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1069358" w:displacedByCustomXml="next"/>
    <w:sdt>
      <w:sdtPr>
        <w:rPr>
          <w:color w:val="00759B" w:themeColor="accent1"/>
        </w:rPr>
        <w:alias w:val="Title"/>
        <w:tag w:val="Title Body"/>
        <w:id w:val="-1053239312"/>
        <w:placeholder>
          <w:docPart w:val="07360760181E4F33ABFAF64F471BC176"/>
        </w:placeholder>
        <w:dataBinding w:prefixMappings="xmlns:ns0='http://purl.org/dc/elements/1.1/' xmlns:ns1='http://schemas.openxmlformats.org/package/2006/metadata/core-properties' " w:xpath="/ns1:coreProperties[1]/ns0:title[1]" w:storeItemID="{6C3C8BC8-F283-45AE-878A-BAB7291924A1}"/>
        <w:text/>
      </w:sdtPr>
      <w:sdtEndPr/>
      <w:sdtContent>
        <w:p w14:paraId="61EC8BD6" w14:textId="1D73DB70" w:rsidR="00DB5539" w:rsidRPr="00DB5539" w:rsidRDefault="00DB5539" w:rsidP="00CB5B3D">
          <w:pPr>
            <w:pStyle w:val="Title"/>
            <w:rPr>
              <w:color w:val="00759B" w:themeColor="accent1"/>
            </w:rPr>
          </w:pPr>
          <w:r w:rsidRPr="00DB5539">
            <w:rPr>
              <w:color w:val="00759B" w:themeColor="accent1"/>
            </w:rPr>
            <w:t>Change of foundation training details</w:t>
          </w:r>
        </w:p>
      </w:sdtContent>
    </w:sdt>
    <w:p w14:paraId="114E58CA" w14:textId="77777777" w:rsidR="00DB5539" w:rsidRPr="00DB5539" w:rsidRDefault="00DB5539" w:rsidP="00DB5539">
      <w:pPr>
        <w:rPr>
          <w:b/>
          <w:bCs/>
          <w:color w:val="00759B" w:themeColor="accent1"/>
        </w:rPr>
      </w:pPr>
      <w:bookmarkStart w:id="1" w:name="_Hlk76655628"/>
      <w:bookmarkEnd w:id="0"/>
      <w:r w:rsidRPr="00DB5539">
        <w:rPr>
          <w:b/>
          <w:bCs/>
          <w:color w:val="00759B" w:themeColor="accent1"/>
        </w:rPr>
        <w:t xml:space="preserve">Use this form if there is a change to your training placement, your designated supervisor, an extension to your training period, or all three. Send it to us as soon as you know about the change. </w:t>
      </w:r>
    </w:p>
    <w:p w14:paraId="05B100E6" w14:textId="77777777" w:rsidR="00DB5539" w:rsidRPr="00DB5539" w:rsidRDefault="00DB5539" w:rsidP="00DB5539">
      <w:pPr>
        <w:rPr>
          <w:b/>
          <w:bCs/>
          <w:color w:val="00759B" w:themeColor="accent1"/>
        </w:rPr>
      </w:pPr>
      <w:r w:rsidRPr="00DB5539">
        <w:rPr>
          <w:b/>
          <w:bCs/>
          <w:color w:val="00759B" w:themeColor="accent1"/>
        </w:rPr>
        <w:t>Complete section one, and then any of the following sections relevant to your training changes. Finally, complete a new learning contract with your designated supervisor</w:t>
      </w:r>
      <w:r w:rsidRPr="00DB5539" w:rsidDel="00332C2A">
        <w:rPr>
          <w:b/>
          <w:bCs/>
          <w:color w:val="00759B" w:themeColor="accent1"/>
        </w:rPr>
        <w:t xml:space="preserve"> </w:t>
      </w:r>
      <w:r w:rsidRPr="00DB5539">
        <w:rPr>
          <w:b/>
          <w:bCs/>
          <w:color w:val="00759B" w:themeColor="accent1"/>
        </w:rPr>
        <w:t>and document this in section five.</w:t>
      </w:r>
    </w:p>
    <w:p w14:paraId="727C1DEA" w14:textId="3D58190D" w:rsidR="00DB5539" w:rsidRPr="00DB5539" w:rsidRDefault="00DB5539" w:rsidP="00DB5539">
      <w:pPr>
        <w:rPr>
          <w:b/>
          <w:bCs/>
          <w:color w:val="00759B" w:themeColor="accent1"/>
          <w:u w:val="single"/>
        </w:rPr>
      </w:pPr>
      <w:r w:rsidRPr="00DB5539">
        <w:rPr>
          <w:b/>
          <w:bCs/>
          <w:color w:val="00759B" w:themeColor="accent1"/>
        </w:rPr>
        <w:t xml:space="preserve">You can complete this form electronically using </w:t>
      </w:r>
      <w:r w:rsidR="006C697C">
        <w:rPr>
          <w:b/>
          <w:bCs/>
          <w:color w:val="00759B" w:themeColor="accent1"/>
        </w:rPr>
        <w:t>MS Word</w:t>
      </w:r>
      <w:r w:rsidR="00030556">
        <w:rPr>
          <w:b/>
          <w:bCs/>
          <w:color w:val="00759B" w:themeColor="accent1"/>
        </w:rPr>
        <w:t>. Save it a</w:t>
      </w:r>
      <w:r w:rsidR="006C697C">
        <w:rPr>
          <w:b/>
          <w:bCs/>
          <w:color w:val="00759B" w:themeColor="accent1"/>
        </w:rPr>
        <w:t xml:space="preserve">s a PDF and then sign it using </w:t>
      </w:r>
      <w:r w:rsidRPr="00DB5539">
        <w:rPr>
          <w:b/>
          <w:bCs/>
          <w:color w:val="00759B" w:themeColor="accent1"/>
        </w:rPr>
        <w:t xml:space="preserve">Adobe Acrobat. Activate the ‘Fill &amp; Sign’ functionality by clicking on the pen icon in the Adobe toolbar, so that you can complete the form using the text, checkbox and signature options. You can </w:t>
      </w:r>
      <w:hyperlink r:id="rId7" w:history="1">
        <w:r w:rsidRPr="00DB5539">
          <w:rPr>
            <w:b/>
            <w:bCs/>
            <w:color w:val="00759B" w:themeColor="accent1"/>
            <w:u w:val="single"/>
          </w:rPr>
          <w:t>find out more about using Fill &amp; Sign on the Adobe website</w:t>
        </w:r>
      </w:hyperlink>
      <w:r w:rsidRPr="00DB5539">
        <w:rPr>
          <w:b/>
          <w:bCs/>
          <w:color w:val="00759B" w:themeColor="accent1"/>
          <w:u w:val="single"/>
        </w:rPr>
        <w:t xml:space="preserve">. </w:t>
      </w:r>
    </w:p>
    <w:p w14:paraId="1E949A36" w14:textId="77777777" w:rsidR="00DB5539" w:rsidRPr="00DB5539" w:rsidRDefault="00DB5539" w:rsidP="00DB5539">
      <w:pPr>
        <w:rPr>
          <w:b/>
          <w:bCs/>
          <w:color w:val="00759B" w:themeColor="accent1"/>
        </w:rPr>
      </w:pPr>
      <w:r w:rsidRPr="00DB5539">
        <w:rPr>
          <w:b/>
          <w:bCs/>
          <w:color w:val="00759B" w:themeColor="accent1"/>
        </w:rPr>
        <w:t>You can also print this form, fill it in by hand, and send us a PDF scanned copy.</w:t>
      </w:r>
    </w:p>
    <w:p w14:paraId="45ECDB5D" w14:textId="77777777" w:rsidR="00DB5539" w:rsidRPr="00DB5539" w:rsidRDefault="00DB5539" w:rsidP="00DB5539">
      <w:pPr>
        <w:rPr>
          <w:b/>
          <w:bCs/>
          <w:color w:val="00759B" w:themeColor="accent1"/>
        </w:rPr>
      </w:pPr>
      <w:r w:rsidRPr="00DB5539">
        <w:rPr>
          <w:b/>
          <w:bCs/>
          <w:color w:val="00759B" w:themeColor="accent1"/>
          <w:szCs w:val="20"/>
        </w:rPr>
        <w:t>Once you have completed this form,</w:t>
      </w:r>
      <w:r w:rsidRPr="00DB5539">
        <w:rPr>
          <w:b/>
          <w:bCs/>
          <w:color w:val="00759B" w:themeColor="accent1"/>
        </w:rPr>
        <w:t xml:space="preserve">: send a single, scanned PDF copy to </w:t>
      </w:r>
      <w:hyperlink r:id="rId8" w:history="1">
        <w:r w:rsidRPr="00DB5539">
          <w:rPr>
            <w:rStyle w:val="Hyperlink"/>
            <w:color w:val="00759B" w:themeColor="accent1"/>
          </w:rPr>
          <w:t>prereg@pharmacyregulation.org</w:t>
        </w:r>
      </w:hyperlink>
      <w:r w:rsidRPr="00DB5539">
        <w:rPr>
          <w:b/>
          <w:bCs/>
          <w:color w:val="00759B" w:themeColor="accent1"/>
        </w:rPr>
        <w:t>. We cannot accept several individual PDF pages so please make sure you send us all the scanned pages in one single PDF document.</w:t>
      </w:r>
    </w:p>
    <w:p w14:paraId="2AA85F25" w14:textId="77777777" w:rsidR="00DB5539" w:rsidRPr="00DB5539" w:rsidRDefault="00DB5539" w:rsidP="00DB5539">
      <w:pPr>
        <w:rPr>
          <w:b/>
          <w:bCs/>
          <w:color w:val="00759B" w:themeColor="accent1"/>
        </w:rPr>
      </w:pPr>
      <w:r w:rsidRPr="00DB5539">
        <w:rPr>
          <w:b/>
          <w:bCs/>
          <w:color w:val="00759B" w:themeColor="accent1"/>
        </w:rPr>
        <w:t>When we receive your form, we will process the information you have given us, and will make the changes within 28 days of receiving it. If we</w:t>
      </w:r>
      <w:r w:rsidRPr="00DB5539">
        <w:rPr>
          <w:rFonts w:cstheme="minorHAnsi"/>
          <w:b/>
          <w:bCs/>
          <w:color w:val="00759B" w:themeColor="accent1"/>
          <w:szCs w:val="22"/>
        </w:rPr>
        <w:t xml:space="preserve"> do not have all the information we need, we will contact you using the details you have given us through myGPhC. </w:t>
      </w:r>
      <w:r w:rsidRPr="00DB5539">
        <w:rPr>
          <w:b/>
          <w:bCs/>
          <w:color w:val="00759B" w:themeColor="accent1"/>
        </w:rPr>
        <w:t xml:space="preserve">This may mean it takes longer to make the changes. </w:t>
      </w:r>
      <w:r w:rsidRPr="00DB5539">
        <w:rPr>
          <w:rFonts w:cstheme="minorHAnsi"/>
          <w:b/>
          <w:bCs/>
          <w:color w:val="00759B" w:themeColor="accent1"/>
          <w:szCs w:val="22"/>
        </w:rPr>
        <w:t xml:space="preserve">You can find out more about what information we hold, how we look after it and how we use it </w:t>
      </w:r>
      <w:hyperlink r:id="rId9" w:history="1">
        <w:r w:rsidRPr="00DB5539">
          <w:rPr>
            <w:rStyle w:val="Hyperlink"/>
            <w:rFonts w:cstheme="minorHAnsi"/>
            <w:color w:val="00759B" w:themeColor="accent1"/>
            <w:szCs w:val="22"/>
          </w:rPr>
          <w:t>in our privacy policy on our main website</w:t>
        </w:r>
      </w:hyperlink>
      <w:r w:rsidRPr="00DB5539">
        <w:rPr>
          <w:rFonts w:cstheme="minorHAnsi"/>
          <w:b/>
          <w:bCs/>
          <w:color w:val="00759B" w:themeColor="accent1"/>
          <w:szCs w:val="22"/>
        </w:rPr>
        <w:t>, and on myGPhC.</w:t>
      </w:r>
    </w:p>
    <w:p w14:paraId="1856D88C" w14:textId="77777777" w:rsidR="00DB5539" w:rsidRPr="00334798" w:rsidRDefault="00DB5539" w:rsidP="00DB5539">
      <w:pPr>
        <w:pStyle w:val="Heading2"/>
        <w:numPr>
          <w:ilvl w:val="0"/>
          <w:numId w:val="20"/>
        </w:numPr>
        <w:ind w:left="567" w:hanging="567"/>
      </w:pPr>
      <w:r w:rsidRPr="00334798">
        <w:t>Your details</w:t>
      </w:r>
    </w:p>
    <w:tbl>
      <w:tblPr>
        <w:tblW w:w="10206" w:type="dxa"/>
        <w:shd w:val="clear" w:color="auto" w:fill="FFFFFF"/>
        <w:tblLook w:val="01E0" w:firstRow="1" w:lastRow="1" w:firstColumn="1" w:lastColumn="1" w:noHBand="0" w:noVBand="0"/>
      </w:tblPr>
      <w:tblGrid>
        <w:gridCol w:w="709"/>
        <w:gridCol w:w="2835"/>
        <w:gridCol w:w="6662"/>
      </w:tblGrid>
      <w:tr w:rsidR="00DB5539" w:rsidRPr="00334798" w14:paraId="73CC3DFD" w14:textId="77777777" w:rsidTr="00204979">
        <w:trPr>
          <w:trHeight w:val="397"/>
        </w:trPr>
        <w:tc>
          <w:tcPr>
            <w:tcW w:w="709" w:type="dxa"/>
            <w:shd w:val="clear" w:color="auto" w:fill="auto"/>
          </w:tcPr>
          <w:p w14:paraId="56BE3EFC" w14:textId="77777777" w:rsidR="00DB5539" w:rsidRPr="00334798" w:rsidRDefault="00DB5539" w:rsidP="00DB5539">
            <w:bookmarkStart w:id="2" w:name="_Hlk529198124"/>
            <w:bookmarkStart w:id="3" w:name="_Hlk76650964"/>
            <w:r w:rsidRPr="00334798">
              <w:t>1.1</w:t>
            </w:r>
          </w:p>
        </w:tc>
        <w:tc>
          <w:tcPr>
            <w:tcW w:w="2835" w:type="dxa"/>
            <w:tcBorders>
              <w:right w:val="single" w:sz="8" w:space="0" w:color="00759B"/>
            </w:tcBorders>
            <w:shd w:val="clear" w:color="auto" w:fill="auto"/>
          </w:tcPr>
          <w:p w14:paraId="5B83385D" w14:textId="77777777" w:rsidR="00DB5539" w:rsidRPr="00334798" w:rsidRDefault="00DB5539" w:rsidP="00DB5539">
            <w:r w:rsidRPr="00334798">
              <w:t xml:space="preserve">Name </w:t>
            </w:r>
          </w:p>
        </w:tc>
        <w:tc>
          <w:tcPr>
            <w:tcW w:w="6662" w:type="dxa"/>
            <w:tcBorders>
              <w:top w:val="single" w:sz="8" w:space="0" w:color="00759B"/>
              <w:left w:val="single" w:sz="8" w:space="0" w:color="00759B"/>
              <w:bottom w:val="single" w:sz="8" w:space="0" w:color="00759B"/>
              <w:right w:val="single" w:sz="8" w:space="0" w:color="00759B"/>
            </w:tcBorders>
            <w:shd w:val="clear" w:color="auto" w:fill="FFFFFF"/>
          </w:tcPr>
          <w:p w14:paraId="54163A6D" w14:textId="77777777" w:rsidR="00DB5539" w:rsidRPr="00334798" w:rsidRDefault="00DB5539" w:rsidP="00DB5539">
            <w:r w:rsidRPr="00334798">
              <w:fldChar w:fldCharType="begin">
                <w:ffData>
                  <w:name w:val="Text8"/>
                  <w:enabled/>
                  <w:calcOnExit w:val="0"/>
                  <w:textInput/>
                </w:ffData>
              </w:fldChar>
            </w:r>
            <w:bookmarkStart w:id="4" w:name="Text8"/>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bookmarkEnd w:id="4"/>
          </w:p>
        </w:tc>
      </w:tr>
      <w:bookmarkEnd w:id="2"/>
    </w:tbl>
    <w:p w14:paraId="7D72FD4E" w14:textId="77777777" w:rsidR="00DB5539" w:rsidRDefault="00DB5539" w:rsidP="00DB5539">
      <w:pPr>
        <w:pStyle w:val="GPhCbodyblack"/>
        <w:spacing w:after="0"/>
        <w:ind w:left="307" w:hanging="307"/>
        <w:rPr>
          <w:rFonts w:eastAsia="Calibri"/>
          <w:sz w:val="10"/>
        </w:rPr>
      </w:pP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tblCellMar>
        <w:tblLook w:val="04A0" w:firstRow="1" w:lastRow="0" w:firstColumn="1" w:lastColumn="0" w:noHBand="0" w:noVBand="1"/>
      </w:tblPr>
      <w:tblGrid>
        <w:gridCol w:w="694"/>
        <w:gridCol w:w="2850"/>
        <w:gridCol w:w="425"/>
        <w:gridCol w:w="567"/>
        <w:gridCol w:w="567"/>
        <w:gridCol w:w="567"/>
        <w:gridCol w:w="567"/>
        <w:gridCol w:w="567"/>
        <w:gridCol w:w="567"/>
      </w:tblGrid>
      <w:tr w:rsidR="00DB5539" w14:paraId="293161BE" w14:textId="77777777" w:rsidTr="00DB5539">
        <w:tc>
          <w:tcPr>
            <w:tcW w:w="694" w:type="dxa"/>
            <w:vMerge w:val="restart"/>
          </w:tcPr>
          <w:p w14:paraId="3F6C96D7" w14:textId="77777777" w:rsidR="00DB5539" w:rsidRDefault="00DB5539" w:rsidP="00204979">
            <w:pPr>
              <w:pStyle w:val="GPhCbodyblack"/>
              <w:rPr>
                <w:rFonts w:eastAsia="Calibri"/>
              </w:rPr>
            </w:pPr>
            <w:r>
              <w:rPr>
                <w:rFonts w:eastAsia="Calibri"/>
              </w:rPr>
              <w:t>1.2</w:t>
            </w:r>
          </w:p>
        </w:tc>
        <w:tc>
          <w:tcPr>
            <w:tcW w:w="2850" w:type="dxa"/>
            <w:vMerge w:val="restart"/>
            <w:tcBorders>
              <w:right w:val="single" w:sz="8" w:space="0" w:color="00759B"/>
            </w:tcBorders>
          </w:tcPr>
          <w:p w14:paraId="43E39989" w14:textId="77777777" w:rsidR="00DB5539" w:rsidRDefault="00DB5539" w:rsidP="00DB5539">
            <w:r>
              <w:t>Foundation training number</w:t>
            </w:r>
          </w:p>
        </w:tc>
        <w:tc>
          <w:tcPr>
            <w:tcW w:w="425" w:type="dxa"/>
            <w:tcBorders>
              <w:top w:val="single" w:sz="8" w:space="0" w:color="00759B"/>
              <w:left w:val="single" w:sz="8" w:space="0" w:color="00759B"/>
              <w:bottom w:val="single" w:sz="8" w:space="0" w:color="00759B"/>
              <w:right w:val="single" w:sz="8" w:space="0" w:color="00759B"/>
            </w:tcBorders>
            <w:vAlign w:val="center"/>
          </w:tcPr>
          <w:p w14:paraId="0D85F809" w14:textId="77777777" w:rsidR="00DB5539" w:rsidRDefault="00DB5539" w:rsidP="00204979">
            <w:pPr>
              <w:pStyle w:val="GPhCbodyblack"/>
              <w:jc w:val="center"/>
              <w:rPr>
                <w:rFonts w:eastAsia="Calibri"/>
              </w:rPr>
            </w:pPr>
            <w:r>
              <w:rPr>
                <w:rFonts w:eastAsia="Calibri"/>
              </w:rPr>
              <w:t>4</w:t>
            </w:r>
          </w:p>
        </w:tc>
        <w:tc>
          <w:tcPr>
            <w:tcW w:w="567" w:type="dxa"/>
            <w:tcBorders>
              <w:top w:val="single" w:sz="8" w:space="0" w:color="00759B"/>
              <w:left w:val="single" w:sz="8" w:space="0" w:color="00759B"/>
              <w:bottom w:val="single" w:sz="8" w:space="0" w:color="00759B"/>
              <w:right w:val="single" w:sz="8" w:space="0" w:color="00759B"/>
            </w:tcBorders>
            <w:vAlign w:val="center"/>
          </w:tcPr>
          <w:p w14:paraId="67892DE2" w14:textId="77777777" w:rsidR="00DB5539" w:rsidRDefault="00DB5539" w:rsidP="00204979">
            <w:pPr>
              <w:pStyle w:val="GPhCbodyblack"/>
              <w:spacing w:after="120"/>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567" w:type="dxa"/>
            <w:tcBorders>
              <w:top w:val="single" w:sz="8" w:space="0" w:color="00759B"/>
              <w:left w:val="single" w:sz="8" w:space="0" w:color="00759B"/>
              <w:bottom w:val="single" w:sz="8" w:space="0" w:color="00759B"/>
              <w:right w:val="single" w:sz="8" w:space="0" w:color="00759B"/>
            </w:tcBorders>
            <w:vAlign w:val="center"/>
          </w:tcPr>
          <w:p w14:paraId="14B23549" w14:textId="77777777" w:rsidR="00DB5539" w:rsidRDefault="00DB5539" w:rsidP="00204979">
            <w:pPr>
              <w:pStyle w:val="GPhCbodyblack"/>
              <w:spacing w:after="120"/>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567" w:type="dxa"/>
            <w:tcBorders>
              <w:top w:val="single" w:sz="8" w:space="0" w:color="00759B"/>
              <w:left w:val="single" w:sz="8" w:space="0" w:color="00759B"/>
              <w:bottom w:val="single" w:sz="8" w:space="0" w:color="00759B"/>
              <w:right w:val="single" w:sz="8" w:space="0" w:color="00759B"/>
            </w:tcBorders>
            <w:vAlign w:val="center"/>
          </w:tcPr>
          <w:p w14:paraId="13B2E081" w14:textId="77777777" w:rsidR="00DB5539" w:rsidRDefault="00DB5539" w:rsidP="00204979">
            <w:pPr>
              <w:pStyle w:val="GPhCbodyblack"/>
              <w:spacing w:after="120"/>
              <w:rPr>
                <w:rFonts w:eastAsia="Calibri"/>
              </w:rPr>
            </w:pPr>
            <w:r>
              <w:rPr>
                <w:rFonts w:eastAsia="Calibri"/>
              </w:rPr>
              <w:fldChar w:fldCharType="begin">
                <w:ffData>
                  <w:name w:val="Text24"/>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567" w:type="dxa"/>
            <w:tcBorders>
              <w:top w:val="single" w:sz="8" w:space="0" w:color="00759B"/>
              <w:left w:val="single" w:sz="8" w:space="0" w:color="00759B"/>
              <w:bottom w:val="single" w:sz="8" w:space="0" w:color="00759B"/>
              <w:right w:val="single" w:sz="8" w:space="0" w:color="00759B"/>
            </w:tcBorders>
            <w:vAlign w:val="center"/>
          </w:tcPr>
          <w:p w14:paraId="505B6411" w14:textId="77777777" w:rsidR="00DB5539" w:rsidRDefault="00DB5539" w:rsidP="00204979">
            <w:pPr>
              <w:pStyle w:val="GPhCbodyblack"/>
              <w:spacing w:after="120"/>
              <w:rPr>
                <w:rFonts w:eastAsia="Calibri"/>
              </w:rPr>
            </w:pPr>
            <w:r>
              <w:rPr>
                <w:rFonts w:eastAsia="Calibri"/>
              </w:rPr>
              <w:fldChar w:fldCharType="begin">
                <w:ffData>
                  <w:name w:val="Text25"/>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567" w:type="dxa"/>
            <w:tcBorders>
              <w:top w:val="single" w:sz="8" w:space="0" w:color="00759B"/>
              <w:left w:val="single" w:sz="8" w:space="0" w:color="00759B"/>
              <w:bottom w:val="single" w:sz="8" w:space="0" w:color="00759B"/>
              <w:right w:val="single" w:sz="8" w:space="0" w:color="00759B"/>
            </w:tcBorders>
            <w:vAlign w:val="center"/>
          </w:tcPr>
          <w:p w14:paraId="5D1ACAA6" w14:textId="77777777" w:rsidR="00DB5539" w:rsidRDefault="00DB5539" w:rsidP="00204979">
            <w:pPr>
              <w:pStyle w:val="GPhCbodyblack"/>
              <w:spacing w:after="120"/>
              <w:rPr>
                <w:rFonts w:eastAsia="Calibri"/>
              </w:rPr>
            </w:pPr>
            <w:r>
              <w:rPr>
                <w:rFonts w:eastAsia="Calibri"/>
              </w:rPr>
              <w:fldChar w:fldCharType="begin">
                <w:ffData>
                  <w:name w:val="Text26"/>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567" w:type="dxa"/>
            <w:tcBorders>
              <w:top w:val="single" w:sz="8" w:space="0" w:color="00759B"/>
              <w:left w:val="single" w:sz="8" w:space="0" w:color="00759B"/>
              <w:bottom w:val="single" w:sz="8" w:space="0" w:color="00759B"/>
              <w:right w:val="single" w:sz="8" w:space="0" w:color="00759B"/>
            </w:tcBorders>
            <w:vAlign w:val="center"/>
          </w:tcPr>
          <w:p w14:paraId="67DD206A" w14:textId="77777777" w:rsidR="00DB5539" w:rsidRDefault="00DB5539" w:rsidP="00204979">
            <w:pPr>
              <w:pStyle w:val="GPhCbodyblack"/>
              <w:spacing w:after="120"/>
              <w:rPr>
                <w:rFonts w:eastAsia="Calibri"/>
              </w:rPr>
            </w:pPr>
            <w:r>
              <w:rPr>
                <w:rFonts w:eastAsia="Calibri"/>
              </w:rPr>
              <w:fldChar w:fldCharType="begin">
                <w:ffData>
                  <w:name w:val="Text26"/>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r>
      <w:bookmarkEnd w:id="3"/>
      <w:tr w:rsidR="00DB5539" w14:paraId="6B1B1FEF" w14:textId="77777777" w:rsidTr="00204979">
        <w:trPr>
          <w:gridAfter w:val="7"/>
          <w:wAfter w:w="3827" w:type="dxa"/>
          <w:trHeight w:val="413"/>
        </w:trPr>
        <w:tc>
          <w:tcPr>
            <w:tcW w:w="694" w:type="dxa"/>
            <w:vMerge/>
            <w:vAlign w:val="bottom"/>
          </w:tcPr>
          <w:p w14:paraId="667F8AB1" w14:textId="77777777" w:rsidR="00DB5539" w:rsidRDefault="00DB5539" w:rsidP="00204979">
            <w:pPr>
              <w:pStyle w:val="GPhCbodyblack"/>
              <w:rPr>
                <w:rFonts w:eastAsia="Calibri"/>
              </w:rPr>
            </w:pPr>
          </w:p>
        </w:tc>
        <w:tc>
          <w:tcPr>
            <w:tcW w:w="2850" w:type="dxa"/>
            <w:vMerge/>
            <w:vAlign w:val="bottom"/>
          </w:tcPr>
          <w:p w14:paraId="45F88BE1" w14:textId="77777777" w:rsidR="00DB5539" w:rsidRDefault="00DB5539" w:rsidP="00204979">
            <w:pPr>
              <w:pStyle w:val="GPhCbodyblack"/>
              <w:spacing w:after="120"/>
              <w:rPr>
                <w:rFonts w:eastAsia="Calibri"/>
              </w:rPr>
            </w:pPr>
          </w:p>
        </w:tc>
      </w:tr>
    </w:tbl>
    <w:p w14:paraId="0AA514EE" w14:textId="77777777" w:rsidR="00DB5539" w:rsidRPr="00334798" w:rsidRDefault="00DB5539" w:rsidP="00DB5539">
      <w:pPr>
        <w:pStyle w:val="GPhCbodyblack"/>
        <w:spacing w:after="0"/>
        <w:ind w:left="307" w:hanging="307"/>
        <w:rPr>
          <w:rFonts w:eastAsia="Calibri"/>
          <w:sz w:val="10"/>
        </w:rPr>
      </w:pPr>
    </w:p>
    <w:tbl>
      <w:tblPr>
        <w:tblW w:w="10206" w:type="dxa"/>
        <w:shd w:val="clear" w:color="auto" w:fill="FFFFFF"/>
        <w:tblLook w:val="01E0" w:firstRow="1" w:lastRow="1" w:firstColumn="1" w:lastColumn="1" w:noHBand="0" w:noVBand="0"/>
      </w:tblPr>
      <w:tblGrid>
        <w:gridCol w:w="709"/>
        <w:gridCol w:w="2835"/>
        <w:gridCol w:w="6662"/>
      </w:tblGrid>
      <w:tr w:rsidR="00DB5539" w:rsidRPr="00334798" w14:paraId="3B64A1C9" w14:textId="77777777" w:rsidTr="00204979">
        <w:trPr>
          <w:trHeight w:val="397"/>
        </w:trPr>
        <w:tc>
          <w:tcPr>
            <w:tcW w:w="709" w:type="dxa"/>
            <w:shd w:val="clear" w:color="auto" w:fill="auto"/>
          </w:tcPr>
          <w:p w14:paraId="7A20A0BC" w14:textId="77777777" w:rsidR="00DB5539" w:rsidRPr="00334798" w:rsidRDefault="00DB5539" w:rsidP="00DB5539">
            <w:r w:rsidRPr="00334798">
              <w:t>1.3</w:t>
            </w:r>
          </w:p>
        </w:tc>
        <w:tc>
          <w:tcPr>
            <w:tcW w:w="2835" w:type="dxa"/>
            <w:tcBorders>
              <w:right w:val="single" w:sz="8" w:space="0" w:color="00759B"/>
            </w:tcBorders>
            <w:shd w:val="clear" w:color="auto" w:fill="auto"/>
          </w:tcPr>
          <w:p w14:paraId="50C347EE" w14:textId="77777777" w:rsidR="00DB5539" w:rsidRPr="00334798" w:rsidRDefault="00DB5539" w:rsidP="00DB5539">
            <w:r w:rsidRPr="00334798">
              <w:t>Email address</w:t>
            </w:r>
          </w:p>
        </w:tc>
        <w:tc>
          <w:tcPr>
            <w:tcW w:w="6662" w:type="dxa"/>
            <w:tcBorders>
              <w:top w:val="single" w:sz="8" w:space="0" w:color="00759B"/>
              <w:left w:val="single" w:sz="8" w:space="0" w:color="00759B"/>
              <w:bottom w:val="single" w:sz="8" w:space="0" w:color="00759B"/>
              <w:right w:val="single" w:sz="8" w:space="0" w:color="00759B"/>
            </w:tcBorders>
            <w:shd w:val="clear" w:color="auto" w:fill="FFFFFF"/>
          </w:tcPr>
          <w:p w14:paraId="6EAB4435" w14:textId="77777777" w:rsidR="00DB5539" w:rsidRPr="00334798" w:rsidRDefault="00DB5539" w:rsidP="00DB5539">
            <w:r w:rsidRPr="00334798">
              <w:fldChar w:fldCharType="begin">
                <w:ffData>
                  <w:name w:val="Text8"/>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r>
    </w:tbl>
    <w:p w14:paraId="1E9F71AA" w14:textId="77777777" w:rsidR="00DB5539" w:rsidRPr="00334798" w:rsidRDefault="00DB5539" w:rsidP="00DB5539">
      <w:pPr>
        <w:rPr>
          <w:rFonts w:eastAsia="Calibri"/>
          <w:sz w:val="10"/>
        </w:rPr>
      </w:pPr>
    </w:p>
    <w:tbl>
      <w:tblPr>
        <w:tblW w:w="10229"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717"/>
        <w:gridCol w:w="2827"/>
        <w:gridCol w:w="6685"/>
      </w:tblGrid>
      <w:tr w:rsidR="00DB5539" w:rsidRPr="00334798" w14:paraId="1F3FEEA5" w14:textId="77777777" w:rsidTr="00DB5539">
        <w:trPr>
          <w:trHeight w:val="839"/>
        </w:trPr>
        <w:tc>
          <w:tcPr>
            <w:tcW w:w="717" w:type="dxa"/>
            <w:tcBorders>
              <w:top w:val="nil"/>
              <w:left w:val="nil"/>
              <w:bottom w:val="nil"/>
              <w:right w:val="nil"/>
            </w:tcBorders>
            <w:shd w:val="clear" w:color="auto" w:fill="auto"/>
          </w:tcPr>
          <w:p w14:paraId="65D851D5" w14:textId="77777777" w:rsidR="00DB5539" w:rsidRPr="00334798" w:rsidRDefault="00DB5539" w:rsidP="00DB5539">
            <w:bookmarkStart w:id="5" w:name="_Hlk76651292"/>
            <w:r w:rsidRPr="00334798">
              <w:t>1.4</w:t>
            </w:r>
          </w:p>
        </w:tc>
        <w:tc>
          <w:tcPr>
            <w:tcW w:w="2827" w:type="dxa"/>
            <w:tcBorders>
              <w:top w:val="nil"/>
              <w:left w:val="nil"/>
              <w:bottom w:val="nil"/>
              <w:right w:val="single" w:sz="8" w:space="0" w:color="00759B"/>
            </w:tcBorders>
            <w:shd w:val="clear" w:color="auto" w:fill="auto"/>
          </w:tcPr>
          <w:p w14:paraId="36C858BB" w14:textId="77777777" w:rsidR="00DB5539" w:rsidRPr="00334798" w:rsidRDefault="00DB5539" w:rsidP="00DB5539">
            <w:r w:rsidRPr="00334798">
              <w:t xml:space="preserve">Name </w:t>
            </w:r>
            <w:r w:rsidRPr="00334798">
              <w:rPr>
                <w:rFonts w:cstheme="minorHAnsi"/>
              </w:rPr>
              <w:t xml:space="preserve">of training programme </w:t>
            </w:r>
            <w:r w:rsidRPr="00334798">
              <w:t xml:space="preserve">and address of training site </w:t>
            </w:r>
            <w:r w:rsidRPr="00334798">
              <w:br/>
              <w:t>(if this has changed, put the previous details)</w:t>
            </w:r>
          </w:p>
        </w:tc>
        <w:tc>
          <w:tcPr>
            <w:tcW w:w="6685" w:type="dxa"/>
            <w:tcBorders>
              <w:top w:val="single" w:sz="8" w:space="0" w:color="00759B"/>
              <w:left w:val="single" w:sz="8" w:space="0" w:color="00759B"/>
              <w:bottom w:val="single" w:sz="8" w:space="0" w:color="00759B"/>
              <w:right w:val="single" w:sz="8" w:space="0" w:color="00759B"/>
            </w:tcBorders>
            <w:shd w:val="clear" w:color="auto" w:fill="FFFFFF"/>
          </w:tcPr>
          <w:p w14:paraId="3F00DD8B" w14:textId="77777777" w:rsidR="00DB5539" w:rsidRPr="00334798" w:rsidRDefault="00DB5539" w:rsidP="00DB5539">
            <w:r w:rsidRPr="00334798">
              <w:fldChar w:fldCharType="begin">
                <w:ffData>
                  <w:name w:val="Text11"/>
                  <w:enabled/>
                  <w:calcOnExit w:val="0"/>
                  <w:textInput/>
                </w:ffData>
              </w:fldChar>
            </w:r>
            <w:bookmarkStart w:id="6" w:name="Text11"/>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bookmarkEnd w:id="6"/>
          </w:p>
        </w:tc>
      </w:tr>
      <w:bookmarkEnd w:id="5"/>
    </w:tbl>
    <w:p w14:paraId="72B2FEEA" w14:textId="77777777" w:rsidR="00DB5539" w:rsidRPr="00334798" w:rsidRDefault="00DB5539" w:rsidP="00DB5539">
      <w:pPr>
        <w:pStyle w:val="GPhCbodyblack"/>
        <w:spacing w:after="0"/>
        <w:ind w:left="307" w:hanging="307"/>
        <w:rPr>
          <w:rFonts w:eastAsia="Calibri"/>
          <w:sz w:val="10"/>
        </w:rPr>
      </w:pPr>
    </w:p>
    <w:tbl>
      <w:tblPr>
        <w:tblW w:w="10206" w:type="dxa"/>
        <w:shd w:val="clear" w:color="auto" w:fill="FFFFFF"/>
        <w:tblLook w:val="01E0" w:firstRow="1" w:lastRow="1" w:firstColumn="1" w:lastColumn="1" w:noHBand="0" w:noVBand="0"/>
      </w:tblPr>
      <w:tblGrid>
        <w:gridCol w:w="709"/>
        <w:gridCol w:w="6804"/>
        <w:gridCol w:w="2693"/>
      </w:tblGrid>
      <w:tr w:rsidR="00DB5539" w:rsidRPr="00334798" w14:paraId="579B305D" w14:textId="77777777" w:rsidTr="00204979">
        <w:trPr>
          <w:trHeight w:val="397"/>
        </w:trPr>
        <w:tc>
          <w:tcPr>
            <w:tcW w:w="709" w:type="dxa"/>
            <w:shd w:val="clear" w:color="auto" w:fill="auto"/>
          </w:tcPr>
          <w:p w14:paraId="57EA4214" w14:textId="77777777" w:rsidR="00DB5539" w:rsidRPr="00334798" w:rsidRDefault="00DB5539" w:rsidP="00DB5539">
            <w:r w:rsidRPr="00334798">
              <w:t>1.5</w:t>
            </w:r>
          </w:p>
        </w:tc>
        <w:tc>
          <w:tcPr>
            <w:tcW w:w="6804" w:type="dxa"/>
            <w:tcBorders>
              <w:right w:val="single" w:sz="8" w:space="0" w:color="00759B"/>
            </w:tcBorders>
            <w:shd w:val="clear" w:color="auto" w:fill="auto"/>
          </w:tcPr>
          <w:p w14:paraId="50F5E8D5" w14:textId="77777777" w:rsidR="00DB5539" w:rsidRPr="00334798" w:rsidRDefault="00DB5539" w:rsidP="00DB5539">
            <w:r w:rsidRPr="00334798">
              <w:t>GPhC premises registration or training site number</w:t>
            </w:r>
          </w:p>
        </w:tc>
        <w:tc>
          <w:tcPr>
            <w:tcW w:w="2693" w:type="dxa"/>
            <w:tcBorders>
              <w:top w:val="single" w:sz="8" w:space="0" w:color="00759B"/>
              <w:left w:val="single" w:sz="8" w:space="0" w:color="00759B"/>
              <w:bottom w:val="single" w:sz="8" w:space="0" w:color="00759B"/>
              <w:right w:val="single" w:sz="8" w:space="0" w:color="00759B"/>
            </w:tcBorders>
            <w:shd w:val="clear" w:color="auto" w:fill="FFFFFF"/>
          </w:tcPr>
          <w:p w14:paraId="04F21EFB" w14:textId="77777777" w:rsidR="00DB5539" w:rsidRPr="00334798" w:rsidRDefault="00DB5539" w:rsidP="00DB5539">
            <w:r w:rsidRPr="00334798">
              <w:fldChar w:fldCharType="begin">
                <w:ffData>
                  <w:name w:val="Text8"/>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r>
    </w:tbl>
    <w:p w14:paraId="1C097DC1" w14:textId="1F9E62AC" w:rsidR="00DB5539" w:rsidRPr="00334798" w:rsidRDefault="00DB5539" w:rsidP="00DB5539">
      <w:pPr>
        <w:rPr>
          <w:rFonts w:ascii="Calibri" w:hAnsi="Calibri" w:cs="Calibri"/>
          <w:sz w:val="12"/>
        </w:rPr>
      </w:pPr>
    </w:p>
    <w:p w14:paraId="332A03F2" w14:textId="77777777" w:rsidR="00DB5539" w:rsidRPr="00DB5539" w:rsidRDefault="00DB5539" w:rsidP="00DB5539">
      <w:pPr>
        <w:pStyle w:val="Heading2"/>
        <w:numPr>
          <w:ilvl w:val="0"/>
          <w:numId w:val="20"/>
        </w:numPr>
        <w:ind w:left="567" w:hanging="567"/>
      </w:pPr>
      <w:bookmarkStart w:id="7" w:name="_Hlk54880952"/>
      <w:r w:rsidRPr="00DB5539">
        <w:lastRenderedPageBreak/>
        <w:t>Change of training site</w:t>
      </w:r>
    </w:p>
    <w:p w14:paraId="6DE6228B" w14:textId="77777777" w:rsidR="00DB5539" w:rsidRPr="00DB5539" w:rsidRDefault="00DB5539" w:rsidP="00DB5539">
      <w:pPr>
        <w:rPr>
          <w:b/>
          <w:bCs/>
        </w:rPr>
      </w:pPr>
      <w:r w:rsidRPr="00DB5539">
        <w:rPr>
          <w:b/>
          <w:bCs/>
        </w:rPr>
        <w:t>Fill in this section if you are changing your training site. Otherwise, please go to section 3.</w:t>
      </w:r>
    </w:p>
    <w:p w14:paraId="30C82136" w14:textId="77777777" w:rsidR="00DB5539" w:rsidRPr="002401AA" w:rsidRDefault="00DB5539" w:rsidP="00DB5539">
      <w:pPr>
        <w:rPr>
          <w:b/>
          <w:bCs/>
          <w:color w:val="00759B" w:themeColor="accent1"/>
        </w:rPr>
      </w:pPr>
      <w:r w:rsidRPr="002401AA">
        <w:rPr>
          <w:b/>
          <w:bCs/>
          <w:color w:val="00759B" w:themeColor="accent1"/>
        </w:rPr>
        <w:t>Part A: previous training</w:t>
      </w:r>
    </w:p>
    <w:bookmarkEnd w:id="7"/>
    <w:p w14:paraId="08AEF20E" w14:textId="77777777" w:rsidR="00DB5539" w:rsidRPr="00334798" w:rsidRDefault="00DB5539" w:rsidP="00DB5539">
      <w:pPr>
        <w:ind w:left="709" w:right="196" w:hanging="709"/>
        <w:jc w:val="both"/>
        <w:rPr>
          <w:rFonts w:eastAsia="Calibri"/>
          <w:b/>
          <w:bCs/>
        </w:rPr>
      </w:pPr>
      <w:r w:rsidRPr="00334798">
        <w:rPr>
          <w:rFonts w:eastAsia="Calibri"/>
          <w:b/>
          <w:bCs/>
        </w:rPr>
        <w:t>2.1</w:t>
      </w:r>
      <w:r w:rsidRPr="00334798">
        <w:rPr>
          <w:rFonts w:eastAsia="Calibri"/>
        </w:rPr>
        <w:tab/>
      </w:r>
      <w:r w:rsidRPr="00334798">
        <w:rPr>
          <w:rFonts w:eastAsia="Calibri"/>
          <w:b/>
          <w:bCs/>
        </w:rPr>
        <w:t>List any foundation training you have started to date.</w:t>
      </w:r>
    </w:p>
    <w:p w14:paraId="3A88C9F8" w14:textId="77777777" w:rsidR="00DB5539" w:rsidRPr="00334798" w:rsidRDefault="00DB5539" w:rsidP="00DB5539">
      <w:pPr>
        <w:pStyle w:val="GPhCbodyblack"/>
        <w:spacing w:after="0"/>
        <w:rPr>
          <w:rFonts w:eastAsia="Calibri"/>
          <w:sz w:val="10"/>
        </w:rPr>
      </w:pPr>
    </w:p>
    <w:tbl>
      <w:tblPr>
        <w:tblStyle w:val="TableGrid"/>
        <w:tblW w:w="9780" w:type="dxa"/>
        <w:tblInd w:w="421" w:type="dxa"/>
        <w:tblBorders>
          <w:top w:val="single" w:sz="8" w:space="0" w:color="00759B"/>
          <w:left w:val="single" w:sz="8" w:space="0" w:color="00759B"/>
          <w:bottom w:val="single" w:sz="8" w:space="0" w:color="00759B"/>
          <w:right w:val="single" w:sz="8" w:space="0" w:color="00759B"/>
          <w:insideH w:val="single" w:sz="8" w:space="0" w:color="00759B"/>
          <w:insideV w:val="single" w:sz="8" w:space="0" w:color="00759B"/>
        </w:tblBorders>
        <w:tblCellMar>
          <w:left w:w="113" w:type="dxa"/>
        </w:tblCellMar>
        <w:tblLook w:val="04A0" w:firstRow="1" w:lastRow="0" w:firstColumn="1" w:lastColumn="0" w:noHBand="0" w:noVBand="1"/>
      </w:tblPr>
      <w:tblGrid>
        <w:gridCol w:w="850"/>
        <w:gridCol w:w="851"/>
        <w:gridCol w:w="2976"/>
        <w:gridCol w:w="2689"/>
        <w:gridCol w:w="2414"/>
      </w:tblGrid>
      <w:tr w:rsidR="00DB5539" w:rsidRPr="00334798" w14:paraId="16504451" w14:textId="77777777" w:rsidTr="00DB5539">
        <w:trPr>
          <w:trHeight w:val="452"/>
        </w:trPr>
        <w:tc>
          <w:tcPr>
            <w:tcW w:w="850" w:type="dxa"/>
          </w:tcPr>
          <w:p w14:paraId="2CB9027E" w14:textId="77777777" w:rsidR="00DB5539" w:rsidRPr="00DB5539" w:rsidRDefault="00DB5539" w:rsidP="00DB5539">
            <w:pPr>
              <w:rPr>
                <w:b/>
                <w:bCs/>
                <w:noProof/>
              </w:rPr>
            </w:pPr>
            <w:r w:rsidRPr="00DB5539">
              <w:rPr>
                <w:b/>
                <w:bCs/>
              </w:rPr>
              <w:t>Start date</w:t>
            </w:r>
          </w:p>
        </w:tc>
        <w:tc>
          <w:tcPr>
            <w:tcW w:w="851" w:type="dxa"/>
          </w:tcPr>
          <w:p w14:paraId="50A1559E" w14:textId="77777777" w:rsidR="00DB5539" w:rsidRPr="00DB5539" w:rsidRDefault="00DB5539" w:rsidP="00DB5539">
            <w:pPr>
              <w:rPr>
                <w:b/>
                <w:bCs/>
              </w:rPr>
            </w:pPr>
            <w:r w:rsidRPr="00DB5539">
              <w:rPr>
                <w:b/>
                <w:bCs/>
              </w:rPr>
              <w:t>End date</w:t>
            </w:r>
          </w:p>
        </w:tc>
        <w:tc>
          <w:tcPr>
            <w:tcW w:w="2976" w:type="dxa"/>
          </w:tcPr>
          <w:p w14:paraId="585E70EE" w14:textId="77777777" w:rsidR="00DB5539" w:rsidRPr="00DB5539" w:rsidRDefault="00DB5539" w:rsidP="00DB5539">
            <w:pPr>
              <w:rPr>
                <w:b/>
                <w:bCs/>
                <w:noProof/>
              </w:rPr>
            </w:pPr>
            <w:r w:rsidRPr="00DB5539">
              <w:rPr>
                <w:b/>
                <w:bCs/>
              </w:rPr>
              <w:t xml:space="preserve">Training </w:t>
            </w:r>
            <w:r w:rsidRPr="00DB5539">
              <w:rPr>
                <w:rFonts w:cstheme="minorHAnsi"/>
                <w:b/>
                <w:bCs/>
              </w:rPr>
              <w:t>programme</w:t>
            </w:r>
            <w:r w:rsidRPr="00DB5539">
              <w:rPr>
                <w:b/>
                <w:bCs/>
              </w:rPr>
              <w:t xml:space="preserve"> name and address</w:t>
            </w:r>
          </w:p>
        </w:tc>
        <w:tc>
          <w:tcPr>
            <w:tcW w:w="2689" w:type="dxa"/>
          </w:tcPr>
          <w:p w14:paraId="3A1F2ED5" w14:textId="77777777" w:rsidR="00DB5539" w:rsidRPr="00DB5539" w:rsidRDefault="00DB5539" w:rsidP="00DB5539">
            <w:pPr>
              <w:rPr>
                <w:b/>
                <w:bCs/>
                <w:noProof/>
              </w:rPr>
            </w:pPr>
            <w:r w:rsidRPr="00DB5539">
              <w:rPr>
                <w:b/>
                <w:bCs/>
              </w:rPr>
              <w:t>Designated supervisor ’s name</w:t>
            </w:r>
          </w:p>
        </w:tc>
        <w:tc>
          <w:tcPr>
            <w:tcW w:w="2414" w:type="dxa"/>
          </w:tcPr>
          <w:p w14:paraId="59546916" w14:textId="77777777" w:rsidR="00DB5539" w:rsidRPr="00DB5539" w:rsidRDefault="00DB5539" w:rsidP="00DB5539">
            <w:pPr>
              <w:rPr>
                <w:b/>
                <w:bCs/>
                <w:noProof/>
              </w:rPr>
            </w:pPr>
            <w:r w:rsidRPr="00DB5539">
              <w:rPr>
                <w:b/>
                <w:bCs/>
              </w:rPr>
              <w:t>Reason for leaving</w:t>
            </w:r>
          </w:p>
        </w:tc>
      </w:tr>
      <w:tr w:rsidR="00DB5539" w:rsidRPr="00334798" w14:paraId="53F5D951" w14:textId="77777777" w:rsidTr="00DB5539">
        <w:trPr>
          <w:trHeight w:val="439"/>
        </w:trPr>
        <w:tc>
          <w:tcPr>
            <w:tcW w:w="850" w:type="dxa"/>
          </w:tcPr>
          <w:p w14:paraId="20598A4E" w14:textId="77777777" w:rsidR="00DB5539" w:rsidRPr="00334798" w:rsidRDefault="00DB5539" w:rsidP="006C697C">
            <w:pPr>
              <w:pStyle w:val="GPhCbodyblack"/>
              <w:spacing w:after="120"/>
              <w:rPr>
                <w:rFonts w:eastAsia="Calibri"/>
                <w:noProof/>
              </w:rPr>
            </w:pPr>
            <w:r w:rsidRPr="00334798">
              <w:rPr>
                <w:rFonts w:eastAsia="Calibri"/>
                <w:noProof/>
              </w:rPr>
              <w:fldChar w:fldCharType="begin">
                <w:ffData>
                  <w:name w:val=""/>
                  <w:enabled/>
                  <w:calcOnExit w:val="0"/>
                  <w:textInput/>
                </w:ffData>
              </w:fldChar>
            </w:r>
            <w:r w:rsidRPr="00334798">
              <w:rPr>
                <w:rFonts w:eastAsia="Calibri"/>
                <w:noProof/>
              </w:rPr>
              <w:instrText xml:space="preserve"> FORMTEXT </w:instrText>
            </w:r>
            <w:r w:rsidRPr="00334798">
              <w:rPr>
                <w:rFonts w:eastAsia="Calibri"/>
                <w:noProof/>
              </w:rPr>
            </w:r>
            <w:r w:rsidRPr="00334798">
              <w:rPr>
                <w:rFonts w:eastAsia="Calibri"/>
                <w:noProof/>
              </w:rPr>
              <w:fldChar w:fldCharType="separate"/>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fldChar w:fldCharType="end"/>
            </w:r>
          </w:p>
        </w:tc>
        <w:tc>
          <w:tcPr>
            <w:tcW w:w="851" w:type="dxa"/>
          </w:tcPr>
          <w:p w14:paraId="261B92A0" w14:textId="77777777" w:rsidR="00DB5539" w:rsidRPr="00334798" w:rsidRDefault="00DB5539" w:rsidP="006C697C">
            <w:pPr>
              <w:pStyle w:val="GPhCbodyblack"/>
              <w:spacing w:after="120"/>
              <w:rPr>
                <w:rFonts w:eastAsia="Calibri"/>
                <w:noProof/>
              </w:rPr>
            </w:pPr>
          </w:p>
        </w:tc>
        <w:tc>
          <w:tcPr>
            <w:tcW w:w="2976" w:type="dxa"/>
          </w:tcPr>
          <w:p w14:paraId="0AD4D820" w14:textId="77777777" w:rsidR="00DB5539" w:rsidRPr="00334798" w:rsidRDefault="00DB5539" w:rsidP="006C697C">
            <w:pPr>
              <w:pStyle w:val="GPhCbodyblack"/>
              <w:spacing w:after="120"/>
              <w:rPr>
                <w:rFonts w:eastAsia="Calibri"/>
                <w:noProof/>
              </w:rPr>
            </w:pPr>
            <w:r w:rsidRPr="00334798">
              <w:rPr>
                <w:rFonts w:eastAsia="Calibri"/>
                <w:noProof/>
              </w:rPr>
              <w:fldChar w:fldCharType="begin">
                <w:ffData>
                  <w:name w:val="Text27"/>
                  <w:enabled/>
                  <w:calcOnExit w:val="0"/>
                  <w:textInput/>
                </w:ffData>
              </w:fldChar>
            </w:r>
            <w:r w:rsidRPr="00334798">
              <w:rPr>
                <w:rFonts w:eastAsia="Calibri"/>
                <w:noProof/>
              </w:rPr>
              <w:instrText xml:space="preserve"> FORMTEXT </w:instrText>
            </w:r>
            <w:r w:rsidRPr="00334798">
              <w:rPr>
                <w:rFonts w:eastAsia="Calibri"/>
                <w:noProof/>
              </w:rPr>
            </w:r>
            <w:r w:rsidRPr="00334798">
              <w:rPr>
                <w:rFonts w:eastAsia="Calibri"/>
                <w:noProof/>
              </w:rPr>
              <w:fldChar w:fldCharType="separate"/>
            </w:r>
            <w:r w:rsidRPr="00334798">
              <w:rPr>
                <w:rFonts w:eastAsia="Calibri"/>
                <w:noProof/>
              </w:rPr>
              <w:t> </w:t>
            </w:r>
          </w:p>
          <w:p w14:paraId="2273E87E" w14:textId="77777777" w:rsidR="00DB5539" w:rsidRPr="00334798" w:rsidRDefault="00DB5539" w:rsidP="006C697C">
            <w:pPr>
              <w:pStyle w:val="GPhCbodyblack"/>
              <w:spacing w:after="120"/>
              <w:rPr>
                <w:rFonts w:eastAsia="Calibri"/>
                <w:noProof/>
              </w:rPr>
            </w:pPr>
          </w:p>
          <w:p w14:paraId="53AAEB56" w14:textId="77777777" w:rsidR="00DB5539" w:rsidRPr="00334798" w:rsidRDefault="00DB5539" w:rsidP="006C697C">
            <w:pPr>
              <w:pStyle w:val="GPhCbodyblack"/>
              <w:spacing w:after="120"/>
              <w:rPr>
                <w:rFonts w:eastAsia="Calibri"/>
                <w:noProof/>
              </w:rPr>
            </w:pPr>
          </w:p>
          <w:p w14:paraId="5F13199B" w14:textId="77777777" w:rsidR="00DB5539" w:rsidRPr="00334798" w:rsidRDefault="00DB5539" w:rsidP="006C697C">
            <w:pPr>
              <w:pStyle w:val="GPhCbodyblack"/>
              <w:spacing w:after="120"/>
              <w:rPr>
                <w:rFonts w:eastAsia="Calibri"/>
                <w:noProof/>
              </w:rPr>
            </w:pP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fldChar w:fldCharType="end"/>
            </w:r>
          </w:p>
        </w:tc>
        <w:tc>
          <w:tcPr>
            <w:tcW w:w="2689" w:type="dxa"/>
          </w:tcPr>
          <w:p w14:paraId="7ACA4791" w14:textId="77777777" w:rsidR="00DB5539" w:rsidRPr="00334798" w:rsidRDefault="00DB5539" w:rsidP="006C697C">
            <w:pPr>
              <w:pStyle w:val="GPhCbodyblack"/>
              <w:spacing w:after="120"/>
              <w:rPr>
                <w:rFonts w:eastAsia="Calibri"/>
                <w:noProof/>
              </w:rPr>
            </w:pPr>
            <w:r w:rsidRPr="00334798">
              <w:rPr>
                <w:rFonts w:eastAsia="Calibri"/>
                <w:noProof/>
              </w:rPr>
              <w:fldChar w:fldCharType="begin">
                <w:ffData>
                  <w:name w:val="Text27"/>
                  <w:enabled/>
                  <w:calcOnExit w:val="0"/>
                  <w:textInput/>
                </w:ffData>
              </w:fldChar>
            </w:r>
            <w:r w:rsidRPr="00334798">
              <w:rPr>
                <w:rFonts w:eastAsia="Calibri"/>
                <w:noProof/>
              </w:rPr>
              <w:instrText xml:space="preserve"> FORMTEXT </w:instrText>
            </w:r>
            <w:r w:rsidRPr="00334798">
              <w:rPr>
                <w:rFonts w:eastAsia="Calibri"/>
                <w:noProof/>
              </w:rPr>
            </w:r>
            <w:r w:rsidRPr="00334798">
              <w:rPr>
                <w:rFonts w:eastAsia="Calibri"/>
                <w:noProof/>
              </w:rPr>
              <w:fldChar w:fldCharType="separate"/>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fldChar w:fldCharType="end"/>
            </w:r>
          </w:p>
        </w:tc>
        <w:tc>
          <w:tcPr>
            <w:tcW w:w="2414" w:type="dxa"/>
          </w:tcPr>
          <w:p w14:paraId="3D2873F9" w14:textId="77777777" w:rsidR="00DB5539" w:rsidRPr="00334798" w:rsidRDefault="00DB5539" w:rsidP="006C697C">
            <w:pPr>
              <w:pStyle w:val="GPhCbodyblack"/>
              <w:spacing w:after="120"/>
              <w:rPr>
                <w:rFonts w:eastAsia="Calibri"/>
                <w:noProof/>
              </w:rPr>
            </w:pPr>
            <w:r w:rsidRPr="00334798">
              <w:rPr>
                <w:rFonts w:eastAsia="Calibri"/>
                <w:noProof/>
              </w:rPr>
              <w:fldChar w:fldCharType="begin">
                <w:ffData>
                  <w:name w:val="Text27"/>
                  <w:enabled/>
                  <w:calcOnExit w:val="0"/>
                  <w:textInput/>
                </w:ffData>
              </w:fldChar>
            </w:r>
            <w:r w:rsidRPr="00334798">
              <w:rPr>
                <w:rFonts w:eastAsia="Calibri"/>
                <w:noProof/>
              </w:rPr>
              <w:instrText xml:space="preserve"> FORMTEXT </w:instrText>
            </w:r>
            <w:r w:rsidRPr="00334798">
              <w:rPr>
                <w:rFonts w:eastAsia="Calibri"/>
                <w:noProof/>
              </w:rPr>
            </w:r>
            <w:r w:rsidRPr="00334798">
              <w:rPr>
                <w:rFonts w:eastAsia="Calibri"/>
                <w:noProof/>
              </w:rPr>
              <w:fldChar w:fldCharType="separate"/>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fldChar w:fldCharType="end"/>
            </w:r>
          </w:p>
        </w:tc>
      </w:tr>
    </w:tbl>
    <w:p w14:paraId="199EEBAB" w14:textId="77777777" w:rsidR="00DB5539" w:rsidRPr="00334798" w:rsidRDefault="00DB5539" w:rsidP="00DB5539">
      <w:pPr>
        <w:pStyle w:val="GPhCbodyblack"/>
        <w:spacing w:after="0"/>
        <w:rPr>
          <w:rFonts w:eastAsia="Calibri"/>
          <w:sz w:val="12"/>
          <w:szCs w:val="28"/>
        </w:rPr>
      </w:pPr>
    </w:p>
    <w:p w14:paraId="00C3C08A" w14:textId="77777777" w:rsidR="00DB5539" w:rsidRPr="002401AA" w:rsidRDefault="00DB5539" w:rsidP="00DB5539">
      <w:pPr>
        <w:pStyle w:val="GPhCbodyblack"/>
        <w:rPr>
          <w:b/>
          <w:bCs/>
          <w:color w:val="00759B" w:themeColor="accent1"/>
        </w:rPr>
      </w:pPr>
      <w:r w:rsidRPr="002401AA">
        <w:rPr>
          <w:b/>
          <w:bCs/>
          <w:color w:val="00759B" w:themeColor="accent1"/>
        </w:rPr>
        <w:t>Part B: new training arrangements</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706"/>
        <w:gridCol w:w="2555"/>
        <w:gridCol w:w="6927"/>
      </w:tblGrid>
      <w:tr w:rsidR="00DB5539" w:rsidRPr="00334798" w14:paraId="472EB332" w14:textId="77777777" w:rsidTr="006644F9">
        <w:trPr>
          <w:trHeight w:val="333"/>
        </w:trPr>
        <w:tc>
          <w:tcPr>
            <w:tcW w:w="706" w:type="dxa"/>
          </w:tcPr>
          <w:p w14:paraId="70BE1132" w14:textId="77777777" w:rsidR="00DB5539" w:rsidRPr="00334798" w:rsidRDefault="00DB5539" w:rsidP="00DB5539">
            <w:r w:rsidRPr="00334798">
              <w:t>2.2</w:t>
            </w:r>
          </w:p>
        </w:tc>
        <w:tc>
          <w:tcPr>
            <w:tcW w:w="2555" w:type="dxa"/>
            <w:tcBorders>
              <w:left w:val="nil"/>
              <w:right w:val="single" w:sz="8" w:space="0" w:color="00759B"/>
            </w:tcBorders>
          </w:tcPr>
          <w:p w14:paraId="46A6ABAB" w14:textId="77777777" w:rsidR="00DB5539" w:rsidRPr="00334798" w:rsidRDefault="00DB5539" w:rsidP="00DB5539">
            <w:r w:rsidRPr="00334798">
              <w:t xml:space="preserve">Name of programme </w:t>
            </w:r>
            <w:r>
              <w:t xml:space="preserve">or site, </w:t>
            </w:r>
            <w:r w:rsidRPr="00334798">
              <w:t xml:space="preserve">and address </w:t>
            </w:r>
            <w:r w:rsidRPr="00334798">
              <w:br/>
              <w:t>of new training site</w:t>
            </w:r>
          </w:p>
        </w:tc>
        <w:tc>
          <w:tcPr>
            <w:tcW w:w="6927" w:type="dxa"/>
            <w:tcBorders>
              <w:top w:val="single" w:sz="8" w:space="0" w:color="00759B"/>
              <w:left w:val="single" w:sz="8" w:space="0" w:color="00759B"/>
              <w:bottom w:val="single" w:sz="8" w:space="0" w:color="00759B"/>
              <w:right w:val="single" w:sz="8" w:space="0" w:color="00759B"/>
            </w:tcBorders>
          </w:tcPr>
          <w:p w14:paraId="031491EC" w14:textId="77777777" w:rsidR="00DB5539" w:rsidRPr="00334798" w:rsidRDefault="00DB5539" w:rsidP="00204979">
            <w:pPr>
              <w:pStyle w:val="GPhCbodyblack"/>
              <w:rPr>
                <w:rFonts w:eastAsia="Calibri"/>
              </w:rPr>
            </w:pPr>
            <w:r w:rsidRPr="00334798">
              <w:rPr>
                <w:rFonts w:eastAsia="Calibri"/>
              </w:rPr>
              <w:fldChar w:fldCharType="begin">
                <w:ffData>
                  <w:name w:val="Text27"/>
                  <w:enabled/>
                  <w:calcOnExit w:val="0"/>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rPr>
              <w:t> </w:t>
            </w:r>
            <w:r w:rsidRPr="00334798">
              <w:rPr>
                <w:rFonts w:eastAsia="Calibri"/>
              </w:rPr>
              <w:br/>
            </w:r>
            <w:r w:rsidRPr="00334798">
              <w:rPr>
                <w:rFonts w:eastAsia="Calibri"/>
              </w:rPr>
              <w:br/>
            </w:r>
            <w:r w:rsidRPr="00334798">
              <w:rPr>
                <w:rFonts w:eastAsia="Calibri"/>
              </w:rPr>
              <w:br/>
            </w:r>
            <w:r w:rsidRPr="00334798">
              <w:rPr>
                <w:rFonts w:eastAsia="Calibri"/>
              </w:rPr>
              <w:t> </w:t>
            </w:r>
            <w:r w:rsidRPr="00334798">
              <w:rPr>
                <w:rFonts w:eastAsia="Calibri"/>
              </w:rPr>
              <w:t> </w:t>
            </w:r>
            <w:r w:rsidRPr="00334798">
              <w:rPr>
                <w:rFonts w:eastAsia="Calibri"/>
              </w:rPr>
              <w:t> </w:t>
            </w:r>
            <w:r w:rsidRPr="00334798">
              <w:rPr>
                <w:rFonts w:eastAsia="Calibri"/>
              </w:rPr>
              <w:t> </w:t>
            </w:r>
            <w:r w:rsidRPr="00334798">
              <w:rPr>
                <w:rFonts w:eastAsia="Calibri"/>
              </w:rPr>
              <w:fldChar w:fldCharType="end"/>
            </w:r>
          </w:p>
        </w:tc>
      </w:tr>
    </w:tbl>
    <w:p w14:paraId="659D624D" w14:textId="77777777" w:rsidR="00DB5539" w:rsidRPr="00334798" w:rsidRDefault="00DB5539" w:rsidP="00DB5539">
      <w:pPr>
        <w:ind w:right="196"/>
        <w:rPr>
          <w:rFonts w:ascii="Calibri" w:eastAsia="Calibri" w:hAnsi="Calibri" w:cs="Calibri"/>
          <w:sz w:val="12"/>
          <w:szCs w:val="1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706"/>
        <w:gridCol w:w="6847"/>
        <w:gridCol w:w="2635"/>
      </w:tblGrid>
      <w:tr w:rsidR="00DB5539" w:rsidRPr="00334798" w14:paraId="77D177FF" w14:textId="77777777" w:rsidTr="00DB5539">
        <w:tc>
          <w:tcPr>
            <w:tcW w:w="706" w:type="dxa"/>
          </w:tcPr>
          <w:p w14:paraId="61D10C59" w14:textId="77777777" w:rsidR="00DB5539" w:rsidRPr="00334798" w:rsidRDefault="00DB5539" w:rsidP="00DB5539">
            <w:pPr>
              <w:spacing w:after="120"/>
            </w:pPr>
            <w:r w:rsidRPr="00334798">
              <w:t>2.3</w:t>
            </w:r>
          </w:p>
        </w:tc>
        <w:tc>
          <w:tcPr>
            <w:tcW w:w="6847" w:type="dxa"/>
            <w:tcBorders>
              <w:left w:val="nil"/>
              <w:right w:val="single" w:sz="8" w:space="0" w:color="00759B"/>
            </w:tcBorders>
          </w:tcPr>
          <w:p w14:paraId="2BD38D26" w14:textId="77777777" w:rsidR="00DB5539" w:rsidRPr="00334798" w:rsidRDefault="00DB5539" w:rsidP="00DB5539">
            <w:pPr>
              <w:spacing w:after="120"/>
            </w:pPr>
            <w:r w:rsidRPr="00334798">
              <w:t xml:space="preserve">GPhC premises registration number </w:t>
            </w:r>
            <w:r w:rsidRPr="00334798">
              <w:rPr>
                <w:b/>
                <w:bCs/>
              </w:rPr>
              <w:t>or</w:t>
            </w:r>
            <w:r w:rsidRPr="00334798">
              <w:t xml:space="preserve"> training site number</w:t>
            </w:r>
          </w:p>
        </w:tc>
        <w:tc>
          <w:tcPr>
            <w:tcW w:w="2635" w:type="dxa"/>
            <w:tcBorders>
              <w:top w:val="single" w:sz="8" w:space="0" w:color="00759B"/>
              <w:left w:val="single" w:sz="8" w:space="0" w:color="00759B"/>
              <w:bottom w:val="single" w:sz="8" w:space="0" w:color="00759B"/>
              <w:right w:val="single" w:sz="8" w:space="0" w:color="00759B"/>
            </w:tcBorders>
            <w:vAlign w:val="center"/>
          </w:tcPr>
          <w:p w14:paraId="6DDAA3F9" w14:textId="77777777" w:rsidR="00DB5539" w:rsidRPr="00334798" w:rsidRDefault="00DB5539" w:rsidP="00204979">
            <w:pPr>
              <w:pStyle w:val="GPhCbodyblack"/>
              <w:rPr>
                <w:rFonts w:eastAsia="Calibri"/>
              </w:rPr>
            </w:pPr>
            <w:r w:rsidRPr="00334798">
              <w:rPr>
                <w:rFonts w:eastAsia="Calibri"/>
              </w:rPr>
              <w:fldChar w:fldCharType="begin">
                <w:ffData>
                  <w:name w:val="Text27"/>
                  <w:enabled/>
                  <w:calcOnExit w:val="0"/>
                  <w:textInput/>
                </w:ffData>
              </w:fldChar>
            </w:r>
            <w:bookmarkStart w:id="8" w:name="Text27"/>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noProof/>
              </w:rPr>
              <w:t> </w:t>
            </w:r>
            <w:r w:rsidRPr="00334798">
              <w:rPr>
                <w:rFonts w:eastAsia="Calibri"/>
              </w:rPr>
              <w:fldChar w:fldCharType="end"/>
            </w:r>
            <w:bookmarkEnd w:id="8"/>
          </w:p>
        </w:tc>
      </w:tr>
    </w:tbl>
    <w:p w14:paraId="39F56B3F" w14:textId="77777777" w:rsidR="00DB5539" w:rsidRPr="00334798" w:rsidRDefault="00DB5539" w:rsidP="00DB5539">
      <w:pPr>
        <w:pStyle w:val="GPhCbodyblack"/>
        <w:spacing w:after="0"/>
        <w:rPr>
          <w:rFonts w:eastAsia="Calibri"/>
          <w:sz w:val="10"/>
        </w:rPr>
      </w:pPr>
    </w:p>
    <w:p w14:paraId="1720223C" w14:textId="77777777" w:rsidR="00DB5539" w:rsidRPr="00334798" w:rsidRDefault="00DB5539" w:rsidP="00DB5539">
      <w:pPr>
        <w:pStyle w:val="ListParagraph"/>
        <w:numPr>
          <w:ilvl w:val="1"/>
          <w:numId w:val="17"/>
        </w:numPr>
        <w:ind w:left="709" w:right="196" w:hanging="709"/>
        <w:rPr>
          <w:rFonts w:eastAsia="Calibri"/>
          <w:b/>
          <w:bCs/>
        </w:rPr>
      </w:pPr>
      <w:bookmarkStart w:id="9" w:name="_Hlk76650682"/>
      <w:r w:rsidRPr="00334798">
        <w:rPr>
          <w:rFonts w:eastAsia="Calibri"/>
          <w:b/>
          <w:bCs/>
        </w:rPr>
        <w:t xml:space="preserve">Is this new placement at a site that is part of the same company that some or </w:t>
      </w:r>
      <w:proofErr w:type="gramStart"/>
      <w:r w:rsidRPr="00334798">
        <w:rPr>
          <w:rFonts w:eastAsia="Calibri"/>
          <w:b/>
          <w:bCs/>
        </w:rPr>
        <w:t>all of</w:t>
      </w:r>
      <w:proofErr w:type="gramEnd"/>
      <w:r w:rsidRPr="00334798">
        <w:rPr>
          <w:rFonts w:eastAsia="Calibri"/>
          <w:b/>
          <w:bCs/>
        </w:rPr>
        <w:t xml:space="preserve"> your previous training was with?</w:t>
      </w:r>
    </w:p>
    <w:p w14:paraId="46CE232D" w14:textId="77777777" w:rsidR="00DB5539" w:rsidRPr="00334798" w:rsidRDefault="00DB5539" w:rsidP="00DB5539">
      <w:pPr>
        <w:ind w:left="709"/>
      </w:pPr>
      <w:bookmarkStart w:id="10" w:name="_Hlk76650812"/>
      <w:r w:rsidRPr="00334798">
        <w:rPr>
          <w:b/>
          <w:bCs/>
          <w:noProof/>
        </w:rPr>
        <w:t xml:space="preserve">Yes </w:t>
      </w:r>
      <w:r w:rsidRPr="00DB5539">
        <w:rPr>
          <w:noProof/>
          <w:color w:val="00759B" w:themeColor="accent1"/>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bookmarkEnd w:id="9"/>
    <w:bookmarkEnd w:id="10"/>
    <w:p w14:paraId="6D2844D8" w14:textId="77777777" w:rsidR="00DB5539" w:rsidRPr="00DB5539" w:rsidRDefault="00DB5539" w:rsidP="00DB5539">
      <w:pPr>
        <w:rPr>
          <w:sz w:val="12"/>
          <w:szCs w:val="12"/>
        </w:rPr>
      </w:pPr>
    </w:p>
    <w:p w14:paraId="3CE607F5" w14:textId="77777777" w:rsidR="00DB5539" w:rsidRPr="00334798" w:rsidRDefault="00DB5539" w:rsidP="00DB5539">
      <w:pPr>
        <w:pStyle w:val="ListParagraph"/>
        <w:numPr>
          <w:ilvl w:val="0"/>
          <w:numId w:val="16"/>
        </w:numPr>
        <w:ind w:left="709" w:right="196" w:firstLine="0"/>
        <w:contextualSpacing w:val="0"/>
        <w:jc w:val="both"/>
        <w:rPr>
          <w:rFonts w:eastAsia="Calibri"/>
        </w:rPr>
      </w:pPr>
      <w:r w:rsidRPr="00334798">
        <w:rPr>
          <w:rFonts w:eastAsia="Calibri"/>
        </w:rPr>
        <w:t>If ‘No’, please tick to conﬁrm that:</w:t>
      </w:r>
    </w:p>
    <w:p w14:paraId="5FCC14A6" w14:textId="77777777" w:rsidR="00DB5539" w:rsidRPr="00334798" w:rsidRDefault="00DB5539" w:rsidP="00DB5539">
      <w:pPr>
        <w:ind w:left="2138" w:right="198" w:hanging="709"/>
        <w:jc w:val="both"/>
        <w:rPr>
          <w:rFonts w:ascii="Calibri" w:eastAsia="Calibri" w:hAnsi="Calibri" w:cs="Calibri"/>
          <w:color w:val="000000" w:themeColor="text1"/>
        </w:rPr>
      </w:pPr>
      <w:r w:rsidRPr="00DB5539">
        <w:rPr>
          <w:rFonts w:ascii="Calibri" w:eastAsia="Calibri" w:hAnsi="Calibri" w:cs="Calibri"/>
          <w:b/>
          <w:color w:val="00759B" w:themeColor="accent1"/>
        </w:rPr>
        <w:fldChar w:fldCharType="begin">
          <w:ffData>
            <w:name w:val="Check1"/>
            <w:enabled/>
            <w:calcOnExit w:val="0"/>
            <w:checkBox>
              <w:sizeAuto/>
              <w:default w:val="0"/>
              <w:checked w:val="0"/>
            </w:checkBox>
          </w:ffData>
        </w:fldChar>
      </w:r>
      <w:r w:rsidRPr="00DB5539">
        <w:rPr>
          <w:rFonts w:ascii="Calibri" w:eastAsia="Calibri" w:hAnsi="Calibri" w:cs="Calibri"/>
          <w:color w:val="00759B" w:themeColor="accent1"/>
        </w:rPr>
        <w:instrText xml:space="preserve"> FORMCHECKBOX </w:instrText>
      </w:r>
      <w:r w:rsidR="00AB3F5E">
        <w:rPr>
          <w:rFonts w:ascii="Calibri" w:eastAsia="Calibri" w:hAnsi="Calibri" w:cs="Calibri"/>
          <w:b/>
          <w:color w:val="00759B" w:themeColor="accent1"/>
        </w:rPr>
      </w:r>
      <w:r w:rsidR="00AB3F5E">
        <w:rPr>
          <w:rFonts w:ascii="Calibri" w:eastAsia="Calibri" w:hAnsi="Calibri" w:cs="Calibri"/>
          <w:b/>
          <w:color w:val="00759B" w:themeColor="accent1"/>
        </w:rPr>
        <w:fldChar w:fldCharType="separate"/>
      </w:r>
      <w:r w:rsidRPr="00DB5539">
        <w:rPr>
          <w:rFonts w:ascii="Calibri" w:eastAsia="Calibri" w:hAnsi="Calibri" w:cs="Calibri"/>
          <w:color w:val="00759B" w:themeColor="accent1"/>
        </w:rPr>
        <w:fldChar w:fldCharType="end"/>
      </w:r>
      <w:r w:rsidRPr="00334798">
        <w:rPr>
          <w:rFonts w:ascii="Calibri" w:eastAsia="Calibri" w:hAnsi="Calibri" w:cs="Calibri"/>
          <w:b/>
          <w:color w:val="000000" w:themeColor="text1"/>
        </w:rPr>
        <w:tab/>
      </w:r>
      <w:r w:rsidRPr="00334798">
        <w:rPr>
          <w:rFonts w:eastAsia="Calibri"/>
        </w:rPr>
        <w:t>I understand that if I move to a new company to train, I will be starting my training from day one unless I have ‘banked’ any of my previous satisfactory training</w:t>
      </w:r>
    </w:p>
    <w:p w14:paraId="33410B8F" w14:textId="77777777" w:rsidR="00DB5539" w:rsidRPr="00334798" w:rsidRDefault="00DB5539" w:rsidP="00DB5539">
      <w:pPr>
        <w:ind w:left="2138" w:right="196" w:hanging="709"/>
        <w:rPr>
          <w:rFonts w:eastAsia="Calibri"/>
        </w:rPr>
      </w:pPr>
      <w:r w:rsidRPr="00DB5539">
        <w:rPr>
          <w:rFonts w:ascii="Calibri" w:eastAsia="Calibri" w:hAnsi="Calibri" w:cs="Calibri"/>
          <w:b/>
          <w:color w:val="00759B" w:themeColor="accent1"/>
        </w:rPr>
        <w:fldChar w:fldCharType="begin">
          <w:ffData>
            <w:name w:val="Check1"/>
            <w:enabled/>
            <w:calcOnExit w:val="0"/>
            <w:checkBox>
              <w:sizeAuto/>
              <w:default w:val="0"/>
              <w:checked w:val="0"/>
            </w:checkBox>
          </w:ffData>
        </w:fldChar>
      </w:r>
      <w:r w:rsidRPr="00DB5539">
        <w:rPr>
          <w:rFonts w:ascii="Calibri" w:eastAsia="Calibri" w:hAnsi="Calibri" w:cs="Calibri"/>
          <w:color w:val="00759B" w:themeColor="accent1"/>
        </w:rPr>
        <w:instrText xml:space="preserve"> FORMCHECKBOX </w:instrText>
      </w:r>
      <w:r w:rsidR="00AB3F5E">
        <w:rPr>
          <w:rFonts w:ascii="Calibri" w:eastAsia="Calibri" w:hAnsi="Calibri" w:cs="Calibri"/>
          <w:b/>
          <w:color w:val="00759B" w:themeColor="accent1"/>
        </w:rPr>
      </w:r>
      <w:r w:rsidR="00AB3F5E">
        <w:rPr>
          <w:rFonts w:ascii="Calibri" w:eastAsia="Calibri" w:hAnsi="Calibri" w:cs="Calibri"/>
          <w:b/>
          <w:color w:val="00759B" w:themeColor="accent1"/>
        </w:rPr>
        <w:fldChar w:fldCharType="separate"/>
      </w:r>
      <w:r w:rsidRPr="00DB5539">
        <w:rPr>
          <w:rFonts w:ascii="Calibri" w:eastAsia="Calibri" w:hAnsi="Calibri" w:cs="Calibri"/>
          <w:color w:val="00759B" w:themeColor="accent1"/>
        </w:rPr>
        <w:fldChar w:fldCharType="end"/>
      </w:r>
      <w:r w:rsidRPr="00334798">
        <w:rPr>
          <w:rFonts w:ascii="Calibri" w:eastAsia="Calibri" w:hAnsi="Calibri" w:cs="Calibri"/>
          <w:b/>
          <w:color w:val="000000" w:themeColor="text1"/>
        </w:rPr>
        <w:tab/>
      </w:r>
      <w:r w:rsidRPr="00334798">
        <w:rPr>
          <w:rFonts w:eastAsia="Calibri"/>
        </w:rPr>
        <w:t xml:space="preserve">I will fully disclose the reason I left my previous training site(s) and any matters relating to my ﬁtness to practise to my new </w:t>
      </w:r>
      <w:r w:rsidRPr="00334798">
        <w:t>designated supervisor</w:t>
      </w:r>
    </w:p>
    <w:p w14:paraId="61652BF6" w14:textId="77777777" w:rsidR="00DB5539" w:rsidRDefault="00DB5539" w:rsidP="00DB5539">
      <w:pPr>
        <w:ind w:left="2138" w:right="196" w:hanging="709"/>
        <w:rPr>
          <w:rFonts w:eastAsia="Calibri"/>
        </w:rPr>
      </w:pPr>
      <w:r w:rsidRPr="00DB5539">
        <w:rPr>
          <w:rFonts w:ascii="Calibri" w:eastAsia="Calibri" w:hAnsi="Calibri" w:cs="Calibri"/>
          <w:b/>
          <w:color w:val="00759B" w:themeColor="accent1"/>
        </w:rPr>
        <w:fldChar w:fldCharType="begin">
          <w:ffData>
            <w:name w:val="Check1"/>
            <w:enabled/>
            <w:calcOnExit w:val="0"/>
            <w:checkBox>
              <w:sizeAuto/>
              <w:default w:val="0"/>
              <w:checked w:val="0"/>
            </w:checkBox>
          </w:ffData>
        </w:fldChar>
      </w:r>
      <w:r w:rsidRPr="00DB5539">
        <w:rPr>
          <w:rFonts w:ascii="Calibri" w:eastAsia="Calibri" w:hAnsi="Calibri" w:cs="Calibri"/>
          <w:color w:val="00759B" w:themeColor="accent1"/>
        </w:rPr>
        <w:instrText xml:space="preserve"> FORMCHECKBOX </w:instrText>
      </w:r>
      <w:r w:rsidR="00AB3F5E">
        <w:rPr>
          <w:rFonts w:ascii="Calibri" w:eastAsia="Calibri" w:hAnsi="Calibri" w:cs="Calibri"/>
          <w:b/>
          <w:color w:val="00759B" w:themeColor="accent1"/>
        </w:rPr>
      </w:r>
      <w:r w:rsidR="00AB3F5E">
        <w:rPr>
          <w:rFonts w:ascii="Calibri" w:eastAsia="Calibri" w:hAnsi="Calibri" w:cs="Calibri"/>
          <w:b/>
          <w:color w:val="00759B" w:themeColor="accent1"/>
        </w:rPr>
        <w:fldChar w:fldCharType="separate"/>
      </w:r>
      <w:r w:rsidRPr="00DB5539">
        <w:rPr>
          <w:rFonts w:ascii="Calibri" w:eastAsia="Calibri" w:hAnsi="Calibri" w:cs="Calibri"/>
          <w:color w:val="00759B" w:themeColor="accent1"/>
        </w:rPr>
        <w:fldChar w:fldCharType="end"/>
      </w:r>
      <w:r w:rsidRPr="00334798">
        <w:rPr>
          <w:rFonts w:ascii="Calibri" w:eastAsia="Calibri" w:hAnsi="Calibri" w:cs="Calibri"/>
          <w:b/>
          <w:color w:val="000000" w:themeColor="text1"/>
        </w:rPr>
        <w:tab/>
      </w:r>
      <w:r w:rsidRPr="00334798">
        <w:rPr>
          <w:rFonts w:eastAsia="Calibri"/>
        </w:rPr>
        <w:t>I understand my new designated supervisor will complete a training needs analysis based on my previous training</w:t>
      </w:r>
    </w:p>
    <w:p w14:paraId="0154735C" w14:textId="77777777" w:rsidR="00DB5539" w:rsidRPr="00334798" w:rsidRDefault="00DB5539" w:rsidP="00DB5539">
      <w:pPr>
        <w:ind w:left="2138" w:right="196" w:hanging="709"/>
        <w:rPr>
          <w:rFonts w:eastAsia="Calibri"/>
        </w:rPr>
      </w:pPr>
      <w:r w:rsidRPr="00DB5539">
        <w:rPr>
          <w:rFonts w:ascii="Calibri" w:eastAsia="Calibri" w:hAnsi="Calibri" w:cs="Calibri"/>
          <w:b/>
          <w:color w:val="00759B" w:themeColor="accent1"/>
        </w:rPr>
        <w:fldChar w:fldCharType="begin">
          <w:ffData>
            <w:name w:val="Check1"/>
            <w:enabled/>
            <w:calcOnExit w:val="0"/>
            <w:checkBox>
              <w:sizeAuto/>
              <w:default w:val="0"/>
              <w:checked w:val="0"/>
            </w:checkBox>
          </w:ffData>
        </w:fldChar>
      </w:r>
      <w:r w:rsidRPr="00DB5539">
        <w:rPr>
          <w:rFonts w:ascii="Calibri" w:eastAsia="Calibri" w:hAnsi="Calibri" w:cs="Calibri"/>
          <w:color w:val="00759B" w:themeColor="accent1"/>
        </w:rPr>
        <w:instrText xml:space="preserve"> FORMCHECKBOX </w:instrText>
      </w:r>
      <w:r w:rsidR="00AB3F5E">
        <w:rPr>
          <w:rFonts w:ascii="Calibri" w:eastAsia="Calibri" w:hAnsi="Calibri" w:cs="Calibri"/>
          <w:b/>
          <w:color w:val="00759B" w:themeColor="accent1"/>
        </w:rPr>
      </w:r>
      <w:r w:rsidR="00AB3F5E">
        <w:rPr>
          <w:rFonts w:ascii="Calibri" w:eastAsia="Calibri" w:hAnsi="Calibri" w:cs="Calibri"/>
          <w:b/>
          <w:color w:val="00759B" w:themeColor="accent1"/>
        </w:rPr>
        <w:fldChar w:fldCharType="separate"/>
      </w:r>
      <w:r w:rsidRPr="00DB5539">
        <w:rPr>
          <w:rFonts w:ascii="Calibri" w:eastAsia="Calibri" w:hAnsi="Calibri" w:cs="Calibri"/>
          <w:color w:val="00759B" w:themeColor="accent1"/>
        </w:rPr>
        <w:fldChar w:fldCharType="end"/>
      </w:r>
      <w:r w:rsidRPr="00334798">
        <w:rPr>
          <w:rFonts w:ascii="Calibri" w:eastAsia="Calibri" w:hAnsi="Calibri" w:cs="Calibri"/>
          <w:b/>
          <w:color w:val="000000" w:themeColor="text1"/>
        </w:rPr>
        <w:tab/>
      </w:r>
      <w:r w:rsidRPr="00331993">
        <w:t>I understand that trainees starting from 2021 will be assessed against a different set of learning outcomes to those who started prior to 2021 and that by moving sites, my training programme may need to be adapted to ensure that I have demonstrated all of the 2021 learning outcomes to the level expected of a newly registered pharmacist</w:t>
      </w:r>
    </w:p>
    <w:p w14:paraId="1FDA2E9F" w14:textId="77777777" w:rsidR="00DB5539" w:rsidRPr="00334798" w:rsidRDefault="00DB5539" w:rsidP="00DB5539">
      <w:pPr>
        <w:pStyle w:val="GPhCbodyblack"/>
        <w:rPr>
          <w:rFonts w:eastAsia="Calibri"/>
          <w:b/>
          <w:bCs/>
        </w:rPr>
      </w:pPr>
      <w:r w:rsidRPr="00334798">
        <w:rPr>
          <w:rFonts w:eastAsia="Calibri"/>
          <w:b/>
          <w:bCs/>
        </w:rPr>
        <w:t>2.5</w:t>
      </w:r>
      <w:r w:rsidRPr="00334798">
        <w:rPr>
          <w:rFonts w:eastAsia="Calibri"/>
          <w:b/>
          <w:bCs/>
        </w:rPr>
        <w:tab/>
      </w:r>
      <w:r w:rsidRPr="00DB5539">
        <w:rPr>
          <w:b/>
          <w:bCs/>
        </w:rPr>
        <w:t>Is this new placement at a site which is approved for training?</w:t>
      </w:r>
    </w:p>
    <w:p w14:paraId="103B44F6" w14:textId="77777777" w:rsidR="00DB5539" w:rsidRPr="00334798" w:rsidRDefault="00DB5539" w:rsidP="00DB5539">
      <w:pPr>
        <w:ind w:left="709"/>
      </w:pPr>
      <w:r w:rsidRPr="00334798">
        <w:rPr>
          <w:b/>
          <w:bCs/>
        </w:rPr>
        <w:t>Important:</w:t>
      </w:r>
      <w:r w:rsidRPr="00334798">
        <w:t xml:space="preserve"> You cannot start your new </w:t>
      </w:r>
      <w:r>
        <w:t xml:space="preserve">programme or </w:t>
      </w:r>
      <w:r w:rsidRPr="00334798">
        <w:t>placement</w:t>
      </w:r>
      <w:r>
        <w:t xml:space="preserve"> at a site </w:t>
      </w:r>
      <w:r w:rsidRPr="00334798">
        <w:t>unless it is approved for training for the whole of your training period. Use the GPhC register of training sites</w:t>
      </w:r>
      <w:r>
        <w:t xml:space="preserve"> and programmes</w:t>
      </w:r>
      <w:r w:rsidRPr="00334798">
        <w:t xml:space="preserve"> to check that your new site</w:t>
      </w:r>
      <w:r>
        <w:t xml:space="preserve"> or programme</w:t>
      </w:r>
      <w:r w:rsidRPr="00334798">
        <w:t xml:space="preserve"> is currently approved, and when this </w:t>
      </w:r>
      <w:r w:rsidRPr="00334798">
        <w:lastRenderedPageBreak/>
        <w:t>approval expires. If it is not confirmed for the entire period that you want to train there, contact us.</w:t>
      </w:r>
    </w:p>
    <w:p w14:paraId="4CD13D03" w14:textId="77777777" w:rsidR="00DB5539" w:rsidRPr="00334798" w:rsidRDefault="00DB5539" w:rsidP="00DB5539">
      <w:pPr>
        <w:ind w:left="709" w:right="198" w:hanging="709"/>
        <w:rPr>
          <w:rFonts w:eastAsia="Calibri"/>
        </w:rPr>
      </w:pPr>
      <w:r w:rsidRPr="00DB5539">
        <w:rPr>
          <w:rFonts w:ascii="Calibri" w:eastAsia="Calibri" w:hAnsi="Calibri" w:cs="Calibri"/>
          <w:b/>
          <w:color w:val="00759B" w:themeColor="accent1"/>
        </w:rPr>
        <w:fldChar w:fldCharType="begin">
          <w:ffData>
            <w:name w:val="Check1"/>
            <w:enabled/>
            <w:calcOnExit w:val="0"/>
            <w:checkBox>
              <w:sizeAuto/>
              <w:default w:val="0"/>
              <w:checked w:val="0"/>
            </w:checkBox>
          </w:ffData>
        </w:fldChar>
      </w:r>
      <w:r w:rsidRPr="00DB5539">
        <w:rPr>
          <w:rFonts w:ascii="Calibri" w:eastAsia="Calibri" w:hAnsi="Calibri" w:cs="Calibri"/>
          <w:color w:val="00759B" w:themeColor="accent1"/>
        </w:rPr>
        <w:instrText xml:space="preserve"> FORMCHECKBOX </w:instrText>
      </w:r>
      <w:r w:rsidR="00AB3F5E">
        <w:rPr>
          <w:rFonts w:ascii="Calibri" w:eastAsia="Calibri" w:hAnsi="Calibri" w:cs="Calibri"/>
          <w:b/>
          <w:color w:val="00759B" w:themeColor="accent1"/>
        </w:rPr>
      </w:r>
      <w:r w:rsidR="00AB3F5E">
        <w:rPr>
          <w:rFonts w:ascii="Calibri" w:eastAsia="Calibri" w:hAnsi="Calibri" w:cs="Calibri"/>
          <w:b/>
          <w:color w:val="00759B" w:themeColor="accent1"/>
        </w:rPr>
        <w:fldChar w:fldCharType="separate"/>
      </w:r>
      <w:r w:rsidRPr="00DB5539">
        <w:rPr>
          <w:rFonts w:ascii="Calibri" w:eastAsia="Calibri" w:hAnsi="Calibri" w:cs="Calibri"/>
          <w:color w:val="00759B" w:themeColor="accent1"/>
        </w:rPr>
        <w:fldChar w:fldCharType="end"/>
      </w:r>
      <w:r w:rsidRPr="00334798">
        <w:rPr>
          <w:rFonts w:ascii="Calibri" w:eastAsia="Calibri" w:hAnsi="Calibri" w:cs="Calibri"/>
          <w:color w:val="000000" w:themeColor="text1"/>
        </w:rPr>
        <w:tab/>
      </w:r>
      <w:r w:rsidRPr="00334798">
        <w:rPr>
          <w:rFonts w:eastAsia="Calibri"/>
        </w:rPr>
        <w:t xml:space="preserve">I confirm that that site </w:t>
      </w:r>
      <w:r>
        <w:rPr>
          <w:rFonts w:eastAsia="Calibri"/>
        </w:rPr>
        <w:t xml:space="preserve">or programme </w:t>
      </w:r>
      <w:r w:rsidRPr="00334798">
        <w:rPr>
          <w:rFonts w:eastAsia="Calibri"/>
        </w:rPr>
        <w:t>named above is approved to provide training for the whole of period I intend to train there</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706"/>
        <w:gridCol w:w="4081"/>
        <w:gridCol w:w="461"/>
        <w:gridCol w:w="461"/>
        <w:gridCol w:w="461"/>
        <w:gridCol w:w="461"/>
        <w:gridCol w:w="461"/>
        <w:gridCol w:w="461"/>
        <w:gridCol w:w="2635"/>
      </w:tblGrid>
      <w:tr w:rsidR="00DB5539" w:rsidRPr="00334798" w14:paraId="3E6D4764" w14:textId="77777777" w:rsidTr="00DB5539">
        <w:tc>
          <w:tcPr>
            <w:tcW w:w="706" w:type="dxa"/>
          </w:tcPr>
          <w:p w14:paraId="121E81A9" w14:textId="77777777" w:rsidR="00DB5539" w:rsidRPr="00334798" w:rsidRDefault="00DB5539" w:rsidP="00DB5539">
            <w:pPr>
              <w:spacing w:after="120"/>
            </w:pPr>
            <w:r w:rsidRPr="00334798">
              <w:t>2.6</w:t>
            </w:r>
          </w:p>
        </w:tc>
        <w:tc>
          <w:tcPr>
            <w:tcW w:w="4081" w:type="dxa"/>
            <w:tcBorders>
              <w:left w:val="nil"/>
              <w:right w:val="single" w:sz="8" w:space="0" w:color="00759B"/>
            </w:tcBorders>
          </w:tcPr>
          <w:p w14:paraId="3760D8DB" w14:textId="77777777" w:rsidR="00DB5539" w:rsidRPr="00334798" w:rsidRDefault="00DB5539" w:rsidP="00DB5539">
            <w:pPr>
              <w:spacing w:after="120"/>
            </w:pPr>
            <w:r w:rsidRPr="00334798">
              <w:t>Your start date at the new site</w:t>
            </w:r>
          </w:p>
        </w:tc>
        <w:tc>
          <w:tcPr>
            <w:tcW w:w="461" w:type="dxa"/>
            <w:tcBorders>
              <w:top w:val="single" w:sz="8" w:space="0" w:color="00759B"/>
              <w:left w:val="single" w:sz="8" w:space="0" w:color="00759B"/>
              <w:bottom w:val="single" w:sz="8" w:space="0" w:color="00759B"/>
              <w:right w:val="single" w:sz="8" w:space="0" w:color="00759B"/>
            </w:tcBorders>
            <w:vAlign w:val="center"/>
          </w:tcPr>
          <w:p w14:paraId="196C26B2"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65154C09"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7D12D925"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57216583"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37404335"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375F2252"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2635" w:type="dxa"/>
            <w:tcBorders>
              <w:left w:val="single" w:sz="8" w:space="0" w:color="00759B"/>
            </w:tcBorders>
            <w:vAlign w:val="center"/>
          </w:tcPr>
          <w:p w14:paraId="57B46400" w14:textId="77777777" w:rsidR="00DB5539" w:rsidRPr="00334798" w:rsidRDefault="00DB5539" w:rsidP="00DB5539">
            <w:pPr>
              <w:spacing w:after="120"/>
            </w:pPr>
          </w:p>
        </w:tc>
      </w:tr>
    </w:tbl>
    <w:p w14:paraId="015896AE" w14:textId="77777777" w:rsidR="00DB5539" w:rsidRPr="00334798" w:rsidRDefault="00DB5539" w:rsidP="00DB5539">
      <w:pPr>
        <w:rPr>
          <w:sz w:val="1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706"/>
        <w:gridCol w:w="4081"/>
        <w:gridCol w:w="461"/>
        <w:gridCol w:w="461"/>
        <w:gridCol w:w="461"/>
        <w:gridCol w:w="461"/>
        <w:gridCol w:w="461"/>
        <w:gridCol w:w="461"/>
        <w:gridCol w:w="2635"/>
      </w:tblGrid>
      <w:tr w:rsidR="00DB5539" w:rsidRPr="00334798" w14:paraId="5AA9ED25" w14:textId="77777777" w:rsidTr="00DB5539">
        <w:tc>
          <w:tcPr>
            <w:tcW w:w="706" w:type="dxa"/>
          </w:tcPr>
          <w:p w14:paraId="3E995266" w14:textId="77777777" w:rsidR="00DB5539" w:rsidRPr="00334798" w:rsidRDefault="00DB5539" w:rsidP="00DB5539">
            <w:pPr>
              <w:spacing w:after="120"/>
            </w:pPr>
            <w:r w:rsidRPr="00334798">
              <w:t>2.7</w:t>
            </w:r>
          </w:p>
        </w:tc>
        <w:tc>
          <w:tcPr>
            <w:tcW w:w="4081" w:type="dxa"/>
            <w:tcBorders>
              <w:left w:val="nil"/>
              <w:right w:val="single" w:sz="8" w:space="0" w:color="00759B"/>
            </w:tcBorders>
          </w:tcPr>
          <w:p w14:paraId="1AFAEDF2" w14:textId="77777777" w:rsidR="00DB5539" w:rsidRPr="00334798" w:rsidRDefault="00DB5539" w:rsidP="00DB5539">
            <w:pPr>
              <w:spacing w:after="120"/>
            </w:pPr>
            <w:r w:rsidRPr="00334798">
              <w:t>Training site approval expiry date</w:t>
            </w:r>
          </w:p>
        </w:tc>
        <w:tc>
          <w:tcPr>
            <w:tcW w:w="461" w:type="dxa"/>
            <w:tcBorders>
              <w:top w:val="single" w:sz="8" w:space="0" w:color="00759B"/>
              <w:left w:val="single" w:sz="8" w:space="0" w:color="00759B"/>
              <w:bottom w:val="single" w:sz="8" w:space="0" w:color="00759B"/>
              <w:right w:val="single" w:sz="8" w:space="0" w:color="00759B"/>
            </w:tcBorders>
            <w:vAlign w:val="center"/>
          </w:tcPr>
          <w:p w14:paraId="27872885"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072A345C"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7927702E"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79078ED7"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31FFD14E"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3E0D7946"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2635" w:type="dxa"/>
            <w:tcBorders>
              <w:left w:val="single" w:sz="8" w:space="0" w:color="00759B"/>
            </w:tcBorders>
            <w:vAlign w:val="center"/>
          </w:tcPr>
          <w:p w14:paraId="25F24766" w14:textId="77777777" w:rsidR="00DB5539" w:rsidRPr="00334798" w:rsidRDefault="00DB5539" w:rsidP="00DB5539">
            <w:pPr>
              <w:spacing w:after="120"/>
            </w:pPr>
          </w:p>
        </w:tc>
      </w:tr>
    </w:tbl>
    <w:p w14:paraId="43FB7D28" w14:textId="77777777" w:rsidR="00DB5539" w:rsidRPr="00334798" w:rsidRDefault="00DB5539" w:rsidP="00DB5539">
      <w:pPr>
        <w:ind w:right="196"/>
        <w:jc w:val="both"/>
        <w:rPr>
          <w:rFonts w:eastAsia="Calibri"/>
          <w:sz w:val="12"/>
          <w:szCs w:val="12"/>
        </w:rPr>
      </w:pPr>
    </w:p>
    <w:p w14:paraId="21FD43C5" w14:textId="77777777" w:rsidR="00DB5539" w:rsidRPr="00334798" w:rsidRDefault="00DB5539" w:rsidP="00DB5539">
      <w:pPr>
        <w:ind w:left="709" w:right="196" w:hanging="709"/>
        <w:rPr>
          <w:rFonts w:eastAsia="Calibri"/>
        </w:rPr>
      </w:pPr>
      <w:r w:rsidRPr="00334798">
        <w:rPr>
          <w:rFonts w:eastAsia="Calibri"/>
          <w:b/>
          <w:bCs/>
        </w:rPr>
        <w:t>2.8</w:t>
      </w:r>
      <w:r w:rsidRPr="00334798">
        <w:rPr>
          <w:rFonts w:eastAsia="Calibri"/>
        </w:rPr>
        <w:tab/>
      </w:r>
      <w:r w:rsidRPr="00334798">
        <w:rPr>
          <w:rFonts w:eastAsia="Calibri"/>
          <w:b/>
          <w:bCs/>
        </w:rPr>
        <w:t>Are you an owner, director, or a majority shareholder of any of the establishments named on this form?</w:t>
      </w:r>
    </w:p>
    <w:p w14:paraId="0C1DA70C" w14:textId="77777777" w:rsidR="00DB5539" w:rsidRPr="00334798" w:rsidRDefault="00DB5539" w:rsidP="00DB5539">
      <w:pPr>
        <w:ind w:left="709"/>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689E3FF6" w14:textId="77777777" w:rsidR="00DB5539" w:rsidRPr="00334798" w:rsidRDefault="00DB5539" w:rsidP="00DB5539">
      <w:pPr>
        <w:ind w:left="709" w:right="196" w:hanging="709"/>
        <w:jc w:val="both"/>
        <w:rPr>
          <w:rFonts w:eastAsia="Calibri"/>
        </w:rPr>
      </w:pPr>
      <w:r w:rsidRPr="00334798">
        <w:rPr>
          <w:rFonts w:eastAsia="Calibri"/>
          <w:b/>
          <w:bCs/>
        </w:rPr>
        <w:t>2.9</w:t>
      </w:r>
      <w:r w:rsidRPr="00334798">
        <w:rPr>
          <w:rFonts w:eastAsia="Calibri"/>
        </w:rPr>
        <w:tab/>
      </w:r>
      <w:r w:rsidRPr="00334798">
        <w:rPr>
          <w:rFonts w:eastAsia="Calibri"/>
          <w:b/>
          <w:bCs/>
        </w:rPr>
        <w:t>Are you related to a director, or do you have a relationship with a director or employee of the pharmacy where you want to train?</w:t>
      </w:r>
    </w:p>
    <w:p w14:paraId="50C790FA" w14:textId="77777777" w:rsidR="00DB5539" w:rsidRPr="00334798" w:rsidRDefault="00DB5539" w:rsidP="00DB5539">
      <w:pPr>
        <w:ind w:left="709"/>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5CDED210" w14:textId="77777777" w:rsidR="00DB5539" w:rsidRPr="00334798" w:rsidRDefault="00DB5539" w:rsidP="00DB5539">
      <w:pPr>
        <w:ind w:left="709" w:right="196"/>
        <w:rPr>
          <w:rFonts w:ascii="Calibri" w:eastAsia="Calibri" w:hAnsi="Calibri" w:cs="Calibri"/>
          <w:b/>
          <w:color w:val="000000" w:themeColor="text1"/>
        </w:rPr>
      </w:pPr>
      <w:r w:rsidRPr="00334798">
        <w:rPr>
          <w:rFonts w:eastAsia="Calibri"/>
          <w:b/>
          <w:bCs/>
        </w:rPr>
        <w:t>Important:</w:t>
      </w:r>
      <w:r w:rsidRPr="00334798">
        <w:rPr>
          <w:rFonts w:eastAsia="Calibri"/>
        </w:rPr>
        <w:t xml:space="preserve"> You cannot train at a site where you have a business interest or a relationship with a director or employee. </w:t>
      </w:r>
      <w:r w:rsidRPr="0008369E">
        <w:rPr>
          <w:rFonts w:eastAsia="Calibri"/>
        </w:rPr>
        <w:t>Please see section 2.9 of the foundation training manual for more information.</w:t>
      </w:r>
    </w:p>
    <w:p w14:paraId="6B2D9AF5" w14:textId="77777777" w:rsidR="00DB5539" w:rsidRPr="00334798" w:rsidRDefault="00DB5539" w:rsidP="00DB5539">
      <w:pPr>
        <w:rPr>
          <w:rFonts w:ascii="Calibri" w:eastAsia="Calibri" w:hAnsi="Calibri" w:cs="Calibri"/>
          <w:color w:val="000000" w:themeColor="text1"/>
        </w:rPr>
      </w:pPr>
    </w:p>
    <w:p w14:paraId="4F9E9F77" w14:textId="77777777" w:rsidR="00DB5539" w:rsidRPr="00DB5539" w:rsidRDefault="00DB5539" w:rsidP="00DB5539">
      <w:pPr>
        <w:pStyle w:val="Heading2"/>
        <w:numPr>
          <w:ilvl w:val="0"/>
          <w:numId w:val="20"/>
        </w:numPr>
        <w:ind w:left="567" w:hanging="567"/>
      </w:pPr>
      <w:r w:rsidRPr="00DB5539">
        <w:t>Change of designated supervisor</w:t>
      </w:r>
    </w:p>
    <w:p w14:paraId="135878D1" w14:textId="72B9BDB4" w:rsidR="00DB5539" w:rsidRPr="00DB5539" w:rsidRDefault="00DB5539" w:rsidP="00DB5539">
      <w:pPr>
        <w:rPr>
          <w:b/>
          <w:bCs/>
        </w:rPr>
      </w:pPr>
      <w:bookmarkStart w:id="11" w:name="_Hlk55292595"/>
      <w:r w:rsidRPr="00DB5539">
        <w:rPr>
          <w:b/>
          <w:bCs/>
        </w:rPr>
        <w:t xml:space="preserve">If you are </w:t>
      </w:r>
      <w:bookmarkEnd w:id="11"/>
      <w:r w:rsidRPr="00DB5539">
        <w:rPr>
          <w:b/>
          <w:bCs/>
        </w:rPr>
        <w:t xml:space="preserve">changing any of your designated supervisors (including as part of changing your training site), fill in this section with the details of </w:t>
      </w:r>
      <w:r w:rsidR="00204979">
        <w:rPr>
          <w:b/>
          <w:bCs/>
        </w:rPr>
        <w:t>the changes in your supervision</w:t>
      </w:r>
      <w:r w:rsidRPr="00DB5539">
        <w:rPr>
          <w:b/>
          <w:bCs/>
        </w:rPr>
        <w:t>.</w:t>
      </w:r>
    </w:p>
    <w:p w14:paraId="441FA292" w14:textId="72EA28A7" w:rsidR="00DB5539" w:rsidRPr="002401AA" w:rsidRDefault="00DB5539" w:rsidP="00DB5539">
      <w:pPr>
        <w:rPr>
          <w:b/>
          <w:bCs/>
          <w:color w:val="00759B" w:themeColor="accent1"/>
        </w:rPr>
      </w:pPr>
      <w:r w:rsidRPr="002401AA">
        <w:rPr>
          <w:b/>
          <w:bCs/>
          <w:color w:val="00759B" w:themeColor="accent1"/>
        </w:rPr>
        <w:t xml:space="preserve">Part A: </w:t>
      </w:r>
      <w:r w:rsidR="00204979" w:rsidRPr="002401AA">
        <w:rPr>
          <w:b/>
          <w:bCs/>
          <w:color w:val="00759B" w:themeColor="accent1"/>
        </w:rPr>
        <w:t>your current</w:t>
      </w:r>
      <w:r w:rsidRPr="002401AA">
        <w:rPr>
          <w:b/>
          <w:bCs/>
          <w:color w:val="00759B" w:themeColor="accent1"/>
        </w:rPr>
        <w:t xml:space="preserve"> designated supervisor details</w:t>
      </w:r>
    </w:p>
    <w:p w14:paraId="1C267433" w14:textId="2FBC1E0F" w:rsidR="00204979" w:rsidRPr="002401AA" w:rsidRDefault="00204979" w:rsidP="00DB5539">
      <w:pPr>
        <w:rPr>
          <w:b/>
          <w:bCs/>
        </w:rPr>
      </w:pPr>
      <w:r w:rsidRPr="002401AA">
        <w:rPr>
          <w:b/>
          <w:bCs/>
        </w:rPr>
        <w:t xml:space="preserve">First supervisor </w:t>
      </w:r>
    </w:p>
    <w:tbl>
      <w:tblPr>
        <w:tblW w:w="10348" w:type="dxa"/>
        <w:tblInd w:w="-142" w:type="dxa"/>
        <w:shd w:val="clear" w:color="auto" w:fill="FFFFFF"/>
        <w:tblLook w:val="01E0" w:firstRow="1" w:lastRow="1" w:firstColumn="1" w:lastColumn="1" w:noHBand="0" w:noVBand="0"/>
      </w:tblPr>
      <w:tblGrid>
        <w:gridCol w:w="709"/>
        <w:gridCol w:w="4536"/>
        <w:gridCol w:w="5103"/>
      </w:tblGrid>
      <w:tr w:rsidR="00DB5539" w:rsidRPr="00334798" w14:paraId="48324D40" w14:textId="77777777" w:rsidTr="002401AA">
        <w:trPr>
          <w:trHeight w:val="397"/>
        </w:trPr>
        <w:tc>
          <w:tcPr>
            <w:tcW w:w="709" w:type="dxa"/>
            <w:shd w:val="clear" w:color="auto" w:fill="auto"/>
          </w:tcPr>
          <w:p w14:paraId="0CACA12B" w14:textId="77777777" w:rsidR="00DB5539" w:rsidRPr="00334798" w:rsidRDefault="00DB5539" w:rsidP="00DB5539">
            <w:pPr>
              <w:rPr>
                <w:rFonts w:ascii="Calibri" w:hAnsi="Calibri" w:cs="Calibri"/>
              </w:rPr>
            </w:pPr>
            <w:r w:rsidRPr="00334798">
              <w:rPr>
                <w:rFonts w:ascii="Calibri" w:hAnsi="Calibri" w:cs="Calibri"/>
              </w:rPr>
              <w:t>3.1</w:t>
            </w:r>
          </w:p>
        </w:tc>
        <w:tc>
          <w:tcPr>
            <w:tcW w:w="4536" w:type="dxa"/>
            <w:tcBorders>
              <w:right w:val="single" w:sz="8" w:space="0" w:color="00759B"/>
            </w:tcBorders>
            <w:shd w:val="clear" w:color="auto" w:fill="auto"/>
          </w:tcPr>
          <w:p w14:paraId="55AFB833" w14:textId="77777777" w:rsidR="00DB5539" w:rsidRPr="00334798" w:rsidRDefault="00DB5539" w:rsidP="00DB5539">
            <w:pPr>
              <w:rPr>
                <w:rFonts w:ascii="Calibri" w:hAnsi="Calibri" w:cs="Calibri"/>
              </w:rPr>
            </w:pPr>
            <w:r w:rsidRPr="00334798">
              <w:t>Designated supervisor</w:t>
            </w:r>
            <w:r w:rsidRPr="00334798">
              <w:rPr>
                <w:rFonts w:ascii="Calibri" w:hAnsi="Calibri" w:cs="Calibri"/>
              </w:rPr>
              <w:t xml:space="preserve"> ’s full name </w:t>
            </w:r>
          </w:p>
        </w:tc>
        <w:tc>
          <w:tcPr>
            <w:tcW w:w="5103" w:type="dxa"/>
            <w:tcBorders>
              <w:top w:val="single" w:sz="8" w:space="0" w:color="00759B"/>
              <w:left w:val="single" w:sz="8" w:space="0" w:color="00759B"/>
              <w:bottom w:val="single" w:sz="8" w:space="0" w:color="00759B"/>
              <w:right w:val="single" w:sz="8" w:space="0" w:color="00759B"/>
            </w:tcBorders>
            <w:shd w:val="clear" w:color="auto" w:fill="FFFFFF"/>
          </w:tcPr>
          <w:p w14:paraId="513A649A"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4CCA59E7" w14:textId="2C6812EF" w:rsidR="00DB5539" w:rsidRDefault="00DB5539" w:rsidP="00DB5539">
      <w:pPr>
        <w:rPr>
          <w:rFonts w:eastAsia="Calibri"/>
          <w:sz w:val="10"/>
        </w:rPr>
      </w:pPr>
    </w:p>
    <w:p w14:paraId="2FAB2D3F" w14:textId="0AD7EBAB" w:rsidR="00204979" w:rsidRPr="002401AA" w:rsidRDefault="00204979" w:rsidP="002401AA">
      <w:pPr>
        <w:pStyle w:val="ListParagraph"/>
        <w:numPr>
          <w:ilvl w:val="1"/>
          <w:numId w:val="20"/>
        </w:numPr>
        <w:ind w:left="567" w:hanging="567"/>
        <w:rPr>
          <w:b/>
          <w:bCs/>
        </w:rPr>
      </w:pPr>
      <w:r w:rsidRPr="002401AA">
        <w:rPr>
          <w:b/>
          <w:bCs/>
        </w:rPr>
        <w:t>Will this person continue to be your designated supervisor after the change?</w:t>
      </w:r>
    </w:p>
    <w:tbl>
      <w:tblPr>
        <w:tblStyle w:val="TableGrid"/>
        <w:tblpPr w:leftFromText="180" w:rightFromText="180" w:vertAnchor="text" w:horzAnchor="page" w:tblpX="5461" w:tblpY="294"/>
        <w:tblW w:w="3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56"/>
        <w:gridCol w:w="461"/>
        <w:gridCol w:w="530"/>
        <w:gridCol w:w="461"/>
        <w:gridCol w:w="532"/>
        <w:gridCol w:w="461"/>
      </w:tblGrid>
      <w:tr w:rsidR="002401AA" w:rsidRPr="00334798" w14:paraId="4A193287" w14:textId="77777777" w:rsidTr="002401AA">
        <w:tc>
          <w:tcPr>
            <w:tcW w:w="556" w:type="dxa"/>
            <w:tcBorders>
              <w:top w:val="single" w:sz="8" w:space="0" w:color="00759B"/>
              <w:left w:val="single" w:sz="8" w:space="0" w:color="00759B"/>
              <w:bottom w:val="single" w:sz="8" w:space="0" w:color="00759B"/>
              <w:right w:val="single" w:sz="8" w:space="0" w:color="00759B"/>
            </w:tcBorders>
            <w:vAlign w:val="center"/>
          </w:tcPr>
          <w:p w14:paraId="326F3801" w14:textId="77777777" w:rsidR="002401AA" w:rsidRPr="00334798" w:rsidRDefault="002401AA" w:rsidP="002401A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6FC4434B" w14:textId="77777777" w:rsidR="002401AA" w:rsidRPr="00334798" w:rsidRDefault="002401AA" w:rsidP="002401A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30" w:type="dxa"/>
            <w:tcBorders>
              <w:top w:val="single" w:sz="8" w:space="0" w:color="00759B"/>
              <w:left w:val="single" w:sz="8" w:space="0" w:color="00759B"/>
              <w:bottom w:val="single" w:sz="8" w:space="0" w:color="00759B"/>
              <w:right w:val="single" w:sz="8" w:space="0" w:color="00759B"/>
            </w:tcBorders>
            <w:vAlign w:val="center"/>
          </w:tcPr>
          <w:p w14:paraId="575698A5" w14:textId="77777777" w:rsidR="002401AA" w:rsidRPr="00334798" w:rsidRDefault="002401AA" w:rsidP="002401A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302ACA48" w14:textId="77777777" w:rsidR="002401AA" w:rsidRPr="00334798" w:rsidRDefault="002401AA" w:rsidP="002401A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32" w:type="dxa"/>
            <w:tcBorders>
              <w:top w:val="single" w:sz="8" w:space="0" w:color="00759B"/>
              <w:left w:val="single" w:sz="8" w:space="0" w:color="00759B"/>
              <w:bottom w:val="single" w:sz="8" w:space="0" w:color="00759B"/>
              <w:right w:val="single" w:sz="8" w:space="0" w:color="00759B"/>
            </w:tcBorders>
            <w:vAlign w:val="center"/>
          </w:tcPr>
          <w:p w14:paraId="749F0BE9" w14:textId="77777777" w:rsidR="002401AA" w:rsidRPr="00334798" w:rsidRDefault="002401AA" w:rsidP="002401A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1498EF18" w14:textId="77777777" w:rsidR="002401AA" w:rsidRPr="00334798" w:rsidRDefault="002401AA" w:rsidP="002401A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r>
    </w:tbl>
    <w:p w14:paraId="44D77E2A" w14:textId="4773DFF4" w:rsidR="00204979" w:rsidRDefault="00204979" w:rsidP="002401AA">
      <w:pPr>
        <w:ind w:left="567"/>
        <w:rPr>
          <w:color w:val="00759B" w:themeColor="accent1"/>
        </w:rPr>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47D59C90" w14:textId="210D54AD" w:rsidR="00204979" w:rsidRPr="00204979" w:rsidRDefault="00204979" w:rsidP="002401AA">
      <w:pPr>
        <w:ind w:left="567"/>
        <w:rPr>
          <w:b/>
          <w:bCs/>
          <w:color w:val="000000" w:themeColor="text1"/>
        </w:rPr>
      </w:pPr>
      <w:r w:rsidRPr="00204979">
        <w:rPr>
          <w:b/>
          <w:bCs/>
          <w:color w:val="000000" w:themeColor="text1"/>
        </w:rPr>
        <w:t>If no</w:t>
      </w:r>
      <w:r>
        <w:rPr>
          <w:b/>
          <w:bCs/>
          <w:color w:val="000000" w:themeColor="text1"/>
        </w:rPr>
        <w:t>, when will they stop?</w:t>
      </w:r>
      <w:r w:rsidR="002401AA">
        <w:rPr>
          <w:b/>
          <w:bCs/>
          <w:color w:val="000000" w:themeColor="text1"/>
        </w:rPr>
        <w:t xml:space="preserve"> (DDMMYY)</w:t>
      </w:r>
      <w:r>
        <w:rPr>
          <w:b/>
          <w:bCs/>
          <w:color w:val="000000" w:themeColor="text1"/>
        </w:rPr>
        <w:tab/>
      </w:r>
    </w:p>
    <w:p w14:paraId="436366BC" w14:textId="67782846" w:rsidR="00204979" w:rsidRPr="002401AA" w:rsidRDefault="00204979" w:rsidP="00204979">
      <w:pPr>
        <w:spacing w:before="240"/>
        <w:rPr>
          <w:b/>
          <w:bCs/>
        </w:rPr>
      </w:pPr>
      <w:r w:rsidRPr="002401AA">
        <w:rPr>
          <w:b/>
          <w:bCs/>
        </w:rPr>
        <w:t>Additional supervisors</w:t>
      </w:r>
    </w:p>
    <w:tbl>
      <w:tblPr>
        <w:tblW w:w="10348" w:type="dxa"/>
        <w:tblInd w:w="-142" w:type="dxa"/>
        <w:shd w:val="clear" w:color="auto" w:fill="FFFFFF"/>
        <w:tblLook w:val="01E0" w:firstRow="1" w:lastRow="1" w:firstColumn="1" w:lastColumn="1" w:noHBand="0" w:noVBand="0"/>
      </w:tblPr>
      <w:tblGrid>
        <w:gridCol w:w="709"/>
        <w:gridCol w:w="4536"/>
        <w:gridCol w:w="5103"/>
      </w:tblGrid>
      <w:tr w:rsidR="00204979" w:rsidRPr="00334798" w14:paraId="52D4F561" w14:textId="77777777" w:rsidTr="002401AA">
        <w:trPr>
          <w:trHeight w:val="397"/>
        </w:trPr>
        <w:tc>
          <w:tcPr>
            <w:tcW w:w="709" w:type="dxa"/>
            <w:shd w:val="clear" w:color="auto" w:fill="auto"/>
          </w:tcPr>
          <w:p w14:paraId="43C375A7" w14:textId="1DD83D06" w:rsidR="00204979" w:rsidRPr="00334798" w:rsidRDefault="00204979" w:rsidP="00204979">
            <w:pPr>
              <w:rPr>
                <w:rFonts w:ascii="Calibri" w:hAnsi="Calibri" w:cs="Calibri"/>
              </w:rPr>
            </w:pPr>
            <w:r w:rsidRPr="00334798">
              <w:rPr>
                <w:rFonts w:ascii="Calibri" w:hAnsi="Calibri" w:cs="Calibri"/>
              </w:rPr>
              <w:t>3.</w:t>
            </w:r>
            <w:r w:rsidR="002401AA">
              <w:rPr>
                <w:rFonts w:ascii="Calibri" w:hAnsi="Calibri" w:cs="Calibri"/>
              </w:rPr>
              <w:t>4</w:t>
            </w:r>
          </w:p>
        </w:tc>
        <w:tc>
          <w:tcPr>
            <w:tcW w:w="4536" w:type="dxa"/>
            <w:tcBorders>
              <w:right w:val="single" w:sz="8" w:space="0" w:color="00759B"/>
            </w:tcBorders>
            <w:shd w:val="clear" w:color="auto" w:fill="auto"/>
          </w:tcPr>
          <w:p w14:paraId="3C855C6A" w14:textId="1DD13F90" w:rsidR="00204979" w:rsidRPr="00334798" w:rsidRDefault="00204979" w:rsidP="00204979">
            <w:pPr>
              <w:rPr>
                <w:rFonts w:ascii="Calibri" w:hAnsi="Calibri" w:cs="Calibri"/>
              </w:rPr>
            </w:pPr>
            <w:r>
              <w:t>Second d</w:t>
            </w:r>
            <w:r w:rsidRPr="00334798">
              <w:t>esignated supervisor</w:t>
            </w:r>
            <w:r w:rsidRPr="00334798">
              <w:rPr>
                <w:rFonts w:ascii="Calibri" w:hAnsi="Calibri" w:cs="Calibri"/>
              </w:rPr>
              <w:t xml:space="preserve"> ’s full name </w:t>
            </w:r>
          </w:p>
        </w:tc>
        <w:tc>
          <w:tcPr>
            <w:tcW w:w="5103" w:type="dxa"/>
            <w:tcBorders>
              <w:top w:val="single" w:sz="8" w:space="0" w:color="00759B"/>
              <w:left w:val="single" w:sz="8" w:space="0" w:color="00759B"/>
              <w:bottom w:val="single" w:sz="8" w:space="0" w:color="00759B"/>
              <w:right w:val="single" w:sz="8" w:space="0" w:color="00759B"/>
            </w:tcBorders>
            <w:shd w:val="clear" w:color="auto" w:fill="FFFFFF"/>
          </w:tcPr>
          <w:p w14:paraId="633712B1" w14:textId="77777777" w:rsidR="00204979" w:rsidRPr="00334798" w:rsidRDefault="00204979" w:rsidP="00204979">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4ED6655A" w14:textId="77777777" w:rsidR="00204979" w:rsidRDefault="00204979" w:rsidP="00204979">
      <w:pPr>
        <w:rPr>
          <w:rFonts w:eastAsia="Calibri"/>
          <w:sz w:val="10"/>
        </w:rPr>
      </w:pPr>
    </w:p>
    <w:p w14:paraId="38F0232C" w14:textId="77777777" w:rsidR="002401AA" w:rsidRPr="002401AA" w:rsidRDefault="002401AA" w:rsidP="002401AA">
      <w:pPr>
        <w:pStyle w:val="ListParagraph"/>
        <w:numPr>
          <w:ilvl w:val="1"/>
          <w:numId w:val="21"/>
        </w:numPr>
        <w:ind w:left="567" w:hanging="567"/>
        <w:rPr>
          <w:b/>
          <w:bCs/>
        </w:rPr>
      </w:pPr>
      <w:r w:rsidRPr="002401AA">
        <w:rPr>
          <w:b/>
          <w:bCs/>
        </w:rPr>
        <w:t>Will this person continue to be your designated supervisor after the change?</w:t>
      </w:r>
    </w:p>
    <w:tbl>
      <w:tblPr>
        <w:tblStyle w:val="TableGrid"/>
        <w:tblpPr w:leftFromText="180" w:rightFromText="180" w:vertAnchor="text" w:horzAnchor="page" w:tblpX="5461" w:tblpY="294"/>
        <w:tblW w:w="3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56"/>
        <w:gridCol w:w="461"/>
        <w:gridCol w:w="530"/>
        <w:gridCol w:w="461"/>
        <w:gridCol w:w="532"/>
        <w:gridCol w:w="461"/>
      </w:tblGrid>
      <w:tr w:rsidR="002401AA" w:rsidRPr="00334798" w14:paraId="7EB5730E" w14:textId="77777777" w:rsidTr="00F358BA">
        <w:tc>
          <w:tcPr>
            <w:tcW w:w="556" w:type="dxa"/>
            <w:tcBorders>
              <w:top w:val="single" w:sz="8" w:space="0" w:color="00759B"/>
              <w:left w:val="single" w:sz="8" w:space="0" w:color="00759B"/>
              <w:bottom w:val="single" w:sz="8" w:space="0" w:color="00759B"/>
              <w:right w:val="single" w:sz="8" w:space="0" w:color="00759B"/>
            </w:tcBorders>
            <w:vAlign w:val="center"/>
          </w:tcPr>
          <w:p w14:paraId="6F821005"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6BAD8321"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30" w:type="dxa"/>
            <w:tcBorders>
              <w:top w:val="single" w:sz="8" w:space="0" w:color="00759B"/>
              <w:left w:val="single" w:sz="8" w:space="0" w:color="00759B"/>
              <w:bottom w:val="single" w:sz="8" w:space="0" w:color="00759B"/>
              <w:right w:val="single" w:sz="8" w:space="0" w:color="00759B"/>
            </w:tcBorders>
            <w:vAlign w:val="center"/>
          </w:tcPr>
          <w:p w14:paraId="7A8C77CE"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79DD0C8C"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32" w:type="dxa"/>
            <w:tcBorders>
              <w:top w:val="single" w:sz="8" w:space="0" w:color="00759B"/>
              <w:left w:val="single" w:sz="8" w:space="0" w:color="00759B"/>
              <w:bottom w:val="single" w:sz="8" w:space="0" w:color="00759B"/>
              <w:right w:val="single" w:sz="8" w:space="0" w:color="00759B"/>
            </w:tcBorders>
            <w:vAlign w:val="center"/>
          </w:tcPr>
          <w:p w14:paraId="30375AA9"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569DCC5A"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r>
    </w:tbl>
    <w:p w14:paraId="120BE28A" w14:textId="77777777" w:rsidR="002401AA" w:rsidRDefault="002401AA" w:rsidP="002401AA">
      <w:pPr>
        <w:ind w:left="567"/>
        <w:rPr>
          <w:color w:val="00759B" w:themeColor="accent1"/>
        </w:rPr>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65BCBBBB" w14:textId="77777777" w:rsidR="002401AA" w:rsidRDefault="002401AA" w:rsidP="002401AA">
      <w:pPr>
        <w:ind w:left="567"/>
        <w:rPr>
          <w:b/>
          <w:bCs/>
          <w:color w:val="000000" w:themeColor="text1"/>
        </w:rPr>
      </w:pPr>
      <w:r w:rsidRPr="00204979">
        <w:rPr>
          <w:b/>
          <w:bCs/>
          <w:color w:val="000000" w:themeColor="text1"/>
        </w:rPr>
        <w:t>If no</w:t>
      </w:r>
      <w:r>
        <w:rPr>
          <w:b/>
          <w:bCs/>
          <w:color w:val="000000" w:themeColor="text1"/>
        </w:rPr>
        <w:t>, when will they stop? (DDMMYY)</w:t>
      </w:r>
    </w:p>
    <w:p w14:paraId="78BC8293" w14:textId="2F081FE7" w:rsidR="00204979" w:rsidRDefault="00204979" w:rsidP="002401AA">
      <w:pPr>
        <w:ind w:left="567"/>
        <w:rPr>
          <w:b/>
          <w:bCs/>
          <w:color w:val="000000" w:themeColor="text1"/>
        </w:rPr>
      </w:pPr>
      <w:r>
        <w:rPr>
          <w:b/>
          <w:bCs/>
          <w:color w:val="000000" w:themeColor="text1"/>
        </w:rPr>
        <w:tab/>
      </w:r>
    </w:p>
    <w:tbl>
      <w:tblPr>
        <w:tblW w:w="10348" w:type="dxa"/>
        <w:tblInd w:w="-142" w:type="dxa"/>
        <w:shd w:val="clear" w:color="auto" w:fill="FFFFFF"/>
        <w:tblLook w:val="01E0" w:firstRow="1" w:lastRow="1" w:firstColumn="1" w:lastColumn="1" w:noHBand="0" w:noVBand="0"/>
      </w:tblPr>
      <w:tblGrid>
        <w:gridCol w:w="709"/>
        <w:gridCol w:w="4678"/>
        <w:gridCol w:w="4961"/>
      </w:tblGrid>
      <w:tr w:rsidR="00204979" w:rsidRPr="00334798" w14:paraId="04B1974D" w14:textId="77777777" w:rsidTr="002401AA">
        <w:trPr>
          <w:trHeight w:val="397"/>
        </w:trPr>
        <w:tc>
          <w:tcPr>
            <w:tcW w:w="709" w:type="dxa"/>
            <w:shd w:val="clear" w:color="auto" w:fill="auto"/>
          </w:tcPr>
          <w:p w14:paraId="2E140AD6" w14:textId="4735C9C6" w:rsidR="00204979" w:rsidRPr="00334798" w:rsidRDefault="00204979" w:rsidP="00204979">
            <w:pPr>
              <w:rPr>
                <w:rFonts w:ascii="Calibri" w:hAnsi="Calibri" w:cs="Calibri"/>
              </w:rPr>
            </w:pPr>
            <w:r w:rsidRPr="00334798">
              <w:rPr>
                <w:rFonts w:ascii="Calibri" w:hAnsi="Calibri" w:cs="Calibri"/>
              </w:rPr>
              <w:lastRenderedPageBreak/>
              <w:t>3.</w:t>
            </w:r>
            <w:r w:rsidR="002401AA">
              <w:rPr>
                <w:rFonts w:ascii="Calibri" w:hAnsi="Calibri" w:cs="Calibri"/>
              </w:rPr>
              <w:t>6</w:t>
            </w:r>
          </w:p>
        </w:tc>
        <w:tc>
          <w:tcPr>
            <w:tcW w:w="4678" w:type="dxa"/>
            <w:tcBorders>
              <w:right w:val="single" w:sz="8" w:space="0" w:color="00759B"/>
            </w:tcBorders>
            <w:shd w:val="clear" w:color="auto" w:fill="auto"/>
          </w:tcPr>
          <w:p w14:paraId="51F0887C" w14:textId="2014A8E4" w:rsidR="00204979" w:rsidRPr="00334798" w:rsidRDefault="00204979" w:rsidP="00204979">
            <w:pPr>
              <w:rPr>
                <w:rFonts w:ascii="Calibri" w:hAnsi="Calibri" w:cs="Calibri"/>
              </w:rPr>
            </w:pPr>
            <w:r>
              <w:t>Third d</w:t>
            </w:r>
            <w:r w:rsidRPr="00334798">
              <w:t>esignated supervisor</w:t>
            </w:r>
            <w:r w:rsidRPr="00334798">
              <w:rPr>
                <w:rFonts w:ascii="Calibri" w:hAnsi="Calibri" w:cs="Calibri"/>
              </w:rPr>
              <w:t xml:space="preserve"> ’s full name </w:t>
            </w:r>
          </w:p>
        </w:tc>
        <w:tc>
          <w:tcPr>
            <w:tcW w:w="4961" w:type="dxa"/>
            <w:tcBorders>
              <w:top w:val="single" w:sz="8" w:space="0" w:color="00759B"/>
              <w:left w:val="single" w:sz="8" w:space="0" w:color="00759B"/>
              <w:bottom w:val="single" w:sz="8" w:space="0" w:color="00759B"/>
              <w:right w:val="single" w:sz="8" w:space="0" w:color="00759B"/>
            </w:tcBorders>
            <w:shd w:val="clear" w:color="auto" w:fill="FFFFFF"/>
          </w:tcPr>
          <w:p w14:paraId="13B0E799" w14:textId="77777777" w:rsidR="00204979" w:rsidRPr="00334798" w:rsidRDefault="00204979" w:rsidP="00204979">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2C0619B9" w14:textId="77777777" w:rsidR="00204979" w:rsidRDefault="00204979" w:rsidP="00204979">
      <w:pPr>
        <w:rPr>
          <w:rFonts w:eastAsia="Calibri"/>
          <w:sz w:val="10"/>
        </w:rPr>
      </w:pPr>
    </w:p>
    <w:p w14:paraId="1E6C5F82" w14:textId="77777777" w:rsidR="002401AA" w:rsidRPr="002401AA" w:rsidRDefault="002401AA" w:rsidP="002401AA">
      <w:pPr>
        <w:pStyle w:val="ListParagraph"/>
        <w:numPr>
          <w:ilvl w:val="1"/>
          <w:numId w:val="22"/>
        </w:numPr>
        <w:ind w:left="567" w:hanging="567"/>
        <w:rPr>
          <w:b/>
          <w:bCs/>
        </w:rPr>
      </w:pPr>
      <w:r w:rsidRPr="002401AA">
        <w:rPr>
          <w:b/>
          <w:bCs/>
        </w:rPr>
        <w:t>Will this person continue to be your designated supervisor after the change?</w:t>
      </w:r>
    </w:p>
    <w:tbl>
      <w:tblPr>
        <w:tblStyle w:val="TableGrid"/>
        <w:tblpPr w:leftFromText="180" w:rightFromText="180" w:vertAnchor="text" w:horzAnchor="page" w:tblpX="5461" w:tblpY="294"/>
        <w:tblW w:w="3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56"/>
        <w:gridCol w:w="461"/>
        <w:gridCol w:w="530"/>
        <w:gridCol w:w="461"/>
        <w:gridCol w:w="532"/>
        <w:gridCol w:w="461"/>
      </w:tblGrid>
      <w:tr w:rsidR="002401AA" w:rsidRPr="00334798" w14:paraId="7C107140" w14:textId="77777777" w:rsidTr="00F358BA">
        <w:tc>
          <w:tcPr>
            <w:tcW w:w="556" w:type="dxa"/>
            <w:tcBorders>
              <w:top w:val="single" w:sz="8" w:space="0" w:color="00759B"/>
              <w:left w:val="single" w:sz="8" w:space="0" w:color="00759B"/>
              <w:bottom w:val="single" w:sz="8" w:space="0" w:color="00759B"/>
              <w:right w:val="single" w:sz="8" w:space="0" w:color="00759B"/>
            </w:tcBorders>
            <w:vAlign w:val="center"/>
          </w:tcPr>
          <w:p w14:paraId="3E98AF62"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028D09DD"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30" w:type="dxa"/>
            <w:tcBorders>
              <w:top w:val="single" w:sz="8" w:space="0" w:color="00759B"/>
              <w:left w:val="single" w:sz="8" w:space="0" w:color="00759B"/>
              <w:bottom w:val="single" w:sz="8" w:space="0" w:color="00759B"/>
              <w:right w:val="single" w:sz="8" w:space="0" w:color="00759B"/>
            </w:tcBorders>
            <w:vAlign w:val="center"/>
          </w:tcPr>
          <w:p w14:paraId="77C00CCB"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1DB7B9B7"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32" w:type="dxa"/>
            <w:tcBorders>
              <w:top w:val="single" w:sz="8" w:space="0" w:color="00759B"/>
              <w:left w:val="single" w:sz="8" w:space="0" w:color="00759B"/>
              <w:bottom w:val="single" w:sz="8" w:space="0" w:color="00759B"/>
              <w:right w:val="single" w:sz="8" w:space="0" w:color="00759B"/>
            </w:tcBorders>
            <w:vAlign w:val="center"/>
          </w:tcPr>
          <w:p w14:paraId="2C5C7687"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61" w:type="dxa"/>
            <w:tcBorders>
              <w:top w:val="single" w:sz="8" w:space="0" w:color="00759B"/>
              <w:left w:val="single" w:sz="8" w:space="0" w:color="00759B"/>
              <w:bottom w:val="single" w:sz="8" w:space="0" w:color="00759B"/>
              <w:right w:val="single" w:sz="8" w:space="0" w:color="00759B"/>
            </w:tcBorders>
            <w:vAlign w:val="center"/>
          </w:tcPr>
          <w:p w14:paraId="723BD2BC" w14:textId="77777777" w:rsidR="002401AA" w:rsidRPr="00334798" w:rsidRDefault="002401AA" w:rsidP="00F358BA">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r>
    </w:tbl>
    <w:p w14:paraId="1DD5A74D" w14:textId="77777777" w:rsidR="002401AA" w:rsidRDefault="002401AA" w:rsidP="002401AA">
      <w:pPr>
        <w:ind w:left="567"/>
        <w:rPr>
          <w:color w:val="00759B" w:themeColor="accent1"/>
        </w:rPr>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2670B201" w14:textId="7041B334" w:rsidR="002401AA" w:rsidRDefault="002401AA" w:rsidP="00AB3F5E">
      <w:pPr>
        <w:ind w:left="567"/>
        <w:rPr>
          <w:b/>
          <w:bCs/>
          <w:color w:val="000000" w:themeColor="text1"/>
        </w:rPr>
      </w:pPr>
      <w:r w:rsidRPr="00204979">
        <w:rPr>
          <w:b/>
          <w:bCs/>
          <w:color w:val="000000" w:themeColor="text1"/>
        </w:rPr>
        <w:t>If no</w:t>
      </w:r>
      <w:r>
        <w:rPr>
          <w:b/>
          <w:bCs/>
          <w:color w:val="000000" w:themeColor="text1"/>
        </w:rPr>
        <w:t>, when will they stop? (DDMMYY)</w:t>
      </w:r>
    </w:p>
    <w:p w14:paraId="37DD3550" w14:textId="16A45988" w:rsidR="00204979" w:rsidRPr="002401AA" w:rsidRDefault="00204979" w:rsidP="00204979">
      <w:pPr>
        <w:rPr>
          <w:b/>
          <w:bCs/>
          <w:color w:val="00759B" w:themeColor="accent1"/>
        </w:rPr>
      </w:pPr>
      <w:r w:rsidRPr="002401AA">
        <w:rPr>
          <w:b/>
          <w:bCs/>
          <w:color w:val="00759B" w:themeColor="accent1"/>
        </w:rPr>
        <w:t>Part B: New designated supervis</w:t>
      </w:r>
      <w:r w:rsidR="002401AA" w:rsidRPr="002401AA">
        <w:rPr>
          <w:b/>
          <w:bCs/>
          <w:color w:val="00759B" w:themeColor="accent1"/>
        </w:rPr>
        <w:t>ors</w:t>
      </w:r>
    </w:p>
    <w:p w14:paraId="5C8255CF" w14:textId="296468C8" w:rsidR="00204979" w:rsidRPr="002401AA" w:rsidRDefault="002401AA" w:rsidP="002401AA">
      <w:pPr>
        <w:pStyle w:val="ListParagraph"/>
        <w:numPr>
          <w:ilvl w:val="1"/>
          <w:numId w:val="22"/>
        </w:numPr>
        <w:ind w:left="567" w:hanging="567"/>
        <w:rPr>
          <w:b/>
          <w:bCs/>
        </w:rPr>
      </w:pPr>
      <w:r w:rsidRPr="002401AA">
        <w:rPr>
          <w:b/>
          <w:bCs/>
        </w:rPr>
        <w:t>Will you have any new designated supervisors as part of this change?</w:t>
      </w:r>
    </w:p>
    <w:p w14:paraId="3F67626D" w14:textId="77777777" w:rsidR="002401AA" w:rsidRDefault="002401AA" w:rsidP="002401AA">
      <w:pPr>
        <w:ind w:left="567"/>
        <w:rPr>
          <w:color w:val="00759B" w:themeColor="accent1"/>
        </w:rPr>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738E9141" w14:textId="2384D47E" w:rsidR="002401AA" w:rsidRDefault="002401AA" w:rsidP="002401AA">
      <w:pPr>
        <w:ind w:left="567"/>
        <w:rPr>
          <w:b/>
          <w:bCs/>
        </w:rPr>
      </w:pPr>
      <w:r>
        <w:rPr>
          <w:b/>
          <w:bCs/>
        </w:rPr>
        <w:t>If yes, please give their details below so we can update your training record.</w:t>
      </w:r>
    </w:p>
    <w:tbl>
      <w:tblPr>
        <w:tblW w:w="10206" w:type="dxa"/>
        <w:shd w:val="clear" w:color="auto" w:fill="FFFFFF"/>
        <w:tblLook w:val="01E0" w:firstRow="1" w:lastRow="1" w:firstColumn="1" w:lastColumn="1" w:noHBand="0" w:noVBand="0"/>
      </w:tblPr>
      <w:tblGrid>
        <w:gridCol w:w="709"/>
        <w:gridCol w:w="4111"/>
        <w:gridCol w:w="5386"/>
      </w:tblGrid>
      <w:tr w:rsidR="00AB3F5E" w:rsidRPr="00334798" w14:paraId="055DFE9E" w14:textId="77777777" w:rsidTr="00D505B3">
        <w:trPr>
          <w:trHeight w:val="397"/>
        </w:trPr>
        <w:tc>
          <w:tcPr>
            <w:tcW w:w="709" w:type="dxa"/>
            <w:shd w:val="clear" w:color="auto" w:fill="auto"/>
          </w:tcPr>
          <w:p w14:paraId="28DE191C" w14:textId="2DCE0610" w:rsidR="00AB3F5E" w:rsidRPr="00334798" w:rsidRDefault="00AB3F5E" w:rsidP="00D505B3">
            <w:pPr>
              <w:rPr>
                <w:rFonts w:ascii="Calibri" w:hAnsi="Calibri" w:cs="Calibri"/>
              </w:rPr>
            </w:pPr>
            <w:r w:rsidRPr="00334798">
              <w:rPr>
                <w:rFonts w:ascii="Calibri" w:hAnsi="Calibri" w:cs="Calibri"/>
              </w:rPr>
              <w:t>3.</w:t>
            </w:r>
            <w:r>
              <w:rPr>
                <w:rFonts w:ascii="Calibri" w:hAnsi="Calibri" w:cs="Calibri"/>
              </w:rPr>
              <w:t>9</w:t>
            </w:r>
          </w:p>
        </w:tc>
        <w:tc>
          <w:tcPr>
            <w:tcW w:w="4111" w:type="dxa"/>
            <w:tcBorders>
              <w:right w:val="single" w:sz="8" w:space="0" w:color="00759B"/>
            </w:tcBorders>
            <w:shd w:val="clear" w:color="auto" w:fill="auto"/>
          </w:tcPr>
          <w:p w14:paraId="6B7600A4" w14:textId="77777777" w:rsidR="00AB3F5E" w:rsidRPr="00334798" w:rsidRDefault="00AB3F5E" w:rsidP="00D505B3">
            <w:pPr>
              <w:rPr>
                <w:rFonts w:ascii="Calibri" w:hAnsi="Calibri" w:cs="Calibri"/>
              </w:rPr>
            </w:pPr>
            <w:r w:rsidRPr="00334798">
              <w:t>Designated supervisor</w:t>
            </w:r>
            <w:r w:rsidRPr="00334798">
              <w:rPr>
                <w:rFonts w:ascii="Calibri" w:hAnsi="Calibri" w:cs="Calibri"/>
              </w:rPr>
              <w:t xml:space="preserve"> ’s full name </w:t>
            </w:r>
          </w:p>
        </w:tc>
        <w:tc>
          <w:tcPr>
            <w:tcW w:w="5386" w:type="dxa"/>
            <w:tcBorders>
              <w:top w:val="single" w:sz="8" w:space="0" w:color="00759B"/>
              <w:left w:val="single" w:sz="8" w:space="0" w:color="00759B"/>
              <w:bottom w:val="single" w:sz="8" w:space="0" w:color="00759B"/>
              <w:right w:val="single" w:sz="8" w:space="0" w:color="00759B"/>
            </w:tcBorders>
            <w:shd w:val="clear" w:color="auto" w:fill="FFFFFF"/>
          </w:tcPr>
          <w:p w14:paraId="290379A2" w14:textId="77777777" w:rsidR="00AB3F5E" w:rsidRPr="00334798" w:rsidRDefault="00AB3F5E" w:rsidP="00D505B3">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09FB34A2" w14:textId="77777777" w:rsidR="00AB3F5E" w:rsidRPr="00334798" w:rsidRDefault="00AB3F5E" w:rsidP="00AB3F5E">
      <w:pPr>
        <w:rPr>
          <w:rFonts w:eastAsia="Calibri"/>
          <w:sz w:val="10"/>
        </w:rPr>
      </w:pPr>
    </w:p>
    <w:tbl>
      <w:tblPr>
        <w:tblW w:w="10206" w:type="dxa"/>
        <w:shd w:val="clear" w:color="auto" w:fill="FFFFFF"/>
        <w:tblLook w:val="01E0" w:firstRow="1" w:lastRow="1" w:firstColumn="1" w:lastColumn="1" w:noHBand="0" w:noVBand="0"/>
      </w:tblPr>
      <w:tblGrid>
        <w:gridCol w:w="716"/>
        <w:gridCol w:w="5663"/>
        <w:gridCol w:w="3827"/>
      </w:tblGrid>
      <w:tr w:rsidR="00DB5539" w:rsidRPr="00334798" w14:paraId="20EE74C6" w14:textId="77777777" w:rsidTr="00204979">
        <w:trPr>
          <w:trHeight w:val="397"/>
        </w:trPr>
        <w:tc>
          <w:tcPr>
            <w:tcW w:w="716" w:type="dxa"/>
            <w:shd w:val="clear" w:color="auto" w:fill="auto"/>
          </w:tcPr>
          <w:p w14:paraId="09E7E1F7" w14:textId="7DD15B2A" w:rsidR="00DB5539" w:rsidRPr="00334798" w:rsidRDefault="00DB5539" w:rsidP="00DB5539">
            <w:pPr>
              <w:rPr>
                <w:rFonts w:ascii="Calibri" w:hAnsi="Calibri" w:cs="Calibri"/>
              </w:rPr>
            </w:pPr>
            <w:r w:rsidRPr="00334798">
              <w:rPr>
                <w:rFonts w:ascii="Calibri" w:hAnsi="Calibri" w:cs="Calibri"/>
              </w:rPr>
              <w:t>3.</w:t>
            </w:r>
            <w:r w:rsidR="00AB3F5E">
              <w:rPr>
                <w:rFonts w:ascii="Calibri" w:hAnsi="Calibri" w:cs="Calibri"/>
              </w:rPr>
              <w:t>10</w:t>
            </w:r>
          </w:p>
        </w:tc>
        <w:tc>
          <w:tcPr>
            <w:tcW w:w="5663" w:type="dxa"/>
            <w:tcBorders>
              <w:right w:val="single" w:sz="8" w:space="0" w:color="00759B"/>
            </w:tcBorders>
            <w:shd w:val="clear" w:color="auto" w:fill="auto"/>
            <w:tcMar>
              <w:left w:w="28" w:type="dxa"/>
            </w:tcMar>
          </w:tcPr>
          <w:p w14:paraId="1FD47B8D" w14:textId="77777777" w:rsidR="00DB5539" w:rsidRPr="00334798" w:rsidRDefault="00DB5539" w:rsidP="00DB5539">
            <w:pPr>
              <w:rPr>
                <w:rFonts w:ascii="Calibri" w:hAnsi="Calibri" w:cs="Calibri"/>
              </w:rPr>
            </w:pPr>
            <w:r w:rsidRPr="00334798">
              <w:t>Designated supervisor</w:t>
            </w:r>
            <w:r w:rsidRPr="00334798">
              <w:rPr>
                <w:rFonts w:ascii="Calibri" w:hAnsi="Calibri" w:cs="Calibri"/>
              </w:rPr>
              <w:t>’s GPhC registration number</w:t>
            </w:r>
          </w:p>
        </w:tc>
        <w:tc>
          <w:tcPr>
            <w:tcW w:w="3827" w:type="dxa"/>
            <w:tcBorders>
              <w:top w:val="single" w:sz="8" w:space="0" w:color="00759B"/>
              <w:left w:val="single" w:sz="8" w:space="0" w:color="00759B"/>
              <w:bottom w:val="single" w:sz="8" w:space="0" w:color="00759B"/>
              <w:right w:val="single" w:sz="4" w:space="0" w:color="000000" w:themeColor="text1"/>
            </w:tcBorders>
            <w:shd w:val="clear" w:color="auto" w:fill="FFFFFF"/>
          </w:tcPr>
          <w:p w14:paraId="35949A41"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13"/>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77029C81" w14:textId="77777777" w:rsidR="00DB5539" w:rsidRPr="00334798" w:rsidRDefault="00DB5539" w:rsidP="00DB5539">
      <w:pPr>
        <w:rPr>
          <w:rFonts w:eastAsia="Calibri"/>
          <w:sz w:val="10"/>
        </w:rPr>
      </w:pPr>
    </w:p>
    <w:tbl>
      <w:tblPr>
        <w:tblW w:w="10206" w:type="dxa"/>
        <w:shd w:val="clear" w:color="auto" w:fill="FFFFFF"/>
        <w:tblLook w:val="01E0" w:firstRow="1" w:lastRow="1" w:firstColumn="1" w:lastColumn="1" w:noHBand="0" w:noVBand="0"/>
      </w:tblPr>
      <w:tblGrid>
        <w:gridCol w:w="709"/>
        <w:gridCol w:w="4111"/>
        <w:gridCol w:w="5386"/>
      </w:tblGrid>
      <w:tr w:rsidR="00DB5539" w:rsidRPr="00334798" w14:paraId="4800AD1C" w14:textId="77777777" w:rsidTr="00DB5539">
        <w:trPr>
          <w:trHeight w:val="397"/>
        </w:trPr>
        <w:tc>
          <w:tcPr>
            <w:tcW w:w="709" w:type="dxa"/>
            <w:shd w:val="clear" w:color="auto" w:fill="auto"/>
          </w:tcPr>
          <w:p w14:paraId="3A3AF321" w14:textId="0E8FBEA6" w:rsidR="00DB5539" w:rsidRPr="00334798" w:rsidRDefault="00DB5539" w:rsidP="00DB5539">
            <w:pPr>
              <w:rPr>
                <w:rFonts w:ascii="Calibri" w:hAnsi="Calibri" w:cs="Calibri"/>
              </w:rPr>
            </w:pPr>
            <w:r w:rsidRPr="00334798">
              <w:rPr>
                <w:rFonts w:ascii="Calibri" w:hAnsi="Calibri" w:cs="Calibri"/>
              </w:rPr>
              <w:t>3.</w:t>
            </w:r>
            <w:r w:rsidR="002401AA">
              <w:rPr>
                <w:rFonts w:ascii="Calibri" w:hAnsi="Calibri" w:cs="Calibri"/>
              </w:rPr>
              <w:t>1</w:t>
            </w:r>
            <w:r w:rsidR="00AB3F5E">
              <w:rPr>
                <w:rFonts w:ascii="Calibri" w:hAnsi="Calibri" w:cs="Calibri"/>
              </w:rPr>
              <w:t>1</w:t>
            </w:r>
          </w:p>
        </w:tc>
        <w:tc>
          <w:tcPr>
            <w:tcW w:w="4111" w:type="dxa"/>
            <w:tcBorders>
              <w:right w:val="single" w:sz="8" w:space="0" w:color="00759B"/>
            </w:tcBorders>
            <w:shd w:val="clear" w:color="auto" w:fill="auto"/>
          </w:tcPr>
          <w:p w14:paraId="028E12FB" w14:textId="77777777" w:rsidR="00DB5539" w:rsidRPr="00334798" w:rsidRDefault="00DB5539" w:rsidP="00DB5539">
            <w:pPr>
              <w:rPr>
                <w:rFonts w:ascii="Calibri" w:hAnsi="Calibri" w:cs="Calibri"/>
              </w:rPr>
            </w:pPr>
            <w:r w:rsidRPr="00334798">
              <w:rPr>
                <w:rFonts w:ascii="Calibri" w:hAnsi="Calibri" w:cs="Calibri"/>
              </w:rPr>
              <w:t>Designated supervisor’s email address</w:t>
            </w:r>
          </w:p>
        </w:tc>
        <w:tc>
          <w:tcPr>
            <w:tcW w:w="5386" w:type="dxa"/>
            <w:tcBorders>
              <w:top w:val="single" w:sz="8" w:space="0" w:color="00759B"/>
              <w:left w:val="single" w:sz="8" w:space="0" w:color="00759B"/>
              <w:bottom w:val="single" w:sz="8" w:space="0" w:color="00759B"/>
              <w:right w:val="single" w:sz="8" w:space="0" w:color="00759B"/>
            </w:tcBorders>
            <w:shd w:val="clear" w:color="auto" w:fill="FFFFFF"/>
          </w:tcPr>
          <w:p w14:paraId="1F7AE06E"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5CFDF126" w14:textId="77777777" w:rsidR="00DB5539" w:rsidRPr="00334798" w:rsidRDefault="00DB5539" w:rsidP="00DB5539">
      <w:pPr>
        <w:rPr>
          <w:rFonts w:eastAsia="Calibri"/>
          <w:sz w:val="10"/>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699"/>
        <w:gridCol w:w="2804"/>
        <w:gridCol w:w="479"/>
        <w:gridCol w:w="479"/>
        <w:gridCol w:w="480"/>
        <w:gridCol w:w="479"/>
        <w:gridCol w:w="479"/>
        <w:gridCol w:w="480"/>
      </w:tblGrid>
      <w:tr w:rsidR="00DB5539" w:rsidRPr="00334798" w14:paraId="088348B0" w14:textId="77777777" w:rsidTr="00DB5539">
        <w:tc>
          <w:tcPr>
            <w:tcW w:w="699" w:type="dxa"/>
          </w:tcPr>
          <w:p w14:paraId="151920D0" w14:textId="5A0D931D" w:rsidR="00DB5539" w:rsidRPr="00334798" w:rsidRDefault="00DB5539" w:rsidP="00DB5539">
            <w:pPr>
              <w:spacing w:after="120"/>
              <w:rPr>
                <w:rFonts w:eastAsia="Calibri"/>
              </w:rPr>
            </w:pPr>
            <w:bookmarkStart w:id="12" w:name="_Hlk76651381"/>
            <w:r w:rsidRPr="00334798">
              <w:rPr>
                <w:rFonts w:eastAsia="Calibri"/>
              </w:rPr>
              <w:t>3.</w:t>
            </w:r>
            <w:r w:rsidR="002401AA">
              <w:rPr>
                <w:rFonts w:eastAsia="Calibri"/>
              </w:rPr>
              <w:t>1</w:t>
            </w:r>
            <w:r w:rsidR="00AB3F5E">
              <w:rPr>
                <w:rFonts w:eastAsia="Calibri"/>
              </w:rPr>
              <w:t>2</w:t>
            </w:r>
          </w:p>
        </w:tc>
        <w:tc>
          <w:tcPr>
            <w:tcW w:w="2804" w:type="dxa"/>
            <w:tcBorders>
              <w:left w:val="nil"/>
              <w:right w:val="single" w:sz="8" w:space="0" w:color="00759B"/>
            </w:tcBorders>
          </w:tcPr>
          <w:p w14:paraId="000C9585" w14:textId="77777777" w:rsidR="00DB5539" w:rsidRPr="00334798" w:rsidRDefault="00DB5539" w:rsidP="00DB5539">
            <w:pPr>
              <w:spacing w:after="120"/>
              <w:rPr>
                <w:rFonts w:eastAsia="Calibri"/>
              </w:rPr>
            </w:pPr>
            <w:r w:rsidRPr="00334798">
              <w:rPr>
                <w:rFonts w:eastAsia="Calibri"/>
              </w:rPr>
              <w:t>Date of change</w:t>
            </w:r>
          </w:p>
        </w:tc>
        <w:tc>
          <w:tcPr>
            <w:tcW w:w="479" w:type="dxa"/>
            <w:tcBorders>
              <w:top w:val="single" w:sz="8" w:space="0" w:color="00759B"/>
              <w:left w:val="single" w:sz="8" w:space="0" w:color="00759B"/>
              <w:bottom w:val="single" w:sz="8" w:space="0" w:color="00759B"/>
              <w:right w:val="single" w:sz="8" w:space="0" w:color="00759B"/>
            </w:tcBorders>
            <w:vAlign w:val="center"/>
          </w:tcPr>
          <w:p w14:paraId="7DD0CD81"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4E68C4ED"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80" w:type="dxa"/>
            <w:tcBorders>
              <w:top w:val="single" w:sz="8" w:space="0" w:color="00759B"/>
              <w:left w:val="single" w:sz="8" w:space="0" w:color="00759B"/>
              <w:bottom w:val="single" w:sz="8" w:space="0" w:color="00759B"/>
              <w:right w:val="single" w:sz="8" w:space="0" w:color="00759B"/>
            </w:tcBorders>
            <w:vAlign w:val="center"/>
          </w:tcPr>
          <w:p w14:paraId="24579157"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4E6F76E5"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25310330"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80" w:type="dxa"/>
            <w:tcBorders>
              <w:top w:val="single" w:sz="8" w:space="0" w:color="00759B"/>
              <w:left w:val="single" w:sz="8" w:space="0" w:color="00759B"/>
              <w:bottom w:val="single" w:sz="8" w:space="0" w:color="00759B"/>
              <w:right w:val="single" w:sz="8" w:space="0" w:color="00759B"/>
            </w:tcBorders>
            <w:vAlign w:val="center"/>
          </w:tcPr>
          <w:p w14:paraId="645413AA"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r>
      <w:bookmarkEnd w:id="12"/>
    </w:tbl>
    <w:p w14:paraId="2F8838F1" w14:textId="77777777" w:rsidR="00DB5539" w:rsidRPr="00334798" w:rsidRDefault="00DB5539" w:rsidP="00DB5539">
      <w:pPr>
        <w:rPr>
          <w:rFonts w:eastAsia="Calibri"/>
          <w:sz w:val="10"/>
        </w:rPr>
      </w:pPr>
    </w:p>
    <w:p w14:paraId="3C173ACD" w14:textId="77777777" w:rsidR="002401AA" w:rsidRPr="00331993" w:rsidRDefault="002401AA" w:rsidP="002401AA">
      <w:r w:rsidRPr="00DB5539">
        <w:rPr>
          <w:b/>
          <w:bCs/>
        </w:rPr>
        <w:t>Important:</w:t>
      </w:r>
      <w:r w:rsidRPr="00334798">
        <w:t xml:space="preserve"> Your proposed designated supervisor must meet the GPhC designated supervisor </w:t>
      </w:r>
      <w:r w:rsidRPr="00331993">
        <w:t>suitability policy. You should check and confirm the answers to the statements below. Please s</w:t>
      </w:r>
      <w:r w:rsidRPr="00331993">
        <w:rPr>
          <w:rFonts w:eastAsia="Calibri"/>
        </w:rPr>
        <w:t>ee section 2.18 of the foundation training manual for more information.</w:t>
      </w:r>
    </w:p>
    <w:p w14:paraId="62379806" w14:textId="67658D7B" w:rsidR="002401AA" w:rsidRPr="00334798" w:rsidRDefault="002401AA" w:rsidP="002401AA">
      <w:pPr>
        <w:pStyle w:val="GPhCbodyblack"/>
        <w:ind w:left="709" w:hanging="709"/>
        <w:rPr>
          <w:rFonts w:eastAsia="Calibri"/>
          <w:b/>
          <w:bCs/>
        </w:rPr>
      </w:pPr>
      <w:r w:rsidRPr="00331993">
        <w:rPr>
          <w:rFonts w:eastAsia="Calibri"/>
          <w:b/>
          <w:bCs/>
        </w:rPr>
        <w:t>3.1</w:t>
      </w:r>
      <w:r w:rsidR="00AB3F5E">
        <w:rPr>
          <w:rFonts w:eastAsia="Calibri"/>
          <w:b/>
          <w:bCs/>
        </w:rPr>
        <w:t>3</w:t>
      </w:r>
      <w:r w:rsidRPr="00334798">
        <w:rPr>
          <w:rFonts w:eastAsia="Calibri"/>
        </w:rPr>
        <w:tab/>
      </w:r>
      <w:r w:rsidRPr="00334798">
        <w:rPr>
          <w:rFonts w:eastAsia="Calibri"/>
          <w:b/>
          <w:bCs/>
        </w:rPr>
        <w:t>Has your designated supervisor been a registered pharmacist for at least three years?</w:t>
      </w:r>
    </w:p>
    <w:p w14:paraId="09D00369" w14:textId="77777777" w:rsidR="002401AA" w:rsidRPr="00334798" w:rsidRDefault="002401AA" w:rsidP="002401AA">
      <w:pPr>
        <w:ind w:left="709"/>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0C1F95D6" w14:textId="78E83679" w:rsidR="002401AA" w:rsidRPr="00334798" w:rsidRDefault="002401AA" w:rsidP="002401AA">
      <w:pPr>
        <w:pStyle w:val="GPhCbodyblack"/>
        <w:ind w:left="709" w:hanging="709"/>
        <w:rPr>
          <w:rFonts w:eastAsia="Calibri"/>
          <w:b/>
          <w:bCs/>
        </w:rPr>
      </w:pPr>
      <w:r w:rsidRPr="00334798">
        <w:rPr>
          <w:rFonts w:eastAsia="Calibri"/>
          <w:b/>
          <w:bCs/>
        </w:rPr>
        <w:t>3.1</w:t>
      </w:r>
      <w:r w:rsidR="00AB3F5E">
        <w:rPr>
          <w:rFonts w:eastAsia="Calibri"/>
          <w:b/>
          <w:bCs/>
        </w:rPr>
        <w:t>4</w:t>
      </w:r>
      <w:r w:rsidRPr="00334798">
        <w:rPr>
          <w:rFonts w:eastAsia="Calibri"/>
          <w:b/>
          <w:bCs/>
        </w:rPr>
        <w:tab/>
        <w:t>Is your designated supervisor currently under investigation by the GPhC?</w:t>
      </w:r>
    </w:p>
    <w:p w14:paraId="53F5FD48" w14:textId="58CB0AFD" w:rsidR="002401AA" w:rsidRPr="00030556" w:rsidRDefault="002401AA" w:rsidP="00030556">
      <w:pPr>
        <w:spacing w:after="240"/>
        <w:ind w:left="709"/>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17FD4773" w14:textId="6365D053" w:rsidR="00DB5539" w:rsidRPr="002401AA" w:rsidRDefault="00DB5539" w:rsidP="00DB5539">
      <w:pPr>
        <w:rPr>
          <w:rFonts w:eastAsia="Calibri"/>
          <w:b/>
          <w:bCs/>
        </w:rPr>
      </w:pPr>
      <w:r w:rsidRPr="002401AA">
        <w:rPr>
          <w:rFonts w:eastAsia="Calibri"/>
          <w:b/>
          <w:bCs/>
        </w:rPr>
        <w:t>If you have a second new designated supervisor, please enter their details below</w:t>
      </w:r>
    </w:p>
    <w:tbl>
      <w:tblPr>
        <w:tblW w:w="10206" w:type="dxa"/>
        <w:shd w:val="clear" w:color="auto" w:fill="FFFFFF"/>
        <w:tblLook w:val="01E0" w:firstRow="1" w:lastRow="1" w:firstColumn="1" w:lastColumn="1" w:noHBand="0" w:noVBand="0"/>
      </w:tblPr>
      <w:tblGrid>
        <w:gridCol w:w="709"/>
        <w:gridCol w:w="4111"/>
        <w:gridCol w:w="5386"/>
      </w:tblGrid>
      <w:tr w:rsidR="00DB5539" w:rsidRPr="00334798" w14:paraId="78CC3092" w14:textId="77777777" w:rsidTr="00DB5539">
        <w:trPr>
          <w:trHeight w:val="397"/>
        </w:trPr>
        <w:tc>
          <w:tcPr>
            <w:tcW w:w="709" w:type="dxa"/>
            <w:shd w:val="clear" w:color="auto" w:fill="auto"/>
          </w:tcPr>
          <w:p w14:paraId="35C8DDFB" w14:textId="3AF82994" w:rsidR="00DB5539" w:rsidRPr="00334798" w:rsidRDefault="00DB5539" w:rsidP="00DB5539">
            <w:pPr>
              <w:rPr>
                <w:rFonts w:ascii="Calibri" w:hAnsi="Calibri" w:cs="Calibri"/>
              </w:rPr>
            </w:pPr>
            <w:r w:rsidRPr="00334798">
              <w:rPr>
                <w:rFonts w:ascii="Calibri" w:hAnsi="Calibri" w:cs="Calibri"/>
              </w:rPr>
              <w:t>3.</w:t>
            </w:r>
            <w:r w:rsidR="002401AA">
              <w:rPr>
                <w:rFonts w:ascii="Calibri" w:hAnsi="Calibri" w:cs="Calibri"/>
              </w:rPr>
              <w:t>1</w:t>
            </w:r>
            <w:r w:rsidR="00AB3F5E">
              <w:rPr>
                <w:rFonts w:ascii="Calibri" w:hAnsi="Calibri" w:cs="Calibri"/>
              </w:rPr>
              <w:t>5</w:t>
            </w:r>
          </w:p>
        </w:tc>
        <w:tc>
          <w:tcPr>
            <w:tcW w:w="4111" w:type="dxa"/>
            <w:tcBorders>
              <w:right w:val="single" w:sz="8" w:space="0" w:color="00759B"/>
            </w:tcBorders>
            <w:shd w:val="clear" w:color="auto" w:fill="auto"/>
          </w:tcPr>
          <w:p w14:paraId="75F8B30F" w14:textId="77777777" w:rsidR="00DB5539" w:rsidRPr="00334798" w:rsidRDefault="00DB5539" w:rsidP="00DB5539">
            <w:pPr>
              <w:rPr>
                <w:rFonts w:ascii="Calibri" w:hAnsi="Calibri" w:cs="Calibri"/>
              </w:rPr>
            </w:pPr>
            <w:r w:rsidRPr="00334798">
              <w:t>Designated supervisor</w:t>
            </w:r>
            <w:r w:rsidRPr="00334798">
              <w:rPr>
                <w:rFonts w:ascii="Calibri" w:hAnsi="Calibri" w:cs="Calibri"/>
              </w:rPr>
              <w:t xml:space="preserve"> ’s full name </w:t>
            </w:r>
          </w:p>
        </w:tc>
        <w:tc>
          <w:tcPr>
            <w:tcW w:w="5386" w:type="dxa"/>
            <w:tcBorders>
              <w:top w:val="single" w:sz="8" w:space="0" w:color="00759B"/>
              <w:left w:val="single" w:sz="8" w:space="0" w:color="00759B"/>
              <w:bottom w:val="single" w:sz="8" w:space="0" w:color="00759B"/>
              <w:right w:val="single" w:sz="8" w:space="0" w:color="00759B"/>
            </w:tcBorders>
            <w:shd w:val="clear" w:color="auto" w:fill="FFFFFF"/>
          </w:tcPr>
          <w:p w14:paraId="60FA2E39"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4C705882" w14:textId="77777777" w:rsidR="00DB5539" w:rsidRPr="00334798" w:rsidRDefault="00DB5539" w:rsidP="00DB5539">
      <w:pPr>
        <w:rPr>
          <w:rFonts w:eastAsia="Calibri"/>
          <w:sz w:val="10"/>
        </w:rPr>
      </w:pPr>
    </w:p>
    <w:tbl>
      <w:tblPr>
        <w:tblW w:w="10206" w:type="dxa"/>
        <w:shd w:val="clear" w:color="auto" w:fill="FFFFFF"/>
        <w:tblLook w:val="01E0" w:firstRow="1" w:lastRow="1" w:firstColumn="1" w:lastColumn="1" w:noHBand="0" w:noVBand="0"/>
      </w:tblPr>
      <w:tblGrid>
        <w:gridCol w:w="716"/>
        <w:gridCol w:w="5663"/>
        <w:gridCol w:w="3827"/>
      </w:tblGrid>
      <w:tr w:rsidR="00DB5539" w:rsidRPr="00334798" w14:paraId="52682F1B" w14:textId="77777777" w:rsidTr="00204979">
        <w:trPr>
          <w:trHeight w:val="397"/>
        </w:trPr>
        <w:tc>
          <w:tcPr>
            <w:tcW w:w="716" w:type="dxa"/>
            <w:shd w:val="clear" w:color="auto" w:fill="auto"/>
          </w:tcPr>
          <w:p w14:paraId="0D005CA7" w14:textId="42C2D677" w:rsidR="00DB5539" w:rsidRPr="00334798" w:rsidRDefault="00DB5539" w:rsidP="00DB5539">
            <w:pPr>
              <w:rPr>
                <w:rFonts w:ascii="Calibri" w:hAnsi="Calibri" w:cs="Calibri"/>
              </w:rPr>
            </w:pPr>
            <w:r w:rsidRPr="00334798">
              <w:rPr>
                <w:rFonts w:ascii="Calibri" w:hAnsi="Calibri" w:cs="Calibri"/>
              </w:rPr>
              <w:t>3.</w:t>
            </w:r>
            <w:r w:rsidR="002401AA">
              <w:rPr>
                <w:rFonts w:ascii="Calibri" w:hAnsi="Calibri" w:cs="Calibri"/>
              </w:rPr>
              <w:t>1</w:t>
            </w:r>
            <w:r w:rsidR="00AB3F5E">
              <w:rPr>
                <w:rFonts w:ascii="Calibri" w:hAnsi="Calibri" w:cs="Calibri"/>
              </w:rPr>
              <w:t>6</w:t>
            </w:r>
          </w:p>
        </w:tc>
        <w:tc>
          <w:tcPr>
            <w:tcW w:w="5663" w:type="dxa"/>
            <w:tcBorders>
              <w:right w:val="single" w:sz="8" w:space="0" w:color="00759B"/>
            </w:tcBorders>
            <w:shd w:val="clear" w:color="auto" w:fill="auto"/>
            <w:tcMar>
              <w:left w:w="28" w:type="dxa"/>
            </w:tcMar>
          </w:tcPr>
          <w:p w14:paraId="61EF3BF2" w14:textId="77777777" w:rsidR="00DB5539" w:rsidRPr="00334798" w:rsidRDefault="00DB5539" w:rsidP="00DB5539">
            <w:pPr>
              <w:rPr>
                <w:rFonts w:ascii="Calibri" w:hAnsi="Calibri" w:cs="Calibri"/>
              </w:rPr>
            </w:pPr>
            <w:r w:rsidRPr="00334798">
              <w:t>Designated supervisor</w:t>
            </w:r>
            <w:r w:rsidRPr="00334798">
              <w:rPr>
                <w:rFonts w:ascii="Calibri" w:hAnsi="Calibri" w:cs="Calibri"/>
              </w:rPr>
              <w:t>’s GPhC registration number</w:t>
            </w:r>
          </w:p>
        </w:tc>
        <w:tc>
          <w:tcPr>
            <w:tcW w:w="3827" w:type="dxa"/>
            <w:tcBorders>
              <w:top w:val="single" w:sz="8" w:space="0" w:color="00759B"/>
              <w:left w:val="single" w:sz="8" w:space="0" w:color="00759B"/>
              <w:bottom w:val="single" w:sz="8" w:space="0" w:color="00759B"/>
              <w:right w:val="single" w:sz="4" w:space="0" w:color="000000" w:themeColor="text1"/>
            </w:tcBorders>
            <w:shd w:val="clear" w:color="auto" w:fill="FFFFFF"/>
          </w:tcPr>
          <w:p w14:paraId="31DBA57B"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13"/>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01E40D55" w14:textId="77777777" w:rsidR="00DB5539" w:rsidRPr="00334798" w:rsidRDefault="00DB5539" w:rsidP="00DB5539">
      <w:pPr>
        <w:rPr>
          <w:rFonts w:eastAsia="Calibri"/>
          <w:sz w:val="10"/>
        </w:rPr>
      </w:pPr>
    </w:p>
    <w:tbl>
      <w:tblPr>
        <w:tblW w:w="10206" w:type="dxa"/>
        <w:shd w:val="clear" w:color="auto" w:fill="FFFFFF"/>
        <w:tblLook w:val="01E0" w:firstRow="1" w:lastRow="1" w:firstColumn="1" w:lastColumn="1" w:noHBand="0" w:noVBand="0"/>
      </w:tblPr>
      <w:tblGrid>
        <w:gridCol w:w="709"/>
        <w:gridCol w:w="4111"/>
        <w:gridCol w:w="5386"/>
      </w:tblGrid>
      <w:tr w:rsidR="00DB5539" w:rsidRPr="00334798" w14:paraId="0517C25D" w14:textId="77777777" w:rsidTr="00DB5539">
        <w:trPr>
          <w:trHeight w:val="397"/>
        </w:trPr>
        <w:tc>
          <w:tcPr>
            <w:tcW w:w="709" w:type="dxa"/>
            <w:shd w:val="clear" w:color="auto" w:fill="auto"/>
          </w:tcPr>
          <w:p w14:paraId="24E02649" w14:textId="7043DBEA" w:rsidR="00DB5539" w:rsidRPr="00334798" w:rsidRDefault="00DB5539" w:rsidP="00DB5539">
            <w:pPr>
              <w:rPr>
                <w:rFonts w:ascii="Calibri" w:hAnsi="Calibri" w:cs="Calibri"/>
              </w:rPr>
            </w:pPr>
            <w:r w:rsidRPr="00334798">
              <w:rPr>
                <w:rFonts w:ascii="Calibri" w:hAnsi="Calibri" w:cs="Calibri"/>
              </w:rPr>
              <w:t>3.</w:t>
            </w:r>
            <w:r w:rsidR="002401AA">
              <w:rPr>
                <w:rFonts w:ascii="Calibri" w:hAnsi="Calibri" w:cs="Calibri"/>
              </w:rPr>
              <w:t>1</w:t>
            </w:r>
            <w:r w:rsidR="00AB3F5E">
              <w:rPr>
                <w:rFonts w:ascii="Calibri" w:hAnsi="Calibri" w:cs="Calibri"/>
              </w:rPr>
              <w:t>7</w:t>
            </w:r>
          </w:p>
        </w:tc>
        <w:tc>
          <w:tcPr>
            <w:tcW w:w="4111" w:type="dxa"/>
            <w:tcBorders>
              <w:right w:val="single" w:sz="8" w:space="0" w:color="00759B"/>
            </w:tcBorders>
            <w:shd w:val="clear" w:color="auto" w:fill="auto"/>
          </w:tcPr>
          <w:p w14:paraId="46297F09" w14:textId="77777777" w:rsidR="00DB5539" w:rsidRPr="00334798" w:rsidRDefault="00DB5539" w:rsidP="00DB5539">
            <w:pPr>
              <w:rPr>
                <w:rFonts w:ascii="Calibri" w:hAnsi="Calibri" w:cs="Calibri"/>
              </w:rPr>
            </w:pPr>
            <w:r w:rsidRPr="00334798">
              <w:t>Designated supervisor</w:t>
            </w:r>
            <w:r w:rsidRPr="00334798">
              <w:rPr>
                <w:rFonts w:ascii="Calibri" w:hAnsi="Calibri" w:cs="Calibri"/>
              </w:rPr>
              <w:t xml:space="preserve"> ’s email address</w:t>
            </w:r>
          </w:p>
        </w:tc>
        <w:tc>
          <w:tcPr>
            <w:tcW w:w="5386" w:type="dxa"/>
            <w:tcBorders>
              <w:top w:val="single" w:sz="8" w:space="0" w:color="00759B"/>
              <w:left w:val="single" w:sz="8" w:space="0" w:color="00759B"/>
              <w:bottom w:val="single" w:sz="8" w:space="0" w:color="00759B"/>
              <w:right w:val="single" w:sz="8" w:space="0" w:color="00759B"/>
            </w:tcBorders>
            <w:shd w:val="clear" w:color="auto" w:fill="FFFFFF"/>
          </w:tcPr>
          <w:p w14:paraId="40FB55CF"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7B882D4B" w14:textId="77777777" w:rsidR="00DB5539" w:rsidRPr="00334798" w:rsidRDefault="00DB5539" w:rsidP="00DB5539">
      <w:pPr>
        <w:pStyle w:val="GPhCbodyblack"/>
        <w:ind w:left="307" w:hanging="307"/>
        <w:rPr>
          <w:rFonts w:eastAsia="Calibri"/>
          <w:sz w:val="1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699"/>
        <w:gridCol w:w="2804"/>
        <w:gridCol w:w="479"/>
        <w:gridCol w:w="479"/>
        <w:gridCol w:w="480"/>
        <w:gridCol w:w="479"/>
        <w:gridCol w:w="479"/>
        <w:gridCol w:w="480"/>
        <w:gridCol w:w="3809"/>
      </w:tblGrid>
      <w:tr w:rsidR="00DB5539" w:rsidRPr="00334798" w14:paraId="44F24BA2" w14:textId="77777777" w:rsidTr="00DB5539">
        <w:tc>
          <w:tcPr>
            <w:tcW w:w="699" w:type="dxa"/>
          </w:tcPr>
          <w:p w14:paraId="323E8956" w14:textId="40888F0E" w:rsidR="00DB5539" w:rsidRPr="00334798" w:rsidRDefault="00DB5539" w:rsidP="00DB5539">
            <w:pPr>
              <w:pStyle w:val="GPhCbodyblack"/>
              <w:spacing w:after="120"/>
              <w:rPr>
                <w:rFonts w:eastAsia="Calibri"/>
              </w:rPr>
            </w:pPr>
            <w:r w:rsidRPr="00334798">
              <w:rPr>
                <w:rFonts w:eastAsia="Calibri"/>
              </w:rPr>
              <w:t>3.</w:t>
            </w:r>
            <w:r w:rsidR="002401AA">
              <w:rPr>
                <w:rFonts w:eastAsia="Calibri"/>
              </w:rPr>
              <w:t>1</w:t>
            </w:r>
            <w:r w:rsidR="00AB3F5E">
              <w:rPr>
                <w:rFonts w:eastAsia="Calibri"/>
              </w:rPr>
              <w:t>8</w:t>
            </w:r>
          </w:p>
        </w:tc>
        <w:tc>
          <w:tcPr>
            <w:tcW w:w="2804" w:type="dxa"/>
            <w:tcBorders>
              <w:left w:val="nil"/>
              <w:right w:val="single" w:sz="8" w:space="0" w:color="00759B"/>
            </w:tcBorders>
          </w:tcPr>
          <w:p w14:paraId="24278215" w14:textId="77777777" w:rsidR="00DB5539" w:rsidRPr="00334798" w:rsidRDefault="00DB5539" w:rsidP="00DB5539">
            <w:pPr>
              <w:pStyle w:val="GPhCbodyblack"/>
              <w:spacing w:after="120"/>
              <w:rPr>
                <w:rFonts w:eastAsia="Calibri"/>
              </w:rPr>
            </w:pPr>
            <w:r w:rsidRPr="00334798">
              <w:rPr>
                <w:rFonts w:eastAsia="Calibri"/>
              </w:rPr>
              <w:t>Date of change</w:t>
            </w:r>
          </w:p>
        </w:tc>
        <w:tc>
          <w:tcPr>
            <w:tcW w:w="479" w:type="dxa"/>
            <w:tcBorders>
              <w:top w:val="single" w:sz="8" w:space="0" w:color="00759B"/>
              <w:left w:val="single" w:sz="8" w:space="0" w:color="00759B"/>
              <w:bottom w:val="single" w:sz="8" w:space="0" w:color="00759B"/>
              <w:right w:val="single" w:sz="8" w:space="0" w:color="00759B"/>
            </w:tcBorders>
            <w:vAlign w:val="center"/>
          </w:tcPr>
          <w:p w14:paraId="1AB6314E"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5A8E305C"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80" w:type="dxa"/>
            <w:tcBorders>
              <w:top w:val="single" w:sz="8" w:space="0" w:color="00759B"/>
              <w:left w:val="single" w:sz="8" w:space="0" w:color="00759B"/>
              <w:bottom w:val="single" w:sz="8" w:space="0" w:color="00759B"/>
              <w:right w:val="single" w:sz="8" w:space="0" w:color="00759B"/>
            </w:tcBorders>
            <w:vAlign w:val="center"/>
          </w:tcPr>
          <w:p w14:paraId="1BE22E03"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4F0BF4D7"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18BCCE73"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80" w:type="dxa"/>
            <w:tcBorders>
              <w:top w:val="single" w:sz="8" w:space="0" w:color="00759B"/>
              <w:left w:val="single" w:sz="8" w:space="0" w:color="00759B"/>
              <w:bottom w:val="single" w:sz="8" w:space="0" w:color="00759B"/>
              <w:right w:val="single" w:sz="8" w:space="0" w:color="00759B"/>
            </w:tcBorders>
            <w:vAlign w:val="center"/>
          </w:tcPr>
          <w:p w14:paraId="1E48CC4C"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3809" w:type="dxa"/>
            <w:tcBorders>
              <w:left w:val="single" w:sz="8" w:space="0" w:color="00759B"/>
            </w:tcBorders>
            <w:vAlign w:val="center"/>
          </w:tcPr>
          <w:p w14:paraId="69D25420" w14:textId="77777777" w:rsidR="00DB5539" w:rsidRPr="00334798" w:rsidRDefault="00DB5539" w:rsidP="00DB5539">
            <w:pPr>
              <w:pStyle w:val="GPhCbodyblack"/>
              <w:spacing w:after="120"/>
              <w:rPr>
                <w:rFonts w:eastAsia="Calibri"/>
              </w:rPr>
            </w:pPr>
          </w:p>
        </w:tc>
      </w:tr>
    </w:tbl>
    <w:p w14:paraId="0ADAA17F" w14:textId="77777777" w:rsidR="00DB5539" w:rsidRPr="00DB5539" w:rsidRDefault="00DB5539" w:rsidP="00DB5539">
      <w:pPr>
        <w:pStyle w:val="GPhCbodyblack"/>
        <w:spacing w:after="0"/>
        <w:ind w:left="307" w:hanging="307"/>
        <w:rPr>
          <w:rFonts w:eastAsia="Calibri"/>
          <w:sz w:val="12"/>
          <w:szCs w:val="12"/>
        </w:rPr>
      </w:pPr>
    </w:p>
    <w:p w14:paraId="4B60402C" w14:textId="54C00D7E" w:rsidR="002401AA" w:rsidRPr="00334798" w:rsidRDefault="002401AA" w:rsidP="002401AA">
      <w:pPr>
        <w:pStyle w:val="GPhCbodyblack"/>
        <w:ind w:left="709" w:hanging="709"/>
        <w:rPr>
          <w:rFonts w:eastAsia="Calibri"/>
          <w:b/>
          <w:bCs/>
        </w:rPr>
      </w:pPr>
      <w:r w:rsidRPr="00331993">
        <w:rPr>
          <w:rFonts w:eastAsia="Calibri"/>
          <w:b/>
          <w:bCs/>
        </w:rPr>
        <w:t>3.1</w:t>
      </w:r>
      <w:r w:rsidR="00AB3F5E">
        <w:rPr>
          <w:rFonts w:eastAsia="Calibri"/>
          <w:b/>
          <w:bCs/>
        </w:rPr>
        <w:t>9</w:t>
      </w:r>
      <w:r w:rsidRPr="00334798">
        <w:rPr>
          <w:rFonts w:eastAsia="Calibri"/>
        </w:rPr>
        <w:tab/>
      </w:r>
      <w:r w:rsidRPr="00334798">
        <w:rPr>
          <w:rFonts w:eastAsia="Calibri"/>
          <w:b/>
          <w:bCs/>
        </w:rPr>
        <w:t>Has your designated supervisor been a registered pharmacist for at least three years?</w:t>
      </w:r>
    </w:p>
    <w:p w14:paraId="468AC7A1" w14:textId="77777777" w:rsidR="002401AA" w:rsidRPr="00334798" w:rsidRDefault="002401AA" w:rsidP="002401AA">
      <w:pPr>
        <w:ind w:left="709"/>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551937B0" w14:textId="066F4649" w:rsidR="002401AA" w:rsidRPr="00334798" w:rsidRDefault="002401AA" w:rsidP="002401AA">
      <w:pPr>
        <w:pStyle w:val="GPhCbodyblack"/>
        <w:ind w:left="709" w:hanging="709"/>
        <w:rPr>
          <w:rFonts w:eastAsia="Calibri"/>
          <w:b/>
          <w:bCs/>
        </w:rPr>
      </w:pPr>
      <w:r w:rsidRPr="00334798">
        <w:rPr>
          <w:rFonts w:eastAsia="Calibri"/>
          <w:b/>
          <w:bCs/>
        </w:rPr>
        <w:t>3.</w:t>
      </w:r>
      <w:r w:rsidR="00AB3F5E">
        <w:rPr>
          <w:rFonts w:eastAsia="Calibri"/>
          <w:b/>
          <w:bCs/>
        </w:rPr>
        <w:t>20</w:t>
      </w:r>
      <w:r w:rsidRPr="00334798">
        <w:rPr>
          <w:rFonts w:eastAsia="Calibri"/>
          <w:b/>
          <w:bCs/>
        </w:rPr>
        <w:tab/>
        <w:t>Is your designated supervisor currently under investigation by the GPhC?</w:t>
      </w:r>
    </w:p>
    <w:p w14:paraId="437A50BA" w14:textId="77777777" w:rsidR="002401AA" w:rsidRPr="00334798" w:rsidRDefault="002401AA" w:rsidP="002401AA">
      <w:pPr>
        <w:ind w:left="709"/>
      </w:pPr>
      <w:r w:rsidRPr="00334798">
        <w:rPr>
          <w:b/>
          <w:bCs/>
          <w:noProof/>
        </w:rPr>
        <w:lastRenderedPageBreak/>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3065C5C1" w14:textId="77777777" w:rsidR="002401AA" w:rsidRDefault="002401AA" w:rsidP="00DB5539">
      <w:pPr>
        <w:pStyle w:val="GPhCbodyblack"/>
        <w:spacing w:after="0"/>
        <w:ind w:left="307" w:hanging="307"/>
        <w:rPr>
          <w:rFonts w:eastAsia="Calibri"/>
          <w:b/>
          <w:bCs/>
        </w:rPr>
      </w:pPr>
    </w:p>
    <w:p w14:paraId="1E4C50EF" w14:textId="7C5051F9" w:rsidR="00DB5539" w:rsidRPr="002401AA" w:rsidRDefault="00DB5539" w:rsidP="00DB5539">
      <w:pPr>
        <w:pStyle w:val="GPhCbodyblack"/>
        <w:spacing w:after="0"/>
        <w:ind w:left="307" w:hanging="307"/>
        <w:rPr>
          <w:rFonts w:eastAsia="Calibri"/>
          <w:b/>
          <w:bCs/>
        </w:rPr>
      </w:pPr>
      <w:r w:rsidRPr="002401AA">
        <w:rPr>
          <w:rFonts w:eastAsia="Calibri"/>
          <w:b/>
          <w:bCs/>
        </w:rPr>
        <w:t>If you have a third new designated supervisor, please enter their details below</w:t>
      </w:r>
    </w:p>
    <w:p w14:paraId="70C99472" w14:textId="77777777" w:rsidR="00DB5539" w:rsidRPr="00334798" w:rsidRDefault="00DB5539" w:rsidP="00DB5539">
      <w:pPr>
        <w:pStyle w:val="GPhCbodyblack"/>
        <w:spacing w:after="0"/>
        <w:ind w:left="307" w:hanging="307"/>
        <w:rPr>
          <w:rFonts w:eastAsia="Calibri"/>
          <w:sz w:val="10"/>
        </w:rPr>
      </w:pPr>
    </w:p>
    <w:tbl>
      <w:tblPr>
        <w:tblW w:w="10206" w:type="dxa"/>
        <w:shd w:val="clear" w:color="auto" w:fill="FFFFFF"/>
        <w:tblLook w:val="01E0" w:firstRow="1" w:lastRow="1" w:firstColumn="1" w:lastColumn="1" w:noHBand="0" w:noVBand="0"/>
      </w:tblPr>
      <w:tblGrid>
        <w:gridCol w:w="709"/>
        <w:gridCol w:w="4111"/>
        <w:gridCol w:w="5386"/>
      </w:tblGrid>
      <w:tr w:rsidR="00DB5539" w:rsidRPr="00334798" w14:paraId="44F319AF" w14:textId="77777777" w:rsidTr="00DB5539">
        <w:trPr>
          <w:trHeight w:val="397"/>
        </w:trPr>
        <w:tc>
          <w:tcPr>
            <w:tcW w:w="709" w:type="dxa"/>
            <w:shd w:val="clear" w:color="auto" w:fill="auto"/>
          </w:tcPr>
          <w:p w14:paraId="0050DF64" w14:textId="60FC0CD8" w:rsidR="00DB5539" w:rsidRPr="00334798" w:rsidRDefault="00DB5539" w:rsidP="00DB5539">
            <w:r w:rsidRPr="00334798">
              <w:t>3.</w:t>
            </w:r>
            <w:r w:rsidR="00030556">
              <w:t>2</w:t>
            </w:r>
            <w:r w:rsidR="00AB3F5E">
              <w:t>1</w:t>
            </w:r>
          </w:p>
        </w:tc>
        <w:tc>
          <w:tcPr>
            <w:tcW w:w="4111" w:type="dxa"/>
            <w:tcBorders>
              <w:right w:val="single" w:sz="8" w:space="0" w:color="00759B"/>
            </w:tcBorders>
            <w:shd w:val="clear" w:color="auto" w:fill="auto"/>
          </w:tcPr>
          <w:p w14:paraId="3996AA1D" w14:textId="77777777" w:rsidR="00DB5539" w:rsidRPr="00334798" w:rsidRDefault="00DB5539" w:rsidP="00DB5539">
            <w:r w:rsidRPr="00334798">
              <w:t xml:space="preserve">Designated supervisor ’s full name </w:t>
            </w:r>
          </w:p>
        </w:tc>
        <w:tc>
          <w:tcPr>
            <w:tcW w:w="5386" w:type="dxa"/>
            <w:tcBorders>
              <w:top w:val="single" w:sz="8" w:space="0" w:color="00759B"/>
              <w:left w:val="single" w:sz="8" w:space="0" w:color="00759B"/>
              <w:bottom w:val="single" w:sz="8" w:space="0" w:color="00759B"/>
              <w:right w:val="single" w:sz="8" w:space="0" w:color="00759B"/>
            </w:tcBorders>
            <w:shd w:val="clear" w:color="auto" w:fill="FFFFFF"/>
          </w:tcPr>
          <w:p w14:paraId="6408E982" w14:textId="77777777" w:rsidR="00DB5539" w:rsidRPr="00334798" w:rsidRDefault="00DB5539" w:rsidP="00DB5539">
            <w:r w:rsidRPr="00334798">
              <w:fldChar w:fldCharType="begin">
                <w:ffData>
                  <w:name w:val="Text8"/>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r>
    </w:tbl>
    <w:p w14:paraId="3D2D3946" w14:textId="77777777" w:rsidR="00DB5539" w:rsidRPr="00334798" w:rsidRDefault="00DB5539" w:rsidP="00DB5539">
      <w:pPr>
        <w:rPr>
          <w:rFonts w:eastAsia="Calibri"/>
          <w:sz w:val="10"/>
        </w:rPr>
      </w:pPr>
    </w:p>
    <w:tbl>
      <w:tblPr>
        <w:tblW w:w="10206" w:type="dxa"/>
        <w:shd w:val="clear" w:color="auto" w:fill="FFFFFF"/>
        <w:tblLook w:val="01E0" w:firstRow="1" w:lastRow="1" w:firstColumn="1" w:lastColumn="1" w:noHBand="0" w:noVBand="0"/>
      </w:tblPr>
      <w:tblGrid>
        <w:gridCol w:w="716"/>
        <w:gridCol w:w="5663"/>
        <w:gridCol w:w="3827"/>
      </w:tblGrid>
      <w:tr w:rsidR="00DB5539" w:rsidRPr="00334798" w14:paraId="43123D43" w14:textId="77777777" w:rsidTr="00204979">
        <w:trPr>
          <w:trHeight w:val="397"/>
        </w:trPr>
        <w:tc>
          <w:tcPr>
            <w:tcW w:w="716" w:type="dxa"/>
            <w:shd w:val="clear" w:color="auto" w:fill="auto"/>
          </w:tcPr>
          <w:p w14:paraId="0AFAFF16" w14:textId="62B0C8AD" w:rsidR="00DB5539" w:rsidRPr="00334798" w:rsidRDefault="00DB5539" w:rsidP="00DB5539">
            <w:r w:rsidRPr="00334798">
              <w:t>3.</w:t>
            </w:r>
            <w:r w:rsidR="00030556">
              <w:t>2</w:t>
            </w:r>
            <w:r w:rsidR="00AB3F5E">
              <w:t>2</w:t>
            </w:r>
          </w:p>
        </w:tc>
        <w:tc>
          <w:tcPr>
            <w:tcW w:w="5663" w:type="dxa"/>
            <w:tcBorders>
              <w:right w:val="single" w:sz="8" w:space="0" w:color="00759B"/>
            </w:tcBorders>
            <w:shd w:val="clear" w:color="auto" w:fill="auto"/>
            <w:tcMar>
              <w:left w:w="28" w:type="dxa"/>
            </w:tcMar>
          </w:tcPr>
          <w:p w14:paraId="5A189B80" w14:textId="77777777" w:rsidR="00DB5539" w:rsidRPr="00334798" w:rsidRDefault="00DB5539" w:rsidP="00DB5539">
            <w:r w:rsidRPr="00334798">
              <w:t>Designated supervisor’s GPhC registration number</w:t>
            </w:r>
          </w:p>
        </w:tc>
        <w:tc>
          <w:tcPr>
            <w:tcW w:w="3827" w:type="dxa"/>
            <w:tcBorders>
              <w:top w:val="single" w:sz="8" w:space="0" w:color="00759B"/>
              <w:left w:val="single" w:sz="8" w:space="0" w:color="00759B"/>
              <w:bottom w:val="single" w:sz="8" w:space="0" w:color="00759B"/>
              <w:right w:val="single" w:sz="4" w:space="0" w:color="000000" w:themeColor="text1"/>
            </w:tcBorders>
            <w:shd w:val="clear" w:color="auto" w:fill="FFFFFF"/>
          </w:tcPr>
          <w:p w14:paraId="7D12534A" w14:textId="77777777" w:rsidR="00DB5539" w:rsidRPr="00334798" w:rsidRDefault="00DB5539" w:rsidP="00DB5539">
            <w:r w:rsidRPr="00334798">
              <w:fldChar w:fldCharType="begin">
                <w:ffData>
                  <w:name w:val="Text13"/>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r>
    </w:tbl>
    <w:p w14:paraId="2DC50517" w14:textId="77777777" w:rsidR="00DB5539" w:rsidRPr="00334798" w:rsidRDefault="00DB5539" w:rsidP="00DB5539">
      <w:pPr>
        <w:rPr>
          <w:rFonts w:eastAsia="Calibri"/>
          <w:sz w:val="10"/>
        </w:rPr>
      </w:pPr>
    </w:p>
    <w:tbl>
      <w:tblPr>
        <w:tblW w:w="10206" w:type="dxa"/>
        <w:shd w:val="clear" w:color="auto" w:fill="FFFFFF"/>
        <w:tblLook w:val="01E0" w:firstRow="1" w:lastRow="1" w:firstColumn="1" w:lastColumn="1" w:noHBand="0" w:noVBand="0"/>
      </w:tblPr>
      <w:tblGrid>
        <w:gridCol w:w="709"/>
        <w:gridCol w:w="4111"/>
        <w:gridCol w:w="5386"/>
      </w:tblGrid>
      <w:tr w:rsidR="00DB5539" w:rsidRPr="00334798" w14:paraId="0769975A" w14:textId="77777777" w:rsidTr="00DB5539">
        <w:trPr>
          <w:trHeight w:val="397"/>
        </w:trPr>
        <w:tc>
          <w:tcPr>
            <w:tcW w:w="709" w:type="dxa"/>
            <w:shd w:val="clear" w:color="auto" w:fill="auto"/>
          </w:tcPr>
          <w:p w14:paraId="7A60FD59" w14:textId="740A511B" w:rsidR="00DB5539" w:rsidRPr="00334798" w:rsidRDefault="00DB5539" w:rsidP="00DB5539">
            <w:r w:rsidRPr="00334798">
              <w:t>3.</w:t>
            </w:r>
            <w:r w:rsidR="00030556">
              <w:t>2</w:t>
            </w:r>
            <w:r w:rsidR="00AB3F5E">
              <w:t>3</w:t>
            </w:r>
          </w:p>
        </w:tc>
        <w:tc>
          <w:tcPr>
            <w:tcW w:w="4111" w:type="dxa"/>
            <w:tcBorders>
              <w:right w:val="single" w:sz="8" w:space="0" w:color="00759B"/>
            </w:tcBorders>
            <w:shd w:val="clear" w:color="auto" w:fill="auto"/>
          </w:tcPr>
          <w:p w14:paraId="75E42FCC" w14:textId="77777777" w:rsidR="00DB5539" w:rsidRPr="00334798" w:rsidRDefault="00DB5539" w:rsidP="00DB5539">
            <w:r w:rsidRPr="00334798">
              <w:t>Designated supervisor ’s email address</w:t>
            </w:r>
          </w:p>
        </w:tc>
        <w:tc>
          <w:tcPr>
            <w:tcW w:w="5386" w:type="dxa"/>
            <w:tcBorders>
              <w:top w:val="single" w:sz="8" w:space="0" w:color="00759B"/>
              <w:left w:val="single" w:sz="8" w:space="0" w:color="00759B"/>
              <w:bottom w:val="single" w:sz="8" w:space="0" w:color="00759B"/>
              <w:right w:val="single" w:sz="8" w:space="0" w:color="00759B"/>
            </w:tcBorders>
            <w:shd w:val="clear" w:color="auto" w:fill="FFFFFF"/>
          </w:tcPr>
          <w:p w14:paraId="4E0A97AD" w14:textId="77777777" w:rsidR="00DB5539" w:rsidRPr="00334798" w:rsidRDefault="00DB5539" w:rsidP="00DB5539">
            <w:r w:rsidRPr="00334798">
              <w:fldChar w:fldCharType="begin">
                <w:ffData>
                  <w:name w:val="Text8"/>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r>
    </w:tbl>
    <w:p w14:paraId="78E00074" w14:textId="77777777" w:rsidR="00DB5539" w:rsidRPr="00334798" w:rsidRDefault="00DB5539" w:rsidP="00DB5539">
      <w:pPr>
        <w:rPr>
          <w:rFonts w:eastAsia="Calibri"/>
          <w:sz w:val="1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699"/>
        <w:gridCol w:w="2804"/>
        <w:gridCol w:w="479"/>
        <w:gridCol w:w="479"/>
        <w:gridCol w:w="480"/>
        <w:gridCol w:w="479"/>
        <w:gridCol w:w="479"/>
        <w:gridCol w:w="480"/>
        <w:gridCol w:w="3809"/>
      </w:tblGrid>
      <w:tr w:rsidR="00DB5539" w:rsidRPr="00334798" w14:paraId="63F0D1CD" w14:textId="77777777" w:rsidTr="00DB5539">
        <w:tc>
          <w:tcPr>
            <w:tcW w:w="699" w:type="dxa"/>
          </w:tcPr>
          <w:p w14:paraId="447E5B26" w14:textId="1CE26865" w:rsidR="00DB5539" w:rsidRPr="00334798" w:rsidRDefault="00DB5539" w:rsidP="00DB5539">
            <w:pPr>
              <w:spacing w:after="120"/>
              <w:rPr>
                <w:rFonts w:eastAsia="Calibri"/>
              </w:rPr>
            </w:pPr>
            <w:r w:rsidRPr="00334798">
              <w:rPr>
                <w:rFonts w:eastAsia="Calibri"/>
              </w:rPr>
              <w:t>3.</w:t>
            </w:r>
            <w:r w:rsidR="00030556">
              <w:rPr>
                <w:rFonts w:eastAsia="Calibri"/>
              </w:rPr>
              <w:t>2</w:t>
            </w:r>
            <w:r w:rsidR="00AB3F5E">
              <w:rPr>
                <w:rFonts w:eastAsia="Calibri"/>
              </w:rPr>
              <w:t>4</w:t>
            </w:r>
          </w:p>
        </w:tc>
        <w:tc>
          <w:tcPr>
            <w:tcW w:w="2804" w:type="dxa"/>
            <w:tcBorders>
              <w:left w:val="nil"/>
              <w:right w:val="single" w:sz="8" w:space="0" w:color="00759B"/>
            </w:tcBorders>
          </w:tcPr>
          <w:p w14:paraId="3E7BA822" w14:textId="77777777" w:rsidR="00DB5539" w:rsidRPr="00334798" w:rsidRDefault="00DB5539" w:rsidP="00DB5539">
            <w:pPr>
              <w:spacing w:after="120"/>
              <w:rPr>
                <w:rFonts w:eastAsia="Calibri"/>
              </w:rPr>
            </w:pPr>
            <w:r w:rsidRPr="00334798">
              <w:rPr>
                <w:rFonts w:eastAsia="Calibri"/>
              </w:rPr>
              <w:t>Date of change</w:t>
            </w:r>
          </w:p>
        </w:tc>
        <w:tc>
          <w:tcPr>
            <w:tcW w:w="479" w:type="dxa"/>
            <w:tcBorders>
              <w:top w:val="single" w:sz="8" w:space="0" w:color="00759B"/>
              <w:left w:val="single" w:sz="8" w:space="0" w:color="00759B"/>
              <w:bottom w:val="single" w:sz="8" w:space="0" w:color="00759B"/>
              <w:right w:val="single" w:sz="8" w:space="0" w:color="00759B"/>
            </w:tcBorders>
            <w:vAlign w:val="center"/>
          </w:tcPr>
          <w:p w14:paraId="28EDE656"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49AA3DBE"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80" w:type="dxa"/>
            <w:tcBorders>
              <w:top w:val="single" w:sz="8" w:space="0" w:color="00759B"/>
              <w:left w:val="single" w:sz="8" w:space="0" w:color="00759B"/>
              <w:bottom w:val="single" w:sz="8" w:space="0" w:color="00759B"/>
              <w:right w:val="single" w:sz="8" w:space="0" w:color="00759B"/>
            </w:tcBorders>
            <w:vAlign w:val="center"/>
          </w:tcPr>
          <w:p w14:paraId="230F8D53"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26AD60D3"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646856EA"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480" w:type="dxa"/>
            <w:tcBorders>
              <w:top w:val="single" w:sz="8" w:space="0" w:color="00759B"/>
              <w:left w:val="single" w:sz="8" w:space="0" w:color="00759B"/>
              <w:bottom w:val="single" w:sz="8" w:space="0" w:color="00759B"/>
              <w:right w:val="single" w:sz="8" w:space="0" w:color="00759B"/>
            </w:tcBorders>
            <w:vAlign w:val="center"/>
          </w:tcPr>
          <w:p w14:paraId="11DB4E2A" w14:textId="77777777" w:rsidR="00DB5539" w:rsidRPr="00334798" w:rsidRDefault="00DB5539" w:rsidP="00DB5539">
            <w:pPr>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3809" w:type="dxa"/>
            <w:tcBorders>
              <w:left w:val="single" w:sz="8" w:space="0" w:color="00759B"/>
            </w:tcBorders>
            <w:vAlign w:val="center"/>
          </w:tcPr>
          <w:p w14:paraId="25525E1A" w14:textId="77777777" w:rsidR="00DB5539" w:rsidRPr="00334798" w:rsidRDefault="00DB5539" w:rsidP="00DB5539">
            <w:pPr>
              <w:spacing w:after="120"/>
              <w:rPr>
                <w:rFonts w:eastAsia="Calibri"/>
              </w:rPr>
            </w:pPr>
          </w:p>
        </w:tc>
      </w:tr>
    </w:tbl>
    <w:p w14:paraId="28AD94D1" w14:textId="77777777" w:rsidR="00DB5539" w:rsidRPr="00040CFA" w:rsidRDefault="00DB5539" w:rsidP="00DB5539">
      <w:pPr>
        <w:rPr>
          <w:rFonts w:eastAsia="Calibri"/>
          <w:sz w:val="12"/>
          <w:szCs w:val="12"/>
        </w:rPr>
      </w:pPr>
    </w:p>
    <w:p w14:paraId="16268693" w14:textId="0756918F" w:rsidR="00030556" w:rsidRPr="00334798" w:rsidRDefault="00030556" w:rsidP="00030556">
      <w:pPr>
        <w:pStyle w:val="GPhCbodyblack"/>
        <w:ind w:left="709" w:hanging="709"/>
        <w:rPr>
          <w:rFonts w:eastAsia="Calibri"/>
          <w:b/>
          <w:bCs/>
        </w:rPr>
      </w:pPr>
      <w:r w:rsidRPr="00331993">
        <w:rPr>
          <w:rFonts w:eastAsia="Calibri"/>
          <w:b/>
          <w:bCs/>
        </w:rPr>
        <w:t>3.</w:t>
      </w:r>
      <w:r>
        <w:rPr>
          <w:rFonts w:eastAsia="Calibri"/>
          <w:b/>
          <w:bCs/>
        </w:rPr>
        <w:t>2</w:t>
      </w:r>
      <w:r w:rsidR="00AB3F5E">
        <w:rPr>
          <w:rFonts w:eastAsia="Calibri"/>
          <w:b/>
          <w:bCs/>
        </w:rPr>
        <w:t>5</w:t>
      </w:r>
      <w:r w:rsidRPr="00334798">
        <w:rPr>
          <w:rFonts w:eastAsia="Calibri"/>
        </w:rPr>
        <w:tab/>
      </w:r>
      <w:r w:rsidRPr="00334798">
        <w:rPr>
          <w:rFonts w:eastAsia="Calibri"/>
          <w:b/>
          <w:bCs/>
        </w:rPr>
        <w:t>Has your designated supervisor been a registered pharmacist for at least three years?</w:t>
      </w:r>
    </w:p>
    <w:p w14:paraId="5F05697A" w14:textId="77777777" w:rsidR="00030556" w:rsidRPr="00334798" w:rsidRDefault="00030556" w:rsidP="00030556">
      <w:pPr>
        <w:ind w:left="709"/>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6DAC5060" w14:textId="60A4F1D5" w:rsidR="00030556" w:rsidRPr="00334798" w:rsidRDefault="00030556" w:rsidP="00030556">
      <w:pPr>
        <w:pStyle w:val="GPhCbodyblack"/>
        <w:ind w:left="709" w:hanging="709"/>
        <w:rPr>
          <w:rFonts w:eastAsia="Calibri"/>
          <w:b/>
          <w:bCs/>
        </w:rPr>
      </w:pPr>
      <w:r w:rsidRPr="00334798">
        <w:rPr>
          <w:rFonts w:eastAsia="Calibri"/>
          <w:b/>
          <w:bCs/>
        </w:rPr>
        <w:t>3.</w:t>
      </w:r>
      <w:r>
        <w:rPr>
          <w:rFonts w:eastAsia="Calibri"/>
          <w:b/>
          <w:bCs/>
        </w:rPr>
        <w:t>2</w:t>
      </w:r>
      <w:r w:rsidR="00AB3F5E">
        <w:rPr>
          <w:rFonts w:eastAsia="Calibri"/>
          <w:b/>
          <w:bCs/>
        </w:rPr>
        <w:t>6</w:t>
      </w:r>
      <w:r w:rsidRPr="00334798">
        <w:rPr>
          <w:rFonts w:eastAsia="Calibri"/>
          <w:b/>
          <w:bCs/>
        </w:rPr>
        <w:tab/>
        <w:t>Is your designated supervisor currently under investigation by the GPhC?</w:t>
      </w:r>
    </w:p>
    <w:p w14:paraId="59082BE6" w14:textId="2425A184" w:rsidR="00DB5539" w:rsidRPr="00030556" w:rsidRDefault="00030556" w:rsidP="00030556">
      <w:pPr>
        <w:ind w:left="709"/>
      </w:pPr>
      <w:r w:rsidRPr="00334798">
        <w:rPr>
          <w:b/>
          <w:bCs/>
          <w:noProof/>
        </w:rPr>
        <w:t xml:space="preserve">Yes </w:t>
      </w:r>
      <w:r w:rsidRPr="00334798">
        <w:rPr>
          <w:noProof/>
        </w:rPr>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r w:rsidRPr="00334798">
        <w:tab/>
      </w:r>
      <w:r w:rsidRPr="00334798">
        <w:rPr>
          <w:b/>
          <w:bCs/>
        </w:rPr>
        <w:t xml:space="preserve">No </w:t>
      </w:r>
      <w:r w:rsidRPr="00334798">
        <w:t xml:space="preserve"> </w:t>
      </w:r>
      <w:r w:rsidRPr="00DB5539">
        <w:rPr>
          <w:color w:val="00759B" w:themeColor="accent1"/>
        </w:rPr>
        <w:fldChar w:fldCharType="begin">
          <w:ffData>
            <w:name w:val="Check6"/>
            <w:enabled/>
            <w:calcOnExit w:val="0"/>
            <w:checkBox>
              <w:sizeAuto/>
              <w:default w:val="0"/>
              <w:checked w:val="0"/>
            </w:checkBox>
          </w:ffData>
        </w:fldChar>
      </w:r>
      <w:r w:rsidRPr="00DB5539">
        <w:rPr>
          <w:color w:val="00759B" w:themeColor="accent1"/>
        </w:rPr>
        <w:instrText xml:space="preserve"> FORMCHECKBOX </w:instrText>
      </w:r>
      <w:r w:rsidR="00AB3F5E">
        <w:rPr>
          <w:color w:val="00759B" w:themeColor="accent1"/>
        </w:rPr>
      </w:r>
      <w:r w:rsidR="00AB3F5E">
        <w:rPr>
          <w:color w:val="00759B" w:themeColor="accent1"/>
        </w:rPr>
        <w:fldChar w:fldCharType="separate"/>
      </w:r>
      <w:r w:rsidRPr="00DB5539">
        <w:rPr>
          <w:color w:val="00759B" w:themeColor="accent1"/>
        </w:rPr>
        <w:fldChar w:fldCharType="end"/>
      </w:r>
    </w:p>
    <w:p w14:paraId="7BD67D19" w14:textId="77777777" w:rsidR="00DB5539" w:rsidRPr="00500F03" w:rsidRDefault="00DB5539" w:rsidP="00DB5539"/>
    <w:p w14:paraId="6E8A1D0B" w14:textId="77777777" w:rsidR="00DB5539" w:rsidRPr="00DB5539" w:rsidRDefault="00DB5539" w:rsidP="002401AA">
      <w:pPr>
        <w:pStyle w:val="Heading2"/>
        <w:numPr>
          <w:ilvl w:val="0"/>
          <w:numId w:val="22"/>
        </w:numPr>
        <w:ind w:left="567" w:hanging="567"/>
      </w:pPr>
      <w:r w:rsidRPr="00DB5539">
        <w:t>Extension of training</w:t>
      </w:r>
    </w:p>
    <w:p w14:paraId="43891DAA" w14:textId="77777777" w:rsidR="00DB5539" w:rsidRPr="00DB5539" w:rsidRDefault="00DB5539" w:rsidP="00DB5539">
      <w:pPr>
        <w:rPr>
          <w:b/>
          <w:bCs/>
        </w:rPr>
      </w:pPr>
      <w:r w:rsidRPr="00DB5539">
        <w:rPr>
          <w:b/>
          <w:bCs/>
        </w:rPr>
        <w:t>If you are extending your training, include the new details in this section. Make sure you have checked that your training site is approved for the extended period of your training.</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699"/>
        <w:gridCol w:w="2804"/>
        <w:gridCol w:w="479"/>
        <w:gridCol w:w="479"/>
        <w:gridCol w:w="480"/>
        <w:gridCol w:w="479"/>
        <w:gridCol w:w="479"/>
        <w:gridCol w:w="480"/>
        <w:gridCol w:w="3809"/>
      </w:tblGrid>
      <w:tr w:rsidR="00DB5539" w:rsidRPr="00334798" w14:paraId="505A7D3A" w14:textId="77777777" w:rsidTr="00DB5539">
        <w:tc>
          <w:tcPr>
            <w:tcW w:w="699" w:type="dxa"/>
          </w:tcPr>
          <w:p w14:paraId="7E43E788" w14:textId="77777777" w:rsidR="00DB5539" w:rsidRPr="00334798" w:rsidRDefault="00DB5539" w:rsidP="00DB5539">
            <w:pPr>
              <w:spacing w:after="120"/>
            </w:pPr>
            <w:r w:rsidRPr="00334798">
              <w:t>4.1</w:t>
            </w:r>
          </w:p>
        </w:tc>
        <w:tc>
          <w:tcPr>
            <w:tcW w:w="2804" w:type="dxa"/>
            <w:tcBorders>
              <w:left w:val="nil"/>
              <w:right w:val="single" w:sz="8" w:space="0" w:color="00759B"/>
            </w:tcBorders>
          </w:tcPr>
          <w:p w14:paraId="0E165860" w14:textId="77777777" w:rsidR="00DB5539" w:rsidRPr="00334798" w:rsidRDefault="00DB5539" w:rsidP="00DB5539">
            <w:pPr>
              <w:spacing w:after="120"/>
            </w:pPr>
            <w:r w:rsidRPr="00334798">
              <w:t>New training end date</w:t>
            </w:r>
          </w:p>
        </w:tc>
        <w:tc>
          <w:tcPr>
            <w:tcW w:w="479" w:type="dxa"/>
            <w:tcBorders>
              <w:top w:val="single" w:sz="8" w:space="0" w:color="00759B"/>
              <w:left w:val="single" w:sz="8" w:space="0" w:color="00759B"/>
              <w:bottom w:val="single" w:sz="8" w:space="0" w:color="00759B"/>
              <w:right w:val="single" w:sz="8" w:space="0" w:color="00759B"/>
            </w:tcBorders>
            <w:vAlign w:val="center"/>
          </w:tcPr>
          <w:p w14:paraId="0A491A0B"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3178D032"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80" w:type="dxa"/>
            <w:tcBorders>
              <w:top w:val="single" w:sz="8" w:space="0" w:color="00759B"/>
              <w:left w:val="single" w:sz="8" w:space="0" w:color="00759B"/>
              <w:bottom w:val="single" w:sz="8" w:space="0" w:color="00759B"/>
              <w:right w:val="single" w:sz="8" w:space="0" w:color="00759B"/>
            </w:tcBorders>
            <w:vAlign w:val="center"/>
          </w:tcPr>
          <w:p w14:paraId="02D7CA7C"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2B7FB2FE"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79" w:type="dxa"/>
            <w:tcBorders>
              <w:top w:val="single" w:sz="8" w:space="0" w:color="00759B"/>
              <w:left w:val="single" w:sz="8" w:space="0" w:color="00759B"/>
              <w:bottom w:val="single" w:sz="8" w:space="0" w:color="00759B"/>
              <w:right w:val="single" w:sz="8" w:space="0" w:color="00759B"/>
            </w:tcBorders>
            <w:vAlign w:val="center"/>
          </w:tcPr>
          <w:p w14:paraId="5D0279BD"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480" w:type="dxa"/>
            <w:tcBorders>
              <w:top w:val="single" w:sz="8" w:space="0" w:color="00759B"/>
              <w:left w:val="single" w:sz="8" w:space="0" w:color="00759B"/>
              <w:bottom w:val="single" w:sz="8" w:space="0" w:color="00759B"/>
              <w:right w:val="single" w:sz="8" w:space="0" w:color="00759B"/>
            </w:tcBorders>
            <w:vAlign w:val="center"/>
          </w:tcPr>
          <w:p w14:paraId="430532BC" w14:textId="77777777" w:rsidR="00DB5539" w:rsidRPr="00334798" w:rsidRDefault="00DB5539" w:rsidP="00DB5539">
            <w:pPr>
              <w:spacing w:after="120"/>
            </w:pPr>
            <w:r w:rsidRPr="00334798">
              <w:fldChar w:fldCharType="begin">
                <w:ffData>
                  <w:name w:val="Text21"/>
                  <w:enabled/>
                  <w:calcOnExit w:val="0"/>
                  <w:textInput>
                    <w:maxLength w:val="2"/>
                  </w:textInput>
                </w:ffData>
              </w:fldChar>
            </w:r>
            <w:r w:rsidRPr="00334798">
              <w:instrText xml:space="preserve"> FORMTEXT </w:instrText>
            </w:r>
            <w:r w:rsidRPr="00334798">
              <w:fldChar w:fldCharType="separate"/>
            </w:r>
            <w:r w:rsidRPr="00334798">
              <w:rPr>
                <w:noProof/>
              </w:rPr>
              <w:t> </w:t>
            </w:r>
            <w:r w:rsidRPr="00334798">
              <w:rPr>
                <w:noProof/>
              </w:rPr>
              <w:t> </w:t>
            </w:r>
            <w:r w:rsidRPr="00334798">
              <w:fldChar w:fldCharType="end"/>
            </w:r>
          </w:p>
        </w:tc>
        <w:tc>
          <w:tcPr>
            <w:tcW w:w="3809" w:type="dxa"/>
            <w:tcBorders>
              <w:left w:val="single" w:sz="8" w:space="0" w:color="00759B"/>
            </w:tcBorders>
            <w:vAlign w:val="center"/>
          </w:tcPr>
          <w:p w14:paraId="39781F6D" w14:textId="77777777" w:rsidR="00DB5539" w:rsidRPr="00334798" w:rsidRDefault="00DB5539" w:rsidP="00DB5539">
            <w:pPr>
              <w:spacing w:after="120"/>
            </w:pPr>
          </w:p>
        </w:tc>
      </w:tr>
    </w:tbl>
    <w:p w14:paraId="3A82F1BD" w14:textId="77777777" w:rsidR="00DB5539" w:rsidRPr="00334798" w:rsidRDefault="00DB5539" w:rsidP="00DB5539">
      <w:pPr>
        <w:rPr>
          <w:sz w:val="10"/>
        </w:rPr>
      </w:pPr>
    </w:p>
    <w:tbl>
      <w:tblPr>
        <w:tblW w:w="10206" w:type="dxa"/>
        <w:shd w:val="clear" w:color="auto" w:fill="FFFFFF"/>
        <w:tblLook w:val="01E0" w:firstRow="1" w:lastRow="1" w:firstColumn="1" w:lastColumn="1" w:noHBand="0" w:noVBand="0"/>
      </w:tblPr>
      <w:tblGrid>
        <w:gridCol w:w="709"/>
        <w:gridCol w:w="2835"/>
        <w:gridCol w:w="6662"/>
      </w:tblGrid>
      <w:tr w:rsidR="00DB5539" w:rsidRPr="00334798" w14:paraId="1EC7C94C" w14:textId="77777777" w:rsidTr="00204979">
        <w:trPr>
          <w:trHeight w:val="1258"/>
        </w:trPr>
        <w:tc>
          <w:tcPr>
            <w:tcW w:w="709" w:type="dxa"/>
            <w:shd w:val="clear" w:color="auto" w:fill="auto"/>
          </w:tcPr>
          <w:p w14:paraId="4C80A711" w14:textId="77777777" w:rsidR="00DB5539" w:rsidRPr="00334798" w:rsidRDefault="00DB5539" w:rsidP="00DB5539">
            <w:pPr>
              <w:rPr>
                <w:rFonts w:ascii="Calibri" w:hAnsi="Calibri" w:cs="Calibri"/>
              </w:rPr>
            </w:pPr>
            <w:r w:rsidRPr="00334798">
              <w:rPr>
                <w:rFonts w:ascii="Calibri" w:hAnsi="Calibri" w:cs="Calibri"/>
              </w:rPr>
              <w:t>4.2</w:t>
            </w:r>
          </w:p>
        </w:tc>
        <w:tc>
          <w:tcPr>
            <w:tcW w:w="2835" w:type="dxa"/>
            <w:tcBorders>
              <w:right w:val="single" w:sz="8" w:space="0" w:color="00759B"/>
            </w:tcBorders>
            <w:shd w:val="clear" w:color="auto" w:fill="auto"/>
          </w:tcPr>
          <w:p w14:paraId="7E9614FC" w14:textId="77777777" w:rsidR="00DB5539" w:rsidRPr="00334798" w:rsidRDefault="00DB5539" w:rsidP="00DB5539">
            <w:pPr>
              <w:rPr>
                <w:rFonts w:ascii="Calibri" w:hAnsi="Calibri" w:cs="Calibri"/>
              </w:rPr>
            </w:pPr>
            <w:r w:rsidRPr="00334798">
              <w:rPr>
                <w:rFonts w:ascii="Calibri" w:hAnsi="Calibri" w:cs="Calibri"/>
              </w:rPr>
              <w:t>Reason for extension</w:t>
            </w:r>
          </w:p>
        </w:tc>
        <w:tc>
          <w:tcPr>
            <w:tcW w:w="6662" w:type="dxa"/>
            <w:tcBorders>
              <w:top w:val="single" w:sz="8" w:space="0" w:color="00759B"/>
              <w:left w:val="single" w:sz="8" w:space="0" w:color="00759B"/>
              <w:bottom w:val="single" w:sz="8" w:space="0" w:color="00759B"/>
              <w:right w:val="single" w:sz="8" w:space="0" w:color="00759B"/>
            </w:tcBorders>
            <w:shd w:val="clear" w:color="auto" w:fill="FFFFFF"/>
          </w:tcPr>
          <w:p w14:paraId="5EAFF145"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71822B4B" w14:textId="640EE6D6" w:rsidR="00DB5539" w:rsidRDefault="00DB5539" w:rsidP="00DB5539">
      <w:pPr>
        <w:rPr>
          <w:rFonts w:ascii="Calibri" w:eastAsia="Calibri" w:hAnsi="Calibri" w:cs="Calibri"/>
          <w:b/>
          <w:color w:val="000000" w:themeColor="text1"/>
        </w:rPr>
      </w:pPr>
    </w:p>
    <w:p w14:paraId="2ABA7C0E" w14:textId="4F35F688" w:rsidR="00DB5539" w:rsidRDefault="00DB5539">
      <w:pPr>
        <w:rPr>
          <w:rFonts w:ascii="Calibri" w:eastAsia="Calibri" w:hAnsi="Calibri" w:cs="Calibri"/>
          <w:b/>
          <w:color w:val="000000" w:themeColor="text1"/>
        </w:rPr>
      </w:pPr>
      <w:r>
        <w:rPr>
          <w:rFonts w:ascii="Calibri" w:eastAsia="Calibri" w:hAnsi="Calibri" w:cs="Calibri"/>
          <w:b/>
          <w:color w:val="000000" w:themeColor="text1"/>
        </w:rPr>
        <w:br w:type="page"/>
      </w:r>
    </w:p>
    <w:p w14:paraId="29C3CF6A" w14:textId="77777777" w:rsidR="00DB5539" w:rsidRPr="00DB5539" w:rsidRDefault="00DB5539" w:rsidP="002401AA">
      <w:pPr>
        <w:pStyle w:val="Heading2"/>
        <w:numPr>
          <w:ilvl w:val="0"/>
          <w:numId w:val="22"/>
        </w:numPr>
        <w:ind w:left="567" w:hanging="567"/>
      </w:pPr>
      <w:r w:rsidRPr="00DB5539">
        <w:lastRenderedPageBreak/>
        <w:t>Learning contract</w:t>
      </w:r>
    </w:p>
    <w:p w14:paraId="57F8D007" w14:textId="77777777" w:rsidR="00DB5539" w:rsidRPr="00334798" w:rsidRDefault="00DB5539" w:rsidP="00DB5539">
      <w:pPr>
        <w:pStyle w:val="Style1"/>
        <w:tabs>
          <w:tab w:val="clear" w:pos="902"/>
        </w:tabs>
        <w:spacing w:after="120" w:line="240" w:lineRule="auto"/>
        <w:ind w:right="196"/>
        <w:jc w:val="both"/>
        <w:rPr>
          <w:rFonts w:asciiTheme="minorHAnsi" w:eastAsiaTheme="minorEastAsia" w:hAnsiTheme="minorHAnsi"/>
          <w:b/>
          <w:bCs/>
          <w:color w:val="000000" w:themeColor="text1"/>
          <w:sz w:val="24"/>
          <w:szCs w:val="24"/>
        </w:rPr>
      </w:pPr>
      <w:r w:rsidRPr="00334798">
        <w:rPr>
          <w:rFonts w:asciiTheme="minorHAnsi" w:eastAsiaTheme="minorEastAsia" w:hAnsiTheme="minorHAnsi"/>
          <w:b/>
          <w:bCs/>
          <w:color w:val="000000" w:themeColor="text1"/>
          <w:sz w:val="24"/>
          <w:szCs w:val="24"/>
        </w:rPr>
        <w:t>Complete a new learning contract as part of your new training arrangement. You must complete this section.</w:t>
      </w:r>
    </w:p>
    <w:p w14:paraId="7F51710F" w14:textId="77777777" w:rsidR="00DB5539" w:rsidRPr="00334798" w:rsidRDefault="00DB5539" w:rsidP="00DB5539">
      <w:pPr>
        <w:rPr>
          <w:rFonts w:cstheme="minorHAnsi"/>
        </w:rPr>
      </w:pPr>
      <w:r w:rsidRPr="00334798">
        <w:rPr>
          <w:rFonts w:cstheme="minorHAnsi"/>
        </w:rPr>
        <w:t xml:space="preserve">This is an agreement between the designated supervisor(s) and trainee. It covers the key aspects of working together. It clarifies what is expected in preparation for, and during, foundation training. It should be discussed and signed by all parties. </w:t>
      </w:r>
    </w:p>
    <w:p w14:paraId="726B4874" w14:textId="77777777" w:rsidR="00DB5539" w:rsidRPr="00334798" w:rsidRDefault="00DB5539" w:rsidP="00DB5539">
      <w:pPr>
        <w:pStyle w:val="GPhCbodyblack"/>
        <w:spacing w:after="0"/>
        <w:ind w:left="307" w:hanging="307"/>
        <w:rPr>
          <w:rFonts w:eastAsia="Calibri"/>
          <w:sz w:val="10"/>
        </w:rPr>
      </w:pPr>
    </w:p>
    <w:tbl>
      <w:tblPr>
        <w:tblW w:w="10188" w:type="dxa"/>
        <w:shd w:val="clear" w:color="auto" w:fill="FFFFFF"/>
        <w:tblLook w:val="01E0" w:firstRow="1" w:lastRow="1" w:firstColumn="1" w:lastColumn="1" w:noHBand="0" w:noVBand="0"/>
      </w:tblPr>
      <w:tblGrid>
        <w:gridCol w:w="337"/>
        <w:gridCol w:w="3349"/>
        <w:gridCol w:w="5670"/>
        <w:gridCol w:w="832"/>
      </w:tblGrid>
      <w:tr w:rsidR="00DB5539" w:rsidRPr="00334798" w14:paraId="4B0D146C" w14:textId="77777777" w:rsidTr="00204979">
        <w:trPr>
          <w:trHeight w:val="397"/>
        </w:trPr>
        <w:tc>
          <w:tcPr>
            <w:tcW w:w="337" w:type="dxa"/>
            <w:shd w:val="clear" w:color="auto" w:fill="auto"/>
          </w:tcPr>
          <w:p w14:paraId="18C77BA9" w14:textId="77777777" w:rsidR="00DB5539" w:rsidRPr="00334798" w:rsidRDefault="00DB5539" w:rsidP="00DB5539">
            <w:r w:rsidRPr="00334798">
              <w:t>I,</w:t>
            </w:r>
          </w:p>
        </w:tc>
        <w:tc>
          <w:tcPr>
            <w:tcW w:w="3349" w:type="dxa"/>
            <w:tcBorders>
              <w:right w:val="single" w:sz="8" w:space="0" w:color="00759B"/>
            </w:tcBorders>
            <w:shd w:val="clear" w:color="auto" w:fill="auto"/>
          </w:tcPr>
          <w:p w14:paraId="37DFBD10" w14:textId="77777777" w:rsidR="00DB5539" w:rsidRPr="00334798" w:rsidRDefault="00DB5539" w:rsidP="00DB5539">
            <w:r w:rsidRPr="00334798">
              <w:t>(trainees name)</w:t>
            </w:r>
          </w:p>
        </w:tc>
        <w:tc>
          <w:tcPr>
            <w:tcW w:w="5670" w:type="dxa"/>
            <w:tcBorders>
              <w:top w:val="single" w:sz="8" w:space="0" w:color="00759B"/>
              <w:left w:val="single" w:sz="8" w:space="0" w:color="00759B"/>
              <w:bottom w:val="single" w:sz="8" w:space="0" w:color="00759B"/>
              <w:right w:val="single" w:sz="4" w:space="0" w:color="000000" w:themeColor="text1"/>
            </w:tcBorders>
            <w:shd w:val="clear" w:color="auto" w:fill="FFFFFF"/>
          </w:tcPr>
          <w:p w14:paraId="1D64F145" w14:textId="77777777" w:rsidR="00DB5539" w:rsidRPr="00334798" w:rsidRDefault="00DB5539" w:rsidP="00DB5539">
            <w:r w:rsidRPr="00334798">
              <w:fldChar w:fldCharType="begin">
                <w:ffData>
                  <w:name w:val="Text8"/>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c>
          <w:tcPr>
            <w:tcW w:w="832" w:type="dxa"/>
            <w:tcBorders>
              <w:left w:val="single" w:sz="4" w:space="0" w:color="000000" w:themeColor="text1"/>
            </w:tcBorders>
            <w:shd w:val="clear" w:color="auto" w:fill="FFFFFF"/>
          </w:tcPr>
          <w:p w14:paraId="4488B178" w14:textId="77777777" w:rsidR="00DB5539" w:rsidRPr="00334798" w:rsidRDefault="00DB5539" w:rsidP="00DB5539">
            <w:r w:rsidRPr="00334798">
              <w:t>and</w:t>
            </w:r>
          </w:p>
        </w:tc>
      </w:tr>
    </w:tbl>
    <w:p w14:paraId="4FD5462E" w14:textId="77777777" w:rsidR="00DB5539" w:rsidRPr="00334798" w:rsidRDefault="00DB5539" w:rsidP="00DB5539">
      <w:pPr>
        <w:rPr>
          <w:rFonts w:eastAsia="Calibri"/>
          <w:sz w:val="10"/>
        </w:rPr>
      </w:pPr>
    </w:p>
    <w:tbl>
      <w:tblPr>
        <w:tblW w:w="10188" w:type="dxa"/>
        <w:shd w:val="clear" w:color="auto" w:fill="FFFFFF"/>
        <w:tblLook w:val="01E0" w:firstRow="1" w:lastRow="1" w:firstColumn="1" w:lastColumn="1" w:noHBand="0" w:noVBand="0"/>
      </w:tblPr>
      <w:tblGrid>
        <w:gridCol w:w="337"/>
        <w:gridCol w:w="3349"/>
        <w:gridCol w:w="5670"/>
        <w:gridCol w:w="832"/>
      </w:tblGrid>
      <w:tr w:rsidR="00DB5539" w:rsidRPr="00334798" w14:paraId="1B983834" w14:textId="77777777" w:rsidTr="00204979">
        <w:trPr>
          <w:trHeight w:val="397"/>
        </w:trPr>
        <w:tc>
          <w:tcPr>
            <w:tcW w:w="337" w:type="dxa"/>
            <w:shd w:val="clear" w:color="auto" w:fill="auto"/>
          </w:tcPr>
          <w:p w14:paraId="43F22F79" w14:textId="77777777" w:rsidR="00DB5539" w:rsidRPr="00334798" w:rsidRDefault="00DB5539" w:rsidP="00DB5539">
            <w:r w:rsidRPr="00334798">
              <w:t>I,</w:t>
            </w:r>
          </w:p>
        </w:tc>
        <w:tc>
          <w:tcPr>
            <w:tcW w:w="3349" w:type="dxa"/>
            <w:tcBorders>
              <w:right w:val="single" w:sz="8" w:space="0" w:color="00759B"/>
            </w:tcBorders>
            <w:shd w:val="clear" w:color="auto" w:fill="auto"/>
          </w:tcPr>
          <w:p w14:paraId="3D1409DA" w14:textId="77777777" w:rsidR="00DB5539" w:rsidRPr="00334798" w:rsidRDefault="00DB5539" w:rsidP="00DB5539">
            <w:r w:rsidRPr="00334798">
              <w:t>(designated supervisor name)</w:t>
            </w:r>
          </w:p>
        </w:tc>
        <w:tc>
          <w:tcPr>
            <w:tcW w:w="5670" w:type="dxa"/>
            <w:tcBorders>
              <w:top w:val="single" w:sz="8" w:space="0" w:color="00759B"/>
              <w:left w:val="single" w:sz="8" w:space="0" w:color="00759B"/>
              <w:bottom w:val="single" w:sz="8" w:space="0" w:color="00759B"/>
              <w:right w:val="single" w:sz="4" w:space="0" w:color="000000" w:themeColor="text1"/>
            </w:tcBorders>
            <w:shd w:val="clear" w:color="auto" w:fill="FFFFFF"/>
          </w:tcPr>
          <w:p w14:paraId="44CAC251" w14:textId="77777777" w:rsidR="00DB5539" w:rsidRPr="00334798" w:rsidRDefault="00DB5539" w:rsidP="00DB5539">
            <w:r w:rsidRPr="00334798">
              <w:fldChar w:fldCharType="begin">
                <w:ffData>
                  <w:name w:val="Text8"/>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c>
          <w:tcPr>
            <w:tcW w:w="832" w:type="dxa"/>
            <w:tcBorders>
              <w:left w:val="single" w:sz="4" w:space="0" w:color="000000" w:themeColor="text1"/>
            </w:tcBorders>
            <w:shd w:val="clear" w:color="auto" w:fill="FFFFFF"/>
          </w:tcPr>
          <w:p w14:paraId="318D7A43" w14:textId="77777777" w:rsidR="00DB5539" w:rsidRPr="00334798" w:rsidRDefault="00DB5539" w:rsidP="00DB5539">
            <w:r w:rsidRPr="00334798">
              <w:t>and</w:t>
            </w:r>
          </w:p>
        </w:tc>
      </w:tr>
    </w:tbl>
    <w:p w14:paraId="39B0F0E4" w14:textId="77777777" w:rsidR="00DB5539" w:rsidRDefault="00DB5539" w:rsidP="00DB5539">
      <w:pPr>
        <w:rPr>
          <w:rFonts w:eastAsia="Calibri"/>
          <w:sz w:val="10"/>
        </w:rPr>
      </w:pPr>
    </w:p>
    <w:tbl>
      <w:tblPr>
        <w:tblW w:w="10188" w:type="dxa"/>
        <w:shd w:val="clear" w:color="auto" w:fill="FFFFFF"/>
        <w:tblLook w:val="01E0" w:firstRow="1" w:lastRow="1" w:firstColumn="1" w:lastColumn="1" w:noHBand="0" w:noVBand="0"/>
      </w:tblPr>
      <w:tblGrid>
        <w:gridCol w:w="337"/>
        <w:gridCol w:w="3349"/>
        <w:gridCol w:w="5670"/>
        <w:gridCol w:w="832"/>
      </w:tblGrid>
      <w:tr w:rsidR="00DB5539" w:rsidRPr="00334798" w14:paraId="52D1B6A6" w14:textId="77777777" w:rsidTr="00204979">
        <w:trPr>
          <w:trHeight w:val="397"/>
        </w:trPr>
        <w:tc>
          <w:tcPr>
            <w:tcW w:w="337" w:type="dxa"/>
            <w:shd w:val="clear" w:color="auto" w:fill="auto"/>
          </w:tcPr>
          <w:p w14:paraId="5416380A" w14:textId="77777777" w:rsidR="00DB5539" w:rsidRPr="00334798" w:rsidRDefault="00DB5539" w:rsidP="00DB5539">
            <w:r w:rsidRPr="00334798">
              <w:t>I,</w:t>
            </w:r>
          </w:p>
        </w:tc>
        <w:tc>
          <w:tcPr>
            <w:tcW w:w="3349" w:type="dxa"/>
            <w:tcBorders>
              <w:right w:val="single" w:sz="8" w:space="0" w:color="00759B"/>
            </w:tcBorders>
            <w:shd w:val="clear" w:color="auto" w:fill="auto"/>
          </w:tcPr>
          <w:p w14:paraId="7370AFF8" w14:textId="77777777" w:rsidR="00DB5539" w:rsidRPr="00334798" w:rsidRDefault="00DB5539" w:rsidP="00DB5539">
            <w:r w:rsidRPr="00334798">
              <w:t>(</w:t>
            </w:r>
            <w:r>
              <w:t xml:space="preserve">second </w:t>
            </w:r>
            <w:r w:rsidRPr="00334798">
              <w:t>designated supervisor name)</w:t>
            </w:r>
          </w:p>
        </w:tc>
        <w:tc>
          <w:tcPr>
            <w:tcW w:w="5670" w:type="dxa"/>
            <w:tcBorders>
              <w:top w:val="single" w:sz="8" w:space="0" w:color="00759B"/>
              <w:left w:val="single" w:sz="8" w:space="0" w:color="00759B"/>
              <w:bottom w:val="single" w:sz="8" w:space="0" w:color="00759B"/>
              <w:right w:val="single" w:sz="4" w:space="0" w:color="000000" w:themeColor="text1"/>
            </w:tcBorders>
            <w:shd w:val="clear" w:color="auto" w:fill="FFFFFF"/>
          </w:tcPr>
          <w:p w14:paraId="451BC337" w14:textId="77777777" w:rsidR="00DB5539" w:rsidRPr="00334798" w:rsidRDefault="00DB5539" w:rsidP="00DB5539">
            <w:r w:rsidRPr="00334798">
              <w:fldChar w:fldCharType="begin">
                <w:ffData>
                  <w:name w:val="Text8"/>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c>
          <w:tcPr>
            <w:tcW w:w="832" w:type="dxa"/>
            <w:tcBorders>
              <w:left w:val="single" w:sz="4" w:space="0" w:color="000000" w:themeColor="text1"/>
            </w:tcBorders>
            <w:shd w:val="clear" w:color="auto" w:fill="FFFFFF"/>
          </w:tcPr>
          <w:p w14:paraId="551CF437" w14:textId="77777777" w:rsidR="00DB5539" w:rsidRPr="00334798" w:rsidRDefault="00DB5539" w:rsidP="00DB5539">
            <w:r w:rsidRPr="00334798">
              <w:t>and</w:t>
            </w:r>
          </w:p>
        </w:tc>
      </w:tr>
    </w:tbl>
    <w:p w14:paraId="5258E1E2" w14:textId="77777777" w:rsidR="00DB5539" w:rsidRPr="00334798" w:rsidRDefault="00DB5539" w:rsidP="00DB5539">
      <w:pPr>
        <w:rPr>
          <w:rFonts w:eastAsia="Calibri"/>
          <w:sz w:val="10"/>
        </w:rPr>
      </w:pPr>
    </w:p>
    <w:tbl>
      <w:tblPr>
        <w:tblW w:w="9356" w:type="dxa"/>
        <w:shd w:val="clear" w:color="auto" w:fill="FFFFFF"/>
        <w:tblLook w:val="01E0" w:firstRow="1" w:lastRow="1" w:firstColumn="1" w:lastColumn="1" w:noHBand="0" w:noVBand="0"/>
      </w:tblPr>
      <w:tblGrid>
        <w:gridCol w:w="337"/>
        <w:gridCol w:w="3349"/>
        <w:gridCol w:w="5670"/>
      </w:tblGrid>
      <w:tr w:rsidR="00DB5539" w:rsidRPr="00334798" w14:paraId="06A105E1" w14:textId="77777777" w:rsidTr="00204979">
        <w:trPr>
          <w:trHeight w:val="397"/>
        </w:trPr>
        <w:tc>
          <w:tcPr>
            <w:tcW w:w="337" w:type="dxa"/>
            <w:shd w:val="clear" w:color="auto" w:fill="auto"/>
          </w:tcPr>
          <w:p w14:paraId="36DE844D" w14:textId="77777777" w:rsidR="00DB5539" w:rsidRPr="00334798" w:rsidRDefault="00DB5539" w:rsidP="00DB5539">
            <w:r w:rsidRPr="00334798">
              <w:t>I,</w:t>
            </w:r>
          </w:p>
        </w:tc>
        <w:tc>
          <w:tcPr>
            <w:tcW w:w="3349" w:type="dxa"/>
            <w:tcBorders>
              <w:right w:val="single" w:sz="8" w:space="0" w:color="00759B"/>
            </w:tcBorders>
            <w:shd w:val="clear" w:color="auto" w:fill="auto"/>
          </w:tcPr>
          <w:p w14:paraId="118658B7" w14:textId="77777777" w:rsidR="00DB5539" w:rsidRPr="00334798" w:rsidRDefault="00DB5539" w:rsidP="00DB5539">
            <w:r w:rsidRPr="00334798">
              <w:t>(</w:t>
            </w:r>
            <w:r>
              <w:t>third</w:t>
            </w:r>
            <w:r w:rsidRPr="00334798">
              <w:t xml:space="preserve"> designated supervisor name if applicable)</w:t>
            </w:r>
          </w:p>
        </w:tc>
        <w:tc>
          <w:tcPr>
            <w:tcW w:w="5670" w:type="dxa"/>
            <w:tcBorders>
              <w:top w:val="single" w:sz="8" w:space="0" w:color="00759B"/>
              <w:left w:val="single" w:sz="8" w:space="0" w:color="00759B"/>
              <w:bottom w:val="single" w:sz="8" w:space="0" w:color="00759B"/>
              <w:right w:val="single" w:sz="4" w:space="0" w:color="000000" w:themeColor="text1"/>
            </w:tcBorders>
            <w:shd w:val="clear" w:color="auto" w:fill="FFFFFF"/>
          </w:tcPr>
          <w:p w14:paraId="6A0616AE" w14:textId="77777777" w:rsidR="00DB5539" w:rsidRPr="00334798" w:rsidRDefault="00DB5539" w:rsidP="00DB5539">
            <w:r w:rsidRPr="00334798">
              <w:fldChar w:fldCharType="begin">
                <w:ffData>
                  <w:name w:val="Text8"/>
                  <w:enabled/>
                  <w:calcOnExit w:val="0"/>
                  <w:textInput/>
                </w:ffData>
              </w:fldChar>
            </w:r>
            <w:r w:rsidRPr="00334798">
              <w:instrText xml:space="preserve"> FORMTEXT </w:instrText>
            </w:r>
            <w:r w:rsidRPr="00334798">
              <w:fldChar w:fldCharType="separate"/>
            </w:r>
            <w:r w:rsidRPr="00334798">
              <w:rPr>
                <w:noProof/>
              </w:rPr>
              <w:t> </w:t>
            </w:r>
            <w:r w:rsidRPr="00334798">
              <w:rPr>
                <w:noProof/>
              </w:rPr>
              <w:t> </w:t>
            </w:r>
            <w:r w:rsidRPr="00334798">
              <w:rPr>
                <w:noProof/>
              </w:rPr>
              <w:t> </w:t>
            </w:r>
            <w:r w:rsidRPr="00334798">
              <w:rPr>
                <w:noProof/>
              </w:rPr>
              <w:t> </w:t>
            </w:r>
            <w:r w:rsidRPr="00334798">
              <w:rPr>
                <w:noProof/>
              </w:rPr>
              <w:t> </w:t>
            </w:r>
            <w:r w:rsidRPr="00334798">
              <w:fldChar w:fldCharType="end"/>
            </w:r>
          </w:p>
        </w:tc>
      </w:tr>
    </w:tbl>
    <w:p w14:paraId="6A6B3518" w14:textId="77777777" w:rsidR="00DB5539" w:rsidRPr="00040CFA" w:rsidRDefault="00DB5539" w:rsidP="00DB5539">
      <w:pPr>
        <w:rPr>
          <w:rFonts w:cstheme="minorHAnsi"/>
          <w:sz w:val="12"/>
          <w:szCs w:val="12"/>
        </w:rPr>
      </w:pPr>
    </w:p>
    <w:p w14:paraId="2DE0C7F1" w14:textId="77777777" w:rsidR="00DB5539" w:rsidRPr="00334798" w:rsidRDefault="00DB5539" w:rsidP="00DB5539">
      <w:pPr>
        <w:rPr>
          <w:rFonts w:cstheme="minorHAnsi"/>
        </w:rPr>
      </w:pPr>
      <w:r w:rsidRPr="00334798">
        <w:rPr>
          <w:rFonts w:cstheme="minorHAnsi"/>
        </w:rPr>
        <w:t xml:space="preserve">will act in line with the GPhC’s </w:t>
      </w:r>
      <w:r w:rsidRPr="00334798">
        <w:rPr>
          <w:rFonts w:cstheme="minorHAnsi"/>
          <w:iCs/>
        </w:rPr>
        <w:t>standards for pharmacy professionals.</w:t>
      </w:r>
      <w:r w:rsidRPr="00334798">
        <w:rPr>
          <w:rFonts w:cstheme="minorHAnsi"/>
          <w:i/>
          <w:iCs/>
        </w:rPr>
        <w:t xml:space="preserve"> </w:t>
      </w:r>
      <w:r w:rsidRPr="00334798">
        <w:rPr>
          <w:rFonts w:cstheme="minorHAnsi"/>
          <w:iCs/>
        </w:rPr>
        <w:t>We</w:t>
      </w:r>
      <w:r w:rsidRPr="00334798">
        <w:rPr>
          <w:rFonts w:cstheme="minorHAnsi"/>
          <w:i/>
          <w:iCs/>
        </w:rPr>
        <w:t xml:space="preserve"> </w:t>
      </w:r>
      <w:r w:rsidRPr="00334798">
        <w:rPr>
          <w:rFonts w:cstheme="minorHAnsi"/>
        </w:rPr>
        <w:t>make the following commitments to each other. We:</w:t>
      </w:r>
    </w:p>
    <w:p w14:paraId="23632372" w14:textId="77777777" w:rsidR="00DB5539" w:rsidRPr="00334798" w:rsidRDefault="00DB5539" w:rsidP="00DB5539">
      <w:pPr>
        <w:pStyle w:val="ListParagraph"/>
        <w:numPr>
          <w:ilvl w:val="0"/>
          <w:numId w:val="15"/>
        </w:numPr>
        <w:ind w:left="425" w:hanging="425"/>
        <w:contextualSpacing w:val="0"/>
        <w:rPr>
          <w:rFonts w:cstheme="minorHAnsi"/>
        </w:rPr>
      </w:pPr>
      <w:r w:rsidRPr="00334798">
        <w:rPr>
          <w:rFonts w:cstheme="minorHAnsi"/>
        </w:rPr>
        <w:t xml:space="preserve">will follow the GPhC foundation training scheme requirements, as explained in the GPhC's foundation training manual, and understand the GPhC's expectations of a designated supervisor </w:t>
      </w:r>
      <w:r>
        <w:rPr>
          <w:rFonts w:cstheme="minorHAnsi"/>
        </w:rPr>
        <w:t xml:space="preserve">as described in the </w:t>
      </w:r>
      <w:r w:rsidRPr="00040CFA">
        <w:rPr>
          <w:rFonts w:cstheme="minorHAnsi"/>
          <w:bCs/>
        </w:rPr>
        <w:t xml:space="preserve">GPhC’s </w:t>
      </w:r>
      <w:r w:rsidRPr="00040CFA">
        <w:rPr>
          <w:rFonts w:cstheme="minorHAnsi"/>
          <w:bCs/>
          <w:iCs/>
        </w:rPr>
        <w:t>g</w:t>
      </w:r>
      <w:r w:rsidRPr="00040CFA">
        <w:rPr>
          <w:bCs/>
        </w:rPr>
        <w:t>uidance for foundation training supervisors</w:t>
      </w:r>
    </w:p>
    <w:p w14:paraId="2D539D6A" w14:textId="77777777" w:rsidR="00DB5539" w:rsidRPr="00334798" w:rsidRDefault="00DB5539" w:rsidP="00DB5539">
      <w:pPr>
        <w:pStyle w:val="ListParagraph"/>
        <w:numPr>
          <w:ilvl w:val="0"/>
          <w:numId w:val="15"/>
        </w:numPr>
        <w:ind w:left="425" w:hanging="425"/>
        <w:contextualSpacing w:val="0"/>
        <w:rPr>
          <w:rFonts w:cstheme="minorHAnsi"/>
        </w:rPr>
      </w:pPr>
      <w:r w:rsidRPr="00334798">
        <w:rPr>
          <w:rFonts w:cstheme="minorHAnsi"/>
        </w:rPr>
        <w:t xml:space="preserve">understand the </w:t>
      </w:r>
      <w:hyperlink r:id="rId10" w:history="1">
        <w:r>
          <w:rPr>
            <w:rStyle w:val="Hyperlink"/>
            <w:rFonts w:cstheme="minorHAnsi"/>
          </w:rPr>
          <w:t>i</w:t>
        </w:r>
        <w:r w:rsidRPr="00040CFA">
          <w:rPr>
            <w:rStyle w:val="Hyperlink"/>
            <w:rFonts w:cstheme="minorHAnsi"/>
          </w:rPr>
          <w:t>nterim learning outcomes</w:t>
        </w:r>
      </w:hyperlink>
      <w:r w:rsidRPr="00334798">
        <w:rPr>
          <w:rFonts w:cstheme="minorHAnsi"/>
        </w:rPr>
        <w:t xml:space="preserve"> required by the GPhC to complete foundation training and meet the criteria for registration as a pharmacist. </w:t>
      </w:r>
    </w:p>
    <w:p w14:paraId="7BCAAC8B" w14:textId="77777777" w:rsidR="00DB5539" w:rsidRPr="00334798" w:rsidRDefault="00DB5539" w:rsidP="00DB5539">
      <w:pPr>
        <w:pStyle w:val="ListParagraph"/>
        <w:numPr>
          <w:ilvl w:val="0"/>
          <w:numId w:val="15"/>
        </w:numPr>
        <w:ind w:left="425" w:hanging="425"/>
        <w:contextualSpacing w:val="0"/>
        <w:rPr>
          <w:rFonts w:cstheme="minorHAnsi"/>
        </w:rPr>
      </w:pPr>
      <w:r>
        <w:rPr>
          <w:rFonts w:cstheme="minorHAnsi"/>
        </w:rPr>
        <w:t>understand that there is an expectation for contact time between trainee and designated supervisor(s) of at least 28 hours over four days each week</w:t>
      </w:r>
    </w:p>
    <w:p w14:paraId="294A43D0" w14:textId="77777777" w:rsidR="00DB5539" w:rsidRPr="00125023" w:rsidRDefault="00DB5539" w:rsidP="00DB5539">
      <w:pPr>
        <w:pStyle w:val="ListParagraph"/>
        <w:numPr>
          <w:ilvl w:val="0"/>
          <w:numId w:val="15"/>
        </w:numPr>
        <w:ind w:left="425" w:hanging="425"/>
        <w:contextualSpacing w:val="0"/>
        <w:rPr>
          <w:rFonts w:cstheme="minorHAnsi"/>
        </w:rPr>
      </w:pPr>
      <w:r w:rsidRPr="00125023">
        <w:rPr>
          <w:rFonts w:cstheme="minorHAnsi"/>
        </w:rPr>
        <w:t xml:space="preserve">will carry out GPhC formal progress reviews at weeks 13, </w:t>
      </w:r>
      <w:r>
        <w:rPr>
          <w:rFonts w:cstheme="minorHAnsi"/>
        </w:rPr>
        <w:t xml:space="preserve">and </w:t>
      </w:r>
      <w:r w:rsidRPr="00125023">
        <w:rPr>
          <w:rFonts w:cstheme="minorHAnsi"/>
        </w:rPr>
        <w:t xml:space="preserve">26 </w:t>
      </w:r>
      <w:r>
        <w:rPr>
          <w:rFonts w:cstheme="minorHAnsi"/>
        </w:rPr>
        <w:t xml:space="preserve">using the progress report form </w:t>
      </w:r>
      <w:r w:rsidRPr="00125023">
        <w:rPr>
          <w:rFonts w:cstheme="minorHAnsi"/>
        </w:rPr>
        <w:t>and submit these to the GPhC when progress is assessed to be unsatisfactory, and at week 39</w:t>
      </w:r>
      <w:r>
        <w:rPr>
          <w:rFonts w:cstheme="minorHAnsi"/>
        </w:rPr>
        <w:t xml:space="preserve"> </w:t>
      </w:r>
      <w:r w:rsidRPr="00125023">
        <w:rPr>
          <w:rFonts w:cstheme="minorHAnsi"/>
        </w:rPr>
        <w:t xml:space="preserve">and at the end of training, </w:t>
      </w:r>
      <w:r>
        <w:rPr>
          <w:rFonts w:cstheme="minorHAnsi"/>
        </w:rPr>
        <w:t xml:space="preserve">via myGPhC </w:t>
      </w:r>
    </w:p>
    <w:p w14:paraId="21184B05" w14:textId="77777777" w:rsidR="00DB5539" w:rsidRPr="00334798" w:rsidRDefault="00DB5539" w:rsidP="00DB5539">
      <w:pPr>
        <w:pStyle w:val="ListParagraph"/>
        <w:numPr>
          <w:ilvl w:val="0"/>
          <w:numId w:val="15"/>
        </w:numPr>
        <w:ind w:left="425" w:hanging="425"/>
        <w:contextualSpacing w:val="0"/>
        <w:rPr>
          <w:rFonts w:cstheme="minorHAnsi"/>
        </w:rPr>
      </w:pPr>
      <w:r w:rsidRPr="00334798">
        <w:rPr>
          <w:rFonts w:cstheme="minorHAnsi"/>
        </w:rPr>
        <w:t xml:space="preserve">will carry out regular progress reviews that are conducted in a professional manner, and are open and honest, to provide meaningful feedback to both trainee and designated supervisor. These reviews will be supportive and encourage learning </w:t>
      </w:r>
    </w:p>
    <w:p w14:paraId="3C02CB18" w14:textId="77777777" w:rsidR="00DB5539" w:rsidRPr="00334798" w:rsidRDefault="00DB5539" w:rsidP="00DB5539">
      <w:pPr>
        <w:pStyle w:val="ListParagraph"/>
        <w:numPr>
          <w:ilvl w:val="0"/>
          <w:numId w:val="15"/>
        </w:numPr>
        <w:ind w:left="425" w:hanging="425"/>
        <w:contextualSpacing w:val="0"/>
        <w:rPr>
          <w:rFonts w:cstheme="minorHAnsi"/>
        </w:rPr>
      </w:pPr>
      <w:r w:rsidRPr="00334798">
        <w:rPr>
          <w:rFonts w:cstheme="minorHAnsi"/>
        </w:rPr>
        <w:t>will discuss and resolve any concerns at an early stage. If we cannot resolve a concern, or if the problem is outside the scope of our learning relationship, we will escalate as appropriate</w:t>
      </w:r>
    </w:p>
    <w:p w14:paraId="52362E1C" w14:textId="77777777" w:rsidR="00DB5539" w:rsidRPr="00334798" w:rsidRDefault="00DB5539" w:rsidP="00DB5539">
      <w:pPr>
        <w:pStyle w:val="ListParagraph"/>
        <w:numPr>
          <w:ilvl w:val="0"/>
          <w:numId w:val="15"/>
        </w:numPr>
        <w:ind w:left="425" w:hanging="425"/>
        <w:contextualSpacing w:val="0"/>
        <w:rPr>
          <w:rFonts w:cstheme="minorHAnsi"/>
        </w:rPr>
      </w:pPr>
      <w:r w:rsidRPr="00334798">
        <w:rPr>
          <w:rFonts w:cstheme="minorHAnsi"/>
        </w:rPr>
        <w:t>expect the training to be self-directed, with mutually agreed time dedicated to study and reflection on learning that will be documented in a portfolio for joint review</w:t>
      </w:r>
    </w:p>
    <w:p w14:paraId="0393D293" w14:textId="77777777" w:rsidR="00DB5539" w:rsidRPr="00334798" w:rsidRDefault="00DB5539" w:rsidP="00DB5539">
      <w:pPr>
        <w:pStyle w:val="ListParagraph"/>
        <w:numPr>
          <w:ilvl w:val="0"/>
          <w:numId w:val="15"/>
        </w:numPr>
        <w:ind w:left="425" w:hanging="425"/>
        <w:contextualSpacing w:val="0"/>
        <w:rPr>
          <w:rFonts w:cstheme="minorHAnsi"/>
        </w:rPr>
      </w:pPr>
      <w:r w:rsidRPr="00334798">
        <w:rPr>
          <w:rFonts w:cstheme="minorHAnsi"/>
        </w:rPr>
        <w:t>will ensure that all practice is supervised appropriately, and is respectful of the skills and knowledge of all team members, whose feedback should also be considered</w:t>
      </w:r>
    </w:p>
    <w:p w14:paraId="5902022E" w14:textId="77777777" w:rsidR="00DB5539" w:rsidRPr="00690327" w:rsidRDefault="00DB5539" w:rsidP="00DB5539">
      <w:pPr>
        <w:pStyle w:val="ListParagraph"/>
        <w:numPr>
          <w:ilvl w:val="0"/>
          <w:numId w:val="15"/>
        </w:numPr>
        <w:ind w:left="425" w:hanging="425"/>
        <w:contextualSpacing w:val="0"/>
        <w:rPr>
          <w:rFonts w:cstheme="minorHAnsi"/>
        </w:rPr>
      </w:pPr>
      <w:r w:rsidRPr="00334798">
        <w:rPr>
          <w:rFonts w:cstheme="minorHAnsi"/>
        </w:rPr>
        <w:t xml:space="preserve">will encourage a proactive approach to seeking answers and solving </w:t>
      </w:r>
      <w:r w:rsidRPr="00690327">
        <w:rPr>
          <w:rFonts w:cstheme="minorHAnsi"/>
        </w:rPr>
        <w:t xml:space="preserve">problems, with clearly defined boundaries related to the stage of learning to make sure patient safety is maintained </w:t>
      </w:r>
    </w:p>
    <w:p w14:paraId="3D1A8211" w14:textId="77777777" w:rsidR="00DB5539" w:rsidRPr="00690327" w:rsidRDefault="00DB5539" w:rsidP="00DB5539">
      <w:pPr>
        <w:pStyle w:val="ListParagraph"/>
        <w:numPr>
          <w:ilvl w:val="0"/>
          <w:numId w:val="15"/>
        </w:numPr>
        <w:ind w:left="425" w:hanging="425"/>
        <w:contextualSpacing w:val="0"/>
        <w:rPr>
          <w:rFonts w:cstheme="minorHAnsi"/>
        </w:rPr>
      </w:pPr>
      <w:bookmarkStart w:id="13" w:name="_Hlk55297341"/>
      <w:r w:rsidRPr="00690327">
        <w:rPr>
          <w:rFonts w:cstheme="minorHAnsi"/>
        </w:rPr>
        <w:lastRenderedPageBreak/>
        <w:t xml:space="preserve">understand the designated supervisor suitability policy and be aware that </w:t>
      </w:r>
      <w:r>
        <w:rPr>
          <w:rFonts w:cstheme="minorHAnsi"/>
        </w:rPr>
        <w:t xml:space="preserve">we must make alternative supervision arrangements </w:t>
      </w:r>
      <w:r w:rsidRPr="00690327">
        <w:t>if this is not met</w:t>
      </w:r>
    </w:p>
    <w:bookmarkEnd w:id="13"/>
    <w:p w14:paraId="3CFC9A78" w14:textId="77777777" w:rsidR="00DB5539" w:rsidRPr="00690327" w:rsidRDefault="00DB5539" w:rsidP="00DB5539">
      <w:pPr>
        <w:pStyle w:val="ListParagraph"/>
        <w:numPr>
          <w:ilvl w:val="0"/>
          <w:numId w:val="15"/>
        </w:numPr>
        <w:ind w:left="426" w:hanging="426"/>
        <w:contextualSpacing w:val="0"/>
        <w:rPr>
          <w:rFonts w:cstheme="minorHAnsi"/>
        </w:rPr>
      </w:pPr>
      <w:r w:rsidRPr="00690327">
        <w:rPr>
          <w:rFonts w:cstheme="minorHAnsi"/>
        </w:rPr>
        <w:t>will work to a training plan that is provided by the designated supervisor and agreed before training starts, and that:</w:t>
      </w:r>
    </w:p>
    <w:p w14:paraId="41BED4B2" w14:textId="77777777" w:rsidR="00DB5539" w:rsidRPr="00334798" w:rsidRDefault="00DB5539" w:rsidP="00DB5539">
      <w:pPr>
        <w:pStyle w:val="ListParagraph"/>
        <w:numPr>
          <w:ilvl w:val="0"/>
          <w:numId w:val="18"/>
        </w:numPr>
        <w:spacing w:after="0"/>
        <w:ind w:right="556"/>
        <w:rPr>
          <w:rFonts w:cstheme="minorHAnsi"/>
        </w:rPr>
      </w:pPr>
      <w:r w:rsidRPr="00334798">
        <w:rPr>
          <w:rFonts w:cstheme="minorHAnsi"/>
        </w:rPr>
        <w:t xml:space="preserve">provides a structure to meet all the GPhC’s required interim learning outcomes </w:t>
      </w:r>
    </w:p>
    <w:p w14:paraId="50F2881B" w14:textId="77777777" w:rsidR="00DB5539" w:rsidRPr="00334798" w:rsidRDefault="00DB5539" w:rsidP="00DB5539">
      <w:pPr>
        <w:pStyle w:val="ListParagraph"/>
        <w:numPr>
          <w:ilvl w:val="0"/>
          <w:numId w:val="18"/>
        </w:numPr>
        <w:spacing w:after="0"/>
        <w:ind w:right="556"/>
        <w:rPr>
          <w:rFonts w:cstheme="minorHAnsi"/>
        </w:rPr>
      </w:pPr>
      <w:r w:rsidRPr="00334798">
        <w:rPr>
          <w:rFonts w:cstheme="minorHAnsi"/>
        </w:rPr>
        <w:t xml:space="preserve">includes targets and objectives to define practical competence at any </w:t>
      </w:r>
      <w:proofErr w:type="gramStart"/>
      <w:r w:rsidRPr="00334798">
        <w:rPr>
          <w:rFonts w:cstheme="minorHAnsi"/>
        </w:rPr>
        <w:t>particular stage</w:t>
      </w:r>
      <w:proofErr w:type="gramEnd"/>
    </w:p>
    <w:p w14:paraId="035C4CAD" w14:textId="77777777" w:rsidR="00DB5539" w:rsidRPr="00334798" w:rsidRDefault="00DB5539" w:rsidP="00DB5539">
      <w:pPr>
        <w:pStyle w:val="ListParagraph"/>
        <w:numPr>
          <w:ilvl w:val="0"/>
          <w:numId w:val="18"/>
        </w:numPr>
        <w:spacing w:after="0"/>
        <w:ind w:right="556"/>
        <w:rPr>
          <w:rFonts w:cstheme="minorHAnsi"/>
        </w:rPr>
      </w:pPr>
      <w:r w:rsidRPr="00334798">
        <w:rPr>
          <w:rFonts w:cstheme="minorHAnsi"/>
        </w:rPr>
        <w:t xml:space="preserve">includes access to off-site learning opportunities such as study days, training events and multidisciplinary working </w:t>
      </w:r>
    </w:p>
    <w:p w14:paraId="06F64CA9" w14:textId="77777777" w:rsidR="00DB5539" w:rsidRPr="00334798" w:rsidRDefault="00DB5539" w:rsidP="00DB5539">
      <w:pPr>
        <w:pStyle w:val="ListParagraph"/>
        <w:numPr>
          <w:ilvl w:val="0"/>
          <w:numId w:val="18"/>
        </w:numPr>
        <w:spacing w:after="0"/>
        <w:ind w:right="556"/>
        <w:rPr>
          <w:rFonts w:cstheme="minorHAnsi"/>
        </w:rPr>
      </w:pPr>
      <w:r w:rsidRPr="00334798">
        <w:rPr>
          <w:rFonts w:cstheme="minorHAnsi"/>
        </w:rPr>
        <w:t>schedules GPhC formal progress reviews</w:t>
      </w:r>
    </w:p>
    <w:p w14:paraId="31E7B1A2" w14:textId="77777777" w:rsidR="00DB5539" w:rsidRPr="00334798" w:rsidRDefault="00DB5539" w:rsidP="00DB5539">
      <w:pPr>
        <w:pStyle w:val="ListParagraph"/>
        <w:numPr>
          <w:ilvl w:val="0"/>
          <w:numId w:val="18"/>
        </w:numPr>
        <w:ind w:left="1434" w:right="556" w:hanging="357"/>
        <w:contextualSpacing w:val="0"/>
        <w:rPr>
          <w:rFonts w:cstheme="minorHAnsi"/>
        </w:rPr>
      </w:pPr>
      <w:r w:rsidRPr="00334798">
        <w:rPr>
          <w:rFonts w:cstheme="minorHAnsi"/>
        </w:rPr>
        <w:t>is reviewed jointly, adapted and agreed at the start of the training period and after each formal review to target individual learning needs</w:t>
      </w:r>
    </w:p>
    <w:p w14:paraId="20965D35" w14:textId="77777777" w:rsidR="00DB5539" w:rsidRPr="00334798" w:rsidRDefault="00DB5539" w:rsidP="00DB5539">
      <w:pPr>
        <w:numPr>
          <w:ilvl w:val="0"/>
          <w:numId w:val="15"/>
        </w:numPr>
        <w:rPr>
          <w:rFonts w:cstheme="minorHAnsi"/>
        </w:rPr>
      </w:pPr>
      <w:r w:rsidRPr="00334798">
        <w:rPr>
          <w:rFonts w:cstheme="minorHAnsi"/>
        </w:rPr>
        <w:t>confirm that we have all seen and shared a copy of the training plan</w:t>
      </w:r>
    </w:p>
    <w:p w14:paraId="43828D6D" w14:textId="77777777" w:rsidR="00DB5539" w:rsidRPr="00334798" w:rsidRDefault="00DB5539" w:rsidP="00DB5539">
      <w:pPr>
        <w:numPr>
          <w:ilvl w:val="0"/>
          <w:numId w:val="15"/>
        </w:numPr>
        <w:rPr>
          <w:rFonts w:cstheme="minorHAnsi"/>
        </w:rPr>
      </w:pPr>
      <w:r w:rsidRPr="00334798">
        <w:rPr>
          <w:rFonts w:cstheme="minorHAnsi"/>
        </w:rPr>
        <w:t>will complete a training needs analysis to support the transition between training placements and/or designated supervisors and jointly develop an agreed SMART action plan to enable progression with the interim learning outcomes</w:t>
      </w:r>
    </w:p>
    <w:p w14:paraId="027859E8" w14:textId="77777777" w:rsidR="00DB5539" w:rsidRPr="00AD28B3" w:rsidRDefault="00DB5539" w:rsidP="00DB5539">
      <w:pPr>
        <w:pStyle w:val="ListParagraph"/>
        <w:numPr>
          <w:ilvl w:val="0"/>
          <w:numId w:val="19"/>
        </w:numPr>
        <w:ind w:right="556"/>
        <w:contextualSpacing w:val="0"/>
        <w:rPr>
          <w:rFonts w:cstheme="minorHAnsi"/>
        </w:rPr>
      </w:pPr>
      <w:r w:rsidRPr="00E877BC">
        <w:t xml:space="preserve">understand that where there is more than one </w:t>
      </w:r>
      <w:r w:rsidRPr="009E3C10">
        <w:t>named designated supervisor that each supervisor has a shared responsibility for supervision,</w:t>
      </w:r>
      <w:r w:rsidRPr="009E3C10">
        <w:rPr>
          <w:rFonts w:cstheme="minorHAnsi"/>
        </w:rPr>
        <w:t xml:space="preserve"> progress reviews</w:t>
      </w:r>
      <w:r w:rsidRPr="009E3C10">
        <w:t xml:space="preserve"> and assessment which must be effectively and regularly communicated (please see sections 2.4 and 2.18 </w:t>
      </w:r>
      <w:r>
        <w:t>of</w:t>
      </w:r>
      <w:r w:rsidRPr="009E3C10">
        <w:t xml:space="preserve"> the foundation training manual)</w:t>
      </w:r>
    </w:p>
    <w:p w14:paraId="5E1DBB72" w14:textId="77777777" w:rsidR="00DB5539" w:rsidRPr="00334798" w:rsidRDefault="00DB5539" w:rsidP="00DB5539">
      <w:pPr>
        <w:pStyle w:val="GPhCbodyblack"/>
        <w:spacing w:after="0"/>
        <w:ind w:left="306" w:hanging="306"/>
        <w:rPr>
          <w:rFonts w:eastAsia="Calibri"/>
          <w:sz w:val="10"/>
        </w:rPr>
      </w:pPr>
    </w:p>
    <w:tbl>
      <w:tblPr>
        <w:tblW w:w="9922" w:type="dxa"/>
        <w:tblInd w:w="284" w:type="dxa"/>
        <w:shd w:val="clear" w:color="auto" w:fill="FFFFFF"/>
        <w:tblLook w:val="01E0" w:firstRow="1" w:lastRow="1" w:firstColumn="1" w:lastColumn="1" w:noHBand="0" w:noVBand="0"/>
      </w:tblPr>
      <w:tblGrid>
        <w:gridCol w:w="2977"/>
        <w:gridCol w:w="6945"/>
      </w:tblGrid>
      <w:tr w:rsidR="00DB5539" w:rsidRPr="00334798" w14:paraId="5A35E4D9" w14:textId="77777777" w:rsidTr="00204979">
        <w:trPr>
          <w:trHeight w:val="397"/>
        </w:trPr>
        <w:tc>
          <w:tcPr>
            <w:tcW w:w="2977" w:type="dxa"/>
            <w:tcBorders>
              <w:right w:val="single" w:sz="8" w:space="0" w:color="00759B"/>
            </w:tcBorders>
            <w:shd w:val="clear" w:color="auto" w:fill="auto"/>
          </w:tcPr>
          <w:p w14:paraId="35ACFE07" w14:textId="77777777" w:rsidR="00DB5539" w:rsidRPr="00334798" w:rsidRDefault="00DB5539" w:rsidP="00DB5539">
            <w:pPr>
              <w:rPr>
                <w:rFonts w:ascii="Calibri" w:hAnsi="Calibri" w:cs="Calibri"/>
              </w:rPr>
            </w:pPr>
            <w:r w:rsidRPr="00334798">
              <w:t>Signed (trainee):</w:t>
            </w:r>
          </w:p>
        </w:tc>
        <w:tc>
          <w:tcPr>
            <w:tcW w:w="6945" w:type="dxa"/>
            <w:tcBorders>
              <w:top w:val="single" w:sz="8" w:space="0" w:color="00759B"/>
              <w:left w:val="single" w:sz="8" w:space="0" w:color="00759B"/>
              <w:bottom w:val="single" w:sz="8" w:space="0" w:color="00759B"/>
              <w:right w:val="single" w:sz="8" w:space="0" w:color="00759B"/>
            </w:tcBorders>
            <w:shd w:val="clear" w:color="auto" w:fill="FFFFFF"/>
          </w:tcPr>
          <w:p w14:paraId="489A1574"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8"/>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60992D46" w14:textId="77777777" w:rsidR="00DB5539" w:rsidRPr="00334798" w:rsidRDefault="00DB5539" w:rsidP="00DB5539">
      <w:pPr>
        <w:rPr>
          <w:rFonts w:eastAsia="Calibri"/>
          <w:sz w:val="10"/>
        </w:rPr>
      </w:pPr>
    </w:p>
    <w:tbl>
      <w:tblPr>
        <w:tblW w:w="9922" w:type="dxa"/>
        <w:tblInd w:w="284" w:type="dxa"/>
        <w:shd w:val="clear" w:color="auto" w:fill="FFFFFF"/>
        <w:tblLook w:val="01E0" w:firstRow="1" w:lastRow="1" w:firstColumn="1" w:lastColumn="1" w:noHBand="0" w:noVBand="0"/>
      </w:tblPr>
      <w:tblGrid>
        <w:gridCol w:w="2977"/>
        <w:gridCol w:w="6945"/>
      </w:tblGrid>
      <w:tr w:rsidR="00DB5539" w:rsidRPr="00334798" w14:paraId="4F0F0A6F" w14:textId="77777777" w:rsidTr="00204979">
        <w:trPr>
          <w:trHeight w:val="397"/>
        </w:trPr>
        <w:tc>
          <w:tcPr>
            <w:tcW w:w="2977" w:type="dxa"/>
            <w:tcBorders>
              <w:right w:val="single" w:sz="8" w:space="0" w:color="00759B"/>
            </w:tcBorders>
            <w:shd w:val="clear" w:color="auto" w:fill="auto"/>
          </w:tcPr>
          <w:p w14:paraId="6F6ACB77" w14:textId="77777777" w:rsidR="00DB5539" w:rsidRPr="00334798" w:rsidRDefault="00DB5539" w:rsidP="00DB5539">
            <w:pPr>
              <w:rPr>
                <w:rFonts w:ascii="Calibri" w:hAnsi="Calibri" w:cs="Calibri"/>
              </w:rPr>
            </w:pPr>
            <w:r w:rsidRPr="00334798">
              <w:t>Signed (designated supervisor):</w:t>
            </w:r>
          </w:p>
        </w:tc>
        <w:tc>
          <w:tcPr>
            <w:tcW w:w="6945" w:type="dxa"/>
            <w:tcBorders>
              <w:top w:val="single" w:sz="8" w:space="0" w:color="00759B"/>
              <w:left w:val="single" w:sz="8" w:space="0" w:color="00759B"/>
              <w:bottom w:val="single" w:sz="8" w:space="0" w:color="00759B"/>
              <w:right w:val="single" w:sz="8" w:space="0" w:color="00759B"/>
            </w:tcBorders>
            <w:shd w:val="clear" w:color="auto" w:fill="FFFFFF"/>
          </w:tcPr>
          <w:p w14:paraId="6F0C89CA"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9"/>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0F102E80" w14:textId="77777777" w:rsidR="00DB5539" w:rsidRPr="00334798" w:rsidRDefault="00DB5539" w:rsidP="00DB5539">
      <w:pPr>
        <w:rPr>
          <w:rFonts w:eastAsia="Calibri"/>
          <w:sz w:val="10"/>
        </w:rPr>
      </w:pPr>
    </w:p>
    <w:tbl>
      <w:tblPr>
        <w:tblW w:w="9922" w:type="dxa"/>
        <w:tblInd w:w="284" w:type="dxa"/>
        <w:shd w:val="clear" w:color="auto" w:fill="FFFFFF"/>
        <w:tblLook w:val="01E0" w:firstRow="1" w:lastRow="1" w:firstColumn="1" w:lastColumn="1" w:noHBand="0" w:noVBand="0"/>
      </w:tblPr>
      <w:tblGrid>
        <w:gridCol w:w="2977"/>
        <w:gridCol w:w="6945"/>
      </w:tblGrid>
      <w:tr w:rsidR="00DB5539" w:rsidRPr="00334798" w14:paraId="5CA8EEB2" w14:textId="77777777" w:rsidTr="00204979">
        <w:trPr>
          <w:trHeight w:val="397"/>
        </w:trPr>
        <w:tc>
          <w:tcPr>
            <w:tcW w:w="2977" w:type="dxa"/>
            <w:tcBorders>
              <w:right w:val="single" w:sz="8" w:space="0" w:color="00759B"/>
            </w:tcBorders>
            <w:shd w:val="clear" w:color="auto" w:fill="auto"/>
          </w:tcPr>
          <w:p w14:paraId="7AD4A6BC" w14:textId="77777777" w:rsidR="00DB5539" w:rsidRPr="00334798" w:rsidRDefault="00DB5539" w:rsidP="00DB5539">
            <w:pPr>
              <w:rPr>
                <w:rFonts w:ascii="Calibri" w:hAnsi="Calibri" w:cs="Calibri"/>
              </w:rPr>
            </w:pPr>
            <w:r w:rsidRPr="00334798">
              <w:t>Signed (second designated supervisor):</w:t>
            </w:r>
          </w:p>
        </w:tc>
        <w:tc>
          <w:tcPr>
            <w:tcW w:w="6945" w:type="dxa"/>
            <w:tcBorders>
              <w:top w:val="single" w:sz="8" w:space="0" w:color="00759B"/>
              <w:left w:val="single" w:sz="8" w:space="0" w:color="00759B"/>
              <w:bottom w:val="single" w:sz="8" w:space="0" w:color="00759B"/>
              <w:right w:val="single" w:sz="8" w:space="0" w:color="00759B"/>
            </w:tcBorders>
            <w:shd w:val="clear" w:color="auto" w:fill="FFFFFF"/>
          </w:tcPr>
          <w:p w14:paraId="4B0D6A04"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9"/>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57DA1B4C" w14:textId="77777777" w:rsidR="00DB5539" w:rsidRDefault="00DB5539" w:rsidP="00DB5539">
      <w:pPr>
        <w:rPr>
          <w:rFonts w:eastAsia="Calibri"/>
          <w:sz w:val="10"/>
        </w:rPr>
      </w:pPr>
    </w:p>
    <w:tbl>
      <w:tblPr>
        <w:tblW w:w="9922" w:type="dxa"/>
        <w:tblInd w:w="284" w:type="dxa"/>
        <w:shd w:val="clear" w:color="auto" w:fill="FFFFFF"/>
        <w:tblLook w:val="01E0" w:firstRow="1" w:lastRow="1" w:firstColumn="1" w:lastColumn="1" w:noHBand="0" w:noVBand="0"/>
      </w:tblPr>
      <w:tblGrid>
        <w:gridCol w:w="2977"/>
        <w:gridCol w:w="6945"/>
      </w:tblGrid>
      <w:tr w:rsidR="00DB5539" w:rsidRPr="00334798" w14:paraId="508BB575" w14:textId="77777777" w:rsidTr="00204979">
        <w:trPr>
          <w:trHeight w:val="397"/>
        </w:trPr>
        <w:tc>
          <w:tcPr>
            <w:tcW w:w="2977" w:type="dxa"/>
            <w:tcBorders>
              <w:right w:val="single" w:sz="8" w:space="0" w:color="00759B"/>
            </w:tcBorders>
            <w:shd w:val="clear" w:color="auto" w:fill="auto"/>
          </w:tcPr>
          <w:p w14:paraId="65561D61" w14:textId="77777777" w:rsidR="00DB5539" w:rsidRPr="00334798" w:rsidRDefault="00DB5539" w:rsidP="00DB5539">
            <w:pPr>
              <w:rPr>
                <w:rFonts w:ascii="Calibri" w:hAnsi="Calibri" w:cs="Calibri"/>
              </w:rPr>
            </w:pPr>
            <w:r w:rsidRPr="00334798">
              <w:t>Signed (</w:t>
            </w:r>
            <w:r>
              <w:t>third</w:t>
            </w:r>
            <w:r w:rsidRPr="00334798">
              <w:t xml:space="preserve"> designated supervisor):</w:t>
            </w:r>
          </w:p>
        </w:tc>
        <w:tc>
          <w:tcPr>
            <w:tcW w:w="6945" w:type="dxa"/>
            <w:tcBorders>
              <w:top w:val="single" w:sz="8" w:space="0" w:color="00759B"/>
              <w:left w:val="single" w:sz="8" w:space="0" w:color="00759B"/>
              <w:bottom w:val="single" w:sz="8" w:space="0" w:color="00759B"/>
              <w:right w:val="single" w:sz="8" w:space="0" w:color="00759B"/>
            </w:tcBorders>
            <w:shd w:val="clear" w:color="auto" w:fill="FFFFFF"/>
          </w:tcPr>
          <w:p w14:paraId="33B20C39" w14:textId="77777777" w:rsidR="00DB5539" w:rsidRPr="00334798" w:rsidRDefault="00DB5539" w:rsidP="00DB5539">
            <w:pPr>
              <w:rPr>
                <w:rFonts w:ascii="Calibri" w:hAnsi="Calibri" w:cs="Calibri"/>
              </w:rPr>
            </w:pPr>
            <w:r w:rsidRPr="00334798">
              <w:rPr>
                <w:rFonts w:ascii="Calibri" w:hAnsi="Calibri" w:cs="Calibri"/>
              </w:rPr>
              <w:fldChar w:fldCharType="begin">
                <w:ffData>
                  <w:name w:val="Text9"/>
                  <w:enabled/>
                  <w:calcOnExit w:val="0"/>
                  <w:textInput/>
                </w:ffData>
              </w:fldChar>
            </w:r>
            <w:r w:rsidRPr="00334798">
              <w:rPr>
                <w:rFonts w:ascii="Calibri" w:hAnsi="Calibri" w:cs="Calibri"/>
              </w:rPr>
              <w:instrText xml:space="preserve"> FORMTEXT </w:instrText>
            </w:r>
            <w:r w:rsidRPr="00334798">
              <w:rPr>
                <w:rFonts w:ascii="Calibri" w:hAnsi="Calibri" w:cs="Calibri"/>
              </w:rPr>
            </w:r>
            <w:r w:rsidRPr="00334798">
              <w:rPr>
                <w:rFonts w:ascii="Calibri" w:hAnsi="Calibri" w:cs="Calibri"/>
              </w:rPr>
              <w:fldChar w:fldCharType="separate"/>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noProof/>
              </w:rPr>
              <w:t> </w:t>
            </w:r>
            <w:r w:rsidRPr="00334798">
              <w:rPr>
                <w:rFonts w:ascii="Calibri" w:hAnsi="Calibri" w:cs="Calibri"/>
              </w:rPr>
              <w:fldChar w:fldCharType="end"/>
            </w:r>
          </w:p>
        </w:tc>
      </w:tr>
    </w:tbl>
    <w:p w14:paraId="1ABD1FAD" w14:textId="77777777" w:rsidR="00DB5539" w:rsidRDefault="00DB5539" w:rsidP="00DB5539">
      <w:pPr>
        <w:pStyle w:val="GPhCbodyblack"/>
        <w:spacing w:after="0"/>
        <w:ind w:left="307" w:hanging="307"/>
        <w:rPr>
          <w:rFonts w:eastAsia="Calibri"/>
          <w:sz w:val="10"/>
        </w:rPr>
      </w:pPr>
    </w:p>
    <w:p w14:paraId="6474DEFA" w14:textId="77777777" w:rsidR="00DB5539" w:rsidRPr="00334798" w:rsidRDefault="00DB5539" w:rsidP="00DB5539">
      <w:pPr>
        <w:pStyle w:val="GPhCbodyblack"/>
        <w:spacing w:after="0"/>
        <w:ind w:left="307" w:hanging="307"/>
        <w:rPr>
          <w:rFonts w:eastAsia="Calibri"/>
          <w:sz w:val="10"/>
        </w:rPr>
      </w:pPr>
    </w:p>
    <w:tbl>
      <w:tblPr>
        <w:tblStyle w:val="TableGrid"/>
        <w:tblW w:w="99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2977"/>
        <w:gridCol w:w="519"/>
        <w:gridCol w:w="520"/>
        <w:gridCol w:w="520"/>
        <w:gridCol w:w="519"/>
        <w:gridCol w:w="520"/>
        <w:gridCol w:w="520"/>
        <w:gridCol w:w="3809"/>
      </w:tblGrid>
      <w:tr w:rsidR="00DB5539" w:rsidRPr="00334798" w14:paraId="3B4408C9" w14:textId="77777777" w:rsidTr="00DB5539">
        <w:tc>
          <w:tcPr>
            <w:tcW w:w="2977" w:type="dxa"/>
            <w:tcBorders>
              <w:right w:val="single" w:sz="8" w:space="0" w:color="00759B"/>
            </w:tcBorders>
          </w:tcPr>
          <w:p w14:paraId="729B0053" w14:textId="77777777" w:rsidR="00DB5539" w:rsidRPr="00DB5539" w:rsidRDefault="00DB5539" w:rsidP="00204979">
            <w:pPr>
              <w:pStyle w:val="GPhCbodyblack"/>
              <w:rPr>
                <w:rFonts w:eastAsia="Calibri"/>
                <w:bCs/>
              </w:rPr>
            </w:pPr>
            <w:r w:rsidRPr="00DB5539">
              <w:rPr>
                <w:rFonts w:cstheme="minorHAnsi"/>
                <w:bCs/>
                <w:color w:val="231F20"/>
              </w:rPr>
              <w:t>Date</w:t>
            </w:r>
          </w:p>
        </w:tc>
        <w:tc>
          <w:tcPr>
            <w:tcW w:w="519" w:type="dxa"/>
            <w:tcBorders>
              <w:top w:val="single" w:sz="8" w:space="0" w:color="00759B"/>
              <w:left w:val="single" w:sz="8" w:space="0" w:color="00759B"/>
              <w:bottom w:val="single" w:sz="8" w:space="0" w:color="00759B"/>
              <w:right w:val="single" w:sz="8" w:space="0" w:color="00759B"/>
            </w:tcBorders>
            <w:vAlign w:val="center"/>
          </w:tcPr>
          <w:p w14:paraId="3F685262"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20" w:type="dxa"/>
            <w:tcBorders>
              <w:top w:val="single" w:sz="8" w:space="0" w:color="00759B"/>
              <w:left w:val="single" w:sz="8" w:space="0" w:color="00759B"/>
              <w:bottom w:val="single" w:sz="8" w:space="0" w:color="00759B"/>
              <w:right w:val="single" w:sz="8" w:space="0" w:color="00759B"/>
            </w:tcBorders>
            <w:vAlign w:val="center"/>
          </w:tcPr>
          <w:p w14:paraId="202D588A"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20" w:type="dxa"/>
            <w:tcBorders>
              <w:top w:val="single" w:sz="8" w:space="0" w:color="00759B"/>
              <w:left w:val="single" w:sz="8" w:space="0" w:color="00759B"/>
              <w:bottom w:val="single" w:sz="8" w:space="0" w:color="00759B"/>
              <w:right w:val="single" w:sz="8" w:space="0" w:color="00759B"/>
            </w:tcBorders>
            <w:vAlign w:val="center"/>
          </w:tcPr>
          <w:p w14:paraId="06AA5EEF"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19" w:type="dxa"/>
            <w:tcBorders>
              <w:top w:val="single" w:sz="8" w:space="0" w:color="00759B"/>
              <w:left w:val="single" w:sz="8" w:space="0" w:color="00759B"/>
              <w:bottom w:val="single" w:sz="8" w:space="0" w:color="00759B"/>
              <w:right w:val="single" w:sz="8" w:space="0" w:color="00759B"/>
            </w:tcBorders>
            <w:vAlign w:val="center"/>
          </w:tcPr>
          <w:p w14:paraId="51089E29"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20" w:type="dxa"/>
            <w:tcBorders>
              <w:top w:val="single" w:sz="8" w:space="0" w:color="00759B"/>
              <w:left w:val="single" w:sz="8" w:space="0" w:color="00759B"/>
              <w:bottom w:val="single" w:sz="8" w:space="0" w:color="00759B"/>
              <w:right w:val="single" w:sz="8" w:space="0" w:color="00759B"/>
            </w:tcBorders>
            <w:vAlign w:val="center"/>
          </w:tcPr>
          <w:p w14:paraId="52A87298"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520" w:type="dxa"/>
            <w:tcBorders>
              <w:top w:val="single" w:sz="8" w:space="0" w:color="00759B"/>
              <w:left w:val="single" w:sz="8" w:space="0" w:color="00759B"/>
              <w:bottom w:val="single" w:sz="8" w:space="0" w:color="00759B"/>
              <w:right w:val="single" w:sz="8" w:space="0" w:color="00759B"/>
            </w:tcBorders>
            <w:vAlign w:val="center"/>
          </w:tcPr>
          <w:p w14:paraId="23411A0C" w14:textId="77777777" w:rsidR="00DB5539" w:rsidRPr="00334798" w:rsidRDefault="00DB5539" w:rsidP="00DB5539">
            <w:pPr>
              <w:pStyle w:val="GPhCbodyblack"/>
              <w:spacing w:after="120"/>
              <w:rPr>
                <w:rFonts w:eastAsia="Calibri"/>
              </w:rPr>
            </w:pPr>
            <w:r w:rsidRPr="00334798">
              <w:rPr>
                <w:rFonts w:eastAsia="Calibri"/>
              </w:rPr>
              <w:fldChar w:fldCharType="begin">
                <w:ffData>
                  <w:name w:val="Text21"/>
                  <w:enabled/>
                  <w:calcOnExit w:val="0"/>
                  <w:textInput>
                    <w:maxLength w:val="2"/>
                  </w:textInput>
                </w:ffData>
              </w:fldChar>
            </w:r>
            <w:r w:rsidRPr="00334798">
              <w:rPr>
                <w:rFonts w:eastAsia="Calibri"/>
              </w:rPr>
              <w:instrText xml:space="preserve"> FORMTEXT </w:instrText>
            </w:r>
            <w:r w:rsidRPr="00334798">
              <w:rPr>
                <w:rFonts w:eastAsia="Calibri"/>
              </w:rPr>
            </w:r>
            <w:r w:rsidRPr="00334798">
              <w:rPr>
                <w:rFonts w:eastAsia="Calibri"/>
              </w:rPr>
              <w:fldChar w:fldCharType="separate"/>
            </w:r>
            <w:r w:rsidRPr="00334798">
              <w:rPr>
                <w:rFonts w:eastAsia="Calibri"/>
                <w:noProof/>
              </w:rPr>
              <w:t> </w:t>
            </w:r>
            <w:r w:rsidRPr="00334798">
              <w:rPr>
                <w:rFonts w:eastAsia="Calibri"/>
                <w:noProof/>
              </w:rPr>
              <w:t> </w:t>
            </w:r>
            <w:r w:rsidRPr="00334798">
              <w:rPr>
                <w:rFonts w:eastAsia="Calibri"/>
              </w:rPr>
              <w:fldChar w:fldCharType="end"/>
            </w:r>
          </w:p>
        </w:tc>
        <w:tc>
          <w:tcPr>
            <w:tcW w:w="3809" w:type="dxa"/>
            <w:tcBorders>
              <w:top w:val="single" w:sz="8" w:space="0" w:color="00759B"/>
              <w:left w:val="single" w:sz="8" w:space="0" w:color="00759B"/>
              <w:bottom w:val="single" w:sz="8" w:space="0" w:color="00759B"/>
              <w:right w:val="single" w:sz="8" w:space="0" w:color="00759B"/>
            </w:tcBorders>
            <w:vAlign w:val="center"/>
          </w:tcPr>
          <w:p w14:paraId="1390F642" w14:textId="77777777" w:rsidR="00DB5539" w:rsidRPr="00334798" w:rsidRDefault="00DB5539" w:rsidP="00DB5539">
            <w:pPr>
              <w:pStyle w:val="GPhCbodyblack"/>
              <w:spacing w:after="120"/>
              <w:rPr>
                <w:rFonts w:eastAsia="Calibri"/>
              </w:rPr>
            </w:pPr>
          </w:p>
        </w:tc>
      </w:tr>
    </w:tbl>
    <w:p w14:paraId="3C11D372" w14:textId="77777777" w:rsidR="00DB5539" w:rsidRPr="00DB5539" w:rsidRDefault="00DB5539" w:rsidP="00DB5539">
      <w:pPr>
        <w:tabs>
          <w:tab w:val="left" w:pos="11057"/>
        </w:tabs>
        <w:rPr>
          <w:rFonts w:cstheme="minorHAnsi"/>
          <w:b/>
          <w:color w:val="00785A"/>
          <w:sz w:val="12"/>
          <w:szCs w:val="12"/>
        </w:rPr>
      </w:pPr>
    </w:p>
    <w:p w14:paraId="12E9A0BF" w14:textId="77777777" w:rsidR="00DB5539" w:rsidRPr="00DB5539" w:rsidRDefault="00DB5539" w:rsidP="00DB5539">
      <w:pPr>
        <w:rPr>
          <w:rFonts w:cstheme="minorHAnsi"/>
          <w:b/>
          <w:bCs/>
          <w:color w:val="00759B" w:themeColor="accent1"/>
        </w:rPr>
      </w:pPr>
      <w:r w:rsidRPr="00DB5539">
        <w:rPr>
          <w:rFonts w:cstheme="minorHAnsi"/>
          <w:b/>
          <w:bCs/>
          <w:color w:val="00759B" w:themeColor="accent1"/>
        </w:rPr>
        <w:t>Adding your signature using Adobe Fill &amp; Sign</w:t>
      </w:r>
    </w:p>
    <w:p w14:paraId="27C87B2E" w14:textId="4B3951AA" w:rsidR="00DB5539" w:rsidRPr="00DB5539" w:rsidRDefault="00DB5539" w:rsidP="00DB5539">
      <w:pPr>
        <w:rPr>
          <w:rFonts w:cstheme="minorHAnsi"/>
          <w:color w:val="00759B" w:themeColor="accent1"/>
        </w:rPr>
      </w:pPr>
      <w:r w:rsidRPr="00DB5539">
        <w:rPr>
          <w:rFonts w:cstheme="minorHAnsi"/>
          <w:color w:val="00759B" w:themeColor="accent1"/>
        </w:rPr>
        <w:t>Click on the ‘sign’ icon in the Fill &amp; Sign toolbar and select ‘Add signature’. Add your signature by either:</w:t>
      </w:r>
    </w:p>
    <w:p w14:paraId="512A6B9A" w14:textId="77777777" w:rsidR="00DB5539" w:rsidRPr="00DB5539" w:rsidRDefault="00DB5539" w:rsidP="00DB5539">
      <w:pPr>
        <w:pStyle w:val="ListParagraph"/>
        <w:numPr>
          <w:ilvl w:val="6"/>
          <w:numId w:val="14"/>
        </w:numPr>
        <w:ind w:left="284" w:hanging="284"/>
        <w:rPr>
          <w:rFonts w:cstheme="minorHAnsi"/>
          <w:color w:val="00759B" w:themeColor="accent1"/>
        </w:rPr>
      </w:pPr>
      <w:r w:rsidRPr="00DB5539">
        <w:rPr>
          <w:rFonts w:cstheme="minorHAnsi"/>
          <w:color w:val="00759B" w:themeColor="accent1"/>
        </w:rPr>
        <w:t>Clicking on the ‘Draw’ icon and use your mouse to draw your signature (much as you would when accepting a package delivery), or</w:t>
      </w:r>
    </w:p>
    <w:p w14:paraId="636ECF41" w14:textId="77777777" w:rsidR="00DB5539" w:rsidRPr="00DB5539" w:rsidRDefault="00DB5539" w:rsidP="00DB5539">
      <w:pPr>
        <w:pStyle w:val="ListParagraph"/>
        <w:numPr>
          <w:ilvl w:val="6"/>
          <w:numId w:val="14"/>
        </w:numPr>
        <w:ind w:left="284" w:hanging="284"/>
        <w:rPr>
          <w:rFonts w:cstheme="minorHAnsi"/>
          <w:color w:val="00759B" w:themeColor="accent1"/>
        </w:rPr>
      </w:pPr>
      <w:r w:rsidRPr="00DB5539">
        <w:rPr>
          <w:rFonts w:cstheme="minorHAnsi"/>
          <w:color w:val="00759B" w:themeColor="accent1"/>
        </w:rPr>
        <w:t>Clicking on the ‘Image’ icon (first you will need to take a photograph of your signature and save it to your PC) and then select the image you have saved of your signature.</w:t>
      </w:r>
    </w:p>
    <w:p w14:paraId="02EDA0F9" w14:textId="79735A33" w:rsidR="00DA61B9" w:rsidRDefault="00DB5539" w:rsidP="00DB5539">
      <w:r w:rsidRPr="00DB5539">
        <w:rPr>
          <w:rFonts w:cstheme="minorHAnsi"/>
          <w:b/>
          <w:bCs/>
          <w:color w:val="00759B" w:themeColor="accent1"/>
          <w:szCs w:val="22"/>
        </w:rPr>
        <w:t>Please note that we will not accept typed signatures.</w:t>
      </w:r>
      <w:bookmarkEnd w:id="1"/>
    </w:p>
    <w:sectPr w:rsidR="00DA61B9" w:rsidSect="00DB5539">
      <w:headerReference w:type="default" r:id="rId11"/>
      <w:footerReference w:type="default" r:id="rId12"/>
      <w:headerReference w:type="first" r:id="rId13"/>
      <w:footerReference w:type="first" r:id="rId14"/>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4D01" w14:textId="77777777" w:rsidR="00204979" w:rsidRDefault="00204979" w:rsidP="00FE3018">
      <w:pPr>
        <w:spacing w:after="0"/>
      </w:pPr>
      <w:r>
        <w:separator/>
      </w:r>
    </w:p>
    <w:p w14:paraId="31D4EEA3" w14:textId="77777777" w:rsidR="00204979" w:rsidRDefault="00204979"/>
  </w:endnote>
  <w:endnote w:type="continuationSeparator" w:id="0">
    <w:p w14:paraId="670B481E" w14:textId="77777777" w:rsidR="00204979" w:rsidRDefault="00204979" w:rsidP="00FE3018">
      <w:pPr>
        <w:spacing w:after="0"/>
      </w:pPr>
      <w:r>
        <w:continuationSeparator/>
      </w:r>
    </w:p>
    <w:p w14:paraId="36DA8D07" w14:textId="77777777" w:rsidR="00204979" w:rsidRDefault="0020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INOT-Light">
    <w:altName w:val="Calibri"/>
    <w:panose1 w:val="00000000000000000000"/>
    <w:charset w:val="00"/>
    <w:family w:val="swiss"/>
    <w:notTrueType/>
    <w:pitch w:val="variable"/>
    <w:sig w:usb0="800000A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2715" w14:textId="65947C5F" w:rsidR="00204979" w:rsidRDefault="00AB3F5E">
    <w:pPr>
      <w:pStyle w:val="Footer"/>
    </w:pPr>
    <w:sdt>
      <w:sdtPr>
        <w:alias w:val="Title"/>
        <w:tag w:val=""/>
        <w:id w:val="-2051444519"/>
        <w:placeholder>
          <w:docPart w:val="E70E63758DAE4826A9A6DAE8E6AA0738"/>
        </w:placeholder>
        <w:dataBinding w:prefixMappings="xmlns:ns0='http://purl.org/dc/elements/1.1/' xmlns:ns1='http://schemas.openxmlformats.org/package/2006/metadata/core-properties' " w:xpath="/ns1:coreProperties[1]/ns0:title[1]" w:storeItemID="{6C3C8BC8-F283-45AE-878A-BAB7291924A1}"/>
        <w:text/>
      </w:sdtPr>
      <w:sdtEndPr/>
      <w:sdtContent>
        <w:r w:rsidR="00204979">
          <w:t>Change of foundation training details</w:t>
        </w:r>
      </w:sdtContent>
    </w:sdt>
    <w:r w:rsidR="00204979">
      <w:ptab w:relativeTo="margin" w:alignment="right" w:leader="none"/>
    </w:r>
    <w:r w:rsidR="00204979">
      <w:t xml:space="preserve">Page </w:t>
    </w:r>
    <w:r w:rsidR="00204979">
      <w:fldChar w:fldCharType="begin"/>
    </w:r>
    <w:r w:rsidR="00204979">
      <w:instrText xml:space="preserve"> page </w:instrText>
    </w:r>
    <w:r w:rsidR="00204979">
      <w:fldChar w:fldCharType="separate"/>
    </w:r>
    <w:r w:rsidR="00204979">
      <w:rPr>
        <w:noProof/>
      </w:rPr>
      <w:t>1</w:t>
    </w:r>
    <w:r w:rsidR="00204979">
      <w:fldChar w:fldCharType="end"/>
    </w:r>
    <w:r w:rsidR="00204979">
      <w:t xml:space="preserve"> of </w:t>
    </w:r>
    <w:r w:rsidR="00204979">
      <w:rPr>
        <w:noProof/>
      </w:rPr>
      <w:fldChar w:fldCharType="begin"/>
    </w:r>
    <w:r w:rsidR="00204979">
      <w:rPr>
        <w:noProof/>
      </w:rPr>
      <w:instrText xml:space="preserve"> numpages </w:instrText>
    </w:r>
    <w:r w:rsidR="00204979">
      <w:rPr>
        <w:noProof/>
      </w:rPr>
      <w:fldChar w:fldCharType="separate"/>
    </w:r>
    <w:r w:rsidR="00204979">
      <w:rPr>
        <w:noProof/>
      </w:rPr>
      <w:t>2</w:t>
    </w:r>
    <w:r w:rsidR="00204979">
      <w:rPr>
        <w:noProof/>
      </w:rPr>
      <w:fldChar w:fldCharType="end"/>
    </w:r>
  </w:p>
  <w:p w14:paraId="37A2314A" w14:textId="77777777" w:rsidR="00204979" w:rsidRDefault="002049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D151" w14:textId="60303154" w:rsidR="00204979" w:rsidRDefault="00AB3F5E">
    <w:pPr>
      <w:pStyle w:val="Footer"/>
    </w:pPr>
    <w:sdt>
      <w:sdtPr>
        <w:alias w:val="Title"/>
        <w:tag w:val=""/>
        <w:id w:val="-558638533"/>
        <w:placeholder>
          <w:docPart w:val="CFAD93FCCEB54E4780392A696E171084"/>
        </w:placeholder>
        <w:dataBinding w:prefixMappings="xmlns:ns0='http://purl.org/dc/elements/1.1/' xmlns:ns1='http://schemas.openxmlformats.org/package/2006/metadata/core-properties' " w:xpath="/ns1:coreProperties[1]/ns0:title[1]" w:storeItemID="{6C3C8BC8-F283-45AE-878A-BAB7291924A1}"/>
        <w:text/>
      </w:sdtPr>
      <w:sdtEndPr/>
      <w:sdtContent>
        <w:r w:rsidR="00204979">
          <w:t>Change of foundation training details</w:t>
        </w:r>
      </w:sdtContent>
    </w:sdt>
    <w:r w:rsidR="00204979">
      <w:ptab w:relativeTo="margin" w:alignment="right" w:leader="none"/>
    </w:r>
    <w:r w:rsidR="00204979">
      <w:t xml:space="preserve">Page </w:t>
    </w:r>
    <w:r w:rsidR="00204979">
      <w:fldChar w:fldCharType="begin"/>
    </w:r>
    <w:r w:rsidR="00204979">
      <w:instrText xml:space="preserve"> page </w:instrText>
    </w:r>
    <w:r w:rsidR="00204979">
      <w:fldChar w:fldCharType="separate"/>
    </w:r>
    <w:r w:rsidR="00204979">
      <w:rPr>
        <w:noProof/>
      </w:rPr>
      <w:t>1</w:t>
    </w:r>
    <w:r w:rsidR="00204979">
      <w:fldChar w:fldCharType="end"/>
    </w:r>
    <w:r w:rsidR="00204979">
      <w:t xml:space="preserve"> of </w:t>
    </w:r>
    <w:r w:rsidR="00204979">
      <w:rPr>
        <w:noProof/>
      </w:rPr>
      <w:fldChar w:fldCharType="begin"/>
    </w:r>
    <w:r w:rsidR="00204979">
      <w:rPr>
        <w:noProof/>
      </w:rPr>
      <w:instrText xml:space="preserve"> numpages </w:instrText>
    </w:r>
    <w:r w:rsidR="00204979">
      <w:rPr>
        <w:noProof/>
      </w:rPr>
      <w:fldChar w:fldCharType="separate"/>
    </w:r>
    <w:r w:rsidR="00204979">
      <w:rPr>
        <w:noProof/>
      </w:rPr>
      <w:t>2</w:t>
    </w:r>
    <w:r w:rsidR="002049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5BE8" w14:textId="77777777" w:rsidR="00204979" w:rsidRDefault="00204979" w:rsidP="00FE3018">
      <w:pPr>
        <w:spacing w:after="0"/>
      </w:pPr>
      <w:r>
        <w:separator/>
      </w:r>
    </w:p>
    <w:p w14:paraId="631BB416" w14:textId="77777777" w:rsidR="00204979" w:rsidRDefault="00204979"/>
  </w:footnote>
  <w:footnote w:type="continuationSeparator" w:id="0">
    <w:p w14:paraId="6A14D50B" w14:textId="77777777" w:rsidR="00204979" w:rsidRDefault="00204979" w:rsidP="00FE3018">
      <w:pPr>
        <w:spacing w:after="0"/>
      </w:pPr>
      <w:r>
        <w:continuationSeparator/>
      </w:r>
    </w:p>
    <w:p w14:paraId="3C3DF810" w14:textId="77777777" w:rsidR="00204979" w:rsidRDefault="00204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4C63" w14:textId="40309165" w:rsidR="00204979" w:rsidRPr="00DB5539" w:rsidRDefault="00204979">
    <w:pPr>
      <w:pStyle w:val="Header"/>
      <w:rPr>
        <w:color w:val="00759B" w:themeColor="accent1"/>
      </w:rPr>
    </w:pPr>
    <w:r w:rsidRPr="00DB5539">
      <w:rPr>
        <w:color w:val="00759B" w:themeColor="accent1"/>
      </w:rPr>
      <w:t>July 2021</w:t>
    </w:r>
  </w:p>
  <w:p w14:paraId="696F3686" w14:textId="77777777" w:rsidR="00204979" w:rsidRDefault="002049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2124" w14:textId="77777777" w:rsidR="00204979" w:rsidRDefault="00204979">
    <w:pPr>
      <w:pStyle w:val="Header"/>
    </w:pPr>
    <w:r>
      <w:rPr>
        <w:noProof/>
      </w:rPr>
      <w:drawing>
        <wp:anchor distT="0" distB="0" distL="114300" distR="114300" simplePos="0" relativeHeight="251659264" behindDoc="1" locked="0" layoutInCell="1" allowOverlap="1" wp14:anchorId="1B3D3933" wp14:editId="16C814A6">
          <wp:simplePos x="0" y="0"/>
          <wp:positionH relativeFrom="page">
            <wp:align>center</wp:align>
          </wp:positionH>
          <wp:positionV relativeFrom="page">
            <wp:align>top</wp:align>
          </wp:positionV>
          <wp:extent cx="7557770" cy="20383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62B3A"/>
    <w:multiLevelType w:val="hybridMultilevel"/>
    <w:tmpl w:val="FE606E86"/>
    <w:lvl w:ilvl="0" w:tplc="FE2EDCF6">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4450B49"/>
    <w:multiLevelType w:val="multilevel"/>
    <w:tmpl w:val="48AEBC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9"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0C279E"/>
    <w:multiLevelType w:val="multilevel"/>
    <w:tmpl w:val="312CC320"/>
    <w:lvl w:ilvl="0">
      <w:start w:val="3"/>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7B79DB"/>
    <w:multiLevelType w:val="hybridMultilevel"/>
    <w:tmpl w:val="40EAA836"/>
    <w:lvl w:ilvl="0" w:tplc="8C08AC7C">
      <w:start w:val="1"/>
      <w:numFmt w:val="lowerLetter"/>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3" w15:restartNumberingAfterBreak="0">
    <w:nsid w:val="2DB10A91"/>
    <w:multiLevelType w:val="multilevel"/>
    <w:tmpl w:val="C4C69D06"/>
    <w:numStyleLink w:val="GPhCListNumbers"/>
  </w:abstractNum>
  <w:abstractNum w:abstractNumId="14"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24C0281"/>
    <w:multiLevelType w:val="multilevel"/>
    <w:tmpl w:val="D21AE89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3C7C9C"/>
    <w:multiLevelType w:val="multilevel"/>
    <w:tmpl w:val="30F0D47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8D742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865F2F"/>
    <w:multiLevelType w:val="hybridMultilevel"/>
    <w:tmpl w:val="8C480A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D8267DA">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6F32C86"/>
    <w:multiLevelType w:val="hybridMultilevel"/>
    <w:tmpl w:val="F49ED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D8267DA">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0"/>
  </w:num>
  <w:num w:numId="4">
    <w:abstractNumId w:val="8"/>
  </w:num>
  <w:num w:numId="5">
    <w:abstractNumId w:val="14"/>
  </w:num>
  <w:num w:numId="6">
    <w:abstractNumId w:val="5"/>
  </w:num>
  <w:num w:numId="7">
    <w:abstractNumId w:val="12"/>
  </w:num>
  <w:num w:numId="8">
    <w:abstractNumId w:val="6"/>
  </w:num>
  <w:num w:numId="9">
    <w:abstractNumId w:val="3"/>
  </w:num>
  <w:num w:numId="10">
    <w:abstractNumId w:val="2"/>
  </w:num>
  <w:num w:numId="11">
    <w:abstractNumId w:val="13"/>
  </w:num>
  <w:num w:numId="12">
    <w:abstractNumId w:val="1"/>
  </w:num>
  <w:num w:numId="13">
    <w:abstractNumId w:val="0"/>
  </w:num>
  <w:num w:numId="14">
    <w:abstractNumId w:val="18"/>
  </w:num>
  <w:num w:numId="15">
    <w:abstractNumId w:val="21"/>
  </w:num>
  <w:num w:numId="16">
    <w:abstractNumId w:val="11"/>
  </w:num>
  <w:num w:numId="17">
    <w:abstractNumId w:val="7"/>
  </w:num>
  <w:num w:numId="18">
    <w:abstractNumId w:val="4"/>
  </w:num>
  <w:num w:numId="19">
    <w:abstractNumId w:val="19"/>
  </w:num>
  <w:num w:numId="20">
    <w:abstractNumId w:val="17"/>
  </w:num>
  <w:num w:numId="21">
    <w:abstractNumId w:val="1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39"/>
    <w:rsid w:val="00030556"/>
    <w:rsid w:val="0005232B"/>
    <w:rsid w:val="0013728B"/>
    <w:rsid w:val="00187909"/>
    <w:rsid w:val="00204979"/>
    <w:rsid w:val="002401AA"/>
    <w:rsid w:val="00306D73"/>
    <w:rsid w:val="003A5F0A"/>
    <w:rsid w:val="003B04F8"/>
    <w:rsid w:val="004A3ED6"/>
    <w:rsid w:val="00500E07"/>
    <w:rsid w:val="00582A4E"/>
    <w:rsid w:val="005B6712"/>
    <w:rsid w:val="00612CE6"/>
    <w:rsid w:val="00650D8D"/>
    <w:rsid w:val="006644F9"/>
    <w:rsid w:val="006C697C"/>
    <w:rsid w:val="007200F6"/>
    <w:rsid w:val="00741C47"/>
    <w:rsid w:val="00767A96"/>
    <w:rsid w:val="00787E49"/>
    <w:rsid w:val="00863456"/>
    <w:rsid w:val="0096245F"/>
    <w:rsid w:val="009C189B"/>
    <w:rsid w:val="00A9396A"/>
    <w:rsid w:val="00AB3F5E"/>
    <w:rsid w:val="00AF40E6"/>
    <w:rsid w:val="00AF5161"/>
    <w:rsid w:val="00CB5B3D"/>
    <w:rsid w:val="00CC7009"/>
    <w:rsid w:val="00DA61B9"/>
    <w:rsid w:val="00DB5539"/>
    <w:rsid w:val="00F47A10"/>
    <w:rsid w:val="00F73373"/>
    <w:rsid w:val="00F84094"/>
    <w:rsid w:val="00FB404C"/>
    <w:rsid w:val="00FC5E90"/>
    <w:rsid w:val="00FE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07C6"/>
  <w15:chartTrackingRefBased/>
  <w15:docId w15:val="{D5887F05-6878-4DB5-ACE9-5814AF4E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18"/>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uiPriority w:val="1"/>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semiHidden/>
    <w:unhideWhenUsed/>
    <w:rsid w:val="00AF5161"/>
    <w:rPr>
      <w:b/>
      <w:i w:val="0"/>
      <w:color w:val="auto"/>
      <w:u w:val="single"/>
    </w:rPr>
  </w:style>
  <w:style w:type="character" w:customStyle="1" w:styleId="Heading2Char">
    <w:name w:val="Heading 2 Char"/>
    <w:basedOn w:val="DefaultParagraphFont"/>
    <w:link w:val="Heading2"/>
    <w:uiPriority w:val="3"/>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semiHidden/>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9396A"/>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paragraph" w:customStyle="1" w:styleId="GPhCbodyblack">
    <w:name w:val="GPhC body black"/>
    <w:semiHidden/>
    <w:rsid w:val="00DB5539"/>
    <w:rPr>
      <w:rFonts w:eastAsiaTheme="minorEastAsia"/>
    </w:rPr>
  </w:style>
  <w:style w:type="paragraph" w:customStyle="1" w:styleId="GPhCbodyblue">
    <w:name w:val="GPhC body blue"/>
    <w:basedOn w:val="GPhCbodyblack"/>
    <w:semiHidden/>
    <w:rsid w:val="00DB5539"/>
    <w:rPr>
      <w:color w:val="000000" w:themeColor="text1"/>
    </w:rPr>
  </w:style>
  <w:style w:type="paragraph" w:customStyle="1" w:styleId="GPhCbodypurple">
    <w:name w:val="GPhC body purple"/>
    <w:basedOn w:val="GPhCbodyblue"/>
    <w:semiHidden/>
    <w:rsid w:val="00DB5539"/>
    <w:rPr>
      <w:color w:val="563C75" w:themeColor="text2"/>
    </w:rPr>
  </w:style>
  <w:style w:type="paragraph" w:customStyle="1" w:styleId="GPhCboldbodyblack">
    <w:name w:val="GPhC bold body black"/>
    <w:basedOn w:val="GPhCbodyblack"/>
    <w:semiHidden/>
    <w:rsid w:val="00DB5539"/>
    <w:rPr>
      <w:b/>
    </w:rPr>
  </w:style>
  <w:style w:type="paragraph" w:customStyle="1" w:styleId="GPhCboldbodyblue">
    <w:name w:val="GPhC bold body blue"/>
    <w:basedOn w:val="GPhCbodyblue"/>
    <w:semiHidden/>
    <w:rsid w:val="00DB5539"/>
    <w:rPr>
      <w:b/>
    </w:rPr>
  </w:style>
  <w:style w:type="paragraph" w:customStyle="1" w:styleId="GPhCboldbodypurple">
    <w:name w:val="GPhC bold body purple"/>
    <w:basedOn w:val="GPhCbodypurple"/>
    <w:semiHidden/>
    <w:rsid w:val="00DB5539"/>
    <w:rPr>
      <w:b/>
    </w:rPr>
  </w:style>
  <w:style w:type="paragraph" w:customStyle="1" w:styleId="GPhCFooter">
    <w:name w:val="GPhC Footer"/>
    <w:basedOn w:val="Normal"/>
    <w:semiHidden/>
    <w:rsid w:val="00DB5539"/>
    <w:pPr>
      <w:spacing w:after="0"/>
    </w:pPr>
    <w:rPr>
      <w:rFonts w:ascii="Calibri" w:eastAsiaTheme="minorEastAsia" w:hAnsi="Calibri" w:cs="Times New Roman"/>
      <w:color w:val="000000" w:themeColor="text1"/>
      <w:sz w:val="16"/>
      <w:szCs w:val="16"/>
      <w:lang w:val="en-US"/>
    </w:rPr>
  </w:style>
  <w:style w:type="paragraph" w:customStyle="1" w:styleId="GPhCMainHeadingBlue">
    <w:name w:val="GPhC Main Heading Blue"/>
    <w:semiHidden/>
    <w:rsid w:val="00DB5539"/>
    <w:rPr>
      <w:rFonts w:eastAsiaTheme="minorEastAsia"/>
      <w:b/>
      <w:color w:val="000000" w:themeColor="text1"/>
      <w:sz w:val="56"/>
    </w:rPr>
  </w:style>
  <w:style w:type="paragraph" w:customStyle="1" w:styleId="GPhCH1blue">
    <w:name w:val="GPhC H1 blue"/>
    <w:basedOn w:val="GPhCMainHeadingBlue"/>
    <w:semiHidden/>
    <w:rsid w:val="00DB5539"/>
    <w:rPr>
      <w:sz w:val="32"/>
    </w:rPr>
  </w:style>
  <w:style w:type="paragraph" w:customStyle="1" w:styleId="GPhCMainHeadingpurple">
    <w:name w:val="GPhC Main Heading purple"/>
    <w:basedOn w:val="GPhCMainHeadingBlue"/>
    <w:semiHidden/>
    <w:rsid w:val="00DB5539"/>
    <w:rPr>
      <w:color w:val="563C75" w:themeColor="text2"/>
    </w:rPr>
  </w:style>
  <w:style w:type="paragraph" w:customStyle="1" w:styleId="GPhCH1purple">
    <w:name w:val="GPhC H1 purple"/>
    <w:basedOn w:val="GPhCMainHeadingpurple"/>
    <w:semiHidden/>
    <w:rsid w:val="00DB5539"/>
    <w:rPr>
      <w:sz w:val="32"/>
    </w:rPr>
  </w:style>
  <w:style w:type="paragraph" w:customStyle="1" w:styleId="GPhCH2blue">
    <w:name w:val="GPhC H2 blue"/>
    <w:basedOn w:val="GPhCH1blue"/>
    <w:semiHidden/>
    <w:rsid w:val="00DB5539"/>
    <w:rPr>
      <w:sz w:val="28"/>
    </w:rPr>
  </w:style>
  <w:style w:type="paragraph" w:customStyle="1" w:styleId="GPhCH2purple">
    <w:name w:val="GPhC H2 purple"/>
    <w:basedOn w:val="GPhCH1purple"/>
    <w:semiHidden/>
    <w:rsid w:val="00DB5539"/>
    <w:rPr>
      <w:sz w:val="28"/>
    </w:rPr>
  </w:style>
  <w:style w:type="paragraph" w:customStyle="1" w:styleId="GPhCtablebodyblack">
    <w:name w:val="GPhC table body black"/>
    <w:autoRedefine/>
    <w:semiHidden/>
    <w:rsid w:val="00DB5539"/>
    <w:rPr>
      <w:rFonts w:ascii="Calibri" w:eastAsia="Times New Roman" w:hAnsi="Calibri" w:cs="Times New Roman"/>
      <w:lang w:val="en-US"/>
    </w:rPr>
  </w:style>
  <w:style w:type="paragraph" w:customStyle="1" w:styleId="GPhCtablebodyblue">
    <w:name w:val="GPhC table body blue"/>
    <w:basedOn w:val="GPhCbodyblue"/>
    <w:semiHidden/>
    <w:rsid w:val="00DB5539"/>
    <w:rPr>
      <w:sz w:val="20"/>
    </w:rPr>
  </w:style>
  <w:style w:type="paragraph" w:customStyle="1" w:styleId="GPhCtablebodypurple">
    <w:name w:val="GPhC table body purple"/>
    <w:basedOn w:val="GPhCtablebodyblack"/>
    <w:semiHidden/>
    <w:rsid w:val="00DB5539"/>
    <w:rPr>
      <w:color w:val="563C75" w:themeColor="text2"/>
    </w:rPr>
  </w:style>
  <w:style w:type="paragraph" w:customStyle="1" w:styleId="GPhCtableboldblack">
    <w:name w:val="GPhC table bold black"/>
    <w:basedOn w:val="GPhCtablebodyblack"/>
    <w:semiHidden/>
    <w:rsid w:val="00DB5539"/>
    <w:rPr>
      <w:b/>
    </w:rPr>
  </w:style>
  <w:style w:type="paragraph" w:customStyle="1" w:styleId="GPhCtableboldblue">
    <w:name w:val="GPhC table bold blue"/>
    <w:basedOn w:val="GPhCtablebodyblue"/>
    <w:semiHidden/>
    <w:rsid w:val="00DB5539"/>
    <w:rPr>
      <w:b/>
    </w:rPr>
  </w:style>
  <w:style w:type="paragraph" w:customStyle="1" w:styleId="GPhCtableboldpurple">
    <w:name w:val="GPhC table bold purple"/>
    <w:basedOn w:val="GPhCboldbodypurple"/>
    <w:semiHidden/>
    <w:rsid w:val="00DB5539"/>
    <w:rPr>
      <w:sz w:val="20"/>
    </w:rPr>
  </w:style>
  <w:style w:type="paragraph" w:customStyle="1" w:styleId="GPhCtableitalic">
    <w:name w:val="GPhC table italic"/>
    <w:basedOn w:val="GPhCtablebodyblack"/>
    <w:semiHidden/>
    <w:rsid w:val="00DB5539"/>
    <w:rPr>
      <w:i/>
    </w:rPr>
  </w:style>
  <w:style w:type="table" w:customStyle="1" w:styleId="GPhCtablehorizontalboder">
    <w:name w:val="GPhC table horizontal boder"/>
    <w:basedOn w:val="TableNormal"/>
    <w:uiPriority w:val="99"/>
    <w:semiHidden/>
    <w:rsid w:val="00DB5539"/>
    <w:pPr>
      <w:spacing w:after="0"/>
    </w:pPr>
    <w:rPr>
      <w:rFonts w:eastAsiaTheme="minorEastAsia"/>
      <w:sz w:val="20"/>
    </w:rPr>
    <w:tblPr>
      <w:tblBorders>
        <w:top w:val="dotted" w:sz="4" w:space="0" w:color="auto"/>
        <w:bottom w:val="dotted" w:sz="4" w:space="0" w:color="auto"/>
        <w:insideH w:val="dotted" w:sz="4" w:space="0" w:color="auto"/>
      </w:tblBorders>
    </w:tblPr>
  </w:style>
  <w:style w:type="table" w:customStyle="1" w:styleId="GPhCTableH1">
    <w:name w:val="GPhC Table H1"/>
    <w:basedOn w:val="TableNormal"/>
    <w:uiPriority w:val="99"/>
    <w:semiHidden/>
    <w:rsid w:val="00DB5539"/>
    <w:pPr>
      <w:spacing w:after="0"/>
    </w:pPr>
    <w:rPr>
      <w:rFonts w:eastAsiaTheme="minorEastAsia"/>
      <w:b/>
      <w:color w:val="000000" w:themeColor="text1"/>
      <w:sz w:val="32"/>
    </w:rPr>
    <w:tblPr/>
  </w:style>
  <w:style w:type="paragraph" w:customStyle="1" w:styleId="Style1">
    <w:name w:val="Style1"/>
    <w:basedOn w:val="Normal"/>
    <w:link w:val="Style1Char"/>
    <w:semiHidden/>
    <w:rsid w:val="00DB5539"/>
    <w:pPr>
      <w:tabs>
        <w:tab w:val="left" w:pos="902"/>
      </w:tabs>
      <w:spacing w:after="0" w:line="276" w:lineRule="auto"/>
    </w:pPr>
    <w:rPr>
      <w:rFonts w:ascii="DINOT-Light" w:hAnsi="DINOT-Light"/>
      <w:color w:val="00759B"/>
      <w:sz w:val="32"/>
      <w:szCs w:val="32"/>
    </w:rPr>
  </w:style>
  <w:style w:type="character" w:customStyle="1" w:styleId="Style1Char">
    <w:name w:val="Style1 Char"/>
    <w:basedOn w:val="DefaultParagraphFont"/>
    <w:link w:val="Style1"/>
    <w:rsid w:val="00DB5539"/>
    <w:rPr>
      <w:rFonts w:ascii="DINOT-Light" w:hAnsi="DINOT-Light"/>
      <w:color w:val="00759B"/>
      <w:sz w:val="32"/>
      <w:szCs w:val="32"/>
    </w:rPr>
  </w:style>
  <w:style w:type="table" w:customStyle="1" w:styleId="TableGrid21">
    <w:name w:val="Table Grid21"/>
    <w:basedOn w:val="TableNormal"/>
    <w:next w:val="TableGrid"/>
    <w:semiHidden/>
    <w:rsid w:val="00DB5539"/>
    <w:pPr>
      <w:spacing w:after="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reg@pharmacyregulation.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helpx.adobe.com/uk/acrobat/using/fill-and-sig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harmacyregulation.org/education/pharmacist-pre-registration-training-scheme/foundation-training-year?utm_campaign=foundation-year-page&amp;utm_source=mailchimp&amp;utm_medium=email" TargetMode="External"/><Relationship Id="rId4" Type="http://schemas.openxmlformats.org/officeDocument/2006/relationships/webSettings" Target="webSettings.xml"/><Relationship Id="rId9" Type="http://schemas.openxmlformats.org/officeDocument/2006/relationships/hyperlink" Target="https://www.pharmacyregulation.org/privacy-poli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ah%20nobbs\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E63758DAE4826A9A6DAE8E6AA0738"/>
        <w:category>
          <w:name w:val="General"/>
          <w:gallery w:val="placeholder"/>
        </w:category>
        <w:types>
          <w:type w:val="bbPlcHdr"/>
        </w:types>
        <w:behaviors>
          <w:behavior w:val="content"/>
        </w:behaviors>
        <w:guid w:val="{B3DC72AD-CA7B-49DA-A7DF-099F24B077FE}"/>
      </w:docPartPr>
      <w:docPartBody>
        <w:p w:rsidR="0026767E" w:rsidRDefault="00F84578">
          <w:pPr>
            <w:pStyle w:val="E70E63758DAE4826A9A6DAE8E6AA0738"/>
          </w:pPr>
          <w:r w:rsidRPr="00114F44">
            <w:rPr>
              <w:rStyle w:val="PlaceholderText"/>
            </w:rPr>
            <w:t>[Title]</w:t>
          </w:r>
        </w:p>
      </w:docPartBody>
    </w:docPart>
    <w:docPart>
      <w:docPartPr>
        <w:name w:val="CFAD93FCCEB54E4780392A696E171084"/>
        <w:category>
          <w:name w:val="General"/>
          <w:gallery w:val="placeholder"/>
        </w:category>
        <w:types>
          <w:type w:val="bbPlcHdr"/>
        </w:types>
        <w:behaviors>
          <w:behavior w:val="content"/>
        </w:behaviors>
        <w:guid w:val="{23A0DE7E-AA89-4078-94A0-A0A013DB0C09}"/>
      </w:docPartPr>
      <w:docPartBody>
        <w:p w:rsidR="0026767E" w:rsidRDefault="00F84578" w:rsidP="00F84578">
          <w:pPr>
            <w:pStyle w:val="CFAD93FCCEB54E4780392A696E171084"/>
          </w:pPr>
          <w:r w:rsidRPr="00114F44">
            <w:rPr>
              <w:rStyle w:val="PlaceholderText"/>
            </w:rPr>
            <w:t>[Title]</w:t>
          </w:r>
        </w:p>
      </w:docPartBody>
    </w:docPart>
    <w:docPart>
      <w:docPartPr>
        <w:name w:val="07360760181E4F33ABFAF64F471BC176"/>
        <w:category>
          <w:name w:val="General"/>
          <w:gallery w:val="placeholder"/>
        </w:category>
        <w:types>
          <w:type w:val="bbPlcHdr"/>
        </w:types>
        <w:behaviors>
          <w:behavior w:val="content"/>
        </w:behaviors>
        <w:guid w:val="{F3474168-95B4-48FE-B4A2-52E631E32B7B}"/>
      </w:docPartPr>
      <w:docPartBody>
        <w:p w:rsidR="0026767E" w:rsidRDefault="00F84578" w:rsidP="00F84578">
          <w:pPr>
            <w:pStyle w:val="07360760181E4F33ABFAF64F471BC176"/>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INOT-Light">
    <w:altName w:val="Calibri"/>
    <w:panose1 w:val="00000000000000000000"/>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78"/>
    <w:rsid w:val="0026767E"/>
    <w:rsid w:val="00A61097"/>
    <w:rsid w:val="00F8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78"/>
    <w:rPr>
      <w:color w:val="808080" w:themeColor="background1" w:themeShade="80"/>
    </w:rPr>
  </w:style>
  <w:style w:type="paragraph" w:customStyle="1" w:styleId="E70E63758DAE4826A9A6DAE8E6AA0738">
    <w:name w:val="E70E63758DAE4826A9A6DAE8E6AA0738"/>
  </w:style>
  <w:style w:type="paragraph" w:customStyle="1" w:styleId="CFAD93FCCEB54E4780392A696E171084">
    <w:name w:val="CFAD93FCCEB54E4780392A696E171084"/>
    <w:rsid w:val="00F84578"/>
  </w:style>
  <w:style w:type="paragraph" w:customStyle="1" w:styleId="07360760181E4F33ABFAF64F471BC176">
    <w:name w:val="07360760181E4F33ABFAF64F471BC176"/>
    <w:rsid w:val="00F84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no covers (Portrait)</Template>
  <TotalTime>4</TotalTime>
  <Pages>7</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Change of foundation training details</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foundation training details</dc:title>
  <dc:subject/>
  <dc:creator>Suzannah Nobbs</dc:creator>
  <cp:keywords/>
  <dc:description/>
  <cp:lastModifiedBy>Suzannah Nobbs</cp:lastModifiedBy>
  <cp:revision>2</cp:revision>
  <dcterms:created xsi:type="dcterms:W3CDTF">2022-04-29T14:12:00Z</dcterms:created>
  <dcterms:modified xsi:type="dcterms:W3CDTF">2022-04-29T14:12:00Z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ies>
</file>