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31069358" w:displacedByCustomXml="next"/>
    <w:sdt>
      <w:sdtPr>
        <w:rPr>
          <w:color w:val="00759B" w:themeColor="accent1"/>
        </w:rPr>
        <w:alias w:val="Title"/>
        <w:tag w:val="Title Body"/>
        <w:id w:val="-1053239312"/>
        <w:placeholder>
          <w:docPart w:val="7B6AF1E6282349F3906FAAC14D5DDD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AE12891" w14:textId="233F77E5" w:rsidR="001F3772" w:rsidRDefault="001F3772" w:rsidP="001F3772">
          <w:pPr>
            <w:pStyle w:val="Title"/>
            <w:rPr>
              <w:color w:val="00759B" w:themeColor="accent1"/>
            </w:rPr>
          </w:pPr>
          <w:r w:rsidRPr="001F3772">
            <w:rPr>
              <w:color w:val="00759B" w:themeColor="accent1"/>
            </w:rPr>
            <w:t>Foundation training progress report</w:t>
          </w:r>
        </w:p>
      </w:sdtContent>
    </w:sdt>
    <w:p w14:paraId="75451C70" w14:textId="499EA09A" w:rsidR="002D212A" w:rsidRPr="002D212A" w:rsidRDefault="000661BE" w:rsidP="00DC377D">
      <w:pPr>
        <w:rPr>
          <w:b/>
          <w:bCs/>
          <w:color w:val="00759B" w:themeColor="accent1"/>
        </w:rPr>
      </w:pPr>
      <w:r w:rsidRPr="002D212A">
        <w:rPr>
          <w:b/>
          <w:bCs/>
          <w:color w:val="00759B" w:themeColor="accent1"/>
        </w:rPr>
        <w:t xml:space="preserve">This progress report form should be completed by the designated supervisor, and then passed to the trainee to comment. Both the trainee </w:t>
      </w:r>
      <w:r w:rsidR="002D212A" w:rsidRPr="002D212A">
        <w:rPr>
          <w:b/>
          <w:bCs/>
          <w:color w:val="00759B" w:themeColor="accent1"/>
        </w:rPr>
        <w:t>and their supervisor may want keep a copy for their records</w:t>
      </w:r>
      <w:r w:rsidR="00DC377D">
        <w:rPr>
          <w:b/>
          <w:bCs/>
          <w:color w:val="00759B" w:themeColor="accent1"/>
        </w:rPr>
        <w:t xml:space="preserve">, and if the </w:t>
      </w:r>
      <w:r w:rsidR="00DC377D" w:rsidRPr="00DC377D">
        <w:rPr>
          <w:b/>
          <w:bCs/>
          <w:color w:val="00759B" w:themeColor="accent1"/>
        </w:rPr>
        <w:t xml:space="preserve">report is marked as unsatisfactory, </w:t>
      </w:r>
      <w:r w:rsidR="00DC377D">
        <w:rPr>
          <w:b/>
          <w:bCs/>
          <w:color w:val="00759B" w:themeColor="accent1"/>
        </w:rPr>
        <w:t xml:space="preserve">the trainee must </w:t>
      </w:r>
      <w:r w:rsidR="00DC377D" w:rsidRPr="00DC377D">
        <w:rPr>
          <w:b/>
          <w:bCs/>
          <w:color w:val="00759B" w:themeColor="accent1"/>
        </w:rPr>
        <w:t>send a PDF copy to</w:t>
      </w:r>
      <w:r w:rsidR="00DC377D">
        <w:rPr>
          <w:b/>
          <w:bCs/>
          <w:color w:val="00759B" w:themeColor="accent1"/>
        </w:rPr>
        <w:t xml:space="preserve"> </w:t>
      </w:r>
      <w:hyperlink r:id="rId7" w:history="1">
        <w:r w:rsidR="001C5208" w:rsidRPr="001C5208">
          <w:rPr>
            <w:rStyle w:val="Hyperlink"/>
            <w:bCs/>
            <w:color w:val="00759B" w:themeColor="accent1"/>
          </w:rPr>
          <w:t>prereg@pharmacyregulation.org</w:t>
        </w:r>
      </w:hyperlink>
      <w:r w:rsidR="002D212A" w:rsidRPr="001C5208">
        <w:rPr>
          <w:b/>
          <w:bCs/>
          <w:color w:val="00759B" w:themeColor="accent1"/>
        </w:rPr>
        <w:t>.</w:t>
      </w:r>
    </w:p>
    <w:p w14:paraId="0C0B4CDA" w14:textId="2EA61806" w:rsidR="001F3772" w:rsidRDefault="001F3772" w:rsidP="001F3772">
      <w:pPr>
        <w:pStyle w:val="Heading2"/>
        <w:numPr>
          <w:ilvl w:val="0"/>
          <w:numId w:val="31"/>
        </w:numPr>
        <w:ind w:left="426" w:hanging="426"/>
      </w:pPr>
      <w:r>
        <w:t xml:space="preserve">Training details </w:t>
      </w:r>
    </w:p>
    <w:p w14:paraId="298288DD" w14:textId="7EB135B6" w:rsidR="001F3772" w:rsidRPr="001F3772" w:rsidRDefault="001F3772" w:rsidP="001F3772">
      <w:pPr>
        <w:pStyle w:val="ListParagraph"/>
        <w:numPr>
          <w:ilvl w:val="1"/>
          <w:numId w:val="31"/>
        </w:numPr>
        <w:ind w:left="425" w:right="198" w:hanging="425"/>
        <w:contextualSpacing w:val="0"/>
      </w:pPr>
      <w:r>
        <w:rPr>
          <w:rFonts w:eastAsia="Calibri"/>
          <w:b/>
          <w:bCs/>
        </w:rPr>
        <w:t>This form is being completed at: (please select one)</w:t>
      </w:r>
    </w:p>
    <w:p w14:paraId="6D979EF5" w14:textId="25A4BF46" w:rsidR="001F3772" w:rsidRPr="001F3772" w:rsidRDefault="001F3772" w:rsidP="001F3772">
      <w:pPr>
        <w:spacing w:after="240"/>
        <w:ind w:left="425" w:right="198"/>
        <w:rPr>
          <w:color w:val="00759B" w:themeColor="accent1"/>
        </w:rPr>
      </w:pPr>
      <w:r>
        <w:t xml:space="preserve">Week 13 </w:t>
      </w:r>
      <w:r w:rsidRPr="00334798">
        <w:rPr>
          <w:rFonts w:ascii="Calibri" w:hAnsi="Calibri" w:cs="Calibri"/>
          <w:color w:val="000000" w:themeColor="text1"/>
        </w:rPr>
        <w:t xml:space="preserve"> </w:t>
      </w:r>
      <w:r w:rsidRPr="001F3772">
        <w:rPr>
          <w:rFonts w:ascii="Calibri" w:hAnsi="Calibri" w:cs="Calibri"/>
          <w:color w:val="00759B" w:themeColor="accen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72">
        <w:rPr>
          <w:rFonts w:ascii="Calibri" w:hAnsi="Calibri" w:cs="Calibri"/>
          <w:color w:val="00759B" w:themeColor="accent1"/>
        </w:rPr>
        <w:instrText xml:space="preserve"> FORMCHECKBOX </w:instrText>
      </w:r>
      <w:r w:rsidR="00D54B43">
        <w:rPr>
          <w:rFonts w:ascii="Calibri" w:hAnsi="Calibri" w:cs="Calibri"/>
          <w:color w:val="00759B" w:themeColor="accent1"/>
        </w:rPr>
      </w:r>
      <w:r w:rsidR="00D54B43">
        <w:rPr>
          <w:rFonts w:ascii="Calibri" w:hAnsi="Calibri" w:cs="Calibri"/>
          <w:color w:val="00759B" w:themeColor="accent1"/>
        </w:rPr>
        <w:fldChar w:fldCharType="separate"/>
      </w:r>
      <w:r w:rsidRPr="001F3772">
        <w:rPr>
          <w:rFonts w:ascii="Calibri" w:hAnsi="Calibri" w:cs="Calibri"/>
          <w:color w:val="00759B" w:themeColor="accent1"/>
        </w:rPr>
        <w:fldChar w:fldCharType="end"/>
      </w:r>
      <w:r>
        <w:rPr>
          <w:rFonts w:ascii="Calibri" w:hAnsi="Calibri" w:cs="Calibri"/>
          <w:color w:val="00759B" w:themeColor="accent1"/>
        </w:rPr>
        <w:tab/>
      </w:r>
      <w:r w:rsidRPr="001F3772">
        <w:rPr>
          <w:rFonts w:ascii="Calibri" w:hAnsi="Calibri" w:cs="Calibri"/>
        </w:rPr>
        <w:t>Week 26</w:t>
      </w:r>
      <w:r>
        <w:rPr>
          <w:rFonts w:ascii="Calibri" w:hAnsi="Calibri" w:cs="Calibri"/>
          <w:color w:val="00759B" w:themeColor="accent1"/>
        </w:rPr>
        <w:t xml:space="preserve"> </w:t>
      </w:r>
      <w:r w:rsidRPr="00334798">
        <w:rPr>
          <w:rFonts w:ascii="Calibri" w:hAnsi="Calibri" w:cs="Calibri"/>
          <w:color w:val="000000" w:themeColor="text1"/>
        </w:rPr>
        <w:t xml:space="preserve"> </w:t>
      </w:r>
      <w:r w:rsidRPr="001F3772">
        <w:rPr>
          <w:rFonts w:ascii="Calibri" w:hAnsi="Calibri" w:cs="Calibri"/>
          <w:color w:val="00759B" w:themeColor="accen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72">
        <w:rPr>
          <w:rFonts w:ascii="Calibri" w:hAnsi="Calibri" w:cs="Calibri"/>
          <w:color w:val="00759B" w:themeColor="accent1"/>
        </w:rPr>
        <w:instrText xml:space="preserve"> FORMCHECKBOX </w:instrText>
      </w:r>
      <w:r w:rsidR="00D54B43">
        <w:rPr>
          <w:rFonts w:ascii="Calibri" w:hAnsi="Calibri" w:cs="Calibri"/>
          <w:color w:val="00759B" w:themeColor="accent1"/>
        </w:rPr>
      </w:r>
      <w:r w:rsidR="00D54B43">
        <w:rPr>
          <w:rFonts w:ascii="Calibri" w:hAnsi="Calibri" w:cs="Calibri"/>
          <w:color w:val="00759B" w:themeColor="accent1"/>
        </w:rPr>
        <w:fldChar w:fldCharType="separate"/>
      </w:r>
      <w:r w:rsidRPr="001F3772">
        <w:rPr>
          <w:rFonts w:ascii="Calibri" w:hAnsi="Calibri" w:cs="Calibri"/>
          <w:color w:val="00759B" w:themeColor="accent1"/>
        </w:rPr>
        <w:fldChar w:fldCharType="end"/>
      </w:r>
    </w:p>
    <w:tbl>
      <w:tblPr>
        <w:tblW w:w="10206" w:type="dxa"/>
        <w:shd w:val="clear" w:color="auto" w:fill="FFFFFF"/>
        <w:tblLook w:val="01E0" w:firstRow="1" w:lastRow="1" w:firstColumn="1" w:lastColumn="1" w:noHBand="0" w:noVBand="0"/>
      </w:tblPr>
      <w:tblGrid>
        <w:gridCol w:w="709"/>
        <w:gridCol w:w="3402"/>
        <w:gridCol w:w="6095"/>
      </w:tblGrid>
      <w:tr w:rsidR="001F3772" w:rsidRPr="001F3772" w14:paraId="0A6D8FD0" w14:textId="77777777" w:rsidTr="00E14006">
        <w:trPr>
          <w:trHeight w:val="397"/>
        </w:trPr>
        <w:tc>
          <w:tcPr>
            <w:tcW w:w="709" w:type="dxa"/>
            <w:shd w:val="clear" w:color="auto" w:fill="auto"/>
          </w:tcPr>
          <w:p w14:paraId="6CBA1530" w14:textId="29034252" w:rsidR="001F3772" w:rsidRPr="001F3772" w:rsidRDefault="001F3772" w:rsidP="001F3772">
            <w:bookmarkStart w:id="1" w:name="_Hlk529198124"/>
            <w:r w:rsidRPr="001F3772">
              <w:t>1.</w:t>
            </w:r>
            <w:r>
              <w:t>2</w:t>
            </w:r>
          </w:p>
        </w:tc>
        <w:tc>
          <w:tcPr>
            <w:tcW w:w="3402" w:type="dxa"/>
            <w:tcBorders>
              <w:right w:val="single" w:sz="8" w:space="0" w:color="00759B"/>
            </w:tcBorders>
            <w:shd w:val="clear" w:color="auto" w:fill="auto"/>
          </w:tcPr>
          <w:p w14:paraId="39CBB9C4" w14:textId="11B67C51" w:rsidR="001F3772" w:rsidRPr="001F3772" w:rsidRDefault="001F3772" w:rsidP="001F3772">
            <w:r>
              <w:t>Trainee name</w:t>
            </w:r>
          </w:p>
        </w:tc>
        <w:tc>
          <w:tcPr>
            <w:tcW w:w="6095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shd w:val="clear" w:color="auto" w:fill="FFFFFF"/>
          </w:tcPr>
          <w:p w14:paraId="57A25A43" w14:textId="77777777" w:rsidR="001F3772" w:rsidRPr="001F3772" w:rsidRDefault="001F3772" w:rsidP="001F3772">
            <w:r w:rsidRPr="001F377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  <w:bookmarkEnd w:id="2"/>
          </w:p>
        </w:tc>
      </w:tr>
      <w:bookmarkEnd w:id="1"/>
    </w:tbl>
    <w:p w14:paraId="2832DF61" w14:textId="77777777" w:rsidR="001F3772" w:rsidRPr="001F3772" w:rsidRDefault="001F3772" w:rsidP="001F3772">
      <w:pPr>
        <w:rPr>
          <w:sz w:val="12"/>
          <w:szCs w:val="12"/>
        </w:rPr>
      </w:pPr>
    </w:p>
    <w:tbl>
      <w:tblPr>
        <w:tblStyle w:val="TableGrid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94"/>
        <w:gridCol w:w="3417"/>
        <w:gridCol w:w="425"/>
        <w:gridCol w:w="567"/>
        <w:gridCol w:w="567"/>
        <w:gridCol w:w="567"/>
        <w:gridCol w:w="567"/>
        <w:gridCol w:w="567"/>
        <w:gridCol w:w="567"/>
      </w:tblGrid>
      <w:tr w:rsidR="001F3772" w:rsidRPr="001F3772" w14:paraId="2AA85258" w14:textId="77777777" w:rsidTr="00E14006">
        <w:tc>
          <w:tcPr>
            <w:tcW w:w="694" w:type="dxa"/>
          </w:tcPr>
          <w:p w14:paraId="42B04449" w14:textId="4C394225" w:rsidR="001F3772" w:rsidRPr="001F3772" w:rsidRDefault="001F3772" w:rsidP="001F3772">
            <w:pPr>
              <w:spacing w:after="120"/>
            </w:pPr>
            <w:r w:rsidRPr="001F3772">
              <w:t>1.</w:t>
            </w:r>
            <w:r>
              <w:t>3</w:t>
            </w:r>
          </w:p>
        </w:tc>
        <w:tc>
          <w:tcPr>
            <w:tcW w:w="3417" w:type="dxa"/>
            <w:tcBorders>
              <w:left w:val="nil"/>
              <w:right w:val="single" w:sz="8" w:space="0" w:color="00759B" w:themeColor="accent1"/>
            </w:tcBorders>
          </w:tcPr>
          <w:p w14:paraId="7F387943" w14:textId="77777777" w:rsidR="001F3772" w:rsidRPr="001F3772" w:rsidRDefault="001F3772" w:rsidP="001F3772">
            <w:pPr>
              <w:spacing w:after="120"/>
            </w:pPr>
            <w:r w:rsidRPr="001F3772">
              <w:t>Foundation training number</w:t>
            </w:r>
          </w:p>
        </w:tc>
        <w:tc>
          <w:tcPr>
            <w:tcW w:w="425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3490E9E4" w14:textId="77777777" w:rsidR="001F3772" w:rsidRPr="001F3772" w:rsidRDefault="001F3772" w:rsidP="001F3772">
            <w:pPr>
              <w:spacing w:after="120"/>
            </w:pPr>
            <w:r w:rsidRPr="001F3772">
              <w:t>4</w:t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36698EB2" w14:textId="77777777" w:rsidR="001F3772" w:rsidRPr="001F3772" w:rsidRDefault="001F3772" w:rsidP="00E14006">
            <w:pPr>
              <w:spacing w:after="120"/>
            </w:pPr>
            <w:r w:rsidRPr="001F3772"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0A94055B" w14:textId="77777777" w:rsidR="001F3772" w:rsidRPr="001F3772" w:rsidRDefault="001F3772" w:rsidP="00E14006">
            <w:pPr>
              <w:spacing w:after="120"/>
            </w:pPr>
            <w:r w:rsidRPr="001F3772"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6B9E1A7F" w14:textId="77777777" w:rsidR="001F3772" w:rsidRPr="001F3772" w:rsidRDefault="001F3772" w:rsidP="00E14006">
            <w:pPr>
              <w:spacing w:after="120"/>
            </w:pPr>
            <w:r w:rsidRPr="001F3772"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2B6B5AF2" w14:textId="77777777" w:rsidR="001F3772" w:rsidRPr="001F3772" w:rsidRDefault="001F3772" w:rsidP="00E14006">
            <w:pPr>
              <w:spacing w:after="120"/>
            </w:pPr>
            <w:r w:rsidRPr="001F3772"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508CC377" w14:textId="77777777" w:rsidR="001F3772" w:rsidRPr="001F3772" w:rsidRDefault="001F3772" w:rsidP="00E14006">
            <w:pPr>
              <w:spacing w:after="120"/>
            </w:pPr>
            <w:r w:rsidRPr="001F3772"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433385FF" w14:textId="77777777" w:rsidR="001F3772" w:rsidRPr="001F3772" w:rsidRDefault="001F3772" w:rsidP="00E14006">
            <w:pPr>
              <w:spacing w:after="120"/>
            </w:pPr>
            <w:r w:rsidRPr="001F3772"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</w:tr>
    </w:tbl>
    <w:p w14:paraId="54E7619C" w14:textId="57B28654" w:rsidR="001F3772" w:rsidRPr="00E14006" w:rsidRDefault="001F3772" w:rsidP="001F3772">
      <w:pPr>
        <w:rPr>
          <w:sz w:val="12"/>
          <w:szCs w:val="12"/>
        </w:rPr>
      </w:pPr>
    </w:p>
    <w:tbl>
      <w:tblPr>
        <w:tblW w:w="10206" w:type="dxa"/>
        <w:shd w:val="clear" w:color="auto" w:fill="FFFFFF"/>
        <w:tblLook w:val="01E0" w:firstRow="1" w:lastRow="1" w:firstColumn="1" w:lastColumn="1" w:noHBand="0" w:noVBand="0"/>
      </w:tblPr>
      <w:tblGrid>
        <w:gridCol w:w="709"/>
        <w:gridCol w:w="3402"/>
        <w:gridCol w:w="6095"/>
      </w:tblGrid>
      <w:tr w:rsidR="00E14006" w:rsidRPr="001F3772" w14:paraId="6BC59BD7" w14:textId="77777777" w:rsidTr="00E14006">
        <w:trPr>
          <w:trHeight w:val="397"/>
        </w:trPr>
        <w:tc>
          <w:tcPr>
            <w:tcW w:w="709" w:type="dxa"/>
            <w:shd w:val="clear" w:color="auto" w:fill="auto"/>
          </w:tcPr>
          <w:p w14:paraId="0DBA8016" w14:textId="54C831C3" w:rsidR="00E14006" w:rsidRPr="001F3772" w:rsidRDefault="00E14006" w:rsidP="00F27DDA">
            <w:r w:rsidRPr="001F3772">
              <w:t>1.</w:t>
            </w:r>
            <w:r>
              <w:t>4</w:t>
            </w:r>
          </w:p>
        </w:tc>
        <w:tc>
          <w:tcPr>
            <w:tcW w:w="3402" w:type="dxa"/>
            <w:tcBorders>
              <w:right w:val="single" w:sz="8" w:space="0" w:color="00759B"/>
            </w:tcBorders>
            <w:shd w:val="clear" w:color="auto" w:fill="auto"/>
          </w:tcPr>
          <w:p w14:paraId="46D07E45" w14:textId="31B2D502" w:rsidR="00E14006" w:rsidRPr="001F3772" w:rsidRDefault="00E14006" w:rsidP="00F27DDA">
            <w:r>
              <w:t>Designated supervisor name</w:t>
            </w:r>
          </w:p>
        </w:tc>
        <w:tc>
          <w:tcPr>
            <w:tcW w:w="6095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shd w:val="clear" w:color="auto" w:fill="FFFFFF"/>
          </w:tcPr>
          <w:p w14:paraId="4788F256" w14:textId="77777777" w:rsidR="00E14006" w:rsidRPr="001F3772" w:rsidRDefault="00E14006" w:rsidP="00F27DDA">
            <w:r w:rsidRPr="001F377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</w:tr>
    </w:tbl>
    <w:p w14:paraId="76D825B2" w14:textId="3401FA08" w:rsidR="00E14006" w:rsidRPr="00E14006" w:rsidRDefault="00E14006" w:rsidP="001F3772">
      <w:pPr>
        <w:rPr>
          <w:sz w:val="12"/>
          <w:szCs w:val="12"/>
        </w:rPr>
      </w:pPr>
    </w:p>
    <w:tbl>
      <w:tblPr>
        <w:tblStyle w:val="TableGrid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94"/>
        <w:gridCol w:w="3417"/>
        <w:gridCol w:w="567"/>
        <w:gridCol w:w="567"/>
        <w:gridCol w:w="567"/>
        <w:gridCol w:w="567"/>
        <w:gridCol w:w="567"/>
        <w:gridCol w:w="567"/>
        <w:gridCol w:w="567"/>
      </w:tblGrid>
      <w:tr w:rsidR="00E14006" w:rsidRPr="001F3772" w14:paraId="14BC8228" w14:textId="77777777" w:rsidTr="00E14006">
        <w:tc>
          <w:tcPr>
            <w:tcW w:w="694" w:type="dxa"/>
          </w:tcPr>
          <w:p w14:paraId="19BEC1AE" w14:textId="2D78A9C6" w:rsidR="00E14006" w:rsidRPr="001F3772" w:rsidRDefault="00E14006" w:rsidP="00F27DDA">
            <w:pPr>
              <w:spacing w:after="120"/>
            </w:pPr>
            <w:r w:rsidRPr="001F3772">
              <w:t>1.</w:t>
            </w:r>
            <w:r>
              <w:t>5</w:t>
            </w:r>
          </w:p>
        </w:tc>
        <w:tc>
          <w:tcPr>
            <w:tcW w:w="3417" w:type="dxa"/>
            <w:tcBorders>
              <w:left w:val="nil"/>
              <w:right w:val="single" w:sz="8" w:space="0" w:color="00759B" w:themeColor="accent1"/>
            </w:tcBorders>
          </w:tcPr>
          <w:p w14:paraId="4618E230" w14:textId="256C0AC3" w:rsidR="00E14006" w:rsidRPr="001F3772" w:rsidRDefault="00E14006" w:rsidP="00F27DDA">
            <w:pPr>
              <w:spacing w:after="120"/>
            </w:pPr>
            <w:r>
              <w:t>Supervisor’s GPhC number</w:t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43AA2B32" w14:textId="7CE73DD5" w:rsidR="00E14006" w:rsidRPr="001F3772" w:rsidRDefault="00E14006" w:rsidP="00F27DDA">
            <w:pPr>
              <w:spacing w:after="120"/>
            </w:pPr>
            <w:r w:rsidRPr="001F3772"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7247FC3F" w14:textId="77777777" w:rsidR="00E14006" w:rsidRPr="001F3772" w:rsidRDefault="00E14006" w:rsidP="00F27DDA">
            <w:pPr>
              <w:spacing w:after="120"/>
            </w:pPr>
            <w:r w:rsidRPr="001F3772"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4EA4E9FB" w14:textId="77777777" w:rsidR="00E14006" w:rsidRPr="001F3772" w:rsidRDefault="00E14006" w:rsidP="00F27DDA">
            <w:pPr>
              <w:spacing w:after="120"/>
            </w:pPr>
            <w:r w:rsidRPr="001F3772"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27B12E02" w14:textId="77777777" w:rsidR="00E14006" w:rsidRPr="001F3772" w:rsidRDefault="00E14006" w:rsidP="00F27DDA">
            <w:pPr>
              <w:spacing w:after="120"/>
            </w:pPr>
            <w:r w:rsidRPr="001F3772"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533EC4D0" w14:textId="77777777" w:rsidR="00E14006" w:rsidRPr="001F3772" w:rsidRDefault="00E14006" w:rsidP="00F27DDA">
            <w:pPr>
              <w:spacing w:after="120"/>
            </w:pPr>
            <w:r w:rsidRPr="001F3772"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2A114158" w14:textId="77777777" w:rsidR="00E14006" w:rsidRPr="001F3772" w:rsidRDefault="00E14006" w:rsidP="00F27DDA">
            <w:pPr>
              <w:spacing w:after="120"/>
            </w:pPr>
            <w:r w:rsidRPr="001F3772"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567" w:type="dxa"/>
            <w:tcBorders>
              <w:top w:val="single" w:sz="8" w:space="0" w:color="00759B" w:themeColor="accent1"/>
              <w:left w:val="single" w:sz="8" w:space="0" w:color="00759B" w:themeColor="accent1"/>
              <w:bottom w:val="single" w:sz="8" w:space="0" w:color="00759B" w:themeColor="accent1"/>
              <w:right w:val="single" w:sz="8" w:space="0" w:color="00759B" w:themeColor="accent1"/>
            </w:tcBorders>
            <w:vAlign w:val="center"/>
          </w:tcPr>
          <w:p w14:paraId="7304A861" w14:textId="77777777" w:rsidR="00E14006" w:rsidRPr="001F3772" w:rsidRDefault="00E14006" w:rsidP="00F27DDA">
            <w:pPr>
              <w:spacing w:after="120"/>
            </w:pPr>
            <w:r w:rsidRPr="001F3772"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</w:tr>
    </w:tbl>
    <w:p w14:paraId="4AE1D3A8" w14:textId="5747833D" w:rsidR="00E14006" w:rsidRPr="00E14006" w:rsidRDefault="00E14006" w:rsidP="001F3772">
      <w:pPr>
        <w:rPr>
          <w:sz w:val="14"/>
          <w:szCs w:val="14"/>
        </w:rPr>
      </w:pPr>
    </w:p>
    <w:tbl>
      <w:tblPr>
        <w:tblW w:w="10229" w:type="dxa"/>
        <w:tblBorders>
          <w:top w:val="single" w:sz="12" w:space="0" w:color="99FF99"/>
          <w:left w:val="single" w:sz="12" w:space="0" w:color="99FF99"/>
          <w:bottom w:val="single" w:sz="12" w:space="0" w:color="99FF99"/>
          <w:right w:val="single" w:sz="12" w:space="0" w:color="99FF99"/>
          <w:insideH w:val="single" w:sz="12" w:space="0" w:color="99FF99"/>
          <w:insideV w:val="single" w:sz="12" w:space="0" w:color="99FF99"/>
        </w:tblBorders>
        <w:shd w:val="clear" w:color="auto" w:fill="FFFFFF"/>
        <w:tblLook w:val="01E0" w:firstRow="1" w:lastRow="1" w:firstColumn="1" w:lastColumn="1" w:noHBand="0" w:noVBand="0"/>
      </w:tblPr>
      <w:tblGrid>
        <w:gridCol w:w="717"/>
        <w:gridCol w:w="3394"/>
        <w:gridCol w:w="6118"/>
      </w:tblGrid>
      <w:tr w:rsidR="00E14006" w:rsidRPr="00E14006" w14:paraId="5B767EED" w14:textId="77777777" w:rsidTr="00E14006">
        <w:trPr>
          <w:trHeight w:val="839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4804" w14:textId="66A0AE12" w:rsidR="00E14006" w:rsidRPr="00E14006" w:rsidRDefault="00E14006" w:rsidP="00E14006">
            <w:pPr>
              <w:tabs>
                <w:tab w:val="center" w:pos="4320"/>
                <w:tab w:val="right" w:pos="8640"/>
              </w:tabs>
              <w:ind w:right="196"/>
              <w:jc w:val="both"/>
              <w:rPr>
                <w:rFonts w:ascii="Calibri" w:eastAsia="MS PGothic" w:hAnsi="Calibri" w:cs="Calibri"/>
              </w:rPr>
            </w:pPr>
            <w:r w:rsidRPr="00E14006">
              <w:rPr>
                <w:rFonts w:ascii="Calibri" w:eastAsia="MS PGothic" w:hAnsi="Calibri" w:cs="Calibri"/>
              </w:rPr>
              <w:t>1.</w:t>
            </w:r>
            <w:r>
              <w:rPr>
                <w:rFonts w:ascii="Calibri" w:eastAsia="MS PGothic" w:hAnsi="Calibri" w:cs="Calibri"/>
              </w:rPr>
              <w:t>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single" w:sz="8" w:space="0" w:color="00759B"/>
            </w:tcBorders>
            <w:shd w:val="clear" w:color="auto" w:fill="auto"/>
          </w:tcPr>
          <w:p w14:paraId="6B1CB06B" w14:textId="2A48F10F" w:rsidR="00E14006" w:rsidRPr="00E14006" w:rsidRDefault="00E14006" w:rsidP="00E14006">
            <w:pPr>
              <w:tabs>
                <w:tab w:val="center" w:pos="4320"/>
                <w:tab w:val="right" w:pos="8640"/>
              </w:tabs>
              <w:ind w:right="196"/>
              <w:rPr>
                <w:rFonts w:ascii="Calibri" w:eastAsia="MS PGothic" w:hAnsi="Calibri" w:cs="Calibri"/>
              </w:rPr>
            </w:pPr>
            <w:r w:rsidRPr="00E14006">
              <w:rPr>
                <w:rFonts w:ascii="Calibri" w:eastAsia="MS PGothic" w:hAnsi="Calibri" w:cs="Calibri"/>
              </w:rPr>
              <w:t xml:space="preserve">Name of training programme and address of training site </w:t>
            </w:r>
          </w:p>
        </w:tc>
        <w:tc>
          <w:tcPr>
            <w:tcW w:w="6118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shd w:val="clear" w:color="auto" w:fill="FFFFFF"/>
          </w:tcPr>
          <w:p w14:paraId="46A8F973" w14:textId="77777777" w:rsidR="00E14006" w:rsidRPr="00E14006" w:rsidRDefault="00E14006" w:rsidP="00E14006">
            <w:pPr>
              <w:tabs>
                <w:tab w:val="center" w:pos="4320"/>
                <w:tab w:val="right" w:pos="8640"/>
              </w:tabs>
              <w:ind w:right="196"/>
              <w:jc w:val="both"/>
              <w:rPr>
                <w:rFonts w:ascii="Calibri" w:eastAsia="MS PGothic" w:hAnsi="Calibri" w:cs="Calibri"/>
              </w:rPr>
            </w:pPr>
            <w:r w:rsidRPr="00E14006">
              <w:rPr>
                <w:rFonts w:ascii="Calibri" w:eastAsia="MS PGothic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14006">
              <w:rPr>
                <w:rFonts w:ascii="Calibri" w:eastAsia="MS PGothic" w:hAnsi="Calibri" w:cs="Calibri"/>
              </w:rPr>
              <w:instrText xml:space="preserve"> FORMTEXT </w:instrText>
            </w:r>
            <w:r w:rsidRPr="00E14006">
              <w:rPr>
                <w:rFonts w:ascii="Calibri" w:eastAsia="MS PGothic" w:hAnsi="Calibri" w:cs="Calibri"/>
              </w:rPr>
            </w:r>
            <w:r w:rsidRPr="00E14006">
              <w:rPr>
                <w:rFonts w:ascii="Calibri" w:eastAsia="MS PGothic" w:hAnsi="Calibri" w:cs="Calibri"/>
              </w:rPr>
              <w:fldChar w:fldCharType="separate"/>
            </w:r>
            <w:r w:rsidRPr="00E14006">
              <w:rPr>
                <w:rFonts w:ascii="Calibri" w:eastAsia="MS PGothic" w:hAnsi="Calibri" w:cs="Calibri"/>
                <w:noProof/>
              </w:rPr>
              <w:t> </w:t>
            </w:r>
            <w:r w:rsidRPr="00E14006">
              <w:rPr>
                <w:rFonts w:ascii="Calibri" w:eastAsia="MS PGothic" w:hAnsi="Calibri" w:cs="Calibri"/>
                <w:noProof/>
              </w:rPr>
              <w:t> </w:t>
            </w:r>
            <w:r w:rsidRPr="00E14006">
              <w:rPr>
                <w:rFonts w:ascii="Calibri" w:eastAsia="MS PGothic" w:hAnsi="Calibri" w:cs="Calibri"/>
                <w:noProof/>
              </w:rPr>
              <w:t> </w:t>
            </w:r>
            <w:r w:rsidRPr="00E14006">
              <w:rPr>
                <w:rFonts w:ascii="Calibri" w:eastAsia="MS PGothic" w:hAnsi="Calibri" w:cs="Calibri"/>
                <w:noProof/>
              </w:rPr>
              <w:t> </w:t>
            </w:r>
            <w:r w:rsidRPr="00E14006">
              <w:rPr>
                <w:rFonts w:ascii="Calibri" w:eastAsia="MS PGothic" w:hAnsi="Calibri" w:cs="Calibri"/>
                <w:noProof/>
              </w:rPr>
              <w:t> </w:t>
            </w:r>
            <w:r w:rsidRPr="00E14006">
              <w:rPr>
                <w:rFonts w:ascii="Calibri" w:eastAsia="MS PGothic" w:hAnsi="Calibri" w:cs="Calibri"/>
              </w:rPr>
              <w:fldChar w:fldCharType="end"/>
            </w:r>
            <w:bookmarkEnd w:id="3"/>
          </w:p>
        </w:tc>
      </w:tr>
    </w:tbl>
    <w:p w14:paraId="6D82A3AF" w14:textId="6FEE3C5E" w:rsidR="00E14006" w:rsidRDefault="00E14006" w:rsidP="001F3772">
      <w:pPr>
        <w:rPr>
          <w:sz w:val="12"/>
          <w:szCs w:val="12"/>
        </w:rPr>
      </w:pPr>
    </w:p>
    <w:tbl>
      <w:tblPr>
        <w:tblStyle w:val="TableGrid10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87"/>
        <w:gridCol w:w="3424"/>
        <w:gridCol w:w="497"/>
        <w:gridCol w:w="461"/>
        <w:gridCol w:w="461"/>
        <w:gridCol w:w="494"/>
        <w:gridCol w:w="461"/>
        <w:gridCol w:w="461"/>
      </w:tblGrid>
      <w:tr w:rsidR="00E14006" w:rsidRPr="00E14006" w14:paraId="236718AA" w14:textId="77777777" w:rsidTr="00E14006">
        <w:tc>
          <w:tcPr>
            <w:tcW w:w="687" w:type="dxa"/>
          </w:tcPr>
          <w:p w14:paraId="6701E0B0" w14:textId="45E3DE18" w:rsidR="00E14006" w:rsidRPr="00E14006" w:rsidRDefault="00E14006" w:rsidP="00E14006">
            <w:p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</w:p>
        </w:tc>
        <w:tc>
          <w:tcPr>
            <w:tcW w:w="3424" w:type="dxa"/>
            <w:tcBorders>
              <w:left w:val="nil"/>
              <w:right w:val="single" w:sz="8" w:space="0" w:color="00759B"/>
            </w:tcBorders>
          </w:tcPr>
          <w:p w14:paraId="4E15B80C" w14:textId="0D0120ED" w:rsidR="00E14006" w:rsidRPr="00E14006" w:rsidRDefault="00E14006" w:rsidP="00E14006">
            <w:pPr>
              <w:spacing w:after="120"/>
              <w:rPr>
                <w:rFonts w:ascii="Calibri" w:eastAsia="Calibri" w:hAnsi="Calibri" w:cs="Times New Roman"/>
              </w:rPr>
            </w:pPr>
            <w:r w:rsidRPr="00E14006">
              <w:rPr>
                <w:rFonts w:ascii="Calibri" w:eastAsia="Calibri" w:hAnsi="Calibri" w:cs="Times New Roman"/>
              </w:rPr>
              <w:t>Date o</w:t>
            </w:r>
            <w:r>
              <w:rPr>
                <w:rFonts w:ascii="Calibri" w:eastAsia="Calibri" w:hAnsi="Calibri" w:cs="Times New Roman"/>
              </w:rPr>
              <w:t>f report</w:t>
            </w:r>
          </w:p>
        </w:tc>
        <w:tc>
          <w:tcPr>
            <w:tcW w:w="497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vAlign w:val="center"/>
          </w:tcPr>
          <w:p w14:paraId="324284B8" w14:textId="77777777" w:rsidR="00E14006" w:rsidRPr="00E14006" w:rsidRDefault="00E14006" w:rsidP="00E14006">
            <w:pPr>
              <w:spacing w:after="120"/>
              <w:rPr>
                <w:rFonts w:ascii="Calibri" w:eastAsia="Calibri" w:hAnsi="Calibri" w:cs="Times New Roman"/>
              </w:rPr>
            </w:pPr>
            <w:r w:rsidRPr="00E14006">
              <w:rPr>
                <w:rFonts w:ascii="Calibri" w:eastAsia="Calibri" w:hAnsi="Calibri"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4006">
              <w:rPr>
                <w:rFonts w:ascii="Calibri" w:eastAsia="Calibri" w:hAnsi="Calibri" w:cs="Times New Roman"/>
              </w:rPr>
              <w:instrText xml:space="preserve"> FORMTEXT </w:instrText>
            </w:r>
            <w:r w:rsidRPr="00E14006">
              <w:rPr>
                <w:rFonts w:ascii="Calibri" w:eastAsia="Calibri" w:hAnsi="Calibri" w:cs="Times New Roman"/>
              </w:rPr>
            </w:r>
            <w:r w:rsidRPr="00E14006">
              <w:rPr>
                <w:rFonts w:ascii="Calibri" w:eastAsia="Calibri" w:hAnsi="Calibri" w:cs="Times New Roman"/>
              </w:rPr>
              <w:fldChar w:fldCharType="separate"/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61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vAlign w:val="center"/>
          </w:tcPr>
          <w:p w14:paraId="3CEA50F3" w14:textId="77777777" w:rsidR="00E14006" w:rsidRPr="00E14006" w:rsidRDefault="00E14006" w:rsidP="00E14006">
            <w:pPr>
              <w:spacing w:after="120"/>
              <w:rPr>
                <w:rFonts w:ascii="Calibri" w:eastAsia="Calibri" w:hAnsi="Calibri" w:cs="Times New Roman"/>
              </w:rPr>
            </w:pPr>
            <w:r w:rsidRPr="00E14006">
              <w:rPr>
                <w:rFonts w:ascii="Calibri" w:eastAsia="Calibri" w:hAnsi="Calibri"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4006">
              <w:rPr>
                <w:rFonts w:ascii="Calibri" w:eastAsia="Calibri" w:hAnsi="Calibri" w:cs="Times New Roman"/>
              </w:rPr>
              <w:instrText xml:space="preserve"> FORMTEXT </w:instrText>
            </w:r>
            <w:r w:rsidRPr="00E14006">
              <w:rPr>
                <w:rFonts w:ascii="Calibri" w:eastAsia="Calibri" w:hAnsi="Calibri" w:cs="Times New Roman"/>
              </w:rPr>
            </w:r>
            <w:r w:rsidRPr="00E14006">
              <w:rPr>
                <w:rFonts w:ascii="Calibri" w:eastAsia="Calibri" w:hAnsi="Calibri" w:cs="Times New Roman"/>
              </w:rPr>
              <w:fldChar w:fldCharType="separate"/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61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vAlign w:val="center"/>
          </w:tcPr>
          <w:p w14:paraId="04304669" w14:textId="77777777" w:rsidR="00E14006" w:rsidRPr="00E14006" w:rsidRDefault="00E14006" w:rsidP="00E14006">
            <w:pPr>
              <w:spacing w:after="120"/>
              <w:rPr>
                <w:rFonts w:ascii="Calibri" w:eastAsia="Calibri" w:hAnsi="Calibri" w:cs="Times New Roman"/>
              </w:rPr>
            </w:pPr>
            <w:r w:rsidRPr="00E14006">
              <w:rPr>
                <w:rFonts w:ascii="Calibri" w:eastAsia="Calibri" w:hAnsi="Calibri"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4006">
              <w:rPr>
                <w:rFonts w:ascii="Calibri" w:eastAsia="Calibri" w:hAnsi="Calibri" w:cs="Times New Roman"/>
              </w:rPr>
              <w:instrText xml:space="preserve"> FORMTEXT </w:instrText>
            </w:r>
            <w:r w:rsidRPr="00E14006">
              <w:rPr>
                <w:rFonts w:ascii="Calibri" w:eastAsia="Calibri" w:hAnsi="Calibri" w:cs="Times New Roman"/>
              </w:rPr>
            </w:r>
            <w:r w:rsidRPr="00E14006">
              <w:rPr>
                <w:rFonts w:ascii="Calibri" w:eastAsia="Calibri" w:hAnsi="Calibri" w:cs="Times New Roman"/>
              </w:rPr>
              <w:fldChar w:fldCharType="separate"/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4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vAlign w:val="center"/>
          </w:tcPr>
          <w:p w14:paraId="4B09CC3D" w14:textId="77777777" w:rsidR="00E14006" w:rsidRPr="00E14006" w:rsidRDefault="00E14006" w:rsidP="00E14006">
            <w:pPr>
              <w:spacing w:after="120"/>
              <w:rPr>
                <w:rFonts w:ascii="Calibri" w:eastAsia="Calibri" w:hAnsi="Calibri" w:cs="Times New Roman"/>
              </w:rPr>
            </w:pPr>
            <w:r w:rsidRPr="00E14006">
              <w:rPr>
                <w:rFonts w:ascii="Calibri" w:eastAsia="Calibri" w:hAnsi="Calibri"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4006">
              <w:rPr>
                <w:rFonts w:ascii="Calibri" w:eastAsia="Calibri" w:hAnsi="Calibri" w:cs="Times New Roman"/>
              </w:rPr>
              <w:instrText xml:space="preserve"> FORMTEXT </w:instrText>
            </w:r>
            <w:r w:rsidRPr="00E14006">
              <w:rPr>
                <w:rFonts w:ascii="Calibri" w:eastAsia="Calibri" w:hAnsi="Calibri" w:cs="Times New Roman"/>
              </w:rPr>
            </w:r>
            <w:r w:rsidRPr="00E14006">
              <w:rPr>
                <w:rFonts w:ascii="Calibri" w:eastAsia="Calibri" w:hAnsi="Calibri" w:cs="Times New Roman"/>
              </w:rPr>
              <w:fldChar w:fldCharType="separate"/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61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vAlign w:val="center"/>
          </w:tcPr>
          <w:p w14:paraId="51ED0C70" w14:textId="77777777" w:rsidR="00E14006" w:rsidRPr="00E14006" w:rsidRDefault="00E14006" w:rsidP="00E14006">
            <w:pPr>
              <w:spacing w:after="120"/>
              <w:rPr>
                <w:rFonts w:ascii="Calibri" w:eastAsia="Calibri" w:hAnsi="Calibri" w:cs="Times New Roman"/>
              </w:rPr>
            </w:pPr>
            <w:r w:rsidRPr="00E14006">
              <w:rPr>
                <w:rFonts w:ascii="Calibri" w:eastAsia="Calibri" w:hAnsi="Calibri"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4006">
              <w:rPr>
                <w:rFonts w:ascii="Calibri" w:eastAsia="Calibri" w:hAnsi="Calibri" w:cs="Times New Roman"/>
              </w:rPr>
              <w:instrText xml:space="preserve"> FORMTEXT </w:instrText>
            </w:r>
            <w:r w:rsidRPr="00E14006">
              <w:rPr>
                <w:rFonts w:ascii="Calibri" w:eastAsia="Calibri" w:hAnsi="Calibri" w:cs="Times New Roman"/>
              </w:rPr>
            </w:r>
            <w:r w:rsidRPr="00E14006">
              <w:rPr>
                <w:rFonts w:ascii="Calibri" w:eastAsia="Calibri" w:hAnsi="Calibri" w:cs="Times New Roman"/>
              </w:rPr>
              <w:fldChar w:fldCharType="separate"/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61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vAlign w:val="center"/>
          </w:tcPr>
          <w:p w14:paraId="0E02FB15" w14:textId="77777777" w:rsidR="00E14006" w:rsidRPr="00E14006" w:rsidRDefault="00E14006" w:rsidP="00E14006">
            <w:pPr>
              <w:spacing w:after="120"/>
              <w:rPr>
                <w:rFonts w:ascii="Calibri" w:eastAsia="Calibri" w:hAnsi="Calibri" w:cs="Times New Roman"/>
              </w:rPr>
            </w:pPr>
            <w:r w:rsidRPr="00E14006">
              <w:rPr>
                <w:rFonts w:ascii="Calibri" w:eastAsia="Calibri" w:hAnsi="Calibri"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4006">
              <w:rPr>
                <w:rFonts w:ascii="Calibri" w:eastAsia="Calibri" w:hAnsi="Calibri" w:cs="Times New Roman"/>
              </w:rPr>
              <w:instrText xml:space="preserve"> FORMTEXT </w:instrText>
            </w:r>
            <w:r w:rsidRPr="00E14006">
              <w:rPr>
                <w:rFonts w:ascii="Calibri" w:eastAsia="Calibri" w:hAnsi="Calibri" w:cs="Times New Roman"/>
              </w:rPr>
            </w:r>
            <w:r w:rsidRPr="00E14006">
              <w:rPr>
                <w:rFonts w:ascii="Calibri" w:eastAsia="Calibri" w:hAnsi="Calibri" w:cs="Times New Roman"/>
              </w:rPr>
              <w:fldChar w:fldCharType="separate"/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  <w:noProof/>
              </w:rPr>
              <w:t> </w:t>
            </w:r>
            <w:r w:rsidRPr="00E14006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218ED8E9" w14:textId="7F58CE94" w:rsidR="00E14006" w:rsidRDefault="00E14006" w:rsidP="001F3772">
      <w:pPr>
        <w:rPr>
          <w:sz w:val="12"/>
          <w:szCs w:val="12"/>
        </w:rPr>
      </w:pPr>
    </w:p>
    <w:tbl>
      <w:tblPr>
        <w:tblW w:w="6237" w:type="dxa"/>
        <w:shd w:val="clear" w:color="auto" w:fill="FFFFFF"/>
        <w:tblLook w:val="01E0" w:firstRow="1" w:lastRow="1" w:firstColumn="1" w:lastColumn="1" w:noHBand="0" w:noVBand="0"/>
      </w:tblPr>
      <w:tblGrid>
        <w:gridCol w:w="709"/>
        <w:gridCol w:w="4678"/>
        <w:gridCol w:w="850"/>
      </w:tblGrid>
      <w:tr w:rsidR="00E14006" w:rsidRPr="001F3772" w14:paraId="0C490533" w14:textId="77777777" w:rsidTr="00E14006">
        <w:trPr>
          <w:trHeight w:val="397"/>
        </w:trPr>
        <w:tc>
          <w:tcPr>
            <w:tcW w:w="709" w:type="dxa"/>
            <w:shd w:val="clear" w:color="auto" w:fill="auto"/>
          </w:tcPr>
          <w:p w14:paraId="0D263E9F" w14:textId="42163F8D" w:rsidR="00E14006" w:rsidRPr="001F3772" w:rsidRDefault="00E14006" w:rsidP="00F27DDA">
            <w:r w:rsidRPr="001F3772">
              <w:t>1.</w:t>
            </w:r>
            <w:r>
              <w:t>8</w:t>
            </w:r>
          </w:p>
        </w:tc>
        <w:tc>
          <w:tcPr>
            <w:tcW w:w="4678" w:type="dxa"/>
            <w:tcBorders>
              <w:right w:val="single" w:sz="8" w:space="0" w:color="00759B"/>
            </w:tcBorders>
            <w:shd w:val="clear" w:color="auto" w:fill="auto"/>
          </w:tcPr>
          <w:p w14:paraId="0F3D1AA7" w14:textId="7AEF54DD" w:rsidR="00E14006" w:rsidRPr="001F3772" w:rsidRDefault="00E14006" w:rsidP="00F27DDA">
            <w:r>
              <w:t>Number of weeks since the start of training</w:t>
            </w:r>
          </w:p>
        </w:tc>
        <w:tc>
          <w:tcPr>
            <w:tcW w:w="850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shd w:val="clear" w:color="auto" w:fill="FFFFFF"/>
          </w:tcPr>
          <w:p w14:paraId="363437AF" w14:textId="77777777" w:rsidR="00E14006" w:rsidRPr="001F3772" w:rsidRDefault="00E14006" w:rsidP="00F27DDA">
            <w:r w:rsidRPr="001F377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</w:tr>
    </w:tbl>
    <w:p w14:paraId="0CFA0399" w14:textId="77777777" w:rsidR="00E14006" w:rsidRDefault="00E14006" w:rsidP="001F3772">
      <w:pPr>
        <w:rPr>
          <w:sz w:val="12"/>
          <w:szCs w:val="12"/>
        </w:rPr>
      </w:pPr>
    </w:p>
    <w:p w14:paraId="4C6EED57" w14:textId="054FC23C" w:rsidR="00C5145F" w:rsidRPr="00C5145F" w:rsidRDefault="00E14006" w:rsidP="00C5145F">
      <w:pPr>
        <w:pStyle w:val="Heading2"/>
        <w:numPr>
          <w:ilvl w:val="0"/>
          <w:numId w:val="31"/>
        </w:numPr>
        <w:ind w:left="426" w:hanging="426"/>
      </w:pPr>
      <w:r>
        <w:t>Progress and feedback</w:t>
      </w:r>
    </w:p>
    <w:p w14:paraId="7090A3D8" w14:textId="5C7EF338" w:rsidR="00E14006" w:rsidRPr="001F3772" w:rsidRDefault="000661BE" w:rsidP="00E14006">
      <w:pPr>
        <w:pStyle w:val="ListParagraph"/>
        <w:numPr>
          <w:ilvl w:val="1"/>
          <w:numId w:val="31"/>
        </w:numPr>
        <w:ind w:left="425" w:right="198" w:hanging="425"/>
        <w:contextualSpacing w:val="0"/>
      </w:pPr>
      <w:r>
        <w:rPr>
          <w:rFonts w:eastAsia="Calibri"/>
          <w:b/>
          <w:bCs/>
        </w:rPr>
        <w:t>P</w:t>
      </w:r>
      <w:r w:rsidR="00D52E88">
        <w:rPr>
          <w:rFonts w:eastAsia="Calibri"/>
          <w:b/>
          <w:bCs/>
        </w:rPr>
        <w:t xml:space="preserve">lease give your </w:t>
      </w:r>
      <w:r w:rsidR="00E14006">
        <w:rPr>
          <w:rFonts w:eastAsia="Calibri"/>
          <w:b/>
          <w:bCs/>
        </w:rPr>
        <w:t>r</w:t>
      </w:r>
      <w:r w:rsidR="00E14006" w:rsidRPr="00E14006">
        <w:rPr>
          <w:rFonts w:eastAsia="Calibri"/>
          <w:b/>
          <w:bCs/>
        </w:rPr>
        <w:t>eflection on your trainee’s progress to date</w:t>
      </w:r>
      <w:r w:rsidR="00D52E88">
        <w:rPr>
          <w:rFonts w:eastAsia="Calibri"/>
          <w:b/>
          <w:bCs/>
        </w:rPr>
        <w:t>,</w:t>
      </w:r>
      <w:r w:rsidR="00E14006" w:rsidRPr="00E14006">
        <w:rPr>
          <w:rFonts w:eastAsia="Calibri"/>
          <w:b/>
          <w:bCs/>
        </w:rPr>
        <w:t xml:space="preserve"> including </w:t>
      </w:r>
      <w:r w:rsidR="00D52E88">
        <w:rPr>
          <w:rFonts w:eastAsia="Calibri"/>
          <w:b/>
          <w:bCs/>
        </w:rPr>
        <w:t xml:space="preserve">their </w:t>
      </w:r>
      <w:r w:rsidR="00E14006" w:rsidRPr="00E14006">
        <w:rPr>
          <w:rFonts w:eastAsia="Calibri"/>
          <w:b/>
          <w:bCs/>
        </w:rPr>
        <w:t xml:space="preserve">achievements, </w:t>
      </w:r>
      <w:r w:rsidR="00D52E88">
        <w:rPr>
          <w:rFonts w:eastAsia="Calibri"/>
          <w:b/>
          <w:bCs/>
        </w:rPr>
        <w:t xml:space="preserve">any </w:t>
      </w:r>
      <w:r w:rsidR="00E14006" w:rsidRPr="00E14006">
        <w:rPr>
          <w:rFonts w:eastAsia="Calibri"/>
          <w:b/>
          <w:bCs/>
        </w:rPr>
        <w:t xml:space="preserve">areas identified for development, </w:t>
      </w:r>
      <w:r w:rsidR="00D52E88">
        <w:rPr>
          <w:rFonts w:eastAsia="Calibri"/>
          <w:b/>
          <w:bCs/>
        </w:rPr>
        <w:t xml:space="preserve">any </w:t>
      </w:r>
      <w:r w:rsidR="00E14006" w:rsidRPr="00E14006">
        <w:rPr>
          <w:rFonts w:eastAsia="Calibri"/>
          <w:b/>
          <w:bCs/>
        </w:rPr>
        <w:t xml:space="preserve">concerns and </w:t>
      </w:r>
      <w:r w:rsidR="00D52E88">
        <w:rPr>
          <w:rFonts w:eastAsia="Calibri"/>
          <w:b/>
          <w:bCs/>
        </w:rPr>
        <w:t xml:space="preserve">the </w:t>
      </w:r>
      <w:r w:rsidR="00E14006" w:rsidRPr="00E14006">
        <w:rPr>
          <w:rFonts w:eastAsia="Calibri"/>
          <w:b/>
          <w:bCs/>
        </w:rPr>
        <w:t xml:space="preserve">progress </w:t>
      </w:r>
      <w:r w:rsidR="00D52E88">
        <w:rPr>
          <w:rFonts w:eastAsia="Calibri"/>
          <w:b/>
          <w:bCs/>
        </w:rPr>
        <w:t xml:space="preserve">they have made </w:t>
      </w:r>
      <w:r w:rsidR="00E14006" w:rsidRPr="00E14006">
        <w:rPr>
          <w:rFonts w:eastAsia="Calibri"/>
          <w:b/>
          <w:bCs/>
        </w:rPr>
        <w:t>with the interim learning outcomes</w:t>
      </w:r>
      <w:r w:rsidR="00D52E88">
        <w:rPr>
          <w:rFonts w:eastAsia="Calibri"/>
          <w:b/>
          <w:bCs/>
        </w:rPr>
        <w:t xml:space="preserve"> and </w:t>
      </w:r>
      <w:r w:rsidR="00E14006" w:rsidRPr="00E14006">
        <w:rPr>
          <w:rFonts w:eastAsia="Calibri"/>
          <w:b/>
          <w:bCs/>
        </w:rPr>
        <w:t>registration assessment framework</w:t>
      </w:r>
    </w:p>
    <w:tbl>
      <w:tblPr>
        <w:tblW w:w="10206" w:type="dxa"/>
        <w:tbl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H w:val="single" w:sz="8" w:space="0" w:color="00759B" w:themeColor="accent1"/>
          <w:insideV w:val="single" w:sz="8" w:space="0" w:color="00759B" w:themeColor="accent1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C5145F" w:rsidRPr="00722F02" w14:paraId="395829A0" w14:textId="77777777" w:rsidTr="00C5145F">
        <w:trPr>
          <w:trHeight w:val="348"/>
        </w:trPr>
        <w:tc>
          <w:tcPr>
            <w:tcW w:w="7654" w:type="dxa"/>
            <w:shd w:val="clear" w:color="auto" w:fill="FFFFFF"/>
          </w:tcPr>
          <w:bookmarkStart w:id="4" w:name="_Hlk58315446"/>
          <w:p w14:paraId="47E509A2" w14:textId="77777777" w:rsidR="00C5145F" w:rsidRDefault="00C5145F" w:rsidP="00F27DDA">
            <w:r w:rsidRPr="00722F0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2F02">
              <w:instrText xml:space="preserve"> FORMTEXT </w:instrText>
            </w:r>
            <w:r w:rsidRPr="00722F02">
              <w:fldChar w:fldCharType="separate"/>
            </w:r>
            <w:r w:rsidRPr="00722F02">
              <w:t> </w:t>
            </w:r>
            <w:r w:rsidRPr="00722F02">
              <w:t> </w:t>
            </w:r>
            <w:r w:rsidRPr="00722F02">
              <w:t> </w:t>
            </w:r>
            <w:r w:rsidRPr="00722F02">
              <w:t> </w:t>
            </w:r>
          </w:p>
          <w:p w14:paraId="38AF75BA" w14:textId="77777777" w:rsidR="00C5145F" w:rsidRDefault="00C5145F" w:rsidP="00F27DDA"/>
          <w:p w14:paraId="3E442D4C" w14:textId="77777777" w:rsidR="00C5145F" w:rsidRDefault="00C5145F" w:rsidP="00F27DDA"/>
          <w:p w14:paraId="588A9672" w14:textId="77777777" w:rsidR="00C5145F" w:rsidRDefault="00C5145F" w:rsidP="00F27DDA"/>
          <w:p w14:paraId="147083DA" w14:textId="77777777" w:rsidR="000661BE" w:rsidRDefault="000661BE" w:rsidP="00F27DDA"/>
          <w:p w14:paraId="114FB179" w14:textId="5914F7BA" w:rsidR="00C5145F" w:rsidRPr="00722F02" w:rsidRDefault="00C5145F" w:rsidP="00F27DDA">
            <w:r w:rsidRPr="00722F02">
              <w:t> </w:t>
            </w:r>
            <w:r w:rsidRPr="00722F02">
              <w:fldChar w:fldCharType="end"/>
            </w:r>
          </w:p>
        </w:tc>
      </w:tr>
      <w:bookmarkEnd w:id="4"/>
    </w:tbl>
    <w:p w14:paraId="6D295FC4" w14:textId="69935BA0" w:rsidR="00E14006" w:rsidRDefault="00E14006" w:rsidP="001F3772">
      <w:pPr>
        <w:rPr>
          <w:sz w:val="12"/>
          <w:szCs w:val="12"/>
        </w:rPr>
      </w:pPr>
    </w:p>
    <w:p w14:paraId="3BBB82EE" w14:textId="461A7FB7" w:rsidR="00E14006" w:rsidRDefault="00C5145F" w:rsidP="00C5145F">
      <w:pPr>
        <w:pStyle w:val="ListParagraph"/>
        <w:numPr>
          <w:ilvl w:val="1"/>
          <w:numId w:val="31"/>
        </w:numPr>
        <w:ind w:left="425" w:right="198" w:hanging="425"/>
        <w:contextualSpacing w:val="0"/>
        <w:rPr>
          <w:rFonts w:eastAsia="Calibri"/>
          <w:b/>
          <w:bCs/>
        </w:rPr>
      </w:pPr>
      <w:r w:rsidRPr="00C5145F">
        <w:rPr>
          <w:rFonts w:eastAsia="Calibri"/>
          <w:b/>
          <w:bCs/>
        </w:rPr>
        <w:t>Were there any disruptions to the planned training</w:t>
      </w:r>
      <w:r w:rsidR="000661BE">
        <w:rPr>
          <w:rFonts w:eastAsia="Calibri"/>
          <w:b/>
          <w:bCs/>
        </w:rPr>
        <w:t>?</w:t>
      </w:r>
    </w:p>
    <w:p w14:paraId="493FF658" w14:textId="77777777" w:rsidR="00C5145F" w:rsidRPr="00DD26A1" w:rsidRDefault="00C5145F" w:rsidP="00C5145F">
      <w:pPr>
        <w:ind w:left="426" w:right="-28"/>
        <w:rPr>
          <w:color w:val="000000" w:themeColor="text1"/>
        </w:rPr>
      </w:pPr>
      <w:r w:rsidRPr="000661BE">
        <w:rPr>
          <w:b/>
          <w:bCs/>
        </w:rPr>
        <w:t>Yes</w:t>
      </w:r>
      <w:r>
        <w:t xml:space="preserve">  </w:t>
      </w:r>
      <w:r w:rsidRPr="00C5145F">
        <w:rPr>
          <w:color w:val="00759B" w:themeColor="accen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145F">
        <w:rPr>
          <w:color w:val="00759B" w:themeColor="accent1"/>
        </w:rPr>
        <w:instrText xml:space="preserve"> FORMCHECKBOX </w:instrText>
      </w:r>
      <w:r w:rsidR="00D54B43">
        <w:rPr>
          <w:color w:val="00759B" w:themeColor="accent1"/>
        </w:rPr>
      </w:r>
      <w:r w:rsidR="00D54B43">
        <w:rPr>
          <w:color w:val="00759B" w:themeColor="accent1"/>
        </w:rPr>
        <w:fldChar w:fldCharType="separate"/>
      </w:r>
      <w:r w:rsidRPr="00C5145F">
        <w:rPr>
          <w:color w:val="00759B" w:themeColor="accent1"/>
        </w:rPr>
        <w:fldChar w:fldCharType="end"/>
      </w:r>
      <w:r w:rsidRPr="00DD26A1">
        <w:rPr>
          <w:color w:val="000000" w:themeColor="text1"/>
        </w:rPr>
        <w:tab/>
      </w:r>
      <w:r w:rsidRPr="00DD26A1">
        <w:rPr>
          <w:color w:val="000000" w:themeColor="text1"/>
        </w:rPr>
        <w:tab/>
      </w:r>
      <w:r w:rsidRPr="000661BE">
        <w:rPr>
          <w:b/>
          <w:bCs/>
        </w:rPr>
        <w:t>No</w:t>
      </w:r>
      <w:r w:rsidRPr="00DD26A1">
        <w:t xml:space="preserve"> </w:t>
      </w:r>
      <w:r w:rsidRPr="00C5145F">
        <w:rPr>
          <w:color w:val="00759B" w:themeColor="accent1"/>
        </w:rPr>
        <w:t xml:space="preserve"> </w:t>
      </w:r>
      <w:r w:rsidRPr="00C5145F">
        <w:rPr>
          <w:color w:val="00759B" w:themeColor="accen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145F">
        <w:rPr>
          <w:color w:val="00759B" w:themeColor="accent1"/>
        </w:rPr>
        <w:instrText xml:space="preserve"> FORMCHECKBOX </w:instrText>
      </w:r>
      <w:r w:rsidR="00D54B43">
        <w:rPr>
          <w:color w:val="00759B" w:themeColor="accent1"/>
        </w:rPr>
      </w:r>
      <w:r w:rsidR="00D54B43">
        <w:rPr>
          <w:color w:val="00759B" w:themeColor="accent1"/>
        </w:rPr>
        <w:fldChar w:fldCharType="separate"/>
      </w:r>
      <w:r w:rsidRPr="00C5145F">
        <w:rPr>
          <w:color w:val="00759B" w:themeColor="accent1"/>
        </w:rPr>
        <w:fldChar w:fldCharType="end"/>
      </w:r>
    </w:p>
    <w:p w14:paraId="23B22D81" w14:textId="7F5A4BCA" w:rsidR="000661BE" w:rsidRPr="000661BE" w:rsidRDefault="000661BE" w:rsidP="000661BE">
      <w:pPr>
        <w:pStyle w:val="ListParagraph"/>
        <w:numPr>
          <w:ilvl w:val="1"/>
          <w:numId w:val="31"/>
        </w:numPr>
        <w:ind w:left="426" w:right="198" w:hanging="426"/>
        <w:rPr>
          <w:rFonts w:eastAsia="Calibri"/>
          <w:b/>
          <w:bCs/>
        </w:rPr>
      </w:pPr>
      <w:r>
        <w:rPr>
          <w:rFonts w:eastAsia="Calibri"/>
          <w:b/>
          <w:bCs/>
        </w:rPr>
        <w:t>D</w:t>
      </w:r>
      <w:r w:rsidRPr="000661BE">
        <w:rPr>
          <w:rFonts w:eastAsia="Calibri"/>
          <w:b/>
          <w:bCs/>
        </w:rPr>
        <w:t xml:space="preserve">o you feel that any problems, work-related or personal, have aﬀected your trainee’s </w:t>
      </w:r>
      <w:r w:rsidR="001C5208">
        <w:rPr>
          <w:rFonts w:eastAsia="Calibri"/>
          <w:b/>
          <w:bCs/>
        </w:rPr>
        <w:t>p</w:t>
      </w:r>
      <w:r w:rsidR="001C5208" w:rsidRPr="000661BE">
        <w:rPr>
          <w:rFonts w:eastAsia="Calibri"/>
          <w:b/>
          <w:bCs/>
        </w:rPr>
        <w:t>erformance?</w:t>
      </w:r>
    </w:p>
    <w:p w14:paraId="70C787B7" w14:textId="77777777" w:rsidR="000661BE" w:rsidRPr="000661BE" w:rsidRDefault="000661BE" w:rsidP="000661BE">
      <w:pPr>
        <w:ind w:left="425" w:right="-28"/>
        <w:rPr>
          <w:color w:val="000000" w:themeColor="text1"/>
        </w:rPr>
      </w:pPr>
      <w:r w:rsidRPr="000661BE">
        <w:rPr>
          <w:b/>
          <w:bCs/>
        </w:rPr>
        <w:t>Yes</w:t>
      </w:r>
      <w:r>
        <w:t xml:space="preserve">  </w:t>
      </w:r>
      <w:r w:rsidRPr="000661BE">
        <w:rPr>
          <w:color w:val="00759B" w:themeColor="accen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661BE">
        <w:rPr>
          <w:color w:val="00759B" w:themeColor="accent1"/>
        </w:rPr>
        <w:instrText xml:space="preserve"> FORMCHECKBOX </w:instrText>
      </w:r>
      <w:r w:rsidR="00D54B43">
        <w:rPr>
          <w:color w:val="00759B" w:themeColor="accent1"/>
        </w:rPr>
      </w:r>
      <w:r w:rsidR="00D54B43">
        <w:rPr>
          <w:color w:val="00759B" w:themeColor="accent1"/>
        </w:rPr>
        <w:fldChar w:fldCharType="separate"/>
      </w:r>
      <w:r w:rsidRPr="000661BE">
        <w:rPr>
          <w:color w:val="00759B" w:themeColor="accent1"/>
        </w:rPr>
        <w:fldChar w:fldCharType="end"/>
      </w:r>
      <w:r w:rsidRPr="000661BE">
        <w:rPr>
          <w:color w:val="000000" w:themeColor="text1"/>
        </w:rPr>
        <w:tab/>
      </w:r>
      <w:r w:rsidRPr="000661BE">
        <w:rPr>
          <w:color w:val="000000" w:themeColor="text1"/>
        </w:rPr>
        <w:tab/>
      </w:r>
      <w:r w:rsidRPr="000661BE">
        <w:rPr>
          <w:b/>
          <w:bCs/>
        </w:rPr>
        <w:t>No</w:t>
      </w:r>
      <w:r w:rsidRPr="00DD26A1">
        <w:t xml:space="preserve"> </w:t>
      </w:r>
      <w:r w:rsidRPr="000661BE">
        <w:rPr>
          <w:color w:val="00759B" w:themeColor="accent1"/>
        </w:rPr>
        <w:t xml:space="preserve"> </w:t>
      </w:r>
      <w:r w:rsidRPr="000661BE">
        <w:rPr>
          <w:color w:val="00759B" w:themeColor="accen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661BE">
        <w:rPr>
          <w:color w:val="00759B" w:themeColor="accent1"/>
        </w:rPr>
        <w:instrText xml:space="preserve"> FORMCHECKBOX </w:instrText>
      </w:r>
      <w:r w:rsidR="00D54B43">
        <w:rPr>
          <w:color w:val="00759B" w:themeColor="accent1"/>
        </w:rPr>
      </w:r>
      <w:r w:rsidR="00D54B43">
        <w:rPr>
          <w:color w:val="00759B" w:themeColor="accent1"/>
        </w:rPr>
        <w:fldChar w:fldCharType="separate"/>
      </w:r>
      <w:r w:rsidRPr="000661BE">
        <w:rPr>
          <w:color w:val="00759B" w:themeColor="accent1"/>
        </w:rPr>
        <w:fldChar w:fldCharType="end"/>
      </w:r>
    </w:p>
    <w:p w14:paraId="75AAC5C7" w14:textId="5077B005" w:rsidR="00C5145F" w:rsidRDefault="00C5145F" w:rsidP="00C5145F">
      <w:pPr>
        <w:ind w:left="425" w:right="198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If yes, please give details below, </w:t>
      </w:r>
      <w:r w:rsidRPr="00C5145F">
        <w:rPr>
          <w:rFonts w:eastAsia="Calibri"/>
          <w:b/>
          <w:bCs/>
        </w:rPr>
        <w:t>if the trainee is happy for them to be disclosed</w:t>
      </w:r>
      <w:r>
        <w:rPr>
          <w:rFonts w:eastAsia="Calibri"/>
          <w:b/>
          <w:bCs/>
        </w:rPr>
        <w:t>,</w:t>
      </w:r>
      <w:r w:rsidRPr="00C5145F">
        <w:rPr>
          <w:rFonts w:eastAsia="Calibri"/>
          <w:b/>
          <w:bCs/>
        </w:rPr>
        <w:t xml:space="preserve"> and </w:t>
      </w:r>
      <w:r w:rsidR="000661BE">
        <w:rPr>
          <w:rFonts w:eastAsia="Calibri"/>
          <w:b/>
          <w:bCs/>
        </w:rPr>
        <w:t xml:space="preserve">include any </w:t>
      </w:r>
      <w:r w:rsidRPr="00C5145F">
        <w:rPr>
          <w:rFonts w:eastAsia="Calibri"/>
          <w:b/>
          <w:bCs/>
        </w:rPr>
        <w:t>support strategies that have been discussed</w:t>
      </w:r>
    </w:p>
    <w:tbl>
      <w:tblPr>
        <w:tblW w:w="10206" w:type="dxa"/>
        <w:tbl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H w:val="single" w:sz="8" w:space="0" w:color="00759B" w:themeColor="accent1"/>
          <w:insideV w:val="single" w:sz="8" w:space="0" w:color="00759B" w:themeColor="accent1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0661BE" w:rsidRPr="00722F02" w14:paraId="01B0074E" w14:textId="77777777" w:rsidTr="00F27DDA">
        <w:trPr>
          <w:trHeight w:val="348"/>
        </w:trPr>
        <w:tc>
          <w:tcPr>
            <w:tcW w:w="7654" w:type="dxa"/>
            <w:shd w:val="clear" w:color="auto" w:fill="FFFFFF"/>
          </w:tcPr>
          <w:p w14:paraId="3CDCF68F" w14:textId="77777777" w:rsidR="000661BE" w:rsidRDefault="000661BE" w:rsidP="00F27DDA">
            <w:r w:rsidRPr="00722F0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2F02">
              <w:instrText xml:space="preserve"> FORMTEXT </w:instrText>
            </w:r>
            <w:r w:rsidRPr="00722F02">
              <w:fldChar w:fldCharType="separate"/>
            </w:r>
            <w:r w:rsidRPr="00722F02">
              <w:t> </w:t>
            </w:r>
            <w:r w:rsidRPr="00722F02">
              <w:t> </w:t>
            </w:r>
            <w:r w:rsidRPr="00722F02">
              <w:t> </w:t>
            </w:r>
            <w:r w:rsidRPr="00722F02">
              <w:t> </w:t>
            </w:r>
          </w:p>
          <w:p w14:paraId="03EBB022" w14:textId="77777777" w:rsidR="000661BE" w:rsidRDefault="000661BE" w:rsidP="00F27DDA"/>
          <w:p w14:paraId="03D0B636" w14:textId="77777777" w:rsidR="000661BE" w:rsidRDefault="000661BE" w:rsidP="00F27DDA"/>
          <w:p w14:paraId="5438C211" w14:textId="77777777" w:rsidR="000661BE" w:rsidRDefault="000661BE" w:rsidP="00F27DDA"/>
          <w:p w14:paraId="2079F4C6" w14:textId="77777777" w:rsidR="000661BE" w:rsidRPr="00722F02" w:rsidRDefault="000661BE" w:rsidP="00F27DDA">
            <w:r w:rsidRPr="00722F02">
              <w:t> </w:t>
            </w:r>
            <w:r w:rsidRPr="00722F02">
              <w:fldChar w:fldCharType="end"/>
            </w:r>
          </w:p>
        </w:tc>
      </w:tr>
    </w:tbl>
    <w:p w14:paraId="2437C46A" w14:textId="3B7EEE2E" w:rsidR="000661BE" w:rsidRDefault="000661BE" w:rsidP="000661BE">
      <w:pPr>
        <w:ind w:right="198"/>
        <w:rPr>
          <w:rFonts w:eastAsia="Calibri"/>
          <w:b/>
          <w:bCs/>
        </w:rPr>
      </w:pPr>
    </w:p>
    <w:p w14:paraId="431F6F32" w14:textId="79743BEA" w:rsidR="000661BE" w:rsidRDefault="000661BE" w:rsidP="000661BE">
      <w:pPr>
        <w:pStyle w:val="ListParagraph"/>
        <w:numPr>
          <w:ilvl w:val="1"/>
          <w:numId w:val="31"/>
        </w:numPr>
        <w:ind w:left="426" w:hanging="426"/>
        <w:rPr>
          <w:rFonts w:eastAsia="Calibri"/>
          <w:b/>
          <w:bCs/>
        </w:rPr>
      </w:pPr>
      <w:r w:rsidRPr="000661BE">
        <w:rPr>
          <w:rFonts w:eastAsia="Calibri"/>
          <w:b/>
          <w:bCs/>
        </w:rPr>
        <w:t>Please give the number of days the trainee has been absent since starting foundation training:</w:t>
      </w:r>
    </w:p>
    <w:tbl>
      <w:tblPr>
        <w:tblStyle w:val="TableGrid"/>
        <w:tblW w:w="10088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1134"/>
        <w:gridCol w:w="5126"/>
      </w:tblGrid>
      <w:tr w:rsidR="000661BE" w:rsidRPr="003046F2" w14:paraId="57A66FBF" w14:textId="77777777" w:rsidTr="00DC377D">
        <w:trPr>
          <w:trHeight w:val="397"/>
        </w:trPr>
        <w:tc>
          <w:tcPr>
            <w:tcW w:w="1134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</w:tcPr>
          <w:p w14:paraId="501B931B" w14:textId="1850661F" w:rsidR="000661BE" w:rsidRPr="000661BE" w:rsidRDefault="000661BE" w:rsidP="00F27DDA">
            <w:pPr>
              <w:tabs>
                <w:tab w:val="left" w:pos="11057"/>
              </w:tabs>
              <w:rPr>
                <w:rFonts w:cstheme="minorHAnsi"/>
                <w:bCs/>
              </w:rPr>
            </w:pPr>
            <w:r w:rsidRPr="001F377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8" w:space="0" w:color="00759B"/>
              <w:bottom w:val="nil"/>
              <w:right w:val="nil"/>
            </w:tcBorders>
            <w:vAlign w:val="center"/>
          </w:tcPr>
          <w:p w14:paraId="4CE75A49" w14:textId="77777777" w:rsidR="000661BE" w:rsidRPr="000661BE" w:rsidRDefault="000661BE" w:rsidP="00F27DDA">
            <w:pPr>
              <w:tabs>
                <w:tab w:val="left" w:pos="11057"/>
              </w:tabs>
              <w:rPr>
                <w:rFonts w:cstheme="minorHAnsi"/>
              </w:rPr>
            </w:pPr>
            <w:r w:rsidRPr="000661BE">
              <w:rPr>
                <w:rFonts w:cstheme="minorHAnsi"/>
              </w:rPr>
              <w:t>Annual leave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7670" w14:textId="77777777" w:rsidR="000661BE" w:rsidRPr="003046F2" w:rsidRDefault="000661BE" w:rsidP="00F27DDA">
            <w:pPr>
              <w:tabs>
                <w:tab w:val="left" w:pos="11057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914F" w14:textId="77777777" w:rsidR="000661BE" w:rsidRPr="003046F2" w:rsidRDefault="000661BE" w:rsidP="00F27DDA">
            <w:pPr>
              <w:tabs>
                <w:tab w:val="left" w:pos="11057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0661BE" w:rsidRPr="003046F2" w14:paraId="05EF6808" w14:textId="77777777" w:rsidTr="00DC377D">
        <w:trPr>
          <w:trHeight w:val="397"/>
        </w:trPr>
        <w:tc>
          <w:tcPr>
            <w:tcW w:w="1134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</w:tcPr>
          <w:p w14:paraId="2719C961" w14:textId="33CA36EE" w:rsidR="000661BE" w:rsidRPr="000661BE" w:rsidRDefault="000661BE" w:rsidP="00F27DDA">
            <w:pPr>
              <w:tabs>
                <w:tab w:val="left" w:pos="11057"/>
              </w:tabs>
              <w:rPr>
                <w:rFonts w:cstheme="minorHAnsi"/>
                <w:bCs/>
              </w:rPr>
            </w:pPr>
            <w:r w:rsidRPr="001F377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8" w:space="0" w:color="00759B"/>
              <w:bottom w:val="nil"/>
              <w:right w:val="nil"/>
            </w:tcBorders>
            <w:vAlign w:val="center"/>
          </w:tcPr>
          <w:p w14:paraId="234F63A9" w14:textId="77777777" w:rsidR="000661BE" w:rsidRPr="000661BE" w:rsidRDefault="000661BE" w:rsidP="00F27DDA">
            <w:pPr>
              <w:tabs>
                <w:tab w:val="left" w:pos="11057"/>
              </w:tabs>
              <w:rPr>
                <w:rFonts w:cstheme="minorHAnsi"/>
              </w:rPr>
            </w:pPr>
            <w:r w:rsidRPr="000661BE">
              <w:rPr>
                <w:rFonts w:cstheme="minorHAnsi"/>
              </w:rPr>
              <w:t>Sickness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F0092" w14:textId="77777777" w:rsidR="000661BE" w:rsidRPr="003046F2" w:rsidRDefault="000661BE" w:rsidP="00F27DDA">
            <w:pPr>
              <w:tabs>
                <w:tab w:val="left" w:pos="11057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A107" w14:textId="77777777" w:rsidR="000661BE" w:rsidRPr="003046F2" w:rsidRDefault="000661BE" w:rsidP="00F27DDA">
            <w:pPr>
              <w:tabs>
                <w:tab w:val="left" w:pos="11057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0661BE" w:rsidRPr="003046F2" w14:paraId="7F9717EC" w14:textId="77777777" w:rsidTr="00DC377D">
        <w:trPr>
          <w:trHeight w:val="397"/>
        </w:trPr>
        <w:tc>
          <w:tcPr>
            <w:tcW w:w="1134" w:type="dxa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</w:tcPr>
          <w:p w14:paraId="4C0BCD90" w14:textId="6C4EDD04" w:rsidR="000661BE" w:rsidRPr="000661BE" w:rsidRDefault="000661BE" w:rsidP="00F27DDA">
            <w:pPr>
              <w:tabs>
                <w:tab w:val="left" w:pos="11057"/>
              </w:tabs>
              <w:rPr>
                <w:rFonts w:cstheme="minorHAnsi"/>
                <w:bCs/>
              </w:rPr>
            </w:pPr>
            <w:r w:rsidRPr="001F377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3772">
              <w:instrText xml:space="preserve"> FORMTEXT </w:instrText>
            </w:r>
            <w:r w:rsidRPr="001F3772">
              <w:fldChar w:fldCharType="separate"/>
            </w:r>
            <w:r w:rsidRPr="001F3772">
              <w:t> </w:t>
            </w:r>
            <w:r w:rsidRPr="001F3772">
              <w:t> </w:t>
            </w:r>
            <w:r w:rsidRPr="001F3772">
              <w:t> </w:t>
            </w:r>
            <w:r w:rsidRPr="001F3772"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8" w:space="0" w:color="00759B"/>
              <w:bottom w:val="nil"/>
              <w:right w:val="single" w:sz="8" w:space="0" w:color="00759B"/>
            </w:tcBorders>
            <w:vAlign w:val="center"/>
          </w:tcPr>
          <w:p w14:paraId="7BD9DEAE" w14:textId="77777777" w:rsidR="000661BE" w:rsidRPr="000661BE" w:rsidRDefault="000661BE" w:rsidP="00F27DDA">
            <w:pPr>
              <w:tabs>
                <w:tab w:val="left" w:pos="11057"/>
              </w:tabs>
              <w:rPr>
                <w:rFonts w:cstheme="minorHAnsi"/>
              </w:rPr>
            </w:pPr>
            <w:r w:rsidRPr="000661BE">
              <w:rPr>
                <w:rFonts w:cstheme="minorHAnsi"/>
              </w:rPr>
              <w:t>Other (please explain)</w:t>
            </w:r>
          </w:p>
        </w:tc>
        <w:tc>
          <w:tcPr>
            <w:tcW w:w="6260" w:type="dxa"/>
            <w:gridSpan w:val="2"/>
            <w:tcBorders>
              <w:top w:val="single" w:sz="8" w:space="0" w:color="00759B"/>
              <w:left w:val="single" w:sz="8" w:space="0" w:color="00759B"/>
              <w:bottom w:val="single" w:sz="8" w:space="0" w:color="00759B"/>
              <w:right w:val="single" w:sz="8" w:space="0" w:color="00759B"/>
            </w:tcBorders>
            <w:vAlign w:val="center"/>
          </w:tcPr>
          <w:p w14:paraId="7040C373" w14:textId="629BA78E" w:rsidR="000661BE" w:rsidRPr="003046F2" w:rsidRDefault="001C5208" w:rsidP="001C5208">
            <w:pPr>
              <w:tabs>
                <w:tab w:val="left" w:pos="11057"/>
              </w:tabs>
              <w:rPr>
                <w:rFonts w:ascii="Open Sans" w:hAnsi="Open Sans" w:cs="Open Sans"/>
                <w:sz w:val="20"/>
              </w:rPr>
            </w:pPr>
            <w:r w:rsidRPr="001C520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520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C5208">
              <w:rPr>
                <w:rFonts w:ascii="Open Sans" w:hAnsi="Open Sans" w:cs="Open Sans"/>
                <w:sz w:val="20"/>
              </w:rPr>
            </w:r>
            <w:r w:rsidRPr="001C5208">
              <w:rPr>
                <w:rFonts w:ascii="Open Sans" w:hAnsi="Open Sans" w:cs="Open Sans"/>
                <w:sz w:val="20"/>
              </w:rPr>
              <w:fldChar w:fldCharType="separate"/>
            </w:r>
            <w:r w:rsidRPr="001C5208">
              <w:rPr>
                <w:rFonts w:ascii="Open Sans" w:hAnsi="Open Sans" w:cs="Open Sans"/>
                <w:sz w:val="20"/>
              </w:rPr>
              <w:t> </w:t>
            </w:r>
            <w:r w:rsidRPr="001C5208">
              <w:rPr>
                <w:rFonts w:ascii="Open Sans" w:hAnsi="Open Sans" w:cs="Open Sans"/>
                <w:sz w:val="20"/>
              </w:rPr>
              <w:t> </w:t>
            </w:r>
            <w:r w:rsidRPr="001C5208">
              <w:rPr>
                <w:rFonts w:ascii="Open Sans" w:hAnsi="Open Sans" w:cs="Open Sans"/>
                <w:sz w:val="20"/>
              </w:rPr>
              <w:t> </w:t>
            </w:r>
            <w:r w:rsidRPr="001C5208">
              <w:rPr>
                <w:rFonts w:ascii="Open Sans" w:hAnsi="Open Sans" w:cs="Open Sans"/>
                <w:sz w:val="20"/>
              </w:rPr>
              <w:t> </w:t>
            </w:r>
            <w:r w:rsidRPr="001C5208">
              <w:rPr>
                <w:rFonts w:ascii="Open Sans" w:hAnsi="Open Sans" w:cs="Open Sans"/>
                <w:sz w:val="20"/>
              </w:rPr>
              <w:t> </w:t>
            </w:r>
            <w:r w:rsidRPr="001C5208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</w:tbl>
    <w:p w14:paraId="14C8137F" w14:textId="4B8C276F" w:rsidR="000661BE" w:rsidRPr="000661BE" w:rsidRDefault="000661BE" w:rsidP="000661BE">
      <w:pPr>
        <w:pStyle w:val="ListParagraph"/>
        <w:ind w:left="357"/>
        <w:contextualSpacing w:val="0"/>
        <w:rPr>
          <w:rFonts w:eastAsia="Calibri"/>
          <w:b/>
          <w:bCs/>
          <w:sz w:val="12"/>
          <w:szCs w:val="12"/>
        </w:rPr>
      </w:pPr>
    </w:p>
    <w:p w14:paraId="3BAE97D7" w14:textId="01EA8212" w:rsidR="002D212A" w:rsidRPr="00C5145F" w:rsidRDefault="002D212A" w:rsidP="002D212A">
      <w:pPr>
        <w:pStyle w:val="Heading2"/>
        <w:numPr>
          <w:ilvl w:val="0"/>
          <w:numId w:val="31"/>
        </w:numPr>
        <w:ind w:left="426" w:hanging="426"/>
      </w:pPr>
      <w:r>
        <w:t>Assessment outcome</w:t>
      </w:r>
    </w:p>
    <w:p w14:paraId="4CC8470E" w14:textId="0C8C4DF8" w:rsidR="000661BE" w:rsidRPr="002D212A" w:rsidRDefault="000661BE" w:rsidP="002D212A">
      <w:pPr>
        <w:pStyle w:val="ListParagraph"/>
        <w:numPr>
          <w:ilvl w:val="1"/>
          <w:numId w:val="31"/>
        </w:numPr>
        <w:ind w:left="426" w:hanging="426"/>
        <w:rPr>
          <w:rFonts w:eastAsia="Calibri"/>
          <w:b/>
          <w:bCs/>
        </w:rPr>
      </w:pPr>
      <w:r w:rsidRPr="002D212A">
        <w:rPr>
          <w:rFonts w:eastAsia="Calibri"/>
          <w:b/>
          <w:bCs/>
        </w:rPr>
        <w:t>For this stage in their foundation training year, rate your trainee’s overall performance:</w:t>
      </w:r>
    </w:p>
    <w:p w14:paraId="1D6DF4E1" w14:textId="7C4F14D1" w:rsidR="002D212A" w:rsidRPr="002D212A" w:rsidRDefault="002D212A" w:rsidP="002D212A">
      <w:pPr>
        <w:ind w:left="426" w:right="-28"/>
        <w:rPr>
          <w:color w:val="000000" w:themeColor="text1"/>
        </w:rPr>
      </w:pPr>
      <w:r>
        <w:rPr>
          <w:b/>
          <w:bCs/>
        </w:rPr>
        <w:t xml:space="preserve">Satisfactory </w:t>
      </w:r>
      <w:r>
        <w:t xml:space="preserve"> </w:t>
      </w:r>
      <w:r w:rsidRPr="002D212A">
        <w:rPr>
          <w:color w:val="00759B" w:themeColor="accen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D212A">
        <w:rPr>
          <w:color w:val="00759B" w:themeColor="accent1"/>
        </w:rPr>
        <w:instrText xml:space="preserve"> FORMCHECKBOX </w:instrText>
      </w:r>
      <w:r w:rsidR="00D54B43">
        <w:rPr>
          <w:color w:val="00759B" w:themeColor="accent1"/>
        </w:rPr>
      </w:r>
      <w:r w:rsidR="00D54B43">
        <w:rPr>
          <w:color w:val="00759B" w:themeColor="accent1"/>
        </w:rPr>
        <w:fldChar w:fldCharType="separate"/>
      </w:r>
      <w:r w:rsidRPr="002D212A">
        <w:rPr>
          <w:color w:val="00759B" w:themeColor="accent1"/>
        </w:rPr>
        <w:fldChar w:fldCharType="end"/>
      </w:r>
      <w:r w:rsidRPr="002D212A">
        <w:rPr>
          <w:color w:val="000000" w:themeColor="text1"/>
        </w:rPr>
        <w:tab/>
      </w:r>
      <w:r w:rsidRPr="002D212A">
        <w:rPr>
          <w:color w:val="000000" w:themeColor="text1"/>
        </w:rPr>
        <w:tab/>
      </w:r>
      <w:r>
        <w:rPr>
          <w:color w:val="000000" w:themeColor="text1"/>
        </w:rPr>
        <w:tab/>
      </w:r>
      <w:r w:rsidRPr="002D212A">
        <w:rPr>
          <w:b/>
          <w:bCs/>
          <w:color w:val="000000" w:themeColor="text1"/>
        </w:rPr>
        <w:t>Unsatisfactory</w:t>
      </w:r>
      <w:r>
        <w:rPr>
          <w:color w:val="000000" w:themeColor="text1"/>
        </w:rPr>
        <w:t xml:space="preserve"> </w:t>
      </w:r>
      <w:r w:rsidRPr="002D212A">
        <w:rPr>
          <w:color w:val="00759B" w:themeColor="accent1"/>
        </w:rPr>
        <w:t xml:space="preserve"> </w:t>
      </w:r>
      <w:r w:rsidRPr="002D212A">
        <w:rPr>
          <w:color w:val="00759B" w:themeColor="accen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D212A">
        <w:rPr>
          <w:color w:val="00759B" w:themeColor="accent1"/>
        </w:rPr>
        <w:instrText xml:space="preserve"> FORMCHECKBOX </w:instrText>
      </w:r>
      <w:r w:rsidR="00D54B43">
        <w:rPr>
          <w:color w:val="00759B" w:themeColor="accent1"/>
        </w:rPr>
      </w:r>
      <w:r w:rsidR="00D54B43">
        <w:rPr>
          <w:color w:val="00759B" w:themeColor="accent1"/>
        </w:rPr>
        <w:fldChar w:fldCharType="separate"/>
      </w:r>
      <w:r w:rsidRPr="002D212A">
        <w:rPr>
          <w:color w:val="00759B" w:themeColor="accent1"/>
        </w:rPr>
        <w:fldChar w:fldCharType="end"/>
      </w:r>
    </w:p>
    <w:p w14:paraId="08224F44" w14:textId="77777777" w:rsidR="002D212A" w:rsidRDefault="002D212A" w:rsidP="002D212A">
      <w:pPr>
        <w:pStyle w:val="ListParagraph"/>
        <w:ind w:left="425"/>
        <w:contextualSpacing w:val="0"/>
        <w:rPr>
          <w:rFonts w:eastAsia="Calibri"/>
          <w:b/>
          <w:bCs/>
        </w:rPr>
      </w:pPr>
      <w:r>
        <w:rPr>
          <w:rFonts w:eastAsia="Calibri"/>
          <w:b/>
          <w:bCs/>
        </w:rPr>
        <w:t>If the report is marked as satisfactory, make sure each party has a copy for their records.</w:t>
      </w:r>
    </w:p>
    <w:p w14:paraId="65919780" w14:textId="3F710F29" w:rsidR="002D212A" w:rsidRDefault="002D212A" w:rsidP="002D212A">
      <w:pPr>
        <w:pStyle w:val="ListParagraph"/>
        <w:ind w:left="425"/>
        <w:contextualSpacing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If the report is marked as unsatisfactory, send a PDF copy to </w:t>
      </w:r>
      <w:hyperlink r:id="rId8" w:history="1">
        <w:r w:rsidR="001C5208" w:rsidRPr="00E63547">
          <w:rPr>
            <w:rStyle w:val="Hyperlink"/>
            <w:rFonts w:eastAsia="Calibri"/>
            <w:bCs/>
          </w:rPr>
          <w:t>prereg@pharmacyregulation.org</w:t>
        </w:r>
      </w:hyperlink>
      <w:r>
        <w:rPr>
          <w:rFonts w:eastAsia="Calibri"/>
          <w:b/>
          <w:bCs/>
        </w:rPr>
        <w:t xml:space="preserve">. </w:t>
      </w:r>
    </w:p>
    <w:tbl>
      <w:tblPr>
        <w:tblStyle w:val="TableGrid"/>
        <w:tblpPr w:leftFromText="181" w:rightFromText="181" w:vertAnchor="text" w:horzAnchor="margin" w:tblpXSpec="right" w:tblpY="287"/>
        <w:tblW w:w="3618" w:type="dxa"/>
        <w:tblBorders>
          <w:top w:val="single" w:sz="8" w:space="0" w:color="00759B"/>
          <w:left w:val="single" w:sz="8" w:space="0" w:color="00759B"/>
          <w:bottom w:val="single" w:sz="8" w:space="0" w:color="00759B"/>
          <w:right w:val="single" w:sz="8" w:space="0" w:color="00759B"/>
          <w:insideH w:val="single" w:sz="8" w:space="0" w:color="00759B"/>
          <w:insideV w:val="single" w:sz="8" w:space="0" w:color="00759B"/>
        </w:tblBorders>
        <w:tblCellMar>
          <w:top w:w="57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</w:tblGrid>
      <w:tr w:rsidR="001C5208" w14:paraId="27971797" w14:textId="77777777" w:rsidTr="001C5208">
        <w:tc>
          <w:tcPr>
            <w:tcW w:w="603" w:type="dxa"/>
            <w:vAlign w:val="center"/>
          </w:tcPr>
          <w:p w14:paraId="37AF79B3" w14:textId="77777777" w:rsidR="001C5208" w:rsidRDefault="001C5208" w:rsidP="001C5208">
            <w:pPr>
              <w:pStyle w:val="GPhCbodyblack"/>
              <w:ind w:left="426" w:hanging="284"/>
              <w:rPr>
                <w:rFonts w:eastAsia="Calibri"/>
              </w:rPr>
            </w:pPr>
          </w:p>
        </w:tc>
        <w:tc>
          <w:tcPr>
            <w:tcW w:w="603" w:type="dxa"/>
            <w:vAlign w:val="center"/>
          </w:tcPr>
          <w:p w14:paraId="61DCA037" w14:textId="77777777" w:rsidR="001C5208" w:rsidRDefault="001C5208" w:rsidP="001C5208">
            <w:pPr>
              <w:pStyle w:val="GPhCbodyblack"/>
              <w:ind w:left="426" w:hanging="284"/>
              <w:rPr>
                <w:rFonts w:eastAsia="Calibri"/>
              </w:rPr>
            </w:pPr>
          </w:p>
        </w:tc>
        <w:tc>
          <w:tcPr>
            <w:tcW w:w="603" w:type="dxa"/>
            <w:vAlign w:val="center"/>
          </w:tcPr>
          <w:p w14:paraId="67FB562A" w14:textId="77777777" w:rsidR="001C5208" w:rsidRDefault="001C5208" w:rsidP="001C5208">
            <w:pPr>
              <w:pStyle w:val="GPhCbodyblack"/>
              <w:ind w:left="426" w:hanging="284"/>
              <w:rPr>
                <w:rFonts w:eastAsia="Calibri"/>
              </w:rPr>
            </w:pPr>
          </w:p>
        </w:tc>
        <w:tc>
          <w:tcPr>
            <w:tcW w:w="603" w:type="dxa"/>
            <w:vAlign w:val="center"/>
          </w:tcPr>
          <w:p w14:paraId="30257096" w14:textId="77777777" w:rsidR="001C5208" w:rsidRDefault="001C5208" w:rsidP="001C5208">
            <w:pPr>
              <w:pStyle w:val="GPhCbodyblack"/>
              <w:ind w:left="426" w:hanging="284"/>
              <w:rPr>
                <w:rFonts w:eastAsia="Calibri"/>
              </w:rPr>
            </w:pPr>
          </w:p>
        </w:tc>
        <w:tc>
          <w:tcPr>
            <w:tcW w:w="603" w:type="dxa"/>
            <w:vAlign w:val="center"/>
          </w:tcPr>
          <w:p w14:paraId="275CF07A" w14:textId="77777777" w:rsidR="001C5208" w:rsidRDefault="001C5208" w:rsidP="001C5208">
            <w:pPr>
              <w:pStyle w:val="GPhCbodyblack"/>
              <w:ind w:left="426" w:hanging="284"/>
              <w:rPr>
                <w:rFonts w:eastAsia="Calibri"/>
              </w:rPr>
            </w:pPr>
          </w:p>
        </w:tc>
        <w:tc>
          <w:tcPr>
            <w:tcW w:w="603" w:type="dxa"/>
            <w:vAlign w:val="center"/>
          </w:tcPr>
          <w:p w14:paraId="338244D3" w14:textId="77777777" w:rsidR="001C5208" w:rsidRDefault="001C5208" w:rsidP="001C5208">
            <w:pPr>
              <w:pStyle w:val="GPhCbodyblack"/>
              <w:ind w:left="426" w:hanging="284"/>
              <w:rPr>
                <w:rFonts w:eastAsia="Calibri"/>
              </w:rPr>
            </w:pPr>
          </w:p>
        </w:tc>
      </w:tr>
    </w:tbl>
    <w:p w14:paraId="276F7BC3" w14:textId="41948055" w:rsidR="001C5208" w:rsidRPr="001C5208" w:rsidRDefault="001C5208" w:rsidP="001C5208">
      <w:pPr>
        <w:pStyle w:val="ListParagraph"/>
        <w:ind w:left="425"/>
        <w:contextualSpacing w:val="0"/>
        <w:rPr>
          <w:rFonts w:eastAsia="Calibri"/>
          <w:spacing w:val="2"/>
        </w:rPr>
      </w:pPr>
      <w:r w:rsidRPr="007A46B3">
        <w:rPr>
          <w:rFonts w:eastAsia="Calibri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41A50" wp14:editId="4E7D4F85">
                <wp:simplePos x="0" y="0"/>
                <wp:positionH relativeFrom="column">
                  <wp:posOffset>901065</wp:posOffset>
                </wp:positionH>
                <wp:positionV relativeFrom="paragraph">
                  <wp:posOffset>206375</wp:posOffset>
                </wp:positionV>
                <wp:extent cx="2344420" cy="946150"/>
                <wp:effectExtent l="0" t="0" r="17780" b="2540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4420" cy="946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5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1C019" id="Rectangle 2" o:spid="_x0000_s1026" style="position:absolute;margin-left:70.95pt;margin-top:16.25pt;width:184.6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" filled="f" strokecolor="#00759b" strokeweight="1pt">
                <v:path arrowok="t"/>
                <w10:wrap type="topAndBottom"/>
              </v:rect>
            </w:pict>
          </mc:Fallback>
        </mc:AlternateContent>
      </w:r>
      <w:r>
        <w:rPr>
          <w:rFonts w:eastAsia="Calibri"/>
          <w:spacing w:val="2"/>
        </w:rPr>
        <w:t xml:space="preserve">Signed </w:t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 w:rsidRPr="001C5208">
        <w:rPr>
          <w:rFonts w:eastAsia="Calibri"/>
          <w:spacing w:val="2"/>
        </w:rPr>
        <w:t>Date</w:t>
      </w:r>
      <w:r>
        <w:rPr>
          <w:rFonts w:eastAsia="Calibri"/>
          <w:spacing w:val="2"/>
        </w:rPr>
        <w:br/>
      </w:r>
    </w:p>
    <w:p w14:paraId="3A2FB560" w14:textId="70BFEE3E" w:rsidR="00E14006" w:rsidRDefault="002D212A" w:rsidP="001F3772">
      <w:pPr>
        <w:pStyle w:val="Heading2"/>
        <w:numPr>
          <w:ilvl w:val="0"/>
          <w:numId w:val="31"/>
        </w:numPr>
        <w:ind w:left="426" w:hanging="426"/>
      </w:pPr>
      <w:r>
        <w:lastRenderedPageBreak/>
        <w:t>Trainee comments</w:t>
      </w:r>
      <w:bookmarkEnd w:id="0"/>
      <w:r>
        <w:t xml:space="preserve"> and reflections</w:t>
      </w:r>
    </w:p>
    <w:p w14:paraId="04E838EE" w14:textId="06C115B4" w:rsidR="002D212A" w:rsidRPr="001F3772" w:rsidRDefault="002D212A" w:rsidP="002D212A">
      <w:pPr>
        <w:pStyle w:val="ListParagraph"/>
        <w:numPr>
          <w:ilvl w:val="1"/>
          <w:numId w:val="31"/>
        </w:numPr>
        <w:ind w:left="425" w:right="198" w:hanging="425"/>
        <w:contextualSpacing w:val="0"/>
      </w:pPr>
      <w:r>
        <w:rPr>
          <w:rFonts w:eastAsia="Calibri"/>
          <w:b/>
          <w:bCs/>
        </w:rPr>
        <w:t>Please give your r</w:t>
      </w:r>
      <w:r w:rsidRPr="00E14006">
        <w:rPr>
          <w:rFonts w:eastAsia="Calibri"/>
          <w:b/>
          <w:bCs/>
        </w:rPr>
        <w:t>eflection on your p</w:t>
      </w:r>
      <w:r>
        <w:rPr>
          <w:rFonts w:eastAsia="Calibri"/>
          <w:b/>
          <w:bCs/>
        </w:rPr>
        <w:t>rogress during the training period.</w:t>
      </w:r>
    </w:p>
    <w:tbl>
      <w:tblPr>
        <w:tblW w:w="10206" w:type="dxa"/>
        <w:tbl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H w:val="single" w:sz="8" w:space="0" w:color="00759B" w:themeColor="accent1"/>
          <w:insideV w:val="single" w:sz="8" w:space="0" w:color="00759B" w:themeColor="accent1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2D212A" w:rsidRPr="00722F02" w14:paraId="29AD3939" w14:textId="77777777" w:rsidTr="00F27DDA">
        <w:trPr>
          <w:trHeight w:val="348"/>
        </w:trPr>
        <w:tc>
          <w:tcPr>
            <w:tcW w:w="7654" w:type="dxa"/>
            <w:shd w:val="clear" w:color="auto" w:fill="FFFFFF"/>
          </w:tcPr>
          <w:p w14:paraId="5BDCAC7F" w14:textId="77777777" w:rsidR="002D212A" w:rsidRDefault="002D212A" w:rsidP="00F27DDA">
            <w:r w:rsidRPr="00722F0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2F02">
              <w:instrText xml:space="preserve"> FORMTEXT </w:instrText>
            </w:r>
            <w:r w:rsidRPr="00722F02">
              <w:fldChar w:fldCharType="separate"/>
            </w:r>
            <w:r w:rsidRPr="00722F02">
              <w:t> </w:t>
            </w:r>
            <w:r w:rsidRPr="00722F02">
              <w:t> </w:t>
            </w:r>
            <w:r w:rsidRPr="00722F02">
              <w:t> </w:t>
            </w:r>
            <w:r w:rsidRPr="00722F02">
              <w:t> </w:t>
            </w:r>
          </w:p>
          <w:p w14:paraId="3BD25A28" w14:textId="77777777" w:rsidR="002D212A" w:rsidRDefault="002D212A" w:rsidP="00F27DDA"/>
          <w:p w14:paraId="0FD97817" w14:textId="77777777" w:rsidR="002D212A" w:rsidRDefault="002D212A" w:rsidP="00F27DDA"/>
          <w:p w14:paraId="24E0CFBE" w14:textId="77777777" w:rsidR="002D212A" w:rsidRDefault="002D212A" w:rsidP="00F27DDA"/>
          <w:p w14:paraId="5F8E6724" w14:textId="77777777" w:rsidR="002D212A" w:rsidRDefault="002D212A" w:rsidP="00F27DDA"/>
          <w:p w14:paraId="7517B5FA" w14:textId="77777777" w:rsidR="002D212A" w:rsidRPr="00722F02" w:rsidRDefault="002D212A" w:rsidP="00F27DDA">
            <w:r w:rsidRPr="00722F02">
              <w:t> </w:t>
            </w:r>
            <w:r w:rsidRPr="00722F02">
              <w:fldChar w:fldCharType="end"/>
            </w:r>
          </w:p>
        </w:tc>
      </w:tr>
    </w:tbl>
    <w:p w14:paraId="75790DDB" w14:textId="77777777" w:rsidR="002D212A" w:rsidRDefault="002D212A" w:rsidP="002D212A">
      <w:pPr>
        <w:rPr>
          <w:sz w:val="12"/>
          <w:szCs w:val="12"/>
        </w:rPr>
      </w:pPr>
    </w:p>
    <w:p w14:paraId="5E13B869" w14:textId="5F524852" w:rsidR="00DC377D" w:rsidRPr="001F3772" w:rsidRDefault="00DC377D" w:rsidP="00DC377D">
      <w:pPr>
        <w:pStyle w:val="ListParagraph"/>
        <w:numPr>
          <w:ilvl w:val="1"/>
          <w:numId w:val="31"/>
        </w:numPr>
        <w:ind w:left="425" w:right="198" w:hanging="425"/>
        <w:contextualSpacing w:val="0"/>
      </w:pPr>
      <w:r>
        <w:rPr>
          <w:rFonts w:eastAsia="Calibri"/>
          <w:b/>
          <w:bCs/>
        </w:rPr>
        <w:t>Please give details of the SMART actions for your next training period.</w:t>
      </w:r>
    </w:p>
    <w:tbl>
      <w:tblPr>
        <w:tblW w:w="10206" w:type="dxa"/>
        <w:tbl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H w:val="single" w:sz="8" w:space="0" w:color="00759B" w:themeColor="accent1"/>
          <w:insideV w:val="single" w:sz="8" w:space="0" w:color="00759B" w:themeColor="accent1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DC377D" w:rsidRPr="00722F02" w14:paraId="69D182EF" w14:textId="77777777" w:rsidTr="00F27DDA">
        <w:trPr>
          <w:trHeight w:val="348"/>
        </w:trPr>
        <w:tc>
          <w:tcPr>
            <w:tcW w:w="7654" w:type="dxa"/>
            <w:shd w:val="clear" w:color="auto" w:fill="FFFFFF"/>
          </w:tcPr>
          <w:p w14:paraId="35968609" w14:textId="77777777" w:rsidR="00DC377D" w:rsidRDefault="00DC377D" w:rsidP="00F27DDA">
            <w:r w:rsidRPr="00722F0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2F02">
              <w:instrText xml:space="preserve"> FORMTEXT </w:instrText>
            </w:r>
            <w:r w:rsidRPr="00722F02">
              <w:fldChar w:fldCharType="separate"/>
            </w:r>
            <w:r w:rsidRPr="00722F02">
              <w:t> </w:t>
            </w:r>
            <w:r w:rsidRPr="00722F02">
              <w:t> </w:t>
            </w:r>
            <w:r w:rsidRPr="00722F02">
              <w:t> </w:t>
            </w:r>
            <w:r w:rsidRPr="00722F02">
              <w:t> </w:t>
            </w:r>
          </w:p>
          <w:p w14:paraId="6AA0E4B4" w14:textId="77777777" w:rsidR="00DC377D" w:rsidRDefault="00DC377D" w:rsidP="00F27DDA"/>
          <w:p w14:paraId="3972BAA3" w14:textId="77777777" w:rsidR="00DC377D" w:rsidRDefault="00DC377D" w:rsidP="00F27DDA"/>
          <w:p w14:paraId="016ED29D" w14:textId="77777777" w:rsidR="00DC377D" w:rsidRDefault="00DC377D" w:rsidP="00F27DDA"/>
          <w:p w14:paraId="13928AE2" w14:textId="77777777" w:rsidR="00DC377D" w:rsidRDefault="00DC377D" w:rsidP="00F27DDA"/>
          <w:p w14:paraId="77E6BC44" w14:textId="77777777" w:rsidR="00DC377D" w:rsidRPr="00722F02" w:rsidRDefault="00DC377D" w:rsidP="00F27DDA">
            <w:r w:rsidRPr="00722F02">
              <w:t> </w:t>
            </w:r>
            <w:r w:rsidRPr="00722F02">
              <w:fldChar w:fldCharType="end"/>
            </w:r>
          </w:p>
        </w:tc>
      </w:tr>
    </w:tbl>
    <w:p w14:paraId="4E285269" w14:textId="77777777" w:rsidR="001C5208" w:rsidRDefault="001C5208" w:rsidP="00DC377D">
      <w:pPr>
        <w:pStyle w:val="GPhCbodyblack"/>
        <w:rPr>
          <w:rFonts w:eastAsia="Calibri"/>
          <w:spacing w:val="2"/>
        </w:rPr>
      </w:pPr>
    </w:p>
    <w:tbl>
      <w:tblPr>
        <w:tblStyle w:val="TableGrid"/>
        <w:tblpPr w:leftFromText="181" w:rightFromText="181" w:vertAnchor="text" w:horzAnchor="margin" w:tblpXSpec="right" w:tblpY="17"/>
        <w:tblW w:w="3618" w:type="dxa"/>
        <w:tblBorders>
          <w:top w:val="single" w:sz="8" w:space="0" w:color="00759B"/>
          <w:left w:val="single" w:sz="8" w:space="0" w:color="00759B"/>
          <w:bottom w:val="single" w:sz="8" w:space="0" w:color="00759B"/>
          <w:right w:val="single" w:sz="8" w:space="0" w:color="00759B"/>
          <w:insideH w:val="single" w:sz="8" w:space="0" w:color="00759B"/>
          <w:insideV w:val="single" w:sz="8" w:space="0" w:color="00759B"/>
        </w:tblBorders>
        <w:tblCellMar>
          <w:top w:w="57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</w:tblGrid>
      <w:tr w:rsidR="00DC377D" w14:paraId="4B0486F6" w14:textId="77777777" w:rsidTr="00DC377D">
        <w:tc>
          <w:tcPr>
            <w:tcW w:w="603" w:type="dxa"/>
            <w:vAlign w:val="center"/>
          </w:tcPr>
          <w:p w14:paraId="08339B76" w14:textId="77777777" w:rsidR="00DC377D" w:rsidRDefault="00DC377D" w:rsidP="00F27DDA">
            <w:pPr>
              <w:pStyle w:val="GPhCbodyblack"/>
              <w:ind w:left="426" w:hanging="284"/>
              <w:rPr>
                <w:rFonts w:eastAsia="Calibri"/>
              </w:rPr>
            </w:pPr>
          </w:p>
        </w:tc>
        <w:tc>
          <w:tcPr>
            <w:tcW w:w="603" w:type="dxa"/>
            <w:vAlign w:val="center"/>
          </w:tcPr>
          <w:p w14:paraId="3EDFA0EF" w14:textId="77777777" w:rsidR="00DC377D" w:rsidRDefault="00DC377D" w:rsidP="00F27DDA">
            <w:pPr>
              <w:pStyle w:val="GPhCbodyblack"/>
              <w:ind w:left="426" w:hanging="284"/>
              <w:rPr>
                <w:rFonts w:eastAsia="Calibri"/>
              </w:rPr>
            </w:pPr>
          </w:p>
        </w:tc>
        <w:tc>
          <w:tcPr>
            <w:tcW w:w="603" w:type="dxa"/>
            <w:vAlign w:val="center"/>
          </w:tcPr>
          <w:p w14:paraId="242DCAF7" w14:textId="77777777" w:rsidR="00DC377D" w:rsidRDefault="00DC377D" w:rsidP="00F27DDA">
            <w:pPr>
              <w:pStyle w:val="GPhCbodyblack"/>
              <w:ind w:left="426" w:hanging="284"/>
              <w:rPr>
                <w:rFonts w:eastAsia="Calibri"/>
              </w:rPr>
            </w:pPr>
          </w:p>
        </w:tc>
        <w:tc>
          <w:tcPr>
            <w:tcW w:w="603" w:type="dxa"/>
            <w:vAlign w:val="center"/>
          </w:tcPr>
          <w:p w14:paraId="0BD02CEA" w14:textId="77777777" w:rsidR="00DC377D" w:rsidRDefault="00DC377D" w:rsidP="00F27DDA">
            <w:pPr>
              <w:pStyle w:val="GPhCbodyblack"/>
              <w:ind w:left="426" w:hanging="284"/>
              <w:rPr>
                <w:rFonts w:eastAsia="Calibri"/>
              </w:rPr>
            </w:pPr>
          </w:p>
        </w:tc>
        <w:tc>
          <w:tcPr>
            <w:tcW w:w="603" w:type="dxa"/>
            <w:vAlign w:val="center"/>
          </w:tcPr>
          <w:p w14:paraId="4C57D5EA" w14:textId="77777777" w:rsidR="00DC377D" w:rsidRDefault="00DC377D" w:rsidP="00F27DDA">
            <w:pPr>
              <w:pStyle w:val="GPhCbodyblack"/>
              <w:ind w:left="426" w:hanging="284"/>
              <w:rPr>
                <w:rFonts w:eastAsia="Calibri"/>
              </w:rPr>
            </w:pPr>
          </w:p>
        </w:tc>
        <w:tc>
          <w:tcPr>
            <w:tcW w:w="603" w:type="dxa"/>
            <w:vAlign w:val="center"/>
          </w:tcPr>
          <w:p w14:paraId="60B641BB" w14:textId="77777777" w:rsidR="00DC377D" w:rsidRDefault="00DC377D" w:rsidP="00F27DDA">
            <w:pPr>
              <w:pStyle w:val="GPhCbodyblack"/>
              <w:ind w:left="426" w:hanging="284"/>
              <w:rPr>
                <w:rFonts w:eastAsia="Calibri"/>
              </w:rPr>
            </w:pPr>
          </w:p>
        </w:tc>
      </w:tr>
    </w:tbl>
    <w:p w14:paraId="3DFBE46B" w14:textId="3063D69D" w:rsidR="00DC377D" w:rsidRPr="001C5208" w:rsidRDefault="00DC377D" w:rsidP="001C5208">
      <w:pPr>
        <w:pStyle w:val="GPhCbodyblack"/>
        <w:ind w:left="567"/>
        <w:rPr>
          <w:rFonts w:eastAsia="Calibri"/>
          <w:spacing w:val="2"/>
        </w:rPr>
      </w:pPr>
      <w:r w:rsidRPr="007A46B3">
        <w:rPr>
          <w:rFonts w:eastAsia="Calibri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AF378" wp14:editId="2E7AF70C">
                <wp:simplePos x="0" y="0"/>
                <wp:positionH relativeFrom="column">
                  <wp:posOffset>1212215</wp:posOffset>
                </wp:positionH>
                <wp:positionV relativeFrom="paragraph">
                  <wp:posOffset>5080</wp:posOffset>
                </wp:positionV>
                <wp:extent cx="2344420" cy="755650"/>
                <wp:effectExtent l="0" t="0" r="1778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4420" cy="755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5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79FD4" id="Rectangle 10" o:spid="_x0000_s1026" style="position:absolute;margin-left:95.45pt;margin-top:.4pt;width:184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" filled="f" strokecolor="#00759b" strokeweight="1pt">
                <v:path arrowok="t"/>
              </v:rect>
            </w:pict>
          </mc:Fallback>
        </mc:AlternateContent>
      </w:r>
      <w:r>
        <w:rPr>
          <w:rFonts w:eastAsia="Calibri"/>
          <w:spacing w:val="2"/>
        </w:rPr>
        <w:t xml:space="preserve">Signed </w:t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</w:r>
      <w:r>
        <w:rPr>
          <w:rFonts w:eastAsia="Calibri"/>
          <w:spacing w:val="2"/>
        </w:rPr>
        <w:tab/>
        <w:t>Date</w:t>
      </w:r>
      <w:r>
        <w:rPr>
          <w:rFonts w:eastAsia="Calibri"/>
          <w:spacing w:val="2"/>
        </w:rPr>
        <w:br/>
        <w:t>(trainee)</w:t>
      </w:r>
    </w:p>
    <w:sectPr w:rsidR="00DC377D" w:rsidRPr="001C5208" w:rsidSect="001F37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E2C6" w14:textId="77777777" w:rsidR="001F3772" w:rsidRDefault="001F3772" w:rsidP="00FE3018">
      <w:pPr>
        <w:spacing w:after="0"/>
      </w:pPr>
      <w:r>
        <w:separator/>
      </w:r>
    </w:p>
    <w:p w14:paraId="291EA9BC" w14:textId="77777777" w:rsidR="001F3772" w:rsidRDefault="001F3772"/>
  </w:endnote>
  <w:endnote w:type="continuationSeparator" w:id="0">
    <w:p w14:paraId="12647303" w14:textId="77777777" w:rsidR="001F3772" w:rsidRDefault="001F3772" w:rsidP="00FE3018">
      <w:pPr>
        <w:spacing w:after="0"/>
      </w:pPr>
      <w:r>
        <w:continuationSeparator/>
      </w:r>
    </w:p>
    <w:p w14:paraId="329CED6B" w14:textId="77777777" w:rsidR="001F3772" w:rsidRDefault="001F3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EAB0" w14:textId="79ACFA56" w:rsidR="003B04F8" w:rsidRDefault="00D54B43">
    <w:pPr>
      <w:pStyle w:val="Footer"/>
    </w:pPr>
    <w:sdt>
      <w:sdtPr>
        <w:alias w:val="Title"/>
        <w:tag w:val=""/>
        <w:id w:val="-2051444519"/>
        <w:placeholder>
          <w:docPart w:val="50CB0D36A4634EFBA3821CED617EB5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3772">
          <w:t>Foundation training progress report</w:t>
        </w:r>
      </w:sdtContent>
    </w:sdt>
    <w:r w:rsidR="003B04F8">
      <w:ptab w:relativeTo="margin" w:alignment="right" w:leader="none"/>
    </w:r>
    <w:r w:rsidR="003B04F8">
      <w:t xml:space="preserve">Page </w:t>
    </w:r>
    <w:r w:rsidR="003B04F8">
      <w:fldChar w:fldCharType="begin"/>
    </w:r>
    <w:r w:rsidR="003B04F8">
      <w:instrText xml:space="preserve"> page </w:instrText>
    </w:r>
    <w:r w:rsidR="003B04F8">
      <w:fldChar w:fldCharType="separate"/>
    </w:r>
    <w:r w:rsidR="003B04F8">
      <w:rPr>
        <w:noProof/>
      </w:rPr>
      <w:t>1</w:t>
    </w:r>
    <w:r w:rsidR="003B04F8">
      <w:fldChar w:fldCharType="end"/>
    </w:r>
    <w:r w:rsidR="003B04F8">
      <w:t xml:space="preserve"> of </w:t>
    </w:r>
    <w:r w:rsidR="00500E07">
      <w:rPr>
        <w:noProof/>
      </w:rPr>
      <w:fldChar w:fldCharType="begin"/>
    </w:r>
    <w:r w:rsidR="00500E07">
      <w:rPr>
        <w:noProof/>
      </w:rPr>
      <w:instrText xml:space="preserve"> numpages </w:instrText>
    </w:r>
    <w:r w:rsidR="00500E07">
      <w:rPr>
        <w:noProof/>
      </w:rPr>
      <w:fldChar w:fldCharType="separate"/>
    </w:r>
    <w:r w:rsidR="003B04F8">
      <w:rPr>
        <w:noProof/>
      </w:rPr>
      <w:t>2</w:t>
    </w:r>
    <w:r w:rsidR="00500E07">
      <w:rPr>
        <w:noProof/>
      </w:rPr>
      <w:fldChar w:fldCharType="end"/>
    </w:r>
  </w:p>
  <w:p w14:paraId="74A53F5F" w14:textId="77777777" w:rsidR="005B6712" w:rsidRDefault="005B67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79A8" w14:textId="0C43C310" w:rsidR="001F3772" w:rsidRDefault="00D54B43">
    <w:pPr>
      <w:pStyle w:val="Footer"/>
    </w:pPr>
    <w:sdt>
      <w:sdtPr>
        <w:alias w:val="Title"/>
        <w:tag w:val=""/>
        <w:id w:val="-415163302"/>
        <w:placeholder>
          <w:docPart w:val="4B0F5C447538493BA508570ED25E05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3772">
          <w:t>Foundation training progress report</w:t>
        </w:r>
      </w:sdtContent>
    </w:sdt>
    <w:r w:rsidR="001F3772">
      <w:ptab w:relativeTo="margin" w:alignment="right" w:leader="none"/>
    </w:r>
    <w:r w:rsidR="001F3772">
      <w:t xml:space="preserve">Page </w:t>
    </w:r>
    <w:r w:rsidR="001F3772">
      <w:fldChar w:fldCharType="begin"/>
    </w:r>
    <w:r w:rsidR="001F3772">
      <w:instrText xml:space="preserve"> page </w:instrText>
    </w:r>
    <w:r w:rsidR="001F3772">
      <w:fldChar w:fldCharType="separate"/>
    </w:r>
    <w:r w:rsidR="001F3772">
      <w:rPr>
        <w:noProof/>
      </w:rPr>
      <w:t>1</w:t>
    </w:r>
    <w:r w:rsidR="001F3772">
      <w:fldChar w:fldCharType="end"/>
    </w:r>
    <w:r w:rsidR="001F3772">
      <w:t xml:space="preserve"> of </w:t>
    </w:r>
    <w:r w:rsidR="001F3772">
      <w:rPr>
        <w:noProof/>
      </w:rPr>
      <w:fldChar w:fldCharType="begin"/>
    </w:r>
    <w:r w:rsidR="001F3772">
      <w:rPr>
        <w:noProof/>
      </w:rPr>
      <w:instrText xml:space="preserve"> numpages </w:instrText>
    </w:r>
    <w:r w:rsidR="001F3772">
      <w:rPr>
        <w:noProof/>
      </w:rPr>
      <w:fldChar w:fldCharType="separate"/>
    </w:r>
    <w:r w:rsidR="001F3772">
      <w:rPr>
        <w:noProof/>
      </w:rPr>
      <w:t>2</w:t>
    </w:r>
    <w:r w:rsidR="001F37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9A1B2" w14:textId="77777777" w:rsidR="001F3772" w:rsidRDefault="001F3772" w:rsidP="00FE3018">
      <w:pPr>
        <w:spacing w:after="0"/>
      </w:pPr>
      <w:r>
        <w:separator/>
      </w:r>
    </w:p>
    <w:p w14:paraId="37BD0FDE" w14:textId="77777777" w:rsidR="001F3772" w:rsidRDefault="001F3772"/>
  </w:footnote>
  <w:footnote w:type="continuationSeparator" w:id="0">
    <w:p w14:paraId="5A73CA1E" w14:textId="77777777" w:rsidR="001F3772" w:rsidRDefault="001F3772" w:rsidP="00FE3018">
      <w:pPr>
        <w:spacing w:after="0"/>
      </w:pPr>
      <w:r>
        <w:continuationSeparator/>
      </w:r>
    </w:p>
    <w:p w14:paraId="271DC6BA" w14:textId="77777777" w:rsidR="001F3772" w:rsidRDefault="001F3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EA57" w14:textId="77777777" w:rsidR="003B04F8" w:rsidRDefault="003B04F8">
    <w:pPr>
      <w:pStyle w:val="Header"/>
    </w:pPr>
  </w:p>
  <w:p w14:paraId="2FDBDA6F" w14:textId="77777777" w:rsidR="005B6712" w:rsidRDefault="005B67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4206" w14:textId="77777777" w:rsidR="001F3772" w:rsidRDefault="001F37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B47E0C" wp14:editId="7E546B3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770" cy="20383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34"/>
                  <a:stretch/>
                </pic:blipFill>
                <pic:spPr bwMode="auto">
                  <a:xfrm>
                    <a:off x="0" y="0"/>
                    <a:ext cx="7557770" cy="203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09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6E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4E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88C1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8F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4B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21E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015FF1"/>
    <w:multiLevelType w:val="multilevel"/>
    <w:tmpl w:val="DFDED352"/>
    <w:numStyleLink w:val="GPhCBullets"/>
  </w:abstractNum>
  <w:abstractNum w:abstractNumId="13" w15:restartNumberingAfterBreak="0">
    <w:nsid w:val="04450B49"/>
    <w:multiLevelType w:val="multilevel"/>
    <w:tmpl w:val="48AEB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1135" w:hanging="284"/>
      </w:pPr>
      <w:rPr>
        <w:rFonts w:ascii="Open Sans" w:hAnsi="Open Sans" w:hint="default"/>
      </w:rPr>
    </w:lvl>
    <w:lvl w:ilvl="2">
      <w:start w:val="1"/>
      <w:numFmt w:val="bullet"/>
      <w:pStyle w:val="ListBullet3"/>
      <w:lvlText w:val=""/>
      <w:lvlJc w:val="left"/>
      <w:pPr>
        <w:ind w:left="141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7" w15:restartNumberingAfterBreak="0">
    <w:nsid w:val="2DB10A91"/>
    <w:multiLevelType w:val="multilevel"/>
    <w:tmpl w:val="C4C69D06"/>
    <w:numStyleLink w:val="GPhCListNumbers"/>
  </w:abstractNum>
  <w:abstractNum w:abstractNumId="18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6FE4C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077052"/>
    <w:multiLevelType w:val="multilevel"/>
    <w:tmpl w:val="E95E4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3755B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FA73D5"/>
    <w:multiLevelType w:val="multilevel"/>
    <w:tmpl w:val="365A9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F17B42"/>
    <w:multiLevelType w:val="multilevel"/>
    <w:tmpl w:val="BBFE9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59B"/>
        <w:sz w:val="32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/>
        <w:bCs/>
        <w:color w:val="auto"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5"/>
  </w:num>
  <w:num w:numId="5">
    <w:abstractNumId w:val="21"/>
  </w:num>
  <w:num w:numId="6">
    <w:abstractNumId w:val="24"/>
  </w:num>
  <w:num w:numId="7">
    <w:abstractNumId w:val="14"/>
  </w:num>
  <w:num w:numId="8">
    <w:abstractNumId w:val="18"/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7"/>
  </w:num>
  <w:num w:numId="14">
    <w:abstractNumId w:val="12"/>
  </w:num>
  <w:num w:numId="15">
    <w:abstractNumId w:val="6"/>
  </w:num>
  <w:num w:numId="16">
    <w:abstractNumId w:val="12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17"/>
  </w:num>
  <w:num w:numId="23">
    <w:abstractNumId w:val="3"/>
  </w:num>
  <w:num w:numId="24">
    <w:abstractNumId w:val="17"/>
  </w:num>
  <w:num w:numId="25">
    <w:abstractNumId w:val="2"/>
  </w:num>
  <w:num w:numId="26">
    <w:abstractNumId w:val="17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25"/>
  </w:num>
  <w:num w:numId="32">
    <w:abstractNumId w:val="13"/>
  </w:num>
  <w:num w:numId="33">
    <w:abstractNumId w:val="2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VKZPgqvZ/K+yePvsp8GNoAkb5aftqIwB4whwgnFzSbjwt3w14qblhw+uYym3PhpBU9yGM86qvCqCXJ6WTVBhgw==" w:salt="Cy0PBuXPf6K6a3TfdfKU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72"/>
    <w:rsid w:val="0005232B"/>
    <w:rsid w:val="000661BE"/>
    <w:rsid w:val="0013728B"/>
    <w:rsid w:val="00187909"/>
    <w:rsid w:val="001C5208"/>
    <w:rsid w:val="001F3772"/>
    <w:rsid w:val="002D212A"/>
    <w:rsid w:val="00306D73"/>
    <w:rsid w:val="003A5F0A"/>
    <w:rsid w:val="003A73F6"/>
    <w:rsid w:val="003B04F8"/>
    <w:rsid w:val="00495949"/>
    <w:rsid w:val="004A3ED6"/>
    <w:rsid w:val="00500E07"/>
    <w:rsid w:val="00582A4E"/>
    <w:rsid w:val="005B6712"/>
    <w:rsid w:val="00650D8D"/>
    <w:rsid w:val="0069295C"/>
    <w:rsid w:val="007200F6"/>
    <w:rsid w:val="00741C47"/>
    <w:rsid w:val="00767A96"/>
    <w:rsid w:val="00787E49"/>
    <w:rsid w:val="00863456"/>
    <w:rsid w:val="009C189B"/>
    <w:rsid w:val="00A81087"/>
    <w:rsid w:val="00A9396A"/>
    <w:rsid w:val="00AF40E6"/>
    <w:rsid w:val="00AF5161"/>
    <w:rsid w:val="00C5145F"/>
    <w:rsid w:val="00CB5B3D"/>
    <w:rsid w:val="00CC7009"/>
    <w:rsid w:val="00D52E88"/>
    <w:rsid w:val="00D54B43"/>
    <w:rsid w:val="00DA61B9"/>
    <w:rsid w:val="00DC377D"/>
    <w:rsid w:val="00E14006"/>
    <w:rsid w:val="00E46FAB"/>
    <w:rsid w:val="00F73373"/>
    <w:rsid w:val="00F84094"/>
    <w:rsid w:val="00FB404C"/>
    <w:rsid w:val="00FC5E90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4FFE"/>
  <w15:chartTrackingRefBased/>
  <w15:docId w15:val="{56D9B0B0-A542-4686-94AA-E8A52449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8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18"/>
  </w:style>
  <w:style w:type="paragraph" w:styleId="Heading1">
    <w:name w:val="heading 1"/>
    <w:next w:val="Normal"/>
    <w:link w:val="Heading1Char"/>
    <w:uiPriority w:val="2"/>
    <w:qFormat/>
    <w:rsid w:val="009C189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650D8D"/>
    <w:pPr>
      <w:keepNext/>
      <w:keepLines/>
      <w:outlineLvl w:val="1"/>
    </w:pPr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563C75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650D8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759B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563C75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563C75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563C75" w:themeColor="text2"/>
      <w:sz w:val="28"/>
    </w:rPr>
  </w:style>
  <w:style w:type="paragraph" w:styleId="TOC2">
    <w:name w:val="toc 2"/>
    <w:next w:val="Normal"/>
    <w:uiPriority w:val="39"/>
    <w:semiHidden/>
    <w:unhideWhenUsed/>
    <w:rsid w:val="00650D8D"/>
    <w:pPr>
      <w:tabs>
        <w:tab w:val="left" w:pos="567"/>
        <w:tab w:val="right" w:leader="dot" w:pos="10206"/>
      </w:tabs>
    </w:pPr>
    <w:rPr>
      <w:b/>
      <w:color w:val="00759B" w:themeColor="accent1"/>
    </w:rPr>
  </w:style>
  <w:style w:type="character" w:customStyle="1" w:styleId="Heading1Char">
    <w:name w:val="Heading 1 Char"/>
    <w:basedOn w:val="DefaultParagraphFont"/>
    <w:link w:val="Heading1"/>
    <w:uiPriority w:val="2"/>
    <w:rsid w:val="009C189B"/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TOCHeading">
    <w:name w:val="TOC Heading"/>
    <w:next w:val="Normal"/>
    <w:uiPriority w:val="39"/>
    <w:semiHidden/>
    <w:unhideWhenUsed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semiHidden/>
    <w:unhideWhenUsed/>
    <w:rsid w:val="00AF5161"/>
    <w:rPr>
      <w:b/>
      <w:i w:val="0"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650D8D"/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563C75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650D8D"/>
    <w:rPr>
      <w:rFonts w:asciiTheme="majorHAnsi" w:eastAsiaTheme="majorEastAsia" w:hAnsiTheme="majorHAnsi" w:cstheme="majorBidi"/>
      <w:b/>
      <w:iCs/>
      <w:color w:val="00759B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CD2E8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563C75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563C75" w:themeFill="text2"/>
      </w:tcPr>
    </w:tblStylePr>
  </w:style>
  <w:style w:type="paragraph" w:customStyle="1" w:styleId="Intro">
    <w:name w:val="Intro"/>
    <w:uiPriority w:val="9"/>
    <w:qFormat/>
    <w:rsid w:val="00FB404C"/>
    <w:pPr>
      <w:spacing w:after="280" w:line="280" w:lineRule="atLeast"/>
    </w:pPr>
    <w:rPr>
      <w:b/>
      <w:color w:val="00759B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4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00759B" w:themeColor="accent1" w:shadow="1"/>
        <w:left w:val="single" w:sz="2" w:space="10" w:color="00759B" w:themeColor="accent1" w:shadow="1"/>
        <w:bottom w:val="single" w:sz="2" w:space="10" w:color="00759B" w:themeColor="accent1" w:shadow="1"/>
        <w:right w:val="single" w:sz="2" w:space="10" w:color="00759B" w:themeColor="accent1" w:shadow="1"/>
      </w:pBdr>
      <w:ind w:left="1152" w:right="1152"/>
    </w:pPr>
    <w:rPr>
      <w:rFonts w:eastAsiaTheme="minorEastAsia"/>
      <w:i/>
      <w:iCs/>
      <w:color w:val="00759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</w:rPr>
      <w:tblPr/>
      <w:tcPr>
        <w:shd w:val="clear" w:color="auto" w:fill="71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</w:rPr>
      <w:tblPr/>
      <w:tcPr>
        <w:shd w:val="clear" w:color="auto" w:fill="BAA6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A6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</w:rPr>
      <w:tblPr/>
      <w:tcPr>
        <w:shd w:val="clear" w:color="auto" w:fill="BCE3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3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</w:rPr>
      <w:tblPr/>
      <w:tcPr>
        <w:shd w:val="clear" w:color="auto" w:fill="EF9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9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</w:rPr>
      <w:tblPr/>
      <w:tcPr>
        <w:shd w:val="clear" w:color="auto" w:fill="F8CA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A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</w:rPr>
      <w:tblPr/>
      <w:tcPr>
        <w:shd w:val="clear" w:color="auto" w:fill="F692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2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9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184F" w:themeFill="accent4" w:themeFillShade="CC"/>
      </w:tcPr>
    </w:tblStylePr>
    <w:tblStylePr w:type="lastRow">
      <w:rPr>
        <w:b/>
        <w:bCs/>
        <w:color w:val="96184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A7A" w:themeFill="accent3" w:themeFillShade="CC"/>
      </w:tcPr>
    </w:tblStylePr>
    <w:tblStylePr w:type="lastRow">
      <w:rPr>
        <w:b/>
        <w:bCs/>
        <w:color w:val="419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6" w:themeFillShade="CC"/>
      </w:tcPr>
    </w:tblStylePr>
    <w:tblStylePr w:type="lastRow">
      <w:rPr>
        <w:b/>
        <w:bCs/>
        <w:color w:val="9F0C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4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20C" w:themeFill="accent5" w:themeFillShade="CC"/>
      </w:tcPr>
    </w:tblStylePr>
    <w:tblStylePr w:type="lastRow">
      <w:rPr>
        <w:b/>
        <w:bCs/>
        <w:color w:val="BF62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6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65D" w:themeColor="accent1" w:themeShade="99"/>
          <w:insideV w:val="nil"/>
        </w:tcBorders>
        <w:shd w:val="clear" w:color="auto" w:fill="0046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D" w:themeFill="accent1" w:themeFillShade="99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4E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9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46" w:themeColor="accent2" w:themeShade="99"/>
          <w:insideV w:val="nil"/>
        </w:tcBorders>
        <w:shd w:val="clear" w:color="auto" w:fill="3324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46" w:themeFill="accent2" w:themeFillShade="99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A991C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C1E63" w:themeColor="accent4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35B" w:themeColor="accent3" w:themeShade="99"/>
          <w:insideV w:val="nil"/>
        </w:tcBorders>
        <w:shd w:val="clear" w:color="auto" w:fill="307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35B" w:themeFill="accent3" w:themeFillShade="99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9B997" w:themeColor="accent3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12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123B" w:themeColor="accent4" w:themeShade="99"/>
          <w:insideV w:val="nil"/>
        </w:tcBorders>
        <w:shd w:val="clear" w:color="auto" w:fill="7012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23B" w:themeFill="accent4" w:themeFillShade="99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B81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102E" w:themeColor="accent6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9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909" w:themeColor="accent5" w:themeShade="99"/>
          <w:insideV w:val="nil"/>
        </w:tcBorders>
        <w:shd w:val="clear" w:color="auto" w:fill="8F49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909" w:themeFill="accent5" w:themeFillShade="99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7BD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F7B10" w:themeColor="accent5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6" w:themeShade="99"/>
          <w:insideV w:val="nil"/>
        </w:tcBorders>
        <w:shd w:val="clear" w:color="auto" w:fill="770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6" w:themeFillShade="99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4778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D8D"/>
    <w:pPr>
      <w:pBdr>
        <w:top w:val="single" w:sz="4" w:space="8" w:color="00759B" w:themeColor="accent1"/>
      </w:pBdr>
      <w:spacing w:after="0" w:line="260" w:lineRule="exact"/>
    </w:pPr>
    <w:rPr>
      <w:color w:val="00759B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50D8D"/>
    <w:rPr>
      <w:color w:val="00759B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5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F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0F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16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B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396A"/>
    <w:rPr>
      <w:b w:val="0"/>
      <w:color w:val="000000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7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8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9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10"/>
      </w:numPr>
    </w:pPr>
  </w:style>
  <w:style w:type="table" w:customStyle="1" w:styleId="GPhCTable2">
    <w:name w:val="GPhC Table 2"/>
    <w:basedOn w:val="GPhCTableDefault"/>
    <w:uiPriority w:val="17"/>
    <w:rsid w:val="00A9396A"/>
    <w:tblPr/>
    <w:tcPr>
      <w:shd w:val="clear" w:color="auto" w:fill="B8EDFF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59B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59B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1DBFF" w:themeColor="accent1" w:themeTint="66"/>
        <w:left w:val="single" w:sz="4" w:space="0" w:color="71DBFF" w:themeColor="accent1" w:themeTint="66"/>
        <w:bottom w:val="single" w:sz="4" w:space="0" w:color="71DBFF" w:themeColor="accent1" w:themeTint="66"/>
        <w:right w:val="single" w:sz="4" w:space="0" w:color="71DBFF" w:themeColor="accent1" w:themeTint="66"/>
        <w:insideH w:val="single" w:sz="4" w:space="0" w:color="71DBFF" w:themeColor="accent1" w:themeTint="66"/>
        <w:insideV w:val="single" w:sz="4" w:space="0" w:color="71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AA6D1" w:themeColor="accent2" w:themeTint="66"/>
        <w:left w:val="single" w:sz="4" w:space="0" w:color="BAA6D1" w:themeColor="accent2" w:themeTint="66"/>
        <w:bottom w:val="single" w:sz="4" w:space="0" w:color="BAA6D1" w:themeColor="accent2" w:themeTint="66"/>
        <w:right w:val="single" w:sz="4" w:space="0" w:color="BAA6D1" w:themeColor="accent2" w:themeTint="66"/>
        <w:insideH w:val="single" w:sz="4" w:space="0" w:color="BAA6D1" w:themeColor="accent2" w:themeTint="66"/>
        <w:insideV w:val="single" w:sz="4" w:space="0" w:color="BAA6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E3D5" w:themeColor="accent3" w:themeTint="66"/>
        <w:left w:val="single" w:sz="4" w:space="0" w:color="BCE3D5" w:themeColor="accent3" w:themeTint="66"/>
        <w:bottom w:val="single" w:sz="4" w:space="0" w:color="BCE3D5" w:themeColor="accent3" w:themeTint="66"/>
        <w:right w:val="single" w:sz="4" w:space="0" w:color="BCE3D5" w:themeColor="accent3" w:themeTint="66"/>
        <w:insideH w:val="single" w:sz="4" w:space="0" w:color="BCE3D5" w:themeColor="accent3" w:themeTint="66"/>
        <w:insideV w:val="single" w:sz="4" w:space="0" w:color="BCE3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9ABF" w:themeColor="accent4" w:themeTint="66"/>
        <w:left w:val="single" w:sz="4" w:space="0" w:color="EF9ABF" w:themeColor="accent4" w:themeTint="66"/>
        <w:bottom w:val="single" w:sz="4" w:space="0" w:color="EF9ABF" w:themeColor="accent4" w:themeTint="66"/>
        <w:right w:val="single" w:sz="4" w:space="0" w:color="EF9ABF" w:themeColor="accent4" w:themeTint="66"/>
        <w:insideH w:val="single" w:sz="4" w:space="0" w:color="EF9ABF" w:themeColor="accent4" w:themeTint="66"/>
        <w:insideV w:val="single" w:sz="4" w:space="0" w:color="EF9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8CA9F" w:themeColor="accent5" w:themeTint="66"/>
        <w:left w:val="single" w:sz="4" w:space="0" w:color="F8CA9F" w:themeColor="accent5" w:themeTint="66"/>
        <w:bottom w:val="single" w:sz="4" w:space="0" w:color="F8CA9F" w:themeColor="accent5" w:themeTint="66"/>
        <w:right w:val="single" w:sz="4" w:space="0" w:color="F8CA9F" w:themeColor="accent5" w:themeTint="66"/>
        <w:insideH w:val="single" w:sz="4" w:space="0" w:color="F8CA9F" w:themeColor="accent5" w:themeTint="66"/>
        <w:insideV w:val="single" w:sz="4" w:space="0" w:color="F8CA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2ACAFF" w:themeColor="accent1" w:themeTint="99"/>
        <w:bottom w:val="single" w:sz="2" w:space="0" w:color="2ACAFF" w:themeColor="accent1" w:themeTint="99"/>
        <w:insideH w:val="single" w:sz="2" w:space="0" w:color="2ACAFF" w:themeColor="accent1" w:themeTint="99"/>
        <w:insideV w:val="single" w:sz="2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87ABB" w:themeColor="accent2" w:themeTint="99"/>
        <w:bottom w:val="single" w:sz="2" w:space="0" w:color="987ABB" w:themeColor="accent2" w:themeTint="99"/>
        <w:insideH w:val="single" w:sz="2" w:space="0" w:color="987ABB" w:themeColor="accent2" w:themeTint="99"/>
        <w:insideV w:val="single" w:sz="2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7A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BD5C0" w:themeColor="accent3" w:themeTint="99"/>
        <w:bottom w:val="single" w:sz="2" w:space="0" w:color="9BD5C0" w:themeColor="accent3" w:themeTint="99"/>
        <w:insideH w:val="single" w:sz="2" w:space="0" w:color="9BD5C0" w:themeColor="accent3" w:themeTint="99"/>
        <w:insideV w:val="single" w:sz="2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5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E6679F" w:themeColor="accent4" w:themeTint="99"/>
        <w:bottom w:val="single" w:sz="2" w:space="0" w:color="E6679F" w:themeColor="accent4" w:themeTint="99"/>
        <w:insideH w:val="single" w:sz="2" w:space="0" w:color="E6679F" w:themeColor="accent4" w:themeTint="99"/>
        <w:insideV w:val="single" w:sz="2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7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5AF6F" w:themeColor="accent5" w:themeTint="99"/>
        <w:bottom w:val="single" w:sz="2" w:space="0" w:color="F5AF6F" w:themeColor="accent5" w:themeTint="99"/>
        <w:insideH w:val="single" w:sz="2" w:space="0" w:color="F5AF6F" w:themeColor="accent5" w:themeTint="99"/>
        <w:insideV w:val="single" w:sz="2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AF6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71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BAA6D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BCE3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F9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8CA9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563C7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563C75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00759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00759B" w:themeColor="accent1"/>
        <w:bottom w:val="single" w:sz="4" w:space="10" w:color="00759B" w:themeColor="accent1"/>
      </w:pBdr>
      <w:spacing w:before="360" w:after="360"/>
      <w:ind w:left="864" w:right="864"/>
      <w:jc w:val="center"/>
    </w:pPr>
    <w:rPr>
      <w:i/>
      <w:iCs/>
      <w:color w:val="0075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00759B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00759B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1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  <w:shd w:val="clear" w:color="auto" w:fill="A7E9FF" w:themeFill="accent1" w:themeFillTint="3F"/>
      </w:tcPr>
    </w:tblStylePr>
    <w:tblStylePr w:type="band2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1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  <w:shd w:val="clear" w:color="auto" w:fill="D4C8E3" w:themeFill="accent2" w:themeFillTint="3F"/>
      </w:tcPr>
    </w:tblStylePr>
    <w:tblStylePr w:type="band2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1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  <w:shd w:val="clear" w:color="auto" w:fill="D5EDE5" w:themeFill="accent3" w:themeFillTint="3F"/>
      </w:tcPr>
    </w:tblStylePr>
    <w:tblStylePr w:type="band2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1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  <w:shd w:val="clear" w:color="auto" w:fill="F5C0D7" w:themeFill="accent4" w:themeFillTint="3F"/>
      </w:tcPr>
    </w:tblStylePr>
    <w:tblStylePr w:type="band2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1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  <w:shd w:val="clear" w:color="auto" w:fill="FBDEC3" w:themeFill="accent5" w:themeFillTint="3F"/>
      </w:tcPr>
    </w:tblStylePr>
    <w:tblStylePr w:type="band2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1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  <w:shd w:val="clear" w:color="auto" w:fill="F9BBC5" w:themeFill="accent6" w:themeFillTint="3F"/>
      </w:tcPr>
    </w:tblStylePr>
    <w:tblStylePr w:type="band2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73373"/>
    <w:pPr>
      <w:numPr>
        <w:numId w:val="16"/>
      </w:numPr>
      <w:ind w:left="426"/>
    </w:pPr>
  </w:style>
  <w:style w:type="paragraph" w:styleId="ListBullet2">
    <w:name w:val="List Bullet 2"/>
    <w:basedOn w:val="Normal"/>
    <w:uiPriority w:val="11"/>
    <w:unhideWhenUsed/>
    <w:qFormat/>
    <w:rsid w:val="00F73373"/>
    <w:pPr>
      <w:numPr>
        <w:ilvl w:val="1"/>
        <w:numId w:val="16"/>
      </w:numPr>
      <w:ind w:left="568"/>
    </w:pPr>
  </w:style>
  <w:style w:type="paragraph" w:styleId="ListBullet3">
    <w:name w:val="List Bullet 3"/>
    <w:basedOn w:val="Normal"/>
    <w:uiPriority w:val="12"/>
    <w:unhideWhenUsed/>
    <w:qFormat/>
    <w:rsid w:val="00F73373"/>
    <w:pPr>
      <w:numPr>
        <w:ilvl w:val="2"/>
        <w:numId w:val="16"/>
      </w:numPr>
      <w:ind w:left="709"/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73373"/>
    <w:pPr>
      <w:numPr>
        <w:numId w:val="26"/>
      </w:numPr>
    </w:pPr>
  </w:style>
  <w:style w:type="paragraph" w:styleId="ListNumber2">
    <w:name w:val="List Number 2"/>
    <w:basedOn w:val="Normal"/>
    <w:uiPriority w:val="14"/>
    <w:unhideWhenUsed/>
    <w:qFormat/>
    <w:rsid w:val="007200F6"/>
    <w:pPr>
      <w:numPr>
        <w:ilvl w:val="1"/>
        <w:numId w:val="26"/>
      </w:numPr>
    </w:pPr>
  </w:style>
  <w:style w:type="paragraph" w:styleId="ListNumber3">
    <w:name w:val="List Number 3"/>
    <w:basedOn w:val="Normal"/>
    <w:uiPriority w:val="15"/>
    <w:unhideWhenUsed/>
    <w:qFormat/>
    <w:rsid w:val="007200F6"/>
    <w:pPr>
      <w:numPr>
        <w:ilvl w:val="2"/>
        <w:numId w:val="26"/>
      </w:numPr>
      <w:ind w:left="1135" w:hanging="284"/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semiHidden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bottom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bottom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bottom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bottom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bottom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759B" w:themeColor="accent1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B" w:themeColor="accent1"/>
          <w:right w:val="single" w:sz="4" w:space="0" w:color="00759B" w:themeColor="accent1"/>
        </w:tcBorders>
      </w:tcPr>
    </w:tblStylePr>
    <w:tblStylePr w:type="band1Horz">
      <w:tblPr/>
      <w:tcPr>
        <w:tcBorders>
          <w:top w:val="single" w:sz="4" w:space="0" w:color="00759B" w:themeColor="accent1"/>
          <w:bottom w:val="single" w:sz="4" w:space="0" w:color="007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B" w:themeColor="accent1"/>
          <w:left w:val="nil"/>
        </w:tcBorders>
      </w:tcPr>
    </w:tblStylePr>
    <w:tblStylePr w:type="swCell">
      <w:tblPr/>
      <w:tcPr>
        <w:tcBorders>
          <w:top w:val="double" w:sz="4" w:space="0" w:color="007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75" w:themeColor="accent2"/>
          <w:right w:val="single" w:sz="4" w:space="0" w:color="563C75" w:themeColor="accent2"/>
        </w:tcBorders>
      </w:tcPr>
    </w:tblStylePr>
    <w:tblStylePr w:type="band1Horz">
      <w:tblPr/>
      <w:tcPr>
        <w:tcBorders>
          <w:top w:val="single" w:sz="4" w:space="0" w:color="563C75" w:themeColor="accent2"/>
          <w:bottom w:val="single" w:sz="4" w:space="0" w:color="563C7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75" w:themeColor="accent2"/>
          <w:left w:val="nil"/>
        </w:tcBorders>
      </w:tcPr>
    </w:tblStylePr>
    <w:tblStylePr w:type="swCell">
      <w:tblPr/>
      <w:tcPr>
        <w:tcBorders>
          <w:top w:val="double" w:sz="4" w:space="0" w:color="563C7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9B997" w:themeColor="accent3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B997" w:themeColor="accent3"/>
          <w:right w:val="single" w:sz="4" w:space="0" w:color="59B997" w:themeColor="accent3"/>
        </w:tcBorders>
      </w:tcPr>
    </w:tblStylePr>
    <w:tblStylePr w:type="band1Horz">
      <w:tblPr/>
      <w:tcPr>
        <w:tcBorders>
          <w:top w:val="single" w:sz="4" w:space="0" w:color="59B997" w:themeColor="accent3"/>
          <w:bottom w:val="single" w:sz="4" w:space="0" w:color="59B9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B997" w:themeColor="accent3"/>
          <w:left w:val="nil"/>
        </w:tcBorders>
      </w:tcPr>
    </w:tblStylePr>
    <w:tblStylePr w:type="swCell">
      <w:tblPr/>
      <w:tcPr>
        <w:tcBorders>
          <w:top w:val="double" w:sz="4" w:space="0" w:color="59B9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1E63" w:themeColor="accent4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1E63" w:themeColor="accent4"/>
          <w:right w:val="single" w:sz="4" w:space="0" w:color="BC1E63" w:themeColor="accent4"/>
        </w:tcBorders>
      </w:tcPr>
    </w:tblStylePr>
    <w:tblStylePr w:type="band1Horz">
      <w:tblPr/>
      <w:tcPr>
        <w:tcBorders>
          <w:top w:val="single" w:sz="4" w:space="0" w:color="BC1E63" w:themeColor="accent4"/>
          <w:bottom w:val="single" w:sz="4" w:space="0" w:color="BC1E6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1E63" w:themeColor="accent4"/>
          <w:left w:val="nil"/>
        </w:tcBorders>
      </w:tcPr>
    </w:tblStylePr>
    <w:tblStylePr w:type="swCell">
      <w:tblPr/>
      <w:tcPr>
        <w:tcBorders>
          <w:top w:val="double" w:sz="4" w:space="0" w:color="BC1E6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7B10" w:themeColor="accent5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B10" w:themeColor="accent5"/>
          <w:right w:val="single" w:sz="4" w:space="0" w:color="EF7B10" w:themeColor="accent5"/>
        </w:tcBorders>
      </w:tcPr>
    </w:tblStylePr>
    <w:tblStylePr w:type="band1Horz">
      <w:tblPr/>
      <w:tcPr>
        <w:tcBorders>
          <w:top w:val="single" w:sz="4" w:space="0" w:color="EF7B10" w:themeColor="accent5"/>
          <w:bottom w:val="single" w:sz="4" w:space="0" w:color="EF7B1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B10" w:themeColor="accent5"/>
          <w:left w:val="nil"/>
        </w:tcBorders>
      </w:tcPr>
    </w:tblStylePr>
    <w:tblStylePr w:type="swCell">
      <w:tblPr/>
      <w:tcPr>
        <w:tcBorders>
          <w:top w:val="double" w:sz="4" w:space="0" w:color="EF7B1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B" w:themeColor="accent1"/>
        <w:left w:val="single" w:sz="24" w:space="0" w:color="00759B" w:themeColor="accent1"/>
        <w:bottom w:val="single" w:sz="24" w:space="0" w:color="00759B" w:themeColor="accent1"/>
        <w:right w:val="single" w:sz="24" w:space="0" w:color="00759B" w:themeColor="accent1"/>
      </w:tblBorders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3C75" w:themeColor="accent2"/>
        <w:left w:val="single" w:sz="24" w:space="0" w:color="563C75" w:themeColor="accent2"/>
        <w:bottom w:val="single" w:sz="24" w:space="0" w:color="563C75" w:themeColor="accent2"/>
        <w:right w:val="single" w:sz="24" w:space="0" w:color="563C75" w:themeColor="accent2"/>
      </w:tblBorders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B997" w:themeColor="accent3"/>
        <w:left w:val="single" w:sz="24" w:space="0" w:color="59B997" w:themeColor="accent3"/>
        <w:bottom w:val="single" w:sz="24" w:space="0" w:color="59B997" w:themeColor="accent3"/>
        <w:right w:val="single" w:sz="24" w:space="0" w:color="59B997" w:themeColor="accent3"/>
      </w:tblBorders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1E63" w:themeColor="accent4"/>
        <w:left w:val="single" w:sz="24" w:space="0" w:color="BC1E63" w:themeColor="accent4"/>
        <w:bottom w:val="single" w:sz="24" w:space="0" w:color="BC1E63" w:themeColor="accent4"/>
        <w:right w:val="single" w:sz="24" w:space="0" w:color="BC1E63" w:themeColor="accent4"/>
      </w:tblBorders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7B10" w:themeColor="accent5"/>
        <w:left w:val="single" w:sz="24" w:space="0" w:color="EF7B10" w:themeColor="accent5"/>
        <w:bottom w:val="single" w:sz="24" w:space="0" w:color="EF7B10" w:themeColor="accent5"/>
        <w:right w:val="single" w:sz="24" w:space="0" w:color="EF7B10" w:themeColor="accent5"/>
      </w:tblBorders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00759B" w:themeColor="accent1"/>
        <w:bottom w:val="single" w:sz="4" w:space="0" w:color="007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563C75" w:themeColor="accent2"/>
        <w:bottom w:val="single" w:sz="4" w:space="0" w:color="563C7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63C7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59B997" w:themeColor="accent3"/>
        <w:bottom w:val="single" w:sz="4" w:space="0" w:color="59B9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B9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BC1E63" w:themeColor="accent4"/>
        <w:bottom w:val="single" w:sz="4" w:space="0" w:color="BC1E6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C1E6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EF7B10" w:themeColor="accent5"/>
        <w:bottom w:val="single" w:sz="4" w:space="0" w:color="EF7B1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7B1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7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7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7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7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B9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B9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B9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B9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1E6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1E6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1E6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1E6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7B1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7B1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7B1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7B1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  <w:insideV w:val="single" w:sz="8" w:space="0" w:color="00B7F4" w:themeColor="accent1" w:themeTint="BF"/>
      </w:tblBorders>
    </w:tblPr>
    <w:tcPr>
      <w:shd w:val="clear" w:color="auto" w:fill="A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7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  <w:insideV w:val="single" w:sz="8" w:space="0" w:color="7E5AAA" w:themeColor="accent2" w:themeTint="BF"/>
      </w:tblBorders>
    </w:tblPr>
    <w:tcPr>
      <w:shd w:val="clear" w:color="auto" w:fill="D4C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5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  <w:insideV w:val="single" w:sz="8" w:space="0" w:color="82CAB0" w:themeColor="accent3" w:themeTint="BF"/>
      </w:tblBorders>
    </w:tblPr>
    <w:tcPr>
      <w:shd w:val="clear" w:color="auto" w:fill="D5ED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CA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  <w:insideV w:val="single" w:sz="8" w:space="0" w:color="E04287" w:themeColor="accent4" w:themeTint="BF"/>
      </w:tblBorders>
    </w:tblPr>
    <w:tcPr>
      <w:shd w:val="clear" w:color="auto" w:fill="F5C0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2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  <w:insideV w:val="single" w:sz="8" w:space="0" w:color="F39B4B" w:themeColor="accent5" w:themeTint="BF"/>
      </w:tblBorders>
    </w:tblPr>
    <w:tcPr>
      <w:shd w:val="clear" w:color="auto" w:fill="FBDE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B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  <w:insideV w:val="single" w:sz="8" w:space="0" w:color="EE3351" w:themeColor="accent6" w:themeTint="BF"/>
      </w:tblBorders>
    </w:tblPr>
    <w:tcPr>
      <w:shd w:val="clear" w:color="auto" w:fill="F9BB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cPr>
      <w:shd w:val="clear" w:color="auto" w:fill="A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1" w:themeFillTint="33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tcBorders>
          <w:insideH w:val="single" w:sz="6" w:space="0" w:color="00759B" w:themeColor="accent1"/>
          <w:insideV w:val="single" w:sz="6" w:space="0" w:color="00759B" w:themeColor="accent1"/>
        </w:tcBorders>
        <w:shd w:val="clear" w:color="auto" w:fill="4E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cPr>
      <w:shd w:val="clear" w:color="auto" w:fill="D4C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9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2E8" w:themeFill="accent2" w:themeFillTint="33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tcBorders>
          <w:insideH w:val="single" w:sz="6" w:space="0" w:color="563C75" w:themeColor="accent2"/>
          <w:insideV w:val="single" w:sz="6" w:space="0" w:color="563C75" w:themeColor="accent2"/>
        </w:tcBorders>
        <w:shd w:val="clear" w:color="auto" w:fill="A991C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cPr>
      <w:shd w:val="clear" w:color="auto" w:fill="D5ED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A" w:themeFill="accent3" w:themeFillTint="33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tcBorders>
          <w:insideH w:val="single" w:sz="6" w:space="0" w:color="59B997" w:themeColor="accent3"/>
          <w:insideV w:val="single" w:sz="6" w:space="0" w:color="59B997" w:themeColor="accent3"/>
        </w:tcBorders>
        <w:shd w:val="clear" w:color="auto" w:fill="ACDC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cPr>
      <w:shd w:val="clear" w:color="auto" w:fill="F5C0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E" w:themeFill="accent4" w:themeFillTint="33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tcBorders>
          <w:insideH w:val="single" w:sz="6" w:space="0" w:color="BC1E63" w:themeColor="accent4"/>
          <w:insideV w:val="single" w:sz="6" w:space="0" w:color="BC1E63" w:themeColor="accent4"/>
        </w:tcBorders>
        <w:shd w:val="clear" w:color="auto" w:fill="EB81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cPr>
      <w:shd w:val="clear" w:color="auto" w:fill="FBDE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F" w:themeFill="accent5" w:themeFillTint="33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tcBorders>
          <w:insideH w:val="single" w:sz="6" w:space="0" w:color="EF7B10" w:themeColor="accent5"/>
          <w:insideV w:val="single" w:sz="6" w:space="0" w:color="EF7B10" w:themeColor="accent5"/>
        </w:tcBorders>
        <w:shd w:val="clear" w:color="auto" w:fill="F7BD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cPr>
      <w:shd w:val="clear" w:color="auto" w:fill="F9BBC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6" w:themeFillTint="33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tcBorders>
          <w:insideH w:val="single" w:sz="6" w:space="0" w:color="C8102E" w:themeColor="accent6"/>
          <w:insideV w:val="single" w:sz="6" w:space="0" w:color="C8102E" w:themeColor="accent6"/>
        </w:tcBorders>
        <w:shd w:val="clear" w:color="auto" w:fill="F477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91C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91C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C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CC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0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81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81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E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D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D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B" w:themeColor="accen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shd w:val="clear" w:color="auto" w:fill="A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75" w:themeColor="accent2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shd w:val="clear" w:color="auto" w:fill="D4C8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B997" w:themeColor="accent3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shd w:val="clear" w:color="auto" w:fill="D5ED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1E63" w:themeColor="accent4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shd w:val="clear" w:color="auto" w:fill="F5C0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B10" w:themeColor="accent5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shd w:val="clear" w:color="auto" w:fill="FBDE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6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shd w:val="clear" w:color="auto" w:fill="F9BBC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7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7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B9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B9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1E6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1E6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0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B1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B1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E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0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E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563C75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8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semiHidden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650D8D"/>
    <w:rPr>
      <w:color w:val="0000FF"/>
      <w:u w:val="single"/>
      <w:shd w:val="clear" w:color="auto" w:fill="F3F2F1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DA61B9"/>
    <w:rPr>
      <w:color w:val="FF0000"/>
    </w:rPr>
  </w:style>
  <w:style w:type="table" w:customStyle="1" w:styleId="TableGrid10">
    <w:name w:val="Table Grid1"/>
    <w:basedOn w:val="TableNormal"/>
    <w:next w:val="TableGrid"/>
    <w:uiPriority w:val="18"/>
    <w:semiHidden/>
    <w:rsid w:val="00E140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hCbodyblack">
    <w:name w:val="GPhC body black"/>
    <w:semiHidden/>
    <w:rsid w:val="00DC377D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reg@pharmacyregul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reg@pharmacyregulatio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ah%20nobbs\AppData\Roaming\microsoft\work%20group%20templates\General%20no%20covers%20(Portrai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CB0D36A4634EFBA3821CED617E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F49A-E4CD-484B-B0D1-8C4FE67F4B6B}"/>
      </w:docPartPr>
      <w:docPartBody>
        <w:p w:rsidR="00883597" w:rsidRDefault="009A1574">
          <w:pPr>
            <w:pStyle w:val="50CB0D36A4634EFBA3821CED617EB532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4B0F5C447538493BA508570ED25E0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5D7F-F0C4-4AED-994C-4D4803A8A737}"/>
      </w:docPartPr>
      <w:docPartBody>
        <w:p w:rsidR="00883597" w:rsidRDefault="009A1574" w:rsidP="009A1574">
          <w:pPr>
            <w:pStyle w:val="4B0F5C447538493BA508570ED25E051E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7B6AF1E6282349F3906FAAC14D5D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592F-0F54-4CB6-B4E1-09E0FE027EDC}"/>
      </w:docPartPr>
      <w:docPartBody>
        <w:p w:rsidR="00883597" w:rsidRDefault="009A1574" w:rsidP="009A1574">
          <w:pPr>
            <w:pStyle w:val="7B6AF1E6282349F3906FAAC14D5DDD22"/>
          </w:pPr>
          <w:r w:rsidRPr="00EB658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74"/>
    <w:rsid w:val="00883597"/>
    <w:rsid w:val="009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574"/>
    <w:rPr>
      <w:color w:val="808080" w:themeColor="background1" w:themeShade="80"/>
    </w:rPr>
  </w:style>
  <w:style w:type="paragraph" w:customStyle="1" w:styleId="50CB0D36A4634EFBA3821CED617EB532">
    <w:name w:val="50CB0D36A4634EFBA3821CED617EB532"/>
  </w:style>
  <w:style w:type="paragraph" w:customStyle="1" w:styleId="4B0F5C447538493BA508570ED25E051E">
    <w:name w:val="4B0F5C447538493BA508570ED25E051E"/>
    <w:rsid w:val="009A1574"/>
  </w:style>
  <w:style w:type="paragraph" w:customStyle="1" w:styleId="7B6AF1E6282349F3906FAAC14D5DDD22">
    <w:name w:val="7B6AF1E6282349F3906FAAC14D5DDD22"/>
    <w:rsid w:val="009A1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PhC 2020">
      <a:dk1>
        <a:srgbClr val="000000"/>
      </a:dk1>
      <a:lt1>
        <a:sysClr val="window" lastClr="FFFFFF"/>
      </a:lt1>
      <a:dk2>
        <a:srgbClr val="563C75"/>
      </a:dk2>
      <a:lt2>
        <a:srgbClr val="59B997"/>
      </a:lt2>
      <a:accent1>
        <a:srgbClr val="00759B"/>
      </a:accent1>
      <a:accent2>
        <a:srgbClr val="563C75"/>
      </a:accent2>
      <a:accent3>
        <a:srgbClr val="59B997"/>
      </a:accent3>
      <a:accent4>
        <a:srgbClr val="BC1E63"/>
      </a:accent4>
      <a:accent5>
        <a:srgbClr val="EF7B10"/>
      </a:accent5>
      <a:accent6>
        <a:srgbClr val="C8102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no covers (Portrait)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training progress report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training progress report</dc:title>
  <dc:subject/>
  <dc:creator>Suzannah Nobbs</dc:creator>
  <cp:keywords/>
  <dc:description/>
  <cp:lastModifiedBy>Suzannah Nobbs</cp:lastModifiedBy>
  <cp:revision>3</cp:revision>
  <dcterms:created xsi:type="dcterms:W3CDTF">2022-01-21T16:21:00Z</dcterms:created>
  <dcterms:modified xsi:type="dcterms:W3CDTF">2022-01-21T16:22:00Z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C">
    <vt:bool>false</vt:bool>
  </property>
</Properties>
</file>