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746783" w:displacedByCustomXml="next"/>
    <w:sdt>
      <w:sdtPr>
        <w:rPr>
          <w:rFonts w:ascii="Calibri" w:hAnsi="Calibri" w:cs="Calibri"/>
          <w:color w:val="563C75"/>
        </w:rPr>
        <w:alias w:val="Title"/>
        <w:tag w:val="Title"/>
        <w:id w:val="-746178608"/>
        <w:placeholder>
          <w:docPart w:val="1CEE6CF7FCB849299A373822D87BEA50"/>
        </w:placeholder>
        <w:dataBinding w:prefixMappings="xmlns:ns0='http://purl.org/dc/elements/1.1/' xmlns:ns1='http://schemas.openxmlformats.org/package/2006/metadata/core-properties' " w:xpath="/ns1:coreProperties[1]/ns0:title[1]" w:storeItemID="{6C3C8BC8-F283-45AE-878A-BAB7291924A1}"/>
        <w:text/>
      </w:sdtPr>
      <w:sdtEndPr/>
      <w:sdtContent>
        <w:p w14:paraId="5AD3DE6A" w14:textId="5C177BD6" w:rsidR="009A2D66" w:rsidRPr="008164E7" w:rsidRDefault="003F7C8F" w:rsidP="00A9629D">
          <w:pPr>
            <w:pStyle w:val="Title"/>
          </w:pPr>
          <w:r>
            <w:rPr>
              <w:rFonts w:ascii="Calibri" w:hAnsi="Calibri" w:cs="Calibri"/>
              <w:color w:val="563C75"/>
            </w:rPr>
            <w:t>The GPhC register as of 31 May 2022 - Diversity data tables</w:t>
          </w:r>
        </w:p>
      </w:sdtContent>
    </w:sdt>
    <w:bookmarkEnd w:id="0"/>
    <w:p w14:paraId="0D08723C" w14:textId="77777777" w:rsidR="002D540D" w:rsidRPr="008164E7" w:rsidRDefault="002D540D" w:rsidP="002D540D"/>
    <w:p w14:paraId="18132697" w14:textId="77777777" w:rsidR="009A2D66" w:rsidRPr="008164E7" w:rsidRDefault="009A2D66" w:rsidP="00D4114D">
      <w:pPr>
        <w:sectPr w:rsidR="009A2D66" w:rsidRPr="008164E7" w:rsidSect="00A9629D">
          <w:headerReference w:type="default" r:id="rId8"/>
          <w:footerReference w:type="default" r:id="rId9"/>
          <w:pgSz w:w="11906" w:h="16838" w:code="9"/>
          <w:pgMar w:top="4253" w:right="851" w:bottom="1418" w:left="851" w:header="851" w:footer="567" w:gutter="0"/>
          <w:cols w:space="708"/>
          <w:docGrid w:linePitch="360"/>
        </w:sectPr>
      </w:pPr>
    </w:p>
    <w:sdt>
      <w:sdtPr>
        <w:rPr>
          <w:rFonts w:asciiTheme="minorHAnsi" w:eastAsiaTheme="minorHAnsi" w:hAnsiTheme="minorHAnsi" w:cstheme="minorBidi"/>
          <w:b w:val="0"/>
          <w:color w:val="auto"/>
          <w:sz w:val="24"/>
          <w:szCs w:val="24"/>
        </w:rPr>
        <w:id w:val="-1686350775"/>
        <w:docPartObj>
          <w:docPartGallery w:val="Table of Contents"/>
          <w:docPartUnique/>
        </w:docPartObj>
      </w:sdtPr>
      <w:sdtEndPr>
        <w:rPr>
          <w:bCs/>
          <w:noProof/>
        </w:rPr>
      </w:sdtEndPr>
      <w:sdtContent>
        <w:p w14:paraId="32405748" w14:textId="7E9118D1" w:rsidR="00AE2B41" w:rsidRDefault="00AE2B41">
          <w:pPr>
            <w:pStyle w:val="TOCHeading"/>
          </w:pPr>
          <w:r>
            <w:t>Contents</w:t>
          </w:r>
        </w:p>
        <w:p w14:paraId="5E118C55" w14:textId="4A17991A" w:rsidR="003D00F4" w:rsidRDefault="00AE2B41">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106876953" w:history="1">
            <w:r w:rsidR="003D00F4" w:rsidRPr="00C806D1">
              <w:rPr>
                <w:rStyle w:val="Hyperlink"/>
                <w:noProof/>
              </w:rPr>
              <w:t>Our register</w:t>
            </w:r>
            <w:r w:rsidR="003D00F4">
              <w:rPr>
                <w:noProof/>
                <w:webHidden/>
              </w:rPr>
              <w:tab/>
            </w:r>
            <w:r w:rsidR="003D00F4">
              <w:rPr>
                <w:noProof/>
                <w:webHidden/>
              </w:rPr>
              <w:fldChar w:fldCharType="begin"/>
            </w:r>
            <w:r w:rsidR="003D00F4">
              <w:rPr>
                <w:noProof/>
                <w:webHidden/>
              </w:rPr>
              <w:instrText xml:space="preserve"> PAGEREF _Toc106876953 \h </w:instrText>
            </w:r>
            <w:r w:rsidR="003D00F4">
              <w:rPr>
                <w:noProof/>
                <w:webHidden/>
              </w:rPr>
            </w:r>
            <w:r w:rsidR="003D00F4">
              <w:rPr>
                <w:noProof/>
                <w:webHidden/>
              </w:rPr>
              <w:fldChar w:fldCharType="separate"/>
            </w:r>
            <w:r w:rsidR="00524FC6">
              <w:rPr>
                <w:noProof/>
                <w:webHidden/>
              </w:rPr>
              <w:t>1</w:t>
            </w:r>
            <w:r w:rsidR="003D00F4">
              <w:rPr>
                <w:noProof/>
                <w:webHidden/>
              </w:rPr>
              <w:fldChar w:fldCharType="end"/>
            </w:r>
          </w:hyperlink>
        </w:p>
        <w:p w14:paraId="62417869" w14:textId="1E4A309E" w:rsidR="003D00F4" w:rsidRDefault="00524FC6">
          <w:pPr>
            <w:pStyle w:val="TOC2"/>
            <w:rPr>
              <w:rFonts w:eastAsiaTheme="minorEastAsia"/>
              <w:b w:val="0"/>
              <w:noProof/>
              <w:color w:val="auto"/>
              <w:sz w:val="22"/>
              <w:szCs w:val="22"/>
              <w:lang w:eastAsia="en-GB"/>
            </w:rPr>
          </w:pPr>
          <w:hyperlink w:anchor="_Toc106876954" w:history="1">
            <w:r w:rsidR="003D00F4" w:rsidRPr="00C806D1">
              <w:rPr>
                <w:rStyle w:val="Hyperlink"/>
                <w:noProof/>
              </w:rPr>
              <w:t>How to interpret our data</w:t>
            </w:r>
            <w:r w:rsidR="003D00F4">
              <w:rPr>
                <w:noProof/>
                <w:webHidden/>
              </w:rPr>
              <w:tab/>
            </w:r>
            <w:r w:rsidR="003D00F4">
              <w:rPr>
                <w:noProof/>
                <w:webHidden/>
              </w:rPr>
              <w:fldChar w:fldCharType="begin"/>
            </w:r>
            <w:r w:rsidR="003D00F4">
              <w:rPr>
                <w:noProof/>
                <w:webHidden/>
              </w:rPr>
              <w:instrText xml:space="preserve"> PAGEREF _Toc106876954 \h </w:instrText>
            </w:r>
            <w:r w:rsidR="003D00F4">
              <w:rPr>
                <w:noProof/>
                <w:webHidden/>
              </w:rPr>
            </w:r>
            <w:r w:rsidR="003D00F4">
              <w:rPr>
                <w:noProof/>
                <w:webHidden/>
              </w:rPr>
              <w:fldChar w:fldCharType="separate"/>
            </w:r>
            <w:r>
              <w:rPr>
                <w:noProof/>
                <w:webHidden/>
              </w:rPr>
              <w:t>1</w:t>
            </w:r>
            <w:r w:rsidR="003D00F4">
              <w:rPr>
                <w:noProof/>
                <w:webHidden/>
              </w:rPr>
              <w:fldChar w:fldCharType="end"/>
            </w:r>
          </w:hyperlink>
        </w:p>
        <w:p w14:paraId="04B544B1" w14:textId="3082A6D4" w:rsidR="003D00F4" w:rsidRDefault="00524FC6">
          <w:pPr>
            <w:pStyle w:val="TOC2"/>
            <w:rPr>
              <w:rFonts w:eastAsiaTheme="minorEastAsia"/>
              <w:b w:val="0"/>
              <w:noProof/>
              <w:color w:val="auto"/>
              <w:sz w:val="22"/>
              <w:szCs w:val="22"/>
              <w:lang w:eastAsia="en-GB"/>
            </w:rPr>
          </w:pPr>
          <w:hyperlink w:anchor="_Toc106876955" w:history="1">
            <w:r w:rsidR="003D00F4" w:rsidRPr="00C806D1">
              <w:rPr>
                <w:rStyle w:val="Hyperlink"/>
                <w:noProof/>
              </w:rPr>
              <w:t>Profile of registrants</w:t>
            </w:r>
            <w:r w:rsidR="003D00F4">
              <w:rPr>
                <w:noProof/>
                <w:webHidden/>
              </w:rPr>
              <w:tab/>
            </w:r>
            <w:r w:rsidR="003D00F4">
              <w:rPr>
                <w:noProof/>
                <w:webHidden/>
              </w:rPr>
              <w:fldChar w:fldCharType="begin"/>
            </w:r>
            <w:r w:rsidR="003D00F4">
              <w:rPr>
                <w:noProof/>
                <w:webHidden/>
              </w:rPr>
              <w:instrText xml:space="preserve"> PAGEREF _Toc106876955 \h </w:instrText>
            </w:r>
            <w:r w:rsidR="003D00F4">
              <w:rPr>
                <w:noProof/>
                <w:webHidden/>
              </w:rPr>
            </w:r>
            <w:r w:rsidR="003D00F4">
              <w:rPr>
                <w:noProof/>
                <w:webHidden/>
              </w:rPr>
              <w:fldChar w:fldCharType="separate"/>
            </w:r>
            <w:r>
              <w:rPr>
                <w:noProof/>
                <w:webHidden/>
              </w:rPr>
              <w:t>2</w:t>
            </w:r>
            <w:r w:rsidR="003D00F4">
              <w:rPr>
                <w:noProof/>
                <w:webHidden/>
              </w:rPr>
              <w:fldChar w:fldCharType="end"/>
            </w:r>
          </w:hyperlink>
        </w:p>
        <w:p w14:paraId="3918E709" w14:textId="61729915" w:rsidR="003D00F4" w:rsidRDefault="00524FC6">
          <w:pPr>
            <w:pStyle w:val="TOC3"/>
            <w:tabs>
              <w:tab w:val="right" w:leader="dot" w:pos="10194"/>
            </w:tabs>
            <w:rPr>
              <w:rFonts w:eastAsiaTheme="minorEastAsia"/>
              <w:b w:val="0"/>
              <w:noProof/>
              <w:sz w:val="22"/>
              <w:szCs w:val="22"/>
              <w:lang w:eastAsia="en-GB"/>
            </w:rPr>
          </w:pPr>
          <w:hyperlink w:anchor="_Toc106876956" w:history="1">
            <w:r w:rsidR="003D00F4" w:rsidRPr="00C806D1">
              <w:rPr>
                <w:rStyle w:val="Hyperlink"/>
                <w:noProof/>
              </w:rPr>
              <w:t>Sex</w:t>
            </w:r>
            <w:r w:rsidR="003D00F4">
              <w:rPr>
                <w:noProof/>
                <w:webHidden/>
              </w:rPr>
              <w:tab/>
            </w:r>
            <w:r w:rsidR="003D00F4">
              <w:rPr>
                <w:noProof/>
                <w:webHidden/>
              </w:rPr>
              <w:fldChar w:fldCharType="begin"/>
            </w:r>
            <w:r w:rsidR="003D00F4">
              <w:rPr>
                <w:noProof/>
                <w:webHidden/>
              </w:rPr>
              <w:instrText xml:space="preserve"> PAGEREF _Toc106876956 \h </w:instrText>
            </w:r>
            <w:r w:rsidR="003D00F4">
              <w:rPr>
                <w:noProof/>
                <w:webHidden/>
              </w:rPr>
            </w:r>
            <w:r w:rsidR="003D00F4">
              <w:rPr>
                <w:noProof/>
                <w:webHidden/>
              </w:rPr>
              <w:fldChar w:fldCharType="separate"/>
            </w:r>
            <w:r>
              <w:rPr>
                <w:noProof/>
                <w:webHidden/>
              </w:rPr>
              <w:t>2</w:t>
            </w:r>
            <w:r w:rsidR="003D00F4">
              <w:rPr>
                <w:noProof/>
                <w:webHidden/>
              </w:rPr>
              <w:fldChar w:fldCharType="end"/>
            </w:r>
          </w:hyperlink>
        </w:p>
        <w:p w14:paraId="0B64089C" w14:textId="3B37F82B" w:rsidR="003D00F4" w:rsidRDefault="00524FC6">
          <w:pPr>
            <w:pStyle w:val="TOC3"/>
            <w:tabs>
              <w:tab w:val="right" w:leader="dot" w:pos="10194"/>
            </w:tabs>
            <w:rPr>
              <w:rFonts w:eastAsiaTheme="minorEastAsia"/>
              <w:b w:val="0"/>
              <w:noProof/>
              <w:sz w:val="22"/>
              <w:szCs w:val="22"/>
              <w:lang w:eastAsia="en-GB"/>
            </w:rPr>
          </w:pPr>
          <w:hyperlink w:anchor="_Toc106876957" w:history="1">
            <w:r w:rsidR="003D00F4" w:rsidRPr="00C806D1">
              <w:rPr>
                <w:rStyle w:val="Hyperlink"/>
                <w:noProof/>
              </w:rPr>
              <w:t>Race or ethnicity</w:t>
            </w:r>
            <w:r w:rsidR="003D00F4">
              <w:rPr>
                <w:noProof/>
                <w:webHidden/>
              </w:rPr>
              <w:tab/>
            </w:r>
            <w:r w:rsidR="003D00F4">
              <w:rPr>
                <w:noProof/>
                <w:webHidden/>
              </w:rPr>
              <w:fldChar w:fldCharType="begin"/>
            </w:r>
            <w:r w:rsidR="003D00F4">
              <w:rPr>
                <w:noProof/>
                <w:webHidden/>
              </w:rPr>
              <w:instrText xml:space="preserve"> PAGEREF _Toc106876957 \h </w:instrText>
            </w:r>
            <w:r w:rsidR="003D00F4">
              <w:rPr>
                <w:noProof/>
                <w:webHidden/>
              </w:rPr>
            </w:r>
            <w:r w:rsidR="003D00F4">
              <w:rPr>
                <w:noProof/>
                <w:webHidden/>
              </w:rPr>
              <w:fldChar w:fldCharType="separate"/>
            </w:r>
            <w:r>
              <w:rPr>
                <w:noProof/>
                <w:webHidden/>
              </w:rPr>
              <w:t>2</w:t>
            </w:r>
            <w:r w:rsidR="003D00F4">
              <w:rPr>
                <w:noProof/>
                <w:webHidden/>
              </w:rPr>
              <w:fldChar w:fldCharType="end"/>
            </w:r>
          </w:hyperlink>
        </w:p>
        <w:p w14:paraId="17AAEEF7" w14:textId="120D92DF" w:rsidR="003D00F4" w:rsidRDefault="00524FC6">
          <w:pPr>
            <w:pStyle w:val="TOC3"/>
            <w:tabs>
              <w:tab w:val="right" w:leader="dot" w:pos="10194"/>
            </w:tabs>
            <w:rPr>
              <w:rFonts w:eastAsiaTheme="minorEastAsia"/>
              <w:b w:val="0"/>
              <w:noProof/>
              <w:sz w:val="22"/>
              <w:szCs w:val="22"/>
              <w:lang w:eastAsia="en-GB"/>
            </w:rPr>
          </w:pPr>
          <w:hyperlink w:anchor="_Toc106876958" w:history="1">
            <w:r w:rsidR="003D00F4" w:rsidRPr="00C806D1">
              <w:rPr>
                <w:rStyle w:val="Hyperlink"/>
                <w:noProof/>
              </w:rPr>
              <w:t>Age</w:t>
            </w:r>
            <w:r w:rsidR="003D00F4">
              <w:rPr>
                <w:noProof/>
                <w:webHidden/>
              </w:rPr>
              <w:tab/>
            </w:r>
            <w:r w:rsidR="003D00F4">
              <w:rPr>
                <w:noProof/>
                <w:webHidden/>
              </w:rPr>
              <w:fldChar w:fldCharType="begin"/>
            </w:r>
            <w:r w:rsidR="003D00F4">
              <w:rPr>
                <w:noProof/>
                <w:webHidden/>
              </w:rPr>
              <w:instrText xml:space="preserve"> PAGEREF _Toc106876958 \h </w:instrText>
            </w:r>
            <w:r w:rsidR="003D00F4">
              <w:rPr>
                <w:noProof/>
                <w:webHidden/>
              </w:rPr>
            </w:r>
            <w:r w:rsidR="003D00F4">
              <w:rPr>
                <w:noProof/>
                <w:webHidden/>
              </w:rPr>
              <w:fldChar w:fldCharType="separate"/>
            </w:r>
            <w:r>
              <w:rPr>
                <w:noProof/>
                <w:webHidden/>
              </w:rPr>
              <w:t>3</w:t>
            </w:r>
            <w:r w:rsidR="003D00F4">
              <w:rPr>
                <w:noProof/>
                <w:webHidden/>
              </w:rPr>
              <w:fldChar w:fldCharType="end"/>
            </w:r>
          </w:hyperlink>
        </w:p>
        <w:p w14:paraId="139E263E" w14:textId="22A84420" w:rsidR="003D00F4" w:rsidRDefault="00524FC6">
          <w:pPr>
            <w:pStyle w:val="TOC3"/>
            <w:tabs>
              <w:tab w:val="right" w:leader="dot" w:pos="10194"/>
            </w:tabs>
            <w:rPr>
              <w:rFonts w:eastAsiaTheme="minorEastAsia"/>
              <w:b w:val="0"/>
              <w:noProof/>
              <w:sz w:val="22"/>
              <w:szCs w:val="22"/>
              <w:lang w:eastAsia="en-GB"/>
            </w:rPr>
          </w:pPr>
          <w:hyperlink w:anchor="_Toc106876959" w:history="1">
            <w:r w:rsidR="003D00F4" w:rsidRPr="00C806D1">
              <w:rPr>
                <w:rStyle w:val="Hyperlink"/>
                <w:noProof/>
              </w:rPr>
              <w:t>Disability</w:t>
            </w:r>
            <w:r w:rsidR="003D00F4">
              <w:rPr>
                <w:noProof/>
                <w:webHidden/>
              </w:rPr>
              <w:tab/>
            </w:r>
            <w:r w:rsidR="003D00F4">
              <w:rPr>
                <w:noProof/>
                <w:webHidden/>
              </w:rPr>
              <w:fldChar w:fldCharType="begin"/>
            </w:r>
            <w:r w:rsidR="003D00F4">
              <w:rPr>
                <w:noProof/>
                <w:webHidden/>
              </w:rPr>
              <w:instrText xml:space="preserve"> PAGEREF _Toc106876959 \h </w:instrText>
            </w:r>
            <w:r w:rsidR="003D00F4">
              <w:rPr>
                <w:noProof/>
                <w:webHidden/>
              </w:rPr>
            </w:r>
            <w:r w:rsidR="003D00F4">
              <w:rPr>
                <w:noProof/>
                <w:webHidden/>
              </w:rPr>
              <w:fldChar w:fldCharType="separate"/>
            </w:r>
            <w:r>
              <w:rPr>
                <w:noProof/>
                <w:webHidden/>
              </w:rPr>
              <w:t>4</w:t>
            </w:r>
            <w:r w:rsidR="003D00F4">
              <w:rPr>
                <w:noProof/>
                <w:webHidden/>
              </w:rPr>
              <w:fldChar w:fldCharType="end"/>
            </w:r>
          </w:hyperlink>
        </w:p>
        <w:p w14:paraId="352DC7F4" w14:textId="03D385CD" w:rsidR="003D00F4" w:rsidRDefault="00524FC6">
          <w:pPr>
            <w:pStyle w:val="TOC3"/>
            <w:tabs>
              <w:tab w:val="right" w:leader="dot" w:pos="10194"/>
            </w:tabs>
            <w:rPr>
              <w:rFonts w:eastAsiaTheme="minorEastAsia"/>
              <w:b w:val="0"/>
              <w:noProof/>
              <w:sz w:val="22"/>
              <w:szCs w:val="22"/>
              <w:lang w:eastAsia="en-GB"/>
            </w:rPr>
          </w:pPr>
          <w:hyperlink w:anchor="_Toc106876960" w:history="1">
            <w:r w:rsidR="003D00F4" w:rsidRPr="00C806D1">
              <w:rPr>
                <w:rStyle w:val="Hyperlink"/>
                <w:noProof/>
              </w:rPr>
              <w:t>Religion or belief</w:t>
            </w:r>
            <w:r w:rsidR="003D00F4">
              <w:rPr>
                <w:noProof/>
                <w:webHidden/>
              </w:rPr>
              <w:tab/>
            </w:r>
            <w:r w:rsidR="003D00F4">
              <w:rPr>
                <w:noProof/>
                <w:webHidden/>
              </w:rPr>
              <w:fldChar w:fldCharType="begin"/>
            </w:r>
            <w:r w:rsidR="003D00F4">
              <w:rPr>
                <w:noProof/>
                <w:webHidden/>
              </w:rPr>
              <w:instrText xml:space="preserve"> PAGEREF _Toc106876960 \h </w:instrText>
            </w:r>
            <w:r w:rsidR="003D00F4">
              <w:rPr>
                <w:noProof/>
                <w:webHidden/>
              </w:rPr>
            </w:r>
            <w:r w:rsidR="003D00F4">
              <w:rPr>
                <w:noProof/>
                <w:webHidden/>
              </w:rPr>
              <w:fldChar w:fldCharType="separate"/>
            </w:r>
            <w:r>
              <w:rPr>
                <w:noProof/>
                <w:webHidden/>
              </w:rPr>
              <w:t>4</w:t>
            </w:r>
            <w:r w:rsidR="003D00F4">
              <w:rPr>
                <w:noProof/>
                <w:webHidden/>
              </w:rPr>
              <w:fldChar w:fldCharType="end"/>
            </w:r>
          </w:hyperlink>
        </w:p>
        <w:p w14:paraId="385CB4A8" w14:textId="0ABAE71F" w:rsidR="003D00F4" w:rsidRDefault="00524FC6">
          <w:pPr>
            <w:pStyle w:val="TOC3"/>
            <w:tabs>
              <w:tab w:val="right" w:leader="dot" w:pos="10194"/>
            </w:tabs>
            <w:rPr>
              <w:rFonts w:eastAsiaTheme="minorEastAsia"/>
              <w:b w:val="0"/>
              <w:noProof/>
              <w:sz w:val="22"/>
              <w:szCs w:val="22"/>
              <w:lang w:eastAsia="en-GB"/>
            </w:rPr>
          </w:pPr>
          <w:hyperlink w:anchor="_Toc106876961" w:history="1">
            <w:r w:rsidR="003D00F4" w:rsidRPr="00C806D1">
              <w:rPr>
                <w:rStyle w:val="Hyperlink"/>
                <w:noProof/>
              </w:rPr>
              <w:t>Sexual orientation</w:t>
            </w:r>
            <w:r w:rsidR="003D00F4">
              <w:rPr>
                <w:noProof/>
                <w:webHidden/>
              </w:rPr>
              <w:tab/>
            </w:r>
            <w:r w:rsidR="003D00F4">
              <w:rPr>
                <w:noProof/>
                <w:webHidden/>
              </w:rPr>
              <w:fldChar w:fldCharType="begin"/>
            </w:r>
            <w:r w:rsidR="003D00F4">
              <w:rPr>
                <w:noProof/>
                <w:webHidden/>
              </w:rPr>
              <w:instrText xml:space="preserve"> PAGEREF _Toc106876961 \h </w:instrText>
            </w:r>
            <w:r w:rsidR="003D00F4">
              <w:rPr>
                <w:noProof/>
                <w:webHidden/>
              </w:rPr>
            </w:r>
            <w:r w:rsidR="003D00F4">
              <w:rPr>
                <w:noProof/>
                <w:webHidden/>
              </w:rPr>
              <w:fldChar w:fldCharType="separate"/>
            </w:r>
            <w:r>
              <w:rPr>
                <w:noProof/>
                <w:webHidden/>
              </w:rPr>
              <w:t>5</w:t>
            </w:r>
            <w:r w:rsidR="003D00F4">
              <w:rPr>
                <w:noProof/>
                <w:webHidden/>
              </w:rPr>
              <w:fldChar w:fldCharType="end"/>
            </w:r>
          </w:hyperlink>
        </w:p>
        <w:p w14:paraId="69613D1F" w14:textId="578B62C7" w:rsidR="00AE2B41" w:rsidRDefault="00AE2B41">
          <w:r>
            <w:rPr>
              <w:b/>
              <w:bCs/>
              <w:noProof/>
            </w:rPr>
            <w:fldChar w:fldCharType="end"/>
          </w:r>
        </w:p>
      </w:sdtContent>
    </w:sdt>
    <w:p w14:paraId="32F913D5" w14:textId="77777777" w:rsidR="009A2D66" w:rsidRPr="008164E7" w:rsidRDefault="009A2D66" w:rsidP="00D4114D">
      <w:pPr>
        <w:sectPr w:rsidR="009A2D66" w:rsidRPr="008164E7" w:rsidSect="009A2D66">
          <w:headerReference w:type="even" r:id="rId10"/>
          <w:headerReference w:type="default" r:id="rId11"/>
          <w:footerReference w:type="even" r:id="rId12"/>
          <w:footerReference w:type="default" r:id="rId13"/>
          <w:pgSz w:w="11906" w:h="16838" w:code="9"/>
          <w:pgMar w:top="1701" w:right="851" w:bottom="1418" w:left="851" w:header="851" w:footer="567" w:gutter="0"/>
          <w:cols w:space="708"/>
          <w:docGrid w:linePitch="360"/>
        </w:sectPr>
      </w:pPr>
    </w:p>
    <w:p w14:paraId="526EE471" w14:textId="77777777" w:rsidR="00C73D92" w:rsidRDefault="00C73D92" w:rsidP="00C73D92">
      <w:pPr>
        <w:pStyle w:val="Heading1"/>
      </w:pPr>
      <w:bookmarkStart w:id="1" w:name="_Toc106876953"/>
      <w:r>
        <w:lastRenderedPageBreak/>
        <w:t>Our register</w:t>
      </w:r>
      <w:bookmarkEnd w:id="1"/>
    </w:p>
    <w:p w14:paraId="29DD9B7E" w14:textId="2AA90B64" w:rsidR="004D69D3" w:rsidRDefault="00C73D92" w:rsidP="00C73D92">
      <w:r w:rsidRPr="009C50DF">
        <w:t>We maintain a comprehensive, fully up-to-date</w:t>
      </w:r>
      <w:r>
        <w:t xml:space="preserve"> register of all pharmacists and pharmacy technicians that are eligible to practise in Great Britain. </w:t>
      </w:r>
    </w:p>
    <w:p w14:paraId="5D337627" w14:textId="77777777" w:rsidR="004F6013" w:rsidRPr="00386F79" w:rsidRDefault="004F6013" w:rsidP="004F6013">
      <w:r w:rsidRPr="00386F79">
        <w:rPr>
          <w:shd w:val="clear" w:color="auto" w:fill="FFFFFF"/>
        </w:rPr>
        <w:t xml:space="preserve">We recognise and celebrate the diversity of the pharmacy professions on our register.  </w:t>
      </w:r>
    </w:p>
    <w:p w14:paraId="6F393255" w14:textId="4E7210F1" w:rsidR="004F6013" w:rsidRPr="00386F79" w:rsidRDefault="004F6013" w:rsidP="004F6013">
      <w:pPr>
        <w:rPr>
          <w:shd w:val="clear" w:color="auto" w:fill="FFFFFF"/>
        </w:rPr>
      </w:pPr>
      <w:r w:rsidRPr="00386F79">
        <w:rPr>
          <w:shd w:val="clear" w:color="auto" w:fill="FFFFFF"/>
        </w:rPr>
        <w:t xml:space="preserve">Diversity </w:t>
      </w:r>
      <w:r w:rsidRPr="00386F79">
        <w:rPr>
          <w:lang w:eastAsia="en-GB"/>
        </w:rPr>
        <w:t xml:space="preserve">in healthcare, including in the pharmacy professions, supports improved access to services and a reduction in health inequalities. </w:t>
      </w:r>
      <w:r w:rsidRPr="00386F79">
        <w:rPr>
          <w:shd w:val="clear" w:color="auto" w:fill="FFFFFF"/>
        </w:rPr>
        <w:t> </w:t>
      </w:r>
      <w:r w:rsidRPr="00386F79">
        <w:rPr>
          <w:lang w:eastAsia="en-GB"/>
        </w:rPr>
        <w:t xml:space="preserve">It supports high standards, enabling talented people to enter and progress in their careers and ensuring a highly skilled and proficient workforce. And it encourages the future workforce, enabling potential pharmacists and pharmacy technicians to see themselves in the professions. </w:t>
      </w:r>
    </w:p>
    <w:p w14:paraId="1F6F97CB" w14:textId="77777777" w:rsidR="004F6013" w:rsidRPr="00386F79" w:rsidRDefault="004F6013" w:rsidP="004F6013">
      <w:pPr>
        <w:rPr>
          <w:shd w:val="clear" w:color="auto" w:fill="FFFFFF"/>
        </w:rPr>
      </w:pPr>
      <w:r w:rsidRPr="00386F79">
        <w:rPr>
          <w:shd w:val="clear" w:color="auto" w:fill="FFFFFF"/>
        </w:rPr>
        <w:t xml:space="preserve">Understanding the diversity of the pharmacy professions also helps us in our strategic goal to have a diverse workforce at the GPhC, reflecting both the public we serve and the professions we regulate.  </w:t>
      </w:r>
    </w:p>
    <w:p w14:paraId="2F367E50" w14:textId="77777777" w:rsidR="004F6013" w:rsidRPr="00386F79" w:rsidRDefault="004D69D3" w:rsidP="004F6013">
      <w:r w:rsidRPr="00386F79">
        <w:t xml:space="preserve">This report provides a breakdown of the diversity data </w:t>
      </w:r>
      <w:r w:rsidR="00EC22CD" w:rsidRPr="00386F79">
        <w:t xml:space="preserve">we currently hold </w:t>
      </w:r>
      <w:r w:rsidRPr="00386F79">
        <w:t xml:space="preserve">of our registrants at a snapshot in time on 31 May 2022. </w:t>
      </w:r>
      <w:r w:rsidR="004F6013" w:rsidRPr="00386F79">
        <w:t xml:space="preserve">This shows the diversity of the register, across a number of different categories and protected characteristics. </w:t>
      </w:r>
    </w:p>
    <w:p w14:paraId="5289CC13" w14:textId="5F499D3F" w:rsidR="004D69D3" w:rsidRPr="00386F79" w:rsidRDefault="004D69D3" w:rsidP="00C73D92">
      <w:r w:rsidRPr="00386F79">
        <w:t>We will be publishing future reports to update this information</w:t>
      </w:r>
      <w:r w:rsidR="004F6013" w:rsidRPr="00386F79">
        <w:t>, along with further analysis and trends as we start to develop our data</w:t>
      </w:r>
      <w:r w:rsidRPr="00386F79">
        <w:t>.</w:t>
      </w:r>
    </w:p>
    <w:p w14:paraId="5ACB3D9C" w14:textId="439E4A1F" w:rsidR="00EC22CD" w:rsidRPr="00EC22CD" w:rsidRDefault="00EC22CD" w:rsidP="00524FC6">
      <w:pPr>
        <w:spacing w:after="240"/>
      </w:pPr>
      <w:bookmarkStart w:id="2" w:name="_Toc105682037"/>
      <w:r w:rsidRPr="00EC22CD">
        <w:t>As set out in our EDI strategy, we have committed to carry out work to assess and improve the diversity data we collect from the professionals on our registers, in line with best practice. This may lead to the collection of additional data or updates to datasets in due course.</w:t>
      </w:r>
    </w:p>
    <w:p w14:paraId="33087804" w14:textId="78AC3267" w:rsidR="00C73D92" w:rsidRDefault="00C73D92" w:rsidP="00C73D92">
      <w:pPr>
        <w:pStyle w:val="Heading2"/>
      </w:pPr>
      <w:bookmarkStart w:id="3" w:name="_Toc106876954"/>
      <w:r>
        <w:t>How to interpret our data</w:t>
      </w:r>
      <w:bookmarkEnd w:id="2"/>
      <w:bookmarkEnd w:id="3"/>
    </w:p>
    <w:p w14:paraId="66F0FDCE" w14:textId="2481620D" w:rsidR="00C73D92" w:rsidRDefault="00C73D92" w:rsidP="00C73D92">
      <w:r w:rsidRPr="004C24C7">
        <w:t xml:space="preserve">Our permanent register can change daily and at different times of the day. The data presented here is a snapshot of our register </w:t>
      </w:r>
      <w:r>
        <w:t xml:space="preserve">taken on </w:t>
      </w:r>
      <w:r w:rsidR="004F6013">
        <w:t>2</w:t>
      </w:r>
      <w:r w:rsidR="002275B2">
        <w:t>1</w:t>
      </w:r>
      <w:r>
        <w:t xml:space="preserve"> June 2022 for </w:t>
      </w:r>
      <w:r w:rsidR="00E70C32">
        <w:t xml:space="preserve">all </w:t>
      </w:r>
      <w:r>
        <w:t xml:space="preserve">pharmacists and pharmacy technicians registered </w:t>
      </w:r>
      <w:r w:rsidRPr="004C24C7">
        <w:t>at 23:59:59 on 31</w:t>
      </w:r>
      <w:r>
        <w:t xml:space="preserve"> May 2022. </w:t>
      </w:r>
      <w:bookmarkStart w:id="4" w:name="_Hlk105661986"/>
    </w:p>
    <w:p w14:paraId="4645A532" w14:textId="77777777" w:rsidR="00C73D92" w:rsidRPr="004C24C7" w:rsidRDefault="00C73D92" w:rsidP="00C73D92">
      <w:r w:rsidRPr="004C24C7">
        <w:t xml:space="preserve">Data on diversity categories for registrants is collected at the point of application for initial registration. Pharmacist registrants can update their diversity data when applying for annotations as an independent prescriber. The data reported here is the most up to date data that is self-declared by the registrant that could be different from previous declarations and snapshots of the register. </w:t>
      </w:r>
    </w:p>
    <w:p w14:paraId="78DF5570" w14:textId="77777777" w:rsidR="00C73D92" w:rsidRDefault="00C73D92" w:rsidP="00C73D92">
      <w:r>
        <w:t>F</w:t>
      </w:r>
      <w:r w:rsidRPr="004C24C7">
        <w:t>rom June 2018 for pharmacists and from January 2020</w:t>
      </w:r>
      <w:r>
        <w:t xml:space="preserve"> for </w:t>
      </w:r>
      <w:r w:rsidRPr="004C24C7">
        <w:t>pharmacy technicians</w:t>
      </w:r>
      <w:r>
        <w:t xml:space="preserve"> we have </w:t>
      </w:r>
      <w:r w:rsidRPr="004C24C7">
        <w:t xml:space="preserve">collected </w:t>
      </w:r>
      <w:r>
        <w:t xml:space="preserve">diversity data </w:t>
      </w:r>
      <w:r w:rsidRPr="004C24C7">
        <w:t>through our online initial registration application</w:t>
      </w:r>
      <w:r>
        <w:t>s on MyGPhC</w:t>
      </w:r>
      <w:r w:rsidRPr="004C24C7">
        <w:t xml:space="preserve">. From June 2018, the option of ‘Prefer not to say’ was introduced for all diversity characteristics. </w:t>
      </w:r>
      <w:r>
        <w:t>While it is a requirement to complete the form on MyGPhC, a</w:t>
      </w:r>
      <w:r w:rsidRPr="004C24C7">
        <w:t xml:space="preserve">pplicants can decline to provide specific information by choosing this option. </w:t>
      </w:r>
    </w:p>
    <w:p w14:paraId="2ADDA792" w14:textId="77777777" w:rsidR="00C73D92" w:rsidRPr="004C24C7" w:rsidRDefault="00C73D92" w:rsidP="00C73D92">
      <w:r>
        <w:t>Where data was collected before June 2018, t</w:t>
      </w:r>
      <w:r w:rsidRPr="004C24C7">
        <w:t xml:space="preserve">he category of 'Not recorded' </w:t>
      </w:r>
      <w:r>
        <w:t xml:space="preserve">is used </w:t>
      </w:r>
      <w:r w:rsidRPr="004C24C7">
        <w:t xml:space="preserve">for all diversity characteristics where the registrant chose not to declare any diversity information or if </w:t>
      </w:r>
      <w:r>
        <w:t xml:space="preserve">data on </w:t>
      </w:r>
      <w:r w:rsidRPr="004C24C7">
        <w:t xml:space="preserve">that characteristic was not previously collected. </w:t>
      </w:r>
    </w:p>
    <w:p w14:paraId="14724583" w14:textId="77777777" w:rsidR="00C73D92" w:rsidRPr="004C24C7" w:rsidRDefault="00C73D92" w:rsidP="00C73D92">
      <w:r w:rsidRPr="004C24C7">
        <w:t xml:space="preserve">The characteristic of sexual orientation and ethnicity or race category of </w:t>
      </w:r>
      <w:r>
        <w:t>‘</w:t>
      </w:r>
      <w:r w:rsidRPr="004C24C7">
        <w:t>Arab</w:t>
      </w:r>
      <w:r>
        <w:t>’</w:t>
      </w:r>
      <w:r w:rsidRPr="004C24C7">
        <w:t xml:space="preserve"> and </w:t>
      </w:r>
      <w:r>
        <w:t>‘</w:t>
      </w:r>
      <w:r w:rsidRPr="004C24C7">
        <w:t>White – Gypsy or Irish Traveller</w:t>
      </w:r>
      <w:r>
        <w:t>’</w:t>
      </w:r>
      <w:r w:rsidRPr="004C24C7">
        <w:t xml:space="preserve"> were introduced in June 2018. Data for these categories are not recorded for registrants who joined the register before this time or did not choose to answer this voluntarily for applications that were not online. </w:t>
      </w:r>
    </w:p>
    <w:p w14:paraId="26597AD2" w14:textId="77777777" w:rsidR="00524FC6" w:rsidRDefault="00C73D92" w:rsidP="00524FC6">
      <w:pPr>
        <w:spacing w:after="240"/>
      </w:pPr>
      <w:r>
        <w:lastRenderedPageBreak/>
        <w:t>We continually review our data quality and content of our information to include the most accurate data. For improved data, we retrospectively update figures. This means when comparing this data with previously published data, you may see small changes.</w:t>
      </w:r>
      <w:bookmarkStart w:id="5" w:name="_Toc105682038"/>
      <w:bookmarkStart w:id="6" w:name="_Toc106876955"/>
      <w:bookmarkEnd w:id="4"/>
    </w:p>
    <w:p w14:paraId="0FACA97A" w14:textId="46E6FBDF" w:rsidR="00C73D92" w:rsidRPr="008164E7" w:rsidRDefault="00C73D92" w:rsidP="00524FC6">
      <w:pPr>
        <w:pStyle w:val="Heading2"/>
      </w:pPr>
      <w:r>
        <w:t>Profile of registrants</w:t>
      </w:r>
      <w:bookmarkEnd w:id="5"/>
      <w:bookmarkEnd w:id="6"/>
    </w:p>
    <w:p w14:paraId="0445FC3B" w14:textId="77777777" w:rsidR="00386F79" w:rsidRDefault="00386F79" w:rsidP="00386F79">
      <w:pPr>
        <w:pStyle w:val="Heading3"/>
      </w:pPr>
      <w:bookmarkStart w:id="7" w:name="_Toc105682040"/>
      <w:bookmarkStart w:id="8" w:name="_Toc106876956"/>
      <w:bookmarkStart w:id="9" w:name="_Toc105682039"/>
      <w:r>
        <w:t>Sex</w:t>
      </w:r>
      <w:bookmarkEnd w:id="7"/>
      <w:bookmarkEnd w:id="8"/>
      <w:r>
        <w:t xml:space="preserve"> </w:t>
      </w:r>
    </w:p>
    <w:p w14:paraId="0BEA2333" w14:textId="7038AAF8" w:rsidR="00386F79" w:rsidRDefault="00386F79" w:rsidP="00386F79">
      <w:r>
        <w:t>62.3</w:t>
      </w:r>
      <w:r w:rsidR="002275B2">
        <w:t>%</w:t>
      </w:r>
      <w:r>
        <w:t xml:space="preserve"> of pharmacists on the register identify as female (38,117 out of 61,140). 86.3</w:t>
      </w:r>
      <w:r w:rsidR="002275B2">
        <w:t>%</w:t>
      </w:r>
      <w:r>
        <w:t xml:space="preserve"> of pharmacy technicians identify as female (21,657 out of 25,097). This split has remained steady over the last five years with a difference of up to two</w:t>
      </w:r>
      <w:r w:rsidR="002275B2">
        <w:t xml:space="preserve"> per cent</w:t>
      </w:r>
      <w:r>
        <w:t xml:space="preserve"> from 2018.</w:t>
      </w:r>
    </w:p>
    <w:p w14:paraId="3055251C" w14:textId="79A04050" w:rsidR="00386F79" w:rsidRPr="00AE2B41" w:rsidRDefault="00386F79" w:rsidP="00386F79">
      <w:pPr>
        <w:pStyle w:val="Heading4"/>
        <w:rPr>
          <w:color w:val="auto"/>
        </w:rPr>
      </w:pPr>
      <w:r w:rsidRPr="00AE2B41">
        <w:rPr>
          <w:color w:val="auto"/>
        </w:rPr>
        <w:t xml:space="preserve">Table </w:t>
      </w:r>
      <w:r>
        <w:rPr>
          <w:color w:val="auto"/>
        </w:rPr>
        <w:t>1</w:t>
      </w:r>
      <w:r w:rsidRPr="00AE2B41">
        <w:rPr>
          <w:color w:val="auto"/>
        </w:rPr>
        <w:t>: Sex profile of registered pharmacists and pharmacy technicians on 31 May 2022</w:t>
      </w:r>
    </w:p>
    <w:tbl>
      <w:tblPr>
        <w:tblStyle w:val="GPhCTableDefault"/>
        <w:tblW w:w="5000" w:type="pct"/>
        <w:tblLook w:val="0420" w:firstRow="1" w:lastRow="0" w:firstColumn="0" w:lastColumn="0" w:noHBand="0" w:noVBand="1"/>
        <w:tblCaption w:val="Sex profile of registered pharmacists and pharmacy technicians on 31 May 2022"/>
        <w:tblDescription w:val="This table shows the sex profile of registered pharmacists and pharmacy technicians on 31 May 2022. This is broken down by the categories of female, male, other and prefer not to say. "/>
      </w:tblPr>
      <w:tblGrid>
        <w:gridCol w:w="2040"/>
        <w:gridCol w:w="2041"/>
        <w:gridCol w:w="2041"/>
        <w:gridCol w:w="2041"/>
        <w:gridCol w:w="2041"/>
      </w:tblGrid>
      <w:tr w:rsidR="00386F79" w:rsidRPr="008164E7" w14:paraId="15ABAF88" w14:textId="77777777" w:rsidTr="003A7B03">
        <w:trPr>
          <w:cnfStyle w:val="100000000000" w:firstRow="1" w:lastRow="0" w:firstColumn="0" w:lastColumn="0" w:oddVBand="0" w:evenVBand="0" w:oddHBand="0" w:evenHBand="0" w:firstRowFirstColumn="0" w:firstRowLastColumn="0" w:lastRowFirstColumn="0" w:lastRowLastColumn="0"/>
          <w:trHeight w:val="568"/>
        </w:trPr>
        <w:tc>
          <w:tcPr>
            <w:tcW w:w="1000" w:type="pct"/>
          </w:tcPr>
          <w:p w14:paraId="4D7D64E2" w14:textId="77777777" w:rsidR="00386F79" w:rsidRPr="008164E7" w:rsidRDefault="00386F79" w:rsidP="003A7B03">
            <w:r>
              <w:t>Sex</w:t>
            </w:r>
          </w:p>
        </w:tc>
        <w:tc>
          <w:tcPr>
            <w:tcW w:w="1000" w:type="pct"/>
          </w:tcPr>
          <w:p w14:paraId="5E941767" w14:textId="77777777" w:rsidR="00386F79" w:rsidRPr="008164E7" w:rsidRDefault="00386F79" w:rsidP="003A7B03">
            <w:r>
              <w:t>Number of pharmacists</w:t>
            </w:r>
          </w:p>
        </w:tc>
        <w:tc>
          <w:tcPr>
            <w:tcW w:w="1000" w:type="pct"/>
          </w:tcPr>
          <w:p w14:paraId="7252BA6F" w14:textId="77777777" w:rsidR="00386F79" w:rsidRPr="00DF006F" w:rsidRDefault="00386F79" w:rsidP="003A7B03">
            <w:pPr>
              <w:rPr>
                <w:bCs/>
              </w:rPr>
            </w:pPr>
            <w:r>
              <w:rPr>
                <w:bCs/>
              </w:rPr>
              <w:t>Percentage of p</w:t>
            </w:r>
            <w:r w:rsidRPr="00DF006F">
              <w:rPr>
                <w:bCs/>
              </w:rPr>
              <w:t>harmacists</w:t>
            </w:r>
          </w:p>
        </w:tc>
        <w:tc>
          <w:tcPr>
            <w:tcW w:w="1000" w:type="pct"/>
          </w:tcPr>
          <w:p w14:paraId="6AC7235E" w14:textId="77777777" w:rsidR="00386F79" w:rsidRPr="00DF006F" w:rsidRDefault="00386F79" w:rsidP="003A7B03">
            <w:pPr>
              <w:rPr>
                <w:bCs/>
              </w:rPr>
            </w:pPr>
            <w:r w:rsidRPr="00DF006F">
              <w:rPr>
                <w:bCs/>
              </w:rPr>
              <w:t xml:space="preserve">Number of </w:t>
            </w:r>
          </w:p>
          <w:p w14:paraId="74A4AE7A" w14:textId="77777777" w:rsidR="00386F79" w:rsidRPr="008164E7" w:rsidRDefault="00386F79" w:rsidP="003A7B03">
            <w:r>
              <w:t>pharmacy technicians</w:t>
            </w:r>
          </w:p>
        </w:tc>
        <w:tc>
          <w:tcPr>
            <w:tcW w:w="1000" w:type="pct"/>
          </w:tcPr>
          <w:p w14:paraId="6CC67CB9" w14:textId="27E40D98" w:rsidR="00386F79" w:rsidRDefault="00386F79" w:rsidP="003A7B03">
            <w:r>
              <w:t>Percentage of pharmacy technicians</w:t>
            </w:r>
          </w:p>
        </w:tc>
      </w:tr>
      <w:tr w:rsidR="00386F79" w:rsidRPr="008164E7" w14:paraId="00DF55B7" w14:textId="77777777" w:rsidTr="003A7B03">
        <w:trPr>
          <w:trHeight w:val="284"/>
        </w:trPr>
        <w:tc>
          <w:tcPr>
            <w:tcW w:w="1000" w:type="pct"/>
          </w:tcPr>
          <w:p w14:paraId="7679C4A7" w14:textId="77777777" w:rsidR="00386F79" w:rsidRPr="008164E7" w:rsidRDefault="00386F79" w:rsidP="003A7B03">
            <w:r>
              <w:t>Female</w:t>
            </w:r>
          </w:p>
        </w:tc>
        <w:tc>
          <w:tcPr>
            <w:tcW w:w="1000" w:type="pct"/>
          </w:tcPr>
          <w:p w14:paraId="387A291D" w14:textId="77777777" w:rsidR="00386F79" w:rsidRPr="008164E7" w:rsidRDefault="00386F79" w:rsidP="00D937EE">
            <w:pPr>
              <w:jc w:val="right"/>
            </w:pPr>
            <w:r>
              <w:t>38,117</w:t>
            </w:r>
          </w:p>
        </w:tc>
        <w:tc>
          <w:tcPr>
            <w:tcW w:w="1000" w:type="pct"/>
          </w:tcPr>
          <w:p w14:paraId="41880D7C" w14:textId="77777777" w:rsidR="00386F79" w:rsidRPr="008164E7" w:rsidRDefault="00386F79" w:rsidP="00D937EE">
            <w:pPr>
              <w:jc w:val="right"/>
            </w:pPr>
            <w:r>
              <w:t>62.3%</w:t>
            </w:r>
          </w:p>
        </w:tc>
        <w:tc>
          <w:tcPr>
            <w:tcW w:w="1000" w:type="pct"/>
          </w:tcPr>
          <w:p w14:paraId="1B7A209F" w14:textId="77777777" w:rsidR="00386F79" w:rsidRPr="008164E7" w:rsidRDefault="00386F79" w:rsidP="00D937EE">
            <w:pPr>
              <w:jc w:val="right"/>
            </w:pPr>
            <w:r>
              <w:t>21,657</w:t>
            </w:r>
          </w:p>
        </w:tc>
        <w:tc>
          <w:tcPr>
            <w:tcW w:w="1000" w:type="pct"/>
          </w:tcPr>
          <w:p w14:paraId="37422DAF" w14:textId="77777777" w:rsidR="00386F79" w:rsidRPr="008164E7" w:rsidRDefault="00386F79" w:rsidP="00D937EE">
            <w:pPr>
              <w:jc w:val="right"/>
            </w:pPr>
            <w:r>
              <w:t>86.3%</w:t>
            </w:r>
          </w:p>
        </w:tc>
      </w:tr>
      <w:tr w:rsidR="00386F79" w:rsidRPr="008164E7" w14:paraId="58A29BDE" w14:textId="77777777" w:rsidTr="003A7B03">
        <w:trPr>
          <w:trHeight w:val="274"/>
        </w:trPr>
        <w:tc>
          <w:tcPr>
            <w:tcW w:w="1000" w:type="pct"/>
          </w:tcPr>
          <w:p w14:paraId="12E7F75E" w14:textId="77777777" w:rsidR="00386F79" w:rsidRPr="008164E7" w:rsidRDefault="00386F79" w:rsidP="003A7B03">
            <w:r>
              <w:t>Male</w:t>
            </w:r>
          </w:p>
        </w:tc>
        <w:tc>
          <w:tcPr>
            <w:tcW w:w="1000" w:type="pct"/>
          </w:tcPr>
          <w:p w14:paraId="6809993A" w14:textId="77777777" w:rsidR="00386F79" w:rsidRPr="008164E7" w:rsidRDefault="00386F79" w:rsidP="00D937EE">
            <w:pPr>
              <w:jc w:val="right"/>
            </w:pPr>
            <w:r>
              <w:t>22,853</w:t>
            </w:r>
          </w:p>
        </w:tc>
        <w:tc>
          <w:tcPr>
            <w:tcW w:w="1000" w:type="pct"/>
          </w:tcPr>
          <w:p w14:paraId="534847BC" w14:textId="77777777" w:rsidR="00386F79" w:rsidRPr="008164E7" w:rsidRDefault="00386F79" w:rsidP="00D937EE">
            <w:pPr>
              <w:jc w:val="right"/>
            </w:pPr>
            <w:r>
              <w:t>37.4%</w:t>
            </w:r>
          </w:p>
        </w:tc>
        <w:tc>
          <w:tcPr>
            <w:tcW w:w="1000" w:type="pct"/>
          </w:tcPr>
          <w:p w14:paraId="16F4CA9F" w14:textId="77777777" w:rsidR="00386F79" w:rsidRPr="008164E7" w:rsidRDefault="00386F79" w:rsidP="00D937EE">
            <w:pPr>
              <w:jc w:val="right"/>
            </w:pPr>
            <w:r>
              <w:t>3,381</w:t>
            </w:r>
          </w:p>
        </w:tc>
        <w:tc>
          <w:tcPr>
            <w:tcW w:w="1000" w:type="pct"/>
          </w:tcPr>
          <w:p w14:paraId="480DE8A3" w14:textId="77777777" w:rsidR="00386F79" w:rsidRPr="008164E7" w:rsidRDefault="00386F79" w:rsidP="00D937EE">
            <w:pPr>
              <w:jc w:val="right"/>
            </w:pPr>
            <w:r>
              <w:t>13.5%</w:t>
            </w:r>
          </w:p>
        </w:tc>
      </w:tr>
      <w:tr w:rsidR="00386F79" w:rsidRPr="008164E7" w14:paraId="1910BB07" w14:textId="77777777" w:rsidTr="003A7B03">
        <w:trPr>
          <w:trHeight w:val="284"/>
        </w:trPr>
        <w:tc>
          <w:tcPr>
            <w:tcW w:w="1000" w:type="pct"/>
          </w:tcPr>
          <w:p w14:paraId="714267A4" w14:textId="77777777" w:rsidR="00386F79" w:rsidRDefault="00386F79" w:rsidP="003A7B03">
            <w:r>
              <w:t>Other</w:t>
            </w:r>
          </w:p>
        </w:tc>
        <w:tc>
          <w:tcPr>
            <w:tcW w:w="1000" w:type="pct"/>
          </w:tcPr>
          <w:p w14:paraId="1B8EF02C" w14:textId="2C4DF329" w:rsidR="00386F79" w:rsidRDefault="003D00F4" w:rsidP="00D937EE">
            <w:pPr>
              <w:jc w:val="right"/>
            </w:pPr>
            <w:r>
              <w:t>&lt;5</w:t>
            </w:r>
          </w:p>
        </w:tc>
        <w:tc>
          <w:tcPr>
            <w:tcW w:w="1000" w:type="pct"/>
          </w:tcPr>
          <w:p w14:paraId="55A0898C" w14:textId="77777777" w:rsidR="00386F79" w:rsidRDefault="00386F79" w:rsidP="00D937EE">
            <w:pPr>
              <w:jc w:val="right"/>
            </w:pPr>
            <w:r>
              <w:t>&lt;0.1%</w:t>
            </w:r>
          </w:p>
        </w:tc>
        <w:tc>
          <w:tcPr>
            <w:tcW w:w="1000" w:type="pct"/>
          </w:tcPr>
          <w:p w14:paraId="0AC9973B" w14:textId="77777777" w:rsidR="00386F79" w:rsidRDefault="00386F79" w:rsidP="00D937EE">
            <w:pPr>
              <w:jc w:val="right"/>
            </w:pPr>
            <w:r>
              <w:t>5</w:t>
            </w:r>
          </w:p>
        </w:tc>
        <w:tc>
          <w:tcPr>
            <w:tcW w:w="1000" w:type="pct"/>
          </w:tcPr>
          <w:p w14:paraId="72BB5DF7" w14:textId="77777777" w:rsidR="00386F79" w:rsidRDefault="00386F79" w:rsidP="00D937EE">
            <w:pPr>
              <w:jc w:val="right"/>
            </w:pPr>
            <w:r>
              <w:t>&lt;0.1%</w:t>
            </w:r>
          </w:p>
        </w:tc>
      </w:tr>
      <w:tr w:rsidR="00386F79" w:rsidRPr="008164E7" w14:paraId="48C4D6AC" w14:textId="77777777" w:rsidTr="003A7B03">
        <w:trPr>
          <w:trHeight w:val="284"/>
        </w:trPr>
        <w:tc>
          <w:tcPr>
            <w:tcW w:w="1000" w:type="pct"/>
          </w:tcPr>
          <w:p w14:paraId="31E3BD68" w14:textId="77777777" w:rsidR="00386F79" w:rsidRPr="008164E7" w:rsidRDefault="00386F79" w:rsidP="003A7B03">
            <w:r>
              <w:t>Prefer not to say</w:t>
            </w:r>
          </w:p>
        </w:tc>
        <w:tc>
          <w:tcPr>
            <w:tcW w:w="1000" w:type="pct"/>
          </w:tcPr>
          <w:p w14:paraId="08E60BA9" w14:textId="77777777" w:rsidR="00386F79" w:rsidRPr="008164E7" w:rsidRDefault="00386F79" w:rsidP="00D937EE">
            <w:pPr>
              <w:jc w:val="right"/>
            </w:pPr>
            <w:r>
              <w:t>167</w:t>
            </w:r>
          </w:p>
        </w:tc>
        <w:tc>
          <w:tcPr>
            <w:tcW w:w="1000" w:type="pct"/>
          </w:tcPr>
          <w:p w14:paraId="7C5A13CE" w14:textId="77777777" w:rsidR="00386F79" w:rsidRPr="008164E7" w:rsidRDefault="00386F79" w:rsidP="00D937EE">
            <w:pPr>
              <w:jc w:val="right"/>
            </w:pPr>
            <w:r>
              <w:t>0.3%</w:t>
            </w:r>
          </w:p>
        </w:tc>
        <w:tc>
          <w:tcPr>
            <w:tcW w:w="1000" w:type="pct"/>
          </w:tcPr>
          <w:p w14:paraId="26B6B5A1" w14:textId="77777777" w:rsidR="00386F79" w:rsidRPr="008164E7" w:rsidRDefault="00386F79" w:rsidP="00D937EE">
            <w:pPr>
              <w:jc w:val="right"/>
            </w:pPr>
            <w:r>
              <w:t>54</w:t>
            </w:r>
          </w:p>
        </w:tc>
        <w:tc>
          <w:tcPr>
            <w:tcW w:w="1000" w:type="pct"/>
          </w:tcPr>
          <w:p w14:paraId="4A62BBA0" w14:textId="77777777" w:rsidR="00386F79" w:rsidRPr="008164E7" w:rsidRDefault="00386F79" w:rsidP="00D937EE">
            <w:pPr>
              <w:jc w:val="right"/>
            </w:pPr>
            <w:r>
              <w:t>0.2%</w:t>
            </w:r>
          </w:p>
        </w:tc>
      </w:tr>
      <w:tr w:rsidR="00386F79" w:rsidRPr="008164E7" w14:paraId="36172AFD" w14:textId="77777777" w:rsidTr="003A7B03">
        <w:trPr>
          <w:trHeight w:val="284"/>
        </w:trPr>
        <w:tc>
          <w:tcPr>
            <w:tcW w:w="1000" w:type="pct"/>
          </w:tcPr>
          <w:p w14:paraId="426C4D64" w14:textId="77777777" w:rsidR="00386F79" w:rsidRPr="00050634" w:rsidRDefault="00386F79" w:rsidP="003A7B03">
            <w:pPr>
              <w:rPr>
                <w:b/>
                <w:bCs/>
              </w:rPr>
            </w:pPr>
            <w:r w:rsidRPr="00050634">
              <w:rPr>
                <w:b/>
                <w:bCs/>
              </w:rPr>
              <w:t xml:space="preserve">Total </w:t>
            </w:r>
          </w:p>
        </w:tc>
        <w:tc>
          <w:tcPr>
            <w:tcW w:w="1000" w:type="pct"/>
          </w:tcPr>
          <w:p w14:paraId="4FE1C50D" w14:textId="77777777" w:rsidR="00386F79" w:rsidRPr="00050634" w:rsidRDefault="00386F79" w:rsidP="00D937EE">
            <w:pPr>
              <w:jc w:val="right"/>
              <w:rPr>
                <w:b/>
                <w:bCs/>
              </w:rPr>
            </w:pPr>
            <w:r>
              <w:rPr>
                <w:b/>
                <w:bCs/>
              </w:rPr>
              <w:t>61,140</w:t>
            </w:r>
          </w:p>
        </w:tc>
        <w:tc>
          <w:tcPr>
            <w:tcW w:w="1000" w:type="pct"/>
          </w:tcPr>
          <w:p w14:paraId="235167C1" w14:textId="77777777" w:rsidR="00386F79" w:rsidRPr="00DF006F" w:rsidRDefault="00386F79" w:rsidP="00D937EE">
            <w:pPr>
              <w:jc w:val="right"/>
              <w:rPr>
                <w:b/>
                <w:bCs/>
              </w:rPr>
            </w:pPr>
            <w:r w:rsidRPr="00DF006F">
              <w:rPr>
                <w:b/>
                <w:bCs/>
              </w:rPr>
              <w:t>100.0%</w:t>
            </w:r>
          </w:p>
        </w:tc>
        <w:tc>
          <w:tcPr>
            <w:tcW w:w="1000" w:type="pct"/>
          </w:tcPr>
          <w:p w14:paraId="05061D66" w14:textId="77777777" w:rsidR="00386F79" w:rsidRPr="00DF006F" w:rsidRDefault="00386F79" w:rsidP="00D937EE">
            <w:pPr>
              <w:jc w:val="right"/>
              <w:rPr>
                <w:b/>
                <w:bCs/>
              </w:rPr>
            </w:pPr>
            <w:r w:rsidRPr="00DF006F">
              <w:rPr>
                <w:b/>
                <w:bCs/>
              </w:rPr>
              <w:t>25,097</w:t>
            </w:r>
          </w:p>
        </w:tc>
        <w:tc>
          <w:tcPr>
            <w:tcW w:w="1000" w:type="pct"/>
          </w:tcPr>
          <w:p w14:paraId="56A29411" w14:textId="77777777" w:rsidR="00386F79" w:rsidRPr="00DF006F" w:rsidRDefault="00386F79" w:rsidP="00D937EE">
            <w:pPr>
              <w:jc w:val="right"/>
              <w:rPr>
                <w:b/>
                <w:bCs/>
              </w:rPr>
            </w:pPr>
            <w:r w:rsidRPr="00DF006F">
              <w:rPr>
                <w:b/>
                <w:bCs/>
              </w:rPr>
              <w:t>100.0%</w:t>
            </w:r>
          </w:p>
        </w:tc>
      </w:tr>
      <w:bookmarkEnd w:id="9"/>
    </w:tbl>
    <w:p w14:paraId="5E6437EB" w14:textId="3F536D73" w:rsidR="00E87ABE" w:rsidRDefault="00E87ABE" w:rsidP="00C73D92"/>
    <w:p w14:paraId="244AE307" w14:textId="77777777" w:rsidR="00C73D92" w:rsidRDefault="00C73D92" w:rsidP="00AE2B41">
      <w:pPr>
        <w:pStyle w:val="Heading3"/>
      </w:pPr>
      <w:bookmarkStart w:id="10" w:name="_Toc105682041"/>
      <w:bookmarkStart w:id="11" w:name="_Toc106876957"/>
      <w:r>
        <w:t>Race or ethnicity</w:t>
      </w:r>
      <w:bookmarkEnd w:id="10"/>
      <w:bookmarkEnd w:id="11"/>
    </w:p>
    <w:p w14:paraId="67F45596" w14:textId="6B18D12D" w:rsidR="00C73D92" w:rsidRDefault="00C73D92" w:rsidP="00C73D92">
      <w:r>
        <w:t>Of the 61,140 pharmacists, 40.2</w:t>
      </w:r>
      <w:r w:rsidR="002275B2">
        <w:t>%</w:t>
      </w:r>
      <w:r>
        <w:t xml:space="preserve"> are White, 39.4</w:t>
      </w:r>
      <w:r w:rsidR="002275B2">
        <w:t>%</w:t>
      </w:r>
      <w:r>
        <w:t xml:space="preserve"> are Asian, and 7.3</w:t>
      </w:r>
      <w:r w:rsidR="002275B2">
        <w:t>%</w:t>
      </w:r>
      <w:r>
        <w:t xml:space="preserve"> are Black and 1.4</w:t>
      </w:r>
      <w:r w:rsidR="002275B2">
        <w:t>%</w:t>
      </w:r>
      <w:r>
        <w:t xml:space="preserve"> are mixed race. 8.0</w:t>
      </w:r>
      <w:r w:rsidR="002275B2">
        <w:t>%</w:t>
      </w:r>
      <w:r>
        <w:t xml:space="preserve"> did not declare, and 0.7</w:t>
      </w:r>
      <w:r w:rsidR="002275B2">
        <w:t>%</w:t>
      </w:r>
      <w:r>
        <w:t xml:space="preserve"> preferred not to say. 1.0</w:t>
      </w:r>
      <w:r w:rsidR="002275B2">
        <w:t>%</w:t>
      </w:r>
      <w:r>
        <w:t xml:space="preserve"> are Arab, but this category was only introduced from June 2018 and does not include previous joiners to the register before this time. </w:t>
      </w:r>
    </w:p>
    <w:p w14:paraId="238457BA" w14:textId="1FBA7B17" w:rsidR="00C73D92" w:rsidRDefault="00C73D92" w:rsidP="00C73D92">
      <w:r>
        <w:t>Of the 25,097 pharmacy technicians, 82.1</w:t>
      </w:r>
      <w:r w:rsidR="002275B2">
        <w:t>%</w:t>
      </w:r>
      <w:r>
        <w:t xml:space="preserve"> are White, 11.1</w:t>
      </w:r>
      <w:r w:rsidR="002275B2">
        <w:t>%</w:t>
      </w:r>
      <w:r>
        <w:t xml:space="preserve"> are Asian, 2.3</w:t>
      </w:r>
      <w:r w:rsidR="002275B2">
        <w:t>%</w:t>
      </w:r>
      <w:r>
        <w:t xml:space="preserve"> are Black, and 0.9</w:t>
      </w:r>
      <w:r w:rsidR="002275B2">
        <w:t>%</w:t>
      </w:r>
      <w:r>
        <w:t xml:space="preserve"> are mixed race. 2.9</w:t>
      </w:r>
      <w:r w:rsidR="002275B2">
        <w:t>%</w:t>
      </w:r>
      <w:r>
        <w:t xml:space="preserve"> did not declare, and 0.2</w:t>
      </w:r>
      <w:r w:rsidR="002275B2">
        <w:t>%</w:t>
      </w:r>
      <w:r>
        <w:t xml:space="preserve"> preferred not to say. Only 0.1</w:t>
      </w:r>
      <w:r w:rsidR="002275B2">
        <w:t>%</w:t>
      </w:r>
      <w:r>
        <w:t xml:space="preserve"> are Arab due to this category being recently introduced. </w:t>
      </w:r>
    </w:p>
    <w:p w14:paraId="7FAD096C" w14:textId="7A242511" w:rsidR="00C73D92" w:rsidRPr="00AE2B41" w:rsidRDefault="00C73D92" w:rsidP="00AE2B41">
      <w:pPr>
        <w:pStyle w:val="Heading4"/>
        <w:rPr>
          <w:color w:val="auto"/>
        </w:rPr>
      </w:pPr>
      <w:r w:rsidRPr="00AE2B41">
        <w:rPr>
          <w:color w:val="auto"/>
        </w:rPr>
        <w:t xml:space="preserve">Table </w:t>
      </w:r>
      <w:r w:rsidR="00386F79">
        <w:rPr>
          <w:color w:val="auto"/>
        </w:rPr>
        <w:t>2</w:t>
      </w:r>
      <w:r w:rsidRPr="00AE2B41">
        <w:rPr>
          <w:color w:val="auto"/>
        </w:rPr>
        <w:t>: Race or ethnicity profile of registered pharmacists and pharmacy technicians on 31 May 2022</w:t>
      </w:r>
    </w:p>
    <w:tbl>
      <w:tblPr>
        <w:tblStyle w:val="GPhCTableDefault"/>
        <w:tblW w:w="5000" w:type="pct"/>
        <w:tblLook w:val="0420" w:firstRow="1" w:lastRow="0" w:firstColumn="0" w:lastColumn="0" w:noHBand="0" w:noVBand="1"/>
        <w:tblCaption w:val="Race or ethnicity profile of registered pharmacists and pharmacy technicians on 31 May 2022"/>
        <w:tblDescription w:val="This table shows the race or ethnicity profile of registered pharmacists and pharmacy technicians on 31 May 2022. This is broken down by the categories of: &#10;Arab,&#10;Asian or Asian British - Bangladeshi,&#10;Asian or Asian British - Chinese,&#10;Asian or Asian British - Indian,&#10;Asian or Asian British - Other,&#10;Asian or Asian British - Pakistani,&#10;Black or Black British - African,&#10;Black or Black British - Caribbean,&#10;Black or Black British - Other,&#10;Mixed - Other,&#10;Mixed - White and Asian,&#10;Mixed - White and Black,&#10;Not recorded,&#10;Prefer not to say,&#10;White - British,&#10;White - Irish,&#10;White - Other,&#10;Any other ethnic group.&#10; "/>
      </w:tblPr>
      <w:tblGrid>
        <w:gridCol w:w="3685"/>
        <w:gridCol w:w="1628"/>
        <w:gridCol w:w="1631"/>
        <w:gridCol w:w="1631"/>
        <w:gridCol w:w="1629"/>
      </w:tblGrid>
      <w:tr w:rsidR="00C73D92" w:rsidRPr="008164E7" w14:paraId="73518D32" w14:textId="77777777" w:rsidTr="00EC22CD">
        <w:trPr>
          <w:cnfStyle w:val="100000000000" w:firstRow="1" w:lastRow="0" w:firstColumn="0" w:lastColumn="0" w:oddVBand="0" w:evenVBand="0" w:oddHBand="0" w:evenHBand="0" w:firstRowFirstColumn="0" w:firstRowLastColumn="0" w:lastRowFirstColumn="0" w:lastRowLastColumn="0"/>
          <w:trHeight w:val="568"/>
        </w:trPr>
        <w:tc>
          <w:tcPr>
            <w:tcW w:w="1806" w:type="pct"/>
          </w:tcPr>
          <w:p w14:paraId="2C4F7B55" w14:textId="77777777" w:rsidR="00C73D92" w:rsidRPr="008164E7" w:rsidRDefault="00C73D92" w:rsidP="00E04A32">
            <w:r>
              <w:t>Race or ethnicity</w:t>
            </w:r>
          </w:p>
        </w:tc>
        <w:tc>
          <w:tcPr>
            <w:tcW w:w="798" w:type="pct"/>
          </w:tcPr>
          <w:p w14:paraId="003B328A" w14:textId="77777777" w:rsidR="00C73D92" w:rsidRPr="008164E7" w:rsidRDefault="00C73D92" w:rsidP="00E04A32">
            <w:r>
              <w:t>Number of pharmacists</w:t>
            </w:r>
          </w:p>
        </w:tc>
        <w:tc>
          <w:tcPr>
            <w:tcW w:w="799" w:type="pct"/>
          </w:tcPr>
          <w:p w14:paraId="7A0E969F" w14:textId="0B0275A0" w:rsidR="00C73D92" w:rsidRPr="00DF006F" w:rsidRDefault="00E70C32" w:rsidP="00E04A32">
            <w:pPr>
              <w:rPr>
                <w:bCs/>
              </w:rPr>
            </w:pPr>
            <w:r>
              <w:rPr>
                <w:bCs/>
              </w:rPr>
              <w:t>Percent</w:t>
            </w:r>
            <w:r w:rsidR="00C73D92">
              <w:rPr>
                <w:bCs/>
              </w:rPr>
              <w:t>age of p</w:t>
            </w:r>
            <w:r w:rsidR="00C73D92" w:rsidRPr="00DF006F">
              <w:rPr>
                <w:bCs/>
              </w:rPr>
              <w:t>harmacists</w:t>
            </w:r>
          </w:p>
        </w:tc>
        <w:tc>
          <w:tcPr>
            <w:tcW w:w="799" w:type="pct"/>
          </w:tcPr>
          <w:p w14:paraId="1CB53E56" w14:textId="77777777" w:rsidR="00C73D92" w:rsidRPr="00DF006F" w:rsidRDefault="00C73D92" w:rsidP="00E04A32">
            <w:pPr>
              <w:rPr>
                <w:bCs/>
              </w:rPr>
            </w:pPr>
            <w:r w:rsidRPr="00DF006F">
              <w:rPr>
                <w:bCs/>
              </w:rPr>
              <w:t xml:space="preserve">Number of </w:t>
            </w:r>
          </w:p>
          <w:p w14:paraId="702532BF" w14:textId="77777777" w:rsidR="00C73D92" w:rsidRPr="008164E7" w:rsidRDefault="00C73D92" w:rsidP="00E04A32">
            <w:r>
              <w:t>pharmacy technicians</w:t>
            </w:r>
          </w:p>
        </w:tc>
        <w:tc>
          <w:tcPr>
            <w:tcW w:w="798" w:type="pct"/>
          </w:tcPr>
          <w:p w14:paraId="5E18AA7E" w14:textId="7867242F" w:rsidR="00C73D92" w:rsidRDefault="00E70C32" w:rsidP="00E04A32">
            <w:r>
              <w:t>Percent</w:t>
            </w:r>
            <w:r w:rsidR="00C73D92">
              <w:t>age of pharmacy technicians</w:t>
            </w:r>
          </w:p>
        </w:tc>
      </w:tr>
      <w:tr w:rsidR="00D937EE" w:rsidRPr="008164E7" w14:paraId="6D4BD8F2" w14:textId="77777777" w:rsidTr="00EC22CD">
        <w:trPr>
          <w:trHeight w:val="284"/>
        </w:trPr>
        <w:tc>
          <w:tcPr>
            <w:tcW w:w="1806" w:type="pct"/>
          </w:tcPr>
          <w:p w14:paraId="070901A4" w14:textId="5A20CBE4" w:rsidR="00D937EE" w:rsidRPr="00872DDC" w:rsidRDefault="00D937EE" w:rsidP="00D937EE">
            <w:r w:rsidRPr="0096752A">
              <w:t>Any other ethnic group</w:t>
            </w:r>
          </w:p>
        </w:tc>
        <w:tc>
          <w:tcPr>
            <w:tcW w:w="798" w:type="pct"/>
          </w:tcPr>
          <w:p w14:paraId="7F90A8EC" w14:textId="11E33DB5" w:rsidR="00D937EE" w:rsidRPr="00ED00C0" w:rsidRDefault="00D937EE" w:rsidP="00D937EE">
            <w:pPr>
              <w:jc w:val="right"/>
            </w:pPr>
            <w:r w:rsidRPr="004A2D77">
              <w:t xml:space="preserve">1,322 </w:t>
            </w:r>
          </w:p>
        </w:tc>
        <w:tc>
          <w:tcPr>
            <w:tcW w:w="799" w:type="pct"/>
          </w:tcPr>
          <w:p w14:paraId="6BAD5659" w14:textId="37303421" w:rsidR="00D937EE" w:rsidRPr="00E13255" w:rsidRDefault="00D937EE" w:rsidP="00D937EE">
            <w:pPr>
              <w:jc w:val="right"/>
            </w:pPr>
            <w:r w:rsidRPr="004A2D77">
              <w:t>2.2%</w:t>
            </w:r>
          </w:p>
        </w:tc>
        <w:tc>
          <w:tcPr>
            <w:tcW w:w="799" w:type="pct"/>
          </w:tcPr>
          <w:p w14:paraId="73D694D5" w14:textId="49AF2475" w:rsidR="00D937EE" w:rsidRPr="008505CD" w:rsidRDefault="00D937EE" w:rsidP="00D937EE">
            <w:pPr>
              <w:jc w:val="right"/>
            </w:pPr>
            <w:r w:rsidRPr="004A2D77">
              <w:t xml:space="preserve">115 </w:t>
            </w:r>
          </w:p>
        </w:tc>
        <w:tc>
          <w:tcPr>
            <w:tcW w:w="798" w:type="pct"/>
          </w:tcPr>
          <w:p w14:paraId="0A189D01" w14:textId="7D1170C4" w:rsidR="00D937EE" w:rsidRPr="00D145C1" w:rsidRDefault="00D937EE" w:rsidP="00D937EE">
            <w:pPr>
              <w:jc w:val="right"/>
            </w:pPr>
            <w:r w:rsidRPr="004A2D77">
              <w:t>0.5%</w:t>
            </w:r>
          </w:p>
        </w:tc>
      </w:tr>
      <w:tr w:rsidR="00D937EE" w:rsidRPr="008164E7" w14:paraId="6E137F39" w14:textId="77777777" w:rsidTr="00EC22CD">
        <w:trPr>
          <w:trHeight w:val="284"/>
        </w:trPr>
        <w:tc>
          <w:tcPr>
            <w:tcW w:w="1806" w:type="pct"/>
          </w:tcPr>
          <w:p w14:paraId="1AA2A6CF" w14:textId="77777777" w:rsidR="00D937EE" w:rsidRDefault="00D937EE" w:rsidP="00D937EE">
            <w:r w:rsidRPr="00872DDC">
              <w:t>Arab</w:t>
            </w:r>
          </w:p>
        </w:tc>
        <w:tc>
          <w:tcPr>
            <w:tcW w:w="798" w:type="pct"/>
          </w:tcPr>
          <w:p w14:paraId="6CE61F8C" w14:textId="63E252A3" w:rsidR="00D937EE" w:rsidRPr="008164E7" w:rsidRDefault="00D937EE" w:rsidP="00D937EE">
            <w:pPr>
              <w:jc w:val="right"/>
            </w:pPr>
            <w:r w:rsidRPr="004A2D77">
              <w:t xml:space="preserve">585 </w:t>
            </w:r>
          </w:p>
        </w:tc>
        <w:tc>
          <w:tcPr>
            <w:tcW w:w="799" w:type="pct"/>
          </w:tcPr>
          <w:p w14:paraId="53554195" w14:textId="31D032B7" w:rsidR="00D937EE" w:rsidRDefault="00D937EE" w:rsidP="00D937EE">
            <w:pPr>
              <w:jc w:val="right"/>
            </w:pPr>
            <w:r w:rsidRPr="004A2D77">
              <w:t>1.0%</w:t>
            </w:r>
          </w:p>
        </w:tc>
        <w:tc>
          <w:tcPr>
            <w:tcW w:w="799" w:type="pct"/>
          </w:tcPr>
          <w:p w14:paraId="08C1D78F" w14:textId="115A98A8" w:rsidR="00D937EE" w:rsidRDefault="00D937EE" w:rsidP="00D937EE">
            <w:pPr>
              <w:jc w:val="right"/>
            </w:pPr>
            <w:r w:rsidRPr="004A2D77">
              <w:t xml:space="preserve">24 </w:t>
            </w:r>
          </w:p>
        </w:tc>
        <w:tc>
          <w:tcPr>
            <w:tcW w:w="798" w:type="pct"/>
          </w:tcPr>
          <w:p w14:paraId="0F77480B" w14:textId="012B8886" w:rsidR="00D937EE" w:rsidRDefault="00D937EE" w:rsidP="00D937EE">
            <w:pPr>
              <w:jc w:val="right"/>
            </w:pPr>
            <w:r w:rsidRPr="004A2D77">
              <w:t>0.1%</w:t>
            </w:r>
          </w:p>
        </w:tc>
      </w:tr>
      <w:tr w:rsidR="00D937EE" w:rsidRPr="008164E7" w14:paraId="0BA7C8A2" w14:textId="77777777" w:rsidTr="00EC22CD">
        <w:trPr>
          <w:trHeight w:val="284"/>
        </w:trPr>
        <w:tc>
          <w:tcPr>
            <w:tcW w:w="1806" w:type="pct"/>
          </w:tcPr>
          <w:p w14:paraId="7D049481" w14:textId="77777777" w:rsidR="00D937EE" w:rsidRDefault="00D937EE" w:rsidP="00D937EE">
            <w:r w:rsidRPr="00872DDC">
              <w:t>Asian or Asian British - Bangladeshi</w:t>
            </w:r>
          </w:p>
        </w:tc>
        <w:tc>
          <w:tcPr>
            <w:tcW w:w="798" w:type="pct"/>
          </w:tcPr>
          <w:p w14:paraId="33C22129" w14:textId="5A3B8076" w:rsidR="00D937EE" w:rsidRPr="008164E7" w:rsidRDefault="00D937EE" w:rsidP="00D937EE">
            <w:pPr>
              <w:jc w:val="right"/>
            </w:pPr>
            <w:r w:rsidRPr="004A2D77">
              <w:t xml:space="preserve">1,115 </w:t>
            </w:r>
          </w:p>
        </w:tc>
        <w:tc>
          <w:tcPr>
            <w:tcW w:w="799" w:type="pct"/>
          </w:tcPr>
          <w:p w14:paraId="397EE4F5" w14:textId="468C780F" w:rsidR="00D937EE" w:rsidRDefault="00D937EE" w:rsidP="00D937EE">
            <w:pPr>
              <w:jc w:val="right"/>
            </w:pPr>
            <w:r w:rsidRPr="004A2D77">
              <w:t>1.8%</w:t>
            </w:r>
          </w:p>
        </w:tc>
        <w:tc>
          <w:tcPr>
            <w:tcW w:w="799" w:type="pct"/>
          </w:tcPr>
          <w:p w14:paraId="54225448" w14:textId="4FBEA373" w:rsidR="00D937EE" w:rsidRDefault="00D937EE" w:rsidP="00D937EE">
            <w:pPr>
              <w:jc w:val="right"/>
            </w:pPr>
            <w:r w:rsidRPr="004A2D77">
              <w:t xml:space="preserve">208 </w:t>
            </w:r>
          </w:p>
        </w:tc>
        <w:tc>
          <w:tcPr>
            <w:tcW w:w="798" w:type="pct"/>
          </w:tcPr>
          <w:p w14:paraId="440840B9" w14:textId="63EA5E6E" w:rsidR="00D937EE" w:rsidRDefault="00D937EE" w:rsidP="00D937EE">
            <w:pPr>
              <w:jc w:val="right"/>
            </w:pPr>
            <w:r w:rsidRPr="004A2D77">
              <w:t>0.8%</w:t>
            </w:r>
          </w:p>
        </w:tc>
      </w:tr>
      <w:tr w:rsidR="00D937EE" w:rsidRPr="008164E7" w14:paraId="0BA80EF4" w14:textId="77777777" w:rsidTr="00EC22CD">
        <w:trPr>
          <w:trHeight w:val="284"/>
        </w:trPr>
        <w:tc>
          <w:tcPr>
            <w:tcW w:w="1806" w:type="pct"/>
          </w:tcPr>
          <w:p w14:paraId="3EC8B702" w14:textId="77777777" w:rsidR="00D937EE" w:rsidRDefault="00D937EE" w:rsidP="00D937EE">
            <w:r w:rsidRPr="00872DDC">
              <w:t>Asian or Asian British - Chinese</w:t>
            </w:r>
          </w:p>
        </w:tc>
        <w:tc>
          <w:tcPr>
            <w:tcW w:w="798" w:type="pct"/>
          </w:tcPr>
          <w:p w14:paraId="35219E7F" w14:textId="70590569" w:rsidR="00D937EE" w:rsidRPr="008164E7" w:rsidRDefault="00D937EE" w:rsidP="00D937EE">
            <w:pPr>
              <w:jc w:val="right"/>
            </w:pPr>
            <w:r w:rsidRPr="004A2D77">
              <w:t xml:space="preserve">3,245 </w:t>
            </w:r>
          </w:p>
        </w:tc>
        <w:tc>
          <w:tcPr>
            <w:tcW w:w="799" w:type="pct"/>
          </w:tcPr>
          <w:p w14:paraId="65CA2EA6" w14:textId="62251FC9" w:rsidR="00D937EE" w:rsidRDefault="00D937EE" w:rsidP="00D937EE">
            <w:pPr>
              <w:jc w:val="right"/>
            </w:pPr>
            <w:r w:rsidRPr="004A2D77">
              <w:t>5.3%</w:t>
            </w:r>
          </w:p>
        </w:tc>
        <w:tc>
          <w:tcPr>
            <w:tcW w:w="799" w:type="pct"/>
          </w:tcPr>
          <w:p w14:paraId="186C7F35" w14:textId="732F1241" w:rsidR="00D937EE" w:rsidRDefault="00D937EE" w:rsidP="00D937EE">
            <w:pPr>
              <w:jc w:val="right"/>
            </w:pPr>
            <w:r w:rsidRPr="004A2D77">
              <w:t xml:space="preserve">67 </w:t>
            </w:r>
          </w:p>
        </w:tc>
        <w:tc>
          <w:tcPr>
            <w:tcW w:w="798" w:type="pct"/>
          </w:tcPr>
          <w:p w14:paraId="1558D31F" w14:textId="6F26A0FB" w:rsidR="00D937EE" w:rsidRDefault="00D937EE" w:rsidP="00D937EE">
            <w:pPr>
              <w:jc w:val="right"/>
            </w:pPr>
            <w:r w:rsidRPr="004A2D77">
              <w:t>0.3%</w:t>
            </w:r>
          </w:p>
        </w:tc>
      </w:tr>
      <w:tr w:rsidR="00D937EE" w:rsidRPr="008164E7" w14:paraId="4FF05AF3" w14:textId="77777777" w:rsidTr="00EC22CD">
        <w:trPr>
          <w:trHeight w:val="284"/>
        </w:trPr>
        <w:tc>
          <w:tcPr>
            <w:tcW w:w="1806" w:type="pct"/>
          </w:tcPr>
          <w:p w14:paraId="49524D14" w14:textId="77777777" w:rsidR="00D937EE" w:rsidRDefault="00D937EE" w:rsidP="00D937EE">
            <w:r w:rsidRPr="00872DDC">
              <w:t>Asian or Asian British - Indian</w:t>
            </w:r>
          </w:p>
        </w:tc>
        <w:tc>
          <w:tcPr>
            <w:tcW w:w="798" w:type="pct"/>
          </w:tcPr>
          <w:p w14:paraId="7563D912" w14:textId="266071D2" w:rsidR="00D937EE" w:rsidRPr="008164E7" w:rsidRDefault="00D937EE" w:rsidP="00D937EE">
            <w:pPr>
              <w:jc w:val="right"/>
            </w:pPr>
            <w:r w:rsidRPr="004A2D77">
              <w:t xml:space="preserve">11,353 </w:t>
            </w:r>
          </w:p>
        </w:tc>
        <w:tc>
          <w:tcPr>
            <w:tcW w:w="799" w:type="pct"/>
          </w:tcPr>
          <w:p w14:paraId="128B7B75" w14:textId="30977C84" w:rsidR="00D937EE" w:rsidRDefault="00D937EE" w:rsidP="00D937EE">
            <w:pPr>
              <w:jc w:val="right"/>
            </w:pPr>
            <w:r w:rsidRPr="004A2D77">
              <w:t>18.6%</w:t>
            </w:r>
          </w:p>
        </w:tc>
        <w:tc>
          <w:tcPr>
            <w:tcW w:w="799" w:type="pct"/>
          </w:tcPr>
          <w:p w14:paraId="0C0BEAFC" w14:textId="5039ECFA" w:rsidR="00D937EE" w:rsidRDefault="00D937EE" w:rsidP="00D937EE">
            <w:pPr>
              <w:jc w:val="right"/>
            </w:pPr>
            <w:r w:rsidRPr="004A2D77">
              <w:t xml:space="preserve">1,470 </w:t>
            </w:r>
          </w:p>
        </w:tc>
        <w:tc>
          <w:tcPr>
            <w:tcW w:w="798" w:type="pct"/>
          </w:tcPr>
          <w:p w14:paraId="404270DB" w14:textId="49DB175E" w:rsidR="00D937EE" w:rsidRDefault="00D937EE" w:rsidP="00D937EE">
            <w:pPr>
              <w:jc w:val="right"/>
            </w:pPr>
            <w:r w:rsidRPr="004A2D77">
              <w:t>5.9%</w:t>
            </w:r>
          </w:p>
        </w:tc>
      </w:tr>
      <w:tr w:rsidR="00D937EE" w:rsidRPr="008164E7" w14:paraId="26105448" w14:textId="77777777" w:rsidTr="00EC22CD">
        <w:trPr>
          <w:trHeight w:val="284"/>
        </w:trPr>
        <w:tc>
          <w:tcPr>
            <w:tcW w:w="1806" w:type="pct"/>
          </w:tcPr>
          <w:p w14:paraId="52DDEA80" w14:textId="77777777" w:rsidR="00D937EE" w:rsidRDefault="00D937EE" w:rsidP="00D937EE">
            <w:r w:rsidRPr="00872DDC">
              <w:t>Asian or Asian British - Other</w:t>
            </w:r>
          </w:p>
        </w:tc>
        <w:tc>
          <w:tcPr>
            <w:tcW w:w="798" w:type="pct"/>
          </w:tcPr>
          <w:p w14:paraId="267A229E" w14:textId="5911021B" w:rsidR="00D937EE" w:rsidRPr="008164E7" w:rsidRDefault="00D937EE" w:rsidP="00D937EE">
            <w:pPr>
              <w:jc w:val="right"/>
            </w:pPr>
            <w:r w:rsidRPr="004A2D77">
              <w:t xml:space="preserve">2,182 </w:t>
            </w:r>
          </w:p>
        </w:tc>
        <w:tc>
          <w:tcPr>
            <w:tcW w:w="799" w:type="pct"/>
          </w:tcPr>
          <w:p w14:paraId="368ED360" w14:textId="716B4350" w:rsidR="00D937EE" w:rsidRDefault="00D937EE" w:rsidP="00D937EE">
            <w:pPr>
              <w:jc w:val="right"/>
            </w:pPr>
            <w:r w:rsidRPr="004A2D77">
              <w:t>3.6%</w:t>
            </w:r>
          </w:p>
        </w:tc>
        <w:tc>
          <w:tcPr>
            <w:tcW w:w="799" w:type="pct"/>
          </w:tcPr>
          <w:p w14:paraId="204FEAC2" w14:textId="61EC1785" w:rsidR="00D937EE" w:rsidRDefault="00D937EE" w:rsidP="00D937EE">
            <w:pPr>
              <w:jc w:val="right"/>
            </w:pPr>
            <w:r w:rsidRPr="004A2D77">
              <w:t xml:space="preserve">319 </w:t>
            </w:r>
          </w:p>
        </w:tc>
        <w:tc>
          <w:tcPr>
            <w:tcW w:w="798" w:type="pct"/>
          </w:tcPr>
          <w:p w14:paraId="34EDE8FF" w14:textId="2E07100E" w:rsidR="00D937EE" w:rsidRDefault="00D937EE" w:rsidP="00D937EE">
            <w:pPr>
              <w:jc w:val="right"/>
            </w:pPr>
            <w:r w:rsidRPr="004A2D77">
              <w:t>1.3%</w:t>
            </w:r>
          </w:p>
        </w:tc>
      </w:tr>
      <w:tr w:rsidR="00D937EE" w:rsidRPr="008164E7" w14:paraId="6E26C382" w14:textId="77777777" w:rsidTr="00EC22CD">
        <w:trPr>
          <w:trHeight w:val="284"/>
        </w:trPr>
        <w:tc>
          <w:tcPr>
            <w:tcW w:w="1806" w:type="pct"/>
          </w:tcPr>
          <w:p w14:paraId="5B7E193C" w14:textId="77777777" w:rsidR="00D937EE" w:rsidRDefault="00D937EE" w:rsidP="00D937EE">
            <w:r w:rsidRPr="00872DDC">
              <w:t>Asian or Asian British - Pakistani</w:t>
            </w:r>
          </w:p>
        </w:tc>
        <w:tc>
          <w:tcPr>
            <w:tcW w:w="798" w:type="pct"/>
          </w:tcPr>
          <w:p w14:paraId="0F9AECCA" w14:textId="70843FAD" w:rsidR="00D937EE" w:rsidRPr="008164E7" w:rsidRDefault="00D937EE" w:rsidP="00D937EE">
            <w:pPr>
              <w:jc w:val="right"/>
            </w:pPr>
            <w:r w:rsidRPr="004A2D77">
              <w:t xml:space="preserve">6,166 </w:t>
            </w:r>
          </w:p>
        </w:tc>
        <w:tc>
          <w:tcPr>
            <w:tcW w:w="799" w:type="pct"/>
          </w:tcPr>
          <w:p w14:paraId="457ABAA1" w14:textId="3621A971" w:rsidR="00D937EE" w:rsidRDefault="00D937EE" w:rsidP="00D937EE">
            <w:pPr>
              <w:jc w:val="right"/>
            </w:pPr>
            <w:r w:rsidRPr="004A2D77">
              <w:t>10.1%</w:t>
            </w:r>
          </w:p>
        </w:tc>
        <w:tc>
          <w:tcPr>
            <w:tcW w:w="799" w:type="pct"/>
          </w:tcPr>
          <w:p w14:paraId="105683A4" w14:textId="4DCA24B4" w:rsidR="00D937EE" w:rsidRDefault="00D937EE" w:rsidP="00D937EE">
            <w:pPr>
              <w:jc w:val="right"/>
            </w:pPr>
            <w:r w:rsidRPr="004A2D77">
              <w:t xml:space="preserve">712 </w:t>
            </w:r>
          </w:p>
        </w:tc>
        <w:tc>
          <w:tcPr>
            <w:tcW w:w="798" w:type="pct"/>
          </w:tcPr>
          <w:p w14:paraId="6204D330" w14:textId="0F4BE70C" w:rsidR="00D937EE" w:rsidRDefault="00D937EE" w:rsidP="00D937EE">
            <w:pPr>
              <w:jc w:val="right"/>
            </w:pPr>
            <w:r w:rsidRPr="004A2D77">
              <w:t>2.8%</w:t>
            </w:r>
          </w:p>
        </w:tc>
      </w:tr>
      <w:tr w:rsidR="00D937EE" w:rsidRPr="008164E7" w14:paraId="25FEA494" w14:textId="77777777" w:rsidTr="00EC22CD">
        <w:trPr>
          <w:trHeight w:val="284"/>
        </w:trPr>
        <w:tc>
          <w:tcPr>
            <w:tcW w:w="1806" w:type="pct"/>
          </w:tcPr>
          <w:p w14:paraId="602741B8" w14:textId="77777777" w:rsidR="00D937EE" w:rsidRDefault="00D937EE" w:rsidP="00D937EE">
            <w:r w:rsidRPr="00872DDC">
              <w:lastRenderedPageBreak/>
              <w:t>Black or Black British - African</w:t>
            </w:r>
          </w:p>
        </w:tc>
        <w:tc>
          <w:tcPr>
            <w:tcW w:w="798" w:type="pct"/>
          </w:tcPr>
          <w:p w14:paraId="5D111479" w14:textId="7C3A7C3B" w:rsidR="00D937EE" w:rsidRPr="008164E7" w:rsidRDefault="00D937EE" w:rsidP="00D937EE">
            <w:pPr>
              <w:jc w:val="right"/>
            </w:pPr>
            <w:r w:rsidRPr="004A2D77">
              <w:t xml:space="preserve">4,158 </w:t>
            </w:r>
          </w:p>
        </w:tc>
        <w:tc>
          <w:tcPr>
            <w:tcW w:w="799" w:type="pct"/>
          </w:tcPr>
          <w:p w14:paraId="734B3D9F" w14:textId="67CCA01F" w:rsidR="00D937EE" w:rsidRDefault="00D937EE" w:rsidP="00D937EE">
            <w:pPr>
              <w:jc w:val="right"/>
            </w:pPr>
            <w:r w:rsidRPr="004A2D77">
              <w:t>6.8%</w:t>
            </w:r>
          </w:p>
        </w:tc>
        <w:tc>
          <w:tcPr>
            <w:tcW w:w="799" w:type="pct"/>
          </w:tcPr>
          <w:p w14:paraId="2887EA89" w14:textId="7C264D92" w:rsidR="00D937EE" w:rsidRDefault="00D937EE" w:rsidP="00D937EE">
            <w:pPr>
              <w:jc w:val="right"/>
            </w:pPr>
            <w:r w:rsidRPr="004A2D77">
              <w:t xml:space="preserve">385 </w:t>
            </w:r>
          </w:p>
        </w:tc>
        <w:tc>
          <w:tcPr>
            <w:tcW w:w="798" w:type="pct"/>
          </w:tcPr>
          <w:p w14:paraId="013D414C" w14:textId="55980AED" w:rsidR="00D937EE" w:rsidRDefault="00D937EE" w:rsidP="00D937EE">
            <w:pPr>
              <w:jc w:val="right"/>
            </w:pPr>
            <w:r w:rsidRPr="004A2D77">
              <w:t>1.5%</w:t>
            </w:r>
          </w:p>
        </w:tc>
      </w:tr>
      <w:tr w:rsidR="00D937EE" w:rsidRPr="008164E7" w14:paraId="163F7683" w14:textId="77777777" w:rsidTr="00EC22CD">
        <w:trPr>
          <w:trHeight w:val="284"/>
        </w:trPr>
        <w:tc>
          <w:tcPr>
            <w:tcW w:w="1806" w:type="pct"/>
          </w:tcPr>
          <w:p w14:paraId="34FC7C70" w14:textId="77777777" w:rsidR="00D937EE" w:rsidRDefault="00D937EE" w:rsidP="00D937EE">
            <w:r w:rsidRPr="00872DDC">
              <w:t>Black or Black British - Caribbean</w:t>
            </w:r>
          </w:p>
        </w:tc>
        <w:tc>
          <w:tcPr>
            <w:tcW w:w="798" w:type="pct"/>
          </w:tcPr>
          <w:p w14:paraId="553E9C48" w14:textId="13D985C9" w:rsidR="00D937EE" w:rsidRPr="008164E7" w:rsidRDefault="00D937EE" w:rsidP="00D937EE">
            <w:pPr>
              <w:jc w:val="right"/>
            </w:pPr>
            <w:r w:rsidRPr="004A2D77">
              <w:t xml:space="preserve">184 </w:t>
            </w:r>
          </w:p>
        </w:tc>
        <w:tc>
          <w:tcPr>
            <w:tcW w:w="799" w:type="pct"/>
          </w:tcPr>
          <w:p w14:paraId="5DFE5234" w14:textId="3C7B74D1" w:rsidR="00D937EE" w:rsidRDefault="00D937EE" w:rsidP="00D937EE">
            <w:pPr>
              <w:jc w:val="right"/>
            </w:pPr>
            <w:r w:rsidRPr="004A2D77">
              <w:t>0.3%</w:t>
            </w:r>
          </w:p>
        </w:tc>
        <w:tc>
          <w:tcPr>
            <w:tcW w:w="799" w:type="pct"/>
          </w:tcPr>
          <w:p w14:paraId="00A48789" w14:textId="37FE6ECC" w:rsidR="00D937EE" w:rsidRDefault="00D937EE" w:rsidP="00D937EE">
            <w:pPr>
              <w:jc w:val="right"/>
            </w:pPr>
            <w:r w:rsidRPr="004A2D77">
              <w:t xml:space="preserve">144 </w:t>
            </w:r>
          </w:p>
        </w:tc>
        <w:tc>
          <w:tcPr>
            <w:tcW w:w="798" w:type="pct"/>
          </w:tcPr>
          <w:p w14:paraId="42F042CC" w14:textId="48D3FB7B" w:rsidR="00D937EE" w:rsidRDefault="00D937EE" w:rsidP="00D937EE">
            <w:pPr>
              <w:jc w:val="right"/>
            </w:pPr>
            <w:r w:rsidRPr="004A2D77">
              <w:t>0.6%</w:t>
            </w:r>
          </w:p>
        </w:tc>
      </w:tr>
      <w:tr w:rsidR="00D937EE" w:rsidRPr="008164E7" w14:paraId="7C232BBD" w14:textId="77777777" w:rsidTr="00EC22CD">
        <w:trPr>
          <w:trHeight w:val="284"/>
        </w:trPr>
        <w:tc>
          <w:tcPr>
            <w:tcW w:w="1806" w:type="pct"/>
          </w:tcPr>
          <w:p w14:paraId="1BB23BD6" w14:textId="77777777" w:rsidR="00D937EE" w:rsidRDefault="00D937EE" w:rsidP="00D937EE">
            <w:r w:rsidRPr="00872DDC">
              <w:t>Black or Black British - Other</w:t>
            </w:r>
          </w:p>
        </w:tc>
        <w:tc>
          <w:tcPr>
            <w:tcW w:w="798" w:type="pct"/>
          </w:tcPr>
          <w:p w14:paraId="1FAE35B8" w14:textId="0C075736" w:rsidR="00D937EE" w:rsidRPr="008164E7" w:rsidRDefault="00D937EE" w:rsidP="00D937EE">
            <w:pPr>
              <w:jc w:val="right"/>
            </w:pPr>
            <w:r w:rsidRPr="004A2D77">
              <w:t xml:space="preserve">103 </w:t>
            </w:r>
          </w:p>
        </w:tc>
        <w:tc>
          <w:tcPr>
            <w:tcW w:w="799" w:type="pct"/>
          </w:tcPr>
          <w:p w14:paraId="794F976D" w14:textId="4E904EF3" w:rsidR="00D937EE" w:rsidRDefault="00D937EE" w:rsidP="00D937EE">
            <w:pPr>
              <w:jc w:val="right"/>
            </w:pPr>
            <w:r w:rsidRPr="004A2D77">
              <w:t>0.2%</w:t>
            </w:r>
          </w:p>
        </w:tc>
        <w:tc>
          <w:tcPr>
            <w:tcW w:w="799" w:type="pct"/>
          </w:tcPr>
          <w:p w14:paraId="7D712AA7" w14:textId="37C9D8DF" w:rsidR="00D937EE" w:rsidRDefault="00D937EE" w:rsidP="00D937EE">
            <w:pPr>
              <w:jc w:val="right"/>
            </w:pPr>
            <w:r w:rsidRPr="004A2D77">
              <w:t xml:space="preserve">37 </w:t>
            </w:r>
          </w:p>
        </w:tc>
        <w:tc>
          <w:tcPr>
            <w:tcW w:w="798" w:type="pct"/>
          </w:tcPr>
          <w:p w14:paraId="797E44D2" w14:textId="52A22D65" w:rsidR="00D937EE" w:rsidRDefault="00D937EE" w:rsidP="00D937EE">
            <w:pPr>
              <w:jc w:val="right"/>
            </w:pPr>
            <w:r w:rsidRPr="004A2D77">
              <w:t>0.1%</w:t>
            </w:r>
          </w:p>
        </w:tc>
      </w:tr>
      <w:tr w:rsidR="00D937EE" w:rsidRPr="008164E7" w14:paraId="6862A98F" w14:textId="77777777" w:rsidTr="00EC22CD">
        <w:trPr>
          <w:trHeight w:val="284"/>
        </w:trPr>
        <w:tc>
          <w:tcPr>
            <w:tcW w:w="1806" w:type="pct"/>
          </w:tcPr>
          <w:p w14:paraId="6C51F0D0" w14:textId="77777777" w:rsidR="00D937EE" w:rsidRDefault="00D937EE" w:rsidP="00D937EE">
            <w:r w:rsidRPr="00872DDC">
              <w:t>Mixed - Other</w:t>
            </w:r>
          </w:p>
        </w:tc>
        <w:tc>
          <w:tcPr>
            <w:tcW w:w="798" w:type="pct"/>
          </w:tcPr>
          <w:p w14:paraId="1E903ED8" w14:textId="49CF44C3" w:rsidR="00D937EE" w:rsidRPr="008164E7" w:rsidRDefault="00D937EE" w:rsidP="00D937EE">
            <w:pPr>
              <w:jc w:val="right"/>
            </w:pPr>
            <w:r w:rsidRPr="004A2D77">
              <w:t xml:space="preserve">323 </w:t>
            </w:r>
          </w:p>
        </w:tc>
        <w:tc>
          <w:tcPr>
            <w:tcW w:w="799" w:type="pct"/>
          </w:tcPr>
          <w:p w14:paraId="1EC7B1DF" w14:textId="6C28BD19" w:rsidR="00D937EE" w:rsidRDefault="00D937EE" w:rsidP="00D937EE">
            <w:pPr>
              <w:jc w:val="right"/>
            </w:pPr>
            <w:r w:rsidRPr="004A2D77">
              <w:t>0.5%</w:t>
            </w:r>
          </w:p>
        </w:tc>
        <w:tc>
          <w:tcPr>
            <w:tcW w:w="799" w:type="pct"/>
          </w:tcPr>
          <w:p w14:paraId="6DFF83D6" w14:textId="6C074D21" w:rsidR="00D937EE" w:rsidRDefault="00D937EE" w:rsidP="00D937EE">
            <w:pPr>
              <w:jc w:val="right"/>
            </w:pPr>
            <w:r w:rsidRPr="004A2D77">
              <w:t xml:space="preserve">68 </w:t>
            </w:r>
          </w:p>
        </w:tc>
        <w:tc>
          <w:tcPr>
            <w:tcW w:w="798" w:type="pct"/>
          </w:tcPr>
          <w:p w14:paraId="7E71A20C" w14:textId="3EC9BA36" w:rsidR="00D937EE" w:rsidRDefault="00D937EE" w:rsidP="00D937EE">
            <w:pPr>
              <w:jc w:val="right"/>
            </w:pPr>
            <w:r w:rsidRPr="004A2D77">
              <w:t>0.3%</w:t>
            </w:r>
          </w:p>
        </w:tc>
      </w:tr>
      <w:tr w:rsidR="00D937EE" w:rsidRPr="008164E7" w14:paraId="3F87DF28" w14:textId="77777777" w:rsidTr="00EC22CD">
        <w:trPr>
          <w:trHeight w:val="284"/>
        </w:trPr>
        <w:tc>
          <w:tcPr>
            <w:tcW w:w="1806" w:type="pct"/>
          </w:tcPr>
          <w:p w14:paraId="2C0FAEE3" w14:textId="77777777" w:rsidR="00D937EE" w:rsidRDefault="00D937EE" w:rsidP="00D937EE">
            <w:r w:rsidRPr="00872DDC">
              <w:t>Mixed - White and Asian</w:t>
            </w:r>
          </w:p>
        </w:tc>
        <w:tc>
          <w:tcPr>
            <w:tcW w:w="798" w:type="pct"/>
          </w:tcPr>
          <w:p w14:paraId="70B50F6E" w14:textId="0AE21776" w:rsidR="00D937EE" w:rsidRPr="008164E7" w:rsidRDefault="00D937EE" w:rsidP="00D937EE">
            <w:pPr>
              <w:jc w:val="right"/>
            </w:pPr>
            <w:r w:rsidRPr="004A2D77">
              <w:t xml:space="preserve">330 </w:t>
            </w:r>
          </w:p>
        </w:tc>
        <w:tc>
          <w:tcPr>
            <w:tcW w:w="799" w:type="pct"/>
          </w:tcPr>
          <w:p w14:paraId="6D1DEE69" w14:textId="15F278DF" w:rsidR="00D937EE" w:rsidRDefault="00D937EE" w:rsidP="00D937EE">
            <w:pPr>
              <w:jc w:val="right"/>
            </w:pPr>
            <w:r w:rsidRPr="004A2D77">
              <w:t>0.5%</w:t>
            </w:r>
          </w:p>
        </w:tc>
        <w:tc>
          <w:tcPr>
            <w:tcW w:w="799" w:type="pct"/>
          </w:tcPr>
          <w:p w14:paraId="3050314D" w14:textId="182D3804" w:rsidR="00D937EE" w:rsidRDefault="00D937EE" w:rsidP="00D937EE">
            <w:pPr>
              <w:jc w:val="right"/>
            </w:pPr>
            <w:r w:rsidRPr="004A2D77">
              <w:t xml:space="preserve">69 </w:t>
            </w:r>
          </w:p>
        </w:tc>
        <w:tc>
          <w:tcPr>
            <w:tcW w:w="798" w:type="pct"/>
          </w:tcPr>
          <w:p w14:paraId="0F8013E5" w14:textId="12591FC5" w:rsidR="00D937EE" w:rsidRDefault="00D937EE" w:rsidP="00D937EE">
            <w:pPr>
              <w:jc w:val="right"/>
            </w:pPr>
            <w:r w:rsidRPr="004A2D77">
              <w:t>0.3%</w:t>
            </w:r>
          </w:p>
        </w:tc>
      </w:tr>
      <w:tr w:rsidR="00D937EE" w:rsidRPr="008164E7" w14:paraId="38E1A227" w14:textId="77777777" w:rsidTr="00EC22CD">
        <w:trPr>
          <w:trHeight w:val="284"/>
        </w:trPr>
        <w:tc>
          <w:tcPr>
            <w:tcW w:w="1806" w:type="pct"/>
          </w:tcPr>
          <w:p w14:paraId="5A88C664" w14:textId="77777777" w:rsidR="00D937EE" w:rsidRDefault="00D937EE" w:rsidP="00D937EE">
            <w:r w:rsidRPr="00872DDC">
              <w:t>Mixed - White and Black</w:t>
            </w:r>
          </w:p>
        </w:tc>
        <w:tc>
          <w:tcPr>
            <w:tcW w:w="798" w:type="pct"/>
          </w:tcPr>
          <w:p w14:paraId="4C2FC165" w14:textId="11A39016" w:rsidR="00D937EE" w:rsidRPr="008164E7" w:rsidRDefault="00D937EE" w:rsidP="00D937EE">
            <w:pPr>
              <w:jc w:val="right"/>
            </w:pPr>
            <w:r w:rsidRPr="004A2D77">
              <w:t xml:space="preserve">189 </w:t>
            </w:r>
          </w:p>
        </w:tc>
        <w:tc>
          <w:tcPr>
            <w:tcW w:w="799" w:type="pct"/>
          </w:tcPr>
          <w:p w14:paraId="5F1B1C14" w14:textId="5C3F3AB7" w:rsidR="00D937EE" w:rsidRDefault="00D937EE" w:rsidP="00D937EE">
            <w:pPr>
              <w:jc w:val="right"/>
            </w:pPr>
            <w:r w:rsidRPr="004A2D77">
              <w:t>0.3%</w:t>
            </w:r>
          </w:p>
        </w:tc>
        <w:tc>
          <w:tcPr>
            <w:tcW w:w="799" w:type="pct"/>
          </w:tcPr>
          <w:p w14:paraId="2E1103AF" w14:textId="579A50AC" w:rsidR="00D937EE" w:rsidRDefault="00D937EE" w:rsidP="00D937EE">
            <w:pPr>
              <w:jc w:val="right"/>
            </w:pPr>
            <w:r w:rsidRPr="004A2D77">
              <w:t xml:space="preserve">94 </w:t>
            </w:r>
          </w:p>
        </w:tc>
        <w:tc>
          <w:tcPr>
            <w:tcW w:w="798" w:type="pct"/>
          </w:tcPr>
          <w:p w14:paraId="5DC710F0" w14:textId="19A15736" w:rsidR="00D937EE" w:rsidRDefault="00D937EE" w:rsidP="00D937EE">
            <w:pPr>
              <w:jc w:val="right"/>
            </w:pPr>
            <w:r w:rsidRPr="004A2D77">
              <w:t>0.4%</w:t>
            </w:r>
          </w:p>
        </w:tc>
      </w:tr>
      <w:tr w:rsidR="00D937EE" w:rsidRPr="008164E7" w14:paraId="7F9173FC" w14:textId="77777777" w:rsidTr="00EC22CD">
        <w:trPr>
          <w:trHeight w:val="284"/>
        </w:trPr>
        <w:tc>
          <w:tcPr>
            <w:tcW w:w="1806" w:type="pct"/>
          </w:tcPr>
          <w:p w14:paraId="43167946" w14:textId="77777777" w:rsidR="00D937EE" w:rsidRDefault="00D937EE" w:rsidP="00D937EE">
            <w:r w:rsidRPr="00872DDC">
              <w:t>Not recorded</w:t>
            </w:r>
          </w:p>
        </w:tc>
        <w:tc>
          <w:tcPr>
            <w:tcW w:w="798" w:type="pct"/>
          </w:tcPr>
          <w:p w14:paraId="50375ABB" w14:textId="31DB8806" w:rsidR="00D937EE" w:rsidRPr="008164E7" w:rsidRDefault="00D937EE" w:rsidP="00D937EE">
            <w:pPr>
              <w:jc w:val="right"/>
            </w:pPr>
            <w:r w:rsidRPr="004A2D77">
              <w:t xml:space="preserve">4,881 </w:t>
            </w:r>
          </w:p>
        </w:tc>
        <w:tc>
          <w:tcPr>
            <w:tcW w:w="799" w:type="pct"/>
          </w:tcPr>
          <w:p w14:paraId="76A08BC6" w14:textId="293E25E8" w:rsidR="00D937EE" w:rsidRDefault="00D937EE" w:rsidP="00D937EE">
            <w:pPr>
              <w:jc w:val="right"/>
            </w:pPr>
            <w:r w:rsidRPr="004A2D77">
              <w:t>8.0%</w:t>
            </w:r>
          </w:p>
        </w:tc>
        <w:tc>
          <w:tcPr>
            <w:tcW w:w="799" w:type="pct"/>
          </w:tcPr>
          <w:p w14:paraId="081F34F4" w14:textId="66E8D83B" w:rsidR="00D937EE" w:rsidRDefault="00D937EE" w:rsidP="00D937EE">
            <w:pPr>
              <w:jc w:val="right"/>
            </w:pPr>
            <w:r w:rsidRPr="004A2D77">
              <w:t xml:space="preserve">720 </w:t>
            </w:r>
          </w:p>
        </w:tc>
        <w:tc>
          <w:tcPr>
            <w:tcW w:w="798" w:type="pct"/>
          </w:tcPr>
          <w:p w14:paraId="303F183C" w14:textId="0917969E" w:rsidR="00D937EE" w:rsidRDefault="00D937EE" w:rsidP="00D937EE">
            <w:pPr>
              <w:jc w:val="right"/>
            </w:pPr>
            <w:r w:rsidRPr="004A2D77">
              <w:t>2.9%</w:t>
            </w:r>
          </w:p>
        </w:tc>
      </w:tr>
      <w:tr w:rsidR="00D937EE" w:rsidRPr="008164E7" w14:paraId="07255D8B" w14:textId="77777777" w:rsidTr="00EC22CD">
        <w:trPr>
          <w:trHeight w:val="284"/>
        </w:trPr>
        <w:tc>
          <w:tcPr>
            <w:tcW w:w="1806" w:type="pct"/>
          </w:tcPr>
          <w:p w14:paraId="0A1B819D" w14:textId="77777777" w:rsidR="00D937EE" w:rsidRDefault="00D937EE" w:rsidP="00D937EE">
            <w:r w:rsidRPr="00872DDC">
              <w:t>Prefer not to say</w:t>
            </w:r>
          </w:p>
        </w:tc>
        <w:tc>
          <w:tcPr>
            <w:tcW w:w="798" w:type="pct"/>
          </w:tcPr>
          <w:p w14:paraId="5C480946" w14:textId="57C22832" w:rsidR="00D937EE" w:rsidRPr="008164E7" w:rsidRDefault="00D937EE" w:rsidP="00D937EE">
            <w:pPr>
              <w:jc w:val="right"/>
            </w:pPr>
            <w:r w:rsidRPr="004A2D77">
              <w:t xml:space="preserve">414 </w:t>
            </w:r>
          </w:p>
        </w:tc>
        <w:tc>
          <w:tcPr>
            <w:tcW w:w="799" w:type="pct"/>
          </w:tcPr>
          <w:p w14:paraId="5298A6D5" w14:textId="1185297B" w:rsidR="00D937EE" w:rsidRDefault="00D937EE" w:rsidP="00D937EE">
            <w:pPr>
              <w:jc w:val="right"/>
            </w:pPr>
            <w:r w:rsidRPr="004A2D77">
              <w:t>0.7%</w:t>
            </w:r>
          </w:p>
        </w:tc>
        <w:tc>
          <w:tcPr>
            <w:tcW w:w="799" w:type="pct"/>
          </w:tcPr>
          <w:p w14:paraId="45452281" w14:textId="3E122C9E" w:rsidR="00D937EE" w:rsidRDefault="00D937EE" w:rsidP="00D937EE">
            <w:pPr>
              <w:jc w:val="right"/>
            </w:pPr>
            <w:r w:rsidRPr="004A2D77">
              <w:t xml:space="preserve">54 </w:t>
            </w:r>
          </w:p>
        </w:tc>
        <w:tc>
          <w:tcPr>
            <w:tcW w:w="798" w:type="pct"/>
          </w:tcPr>
          <w:p w14:paraId="084982A3" w14:textId="5BC4283F" w:rsidR="00D937EE" w:rsidRDefault="00D937EE" w:rsidP="00D937EE">
            <w:pPr>
              <w:jc w:val="right"/>
            </w:pPr>
            <w:r w:rsidRPr="004A2D77">
              <w:t>0.2%</w:t>
            </w:r>
          </w:p>
        </w:tc>
      </w:tr>
      <w:tr w:rsidR="00D937EE" w:rsidRPr="008164E7" w14:paraId="27323967" w14:textId="77777777" w:rsidTr="00EC22CD">
        <w:trPr>
          <w:trHeight w:val="284"/>
        </w:trPr>
        <w:tc>
          <w:tcPr>
            <w:tcW w:w="1806" w:type="pct"/>
          </w:tcPr>
          <w:p w14:paraId="3F82450F" w14:textId="77777777" w:rsidR="00D937EE" w:rsidRDefault="00D937EE" w:rsidP="00D937EE">
            <w:r w:rsidRPr="0096752A">
              <w:t>White - British</w:t>
            </w:r>
          </w:p>
        </w:tc>
        <w:tc>
          <w:tcPr>
            <w:tcW w:w="798" w:type="pct"/>
          </w:tcPr>
          <w:p w14:paraId="03A026B2" w14:textId="7C2A08CD" w:rsidR="00D937EE" w:rsidRPr="008164E7" w:rsidRDefault="00D937EE" w:rsidP="00D937EE">
            <w:pPr>
              <w:jc w:val="right"/>
            </w:pPr>
            <w:r w:rsidRPr="004A2D77">
              <w:t xml:space="preserve">20,620 </w:t>
            </w:r>
          </w:p>
        </w:tc>
        <w:tc>
          <w:tcPr>
            <w:tcW w:w="799" w:type="pct"/>
          </w:tcPr>
          <w:p w14:paraId="31F930C3" w14:textId="74CAD862" w:rsidR="00D937EE" w:rsidRDefault="00D937EE" w:rsidP="00D937EE">
            <w:pPr>
              <w:jc w:val="right"/>
            </w:pPr>
            <w:r w:rsidRPr="004A2D77">
              <w:t>33.7%</w:t>
            </w:r>
          </w:p>
        </w:tc>
        <w:tc>
          <w:tcPr>
            <w:tcW w:w="799" w:type="pct"/>
          </w:tcPr>
          <w:p w14:paraId="3FD08839" w14:textId="2D06DA8D" w:rsidR="00D937EE" w:rsidRDefault="00D937EE" w:rsidP="00D937EE">
            <w:pPr>
              <w:jc w:val="right"/>
            </w:pPr>
            <w:r w:rsidRPr="004A2D77">
              <w:t xml:space="preserve">19,748 </w:t>
            </w:r>
          </w:p>
        </w:tc>
        <w:tc>
          <w:tcPr>
            <w:tcW w:w="798" w:type="pct"/>
          </w:tcPr>
          <w:p w14:paraId="3E06D550" w14:textId="0D05DE24" w:rsidR="00D937EE" w:rsidRDefault="00D937EE" w:rsidP="00D937EE">
            <w:pPr>
              <w:jc w:val="right"/>
            </w:pPr>
            <w:r w:rsidRPr="004A2D77">
              <w:t>78.7%</w:t>
            </w:r>
          </w:p>
        </w:tc>
      </w:tr>
      <w:tr w:rsidR="00D937EE" w:rsidRPr="008164E7" w14:paraId="09CB10D8" w14:textId="77777777" w:rsidTr="00EC22CD">
        <w:trPr>
          <w:trHeight w:val="284"/>
        </w:trPr>
        <w:tc>
          <w:tcPr>
            <w:tcW w:w="1806" w:type="pct"/>
          </w:tcPr>
          <w:p w14:paraId="4CD0E801" w14:textId="77777777" w:rsidR="00D937EE" w:rsidRDefault="00D937EE" w:rsidP="00D937EE">
            <w:r w:rsidRPr="0096752A">
              <w:t>White - Irish</w:t>
            </w:r>
          </w:p>
        </w:tc>
        <w:tc>
          <w:tcPr>
            <w:tcW w:w="798" w:type="pct"/>
          </w:tcPr>
          <w:p w14:paraId="05614210" w14:textId="5041E535" w:rsidR="00D937EE" w:rsidRPr="008164E7" w:rsidRDefault="00D937EE" w:rsidP="00D937EE">
            <w:pPr>
              <w:jc w:val="right"/>
            </w:pPr>
            <w:r w:rsidRPr="004A2D77">
              <w:t xml:space="preserve">810 </w:t>
            </w:r>
          </w:p>
        </w:tc>
        <w:tc>
          <w:tcPr>
            <w:tcW w:w="799" w:type="pct"/>
          </w:tcPr>
          <w:p w14:paraId="7F300F2A" w14:textId="0C267B0D" w:rsidR="00D937EE" w:rsidRDefault="00D937EE" w:rsidP="00D937EE">
            <w:pPr>
              <w:jc w:val="right"/>
            </w:pPr>
            <w:r w:rsidRPr="004A2D77">
              <w:t>1.3%</w:t>
            </w:r>
          </w:p>
        </w:tc>
        <w:tc>
          <w:tcPr>
            <w:tcW w:w="799" w:type="pct"/>
          </w:tcPr>
          <w:p w14:paraId="71C2B6AA" w14:textId="533BA0C5" w:rsidR="00D937EE" w:rsidRDefault="00D937EE" w:rsidP="00D937EE">
            <w:pPr>
              <w:jc w:val="right"/>
            </w:pPr>
            <w:r w:rsidRPr="004A2D77">
              <w:t xml:space="preserve">106 </w:t>
            </w:r>
          </w:p>
        </w:tc>
        <w:tc>
          <w:tcPr>
            <w:tcW w:w="798" w:type="pct"/>
          </w:tcPr>
          <w:p w14:paraId="55E69410" w14:textId="022F8E98" w:rsidR="00D937EE" w:rsidRDefault="00D937EE" w:rsidP="00D937EE">
            <w:pPr>
              <w:jc w:val="right"/>
            </w:pPr>
            <w:r w:rsidRPr="004A2D77">
              <w:t>0.4%</w:t>
            </w:r>
          </w:p>
        </w:tc>
      </w:tr>
      <w:tr w:rsidR="00D937EE" w:rsidRPr="008164E7" w14:paraId="0ECBA2B7" w14:textId="77777777" w:rsidTr="00EC22CD">
        <w:trPr>
          <w:trHeight w:val="284"/>
        </w:trPr>
        <w:tc>
          <w:tcPr>
            <w:tcW w:w="1806" w:type="pct"/>
          </w:tcPr>
          <w:p w14:paraId="0DEEC0D2" w14:textId="7943AE6C" w:rsidR="00D937EE" w:rsidRPr="0096752A" w:rsidRDefault="00D937EE" w:rsidP="00D937EE">
            <w:r>
              <w:t xml:space="preserve">White - </w:t>
            </w:r>
            <w:r w:rsidRPr="00EC22CD">
              <w:t>Gypsy or Irish traveller</w:t>
            </w:r>
          </w:p>
        </w:tc>
        <w:tc>
          <w:tcPr>
            <w:tcW w:w="798" w:type="pct"/>
          </w:tcPr>
          <w:p w14:paraId="1B680013" w14:textId="02C5F226" w:rsidR="00D937EE" w:rsidRPr="00ED00C0" w:rsidRDefault="00D937EE" w:rsidP="00D937EE">
            <w:pPr>
              <w:jc w:val="right"/>
            </w:pPr>
            <w:r w:rsidRPr="004A2D77">
              <w:t xml:space="preserve">0 </w:t>
            </w:r>
          </w:p>
        </w:tc>
        <w:tc>
          <w:tcPr>
            <w:tcW w:w="799" w:type="pct"/>
          </w:tcPr>
          <w:p w14:paraId="7FD78CD3" w14:textId="0BD64374" w:rsidR="00D937EE" w:rsidRPr="00E13255" w:rsidRDefault="00D937EE" w:rsidP="00D937EE">
            <w:pPr>
              <w:jc w:val="right"/>
            </w:pPr>
            <w:r w:rsidRPr="004A2D77">
              <w:t>0.0%</w:t>
            </w:r>
          </w:p>
        </w:tc>
        <w:tc>
          <w:tcPr>
            <w:tcW w:w="799" w:type="pct"/>
          </w:tcPr>
          <w:p w14:paraId="0B427623" w14:textId="64AAF204" w:rsidR="00D937EE" w:rsidRPr="008505CD" w:rsidRDefault="00D937EE" w:rsidP="00D937EE">
            <w:pPr>
              <w:jc w:val="right"/>
            </w:pPr>
            <w:r w:rsidRPr="004A2D77">
              <w:t xml:space="preserve">0 </w:t>
            </w:r>
          </w:p>
        </w:tc>
        <w:tc>
          <w:tcPr>
            <w:tcW w:w="798" w:type="pct"/>
          </w:tcPr>
          <w:p w14:paraId="0FBADD62" w14:textId="3DA0B8E1" w:rsidR="00D937EE" w:rsidRPr="00D145C1" w:rsidRDefault="00D937EE" w:rsidP="00D937EE">
            <w:pPr>
              <w:jc w:val="right"/>
            </w:pPr>
            <w:r w:rsidRPr="004A2D77">
              <w:t>0.0%</w:t>
            </w:r>
          </w:p>
        </w:tc>
      </w:tr>
      <w:tr w:rsidR="00D937EE" w:rsidRPr="008164E7" w14:paraId="2BA52EBD" w14:textId="77777777" w:rsidTr="00EC22CD">
        <w:trPr>
          <w:trHeight w:val="284"/>
        </w:trPr>
        <w:tc>
          <w:tcPr>
            <w:tcW w:w="1806" w:type="pct"/>
          </w:tcPr>
          <w:p w14:paraId="4E51D894" w14:textId="77777777" w:rsidR="00D937EE" w:rsidRPr="00050634" w:rsidRDefault="00D937EE" w:rsidP="00D937EE">
            <w:pPr>
              <w:rPr>
                <w:b/>
                <w:bCs/>
              </w:rPr>
            </w:pPr>
            <w:r w:rsidRPr="0096752A">
              <w:t>White - Other</w:t>
            </w:r>
          </w:p>
        </w:tc>
        <w:tc>
          <w:tcPr>
            <w:tcW w:w="798" w:type="pct"/>
          </w:tcPr>
          <w:p w14:paraId="34EE82C1" w14:textId="38CCD6BB" w:rsidR="00D937EE" w:rsidRDefault="00D937EE" w:rsidP="00D937EE">
            <w:pPr>
              <w:jc w:val="right"/>
              <w:rPr>
                <w:b/>
                <w:bCs/>
              </w:rPr>
            </w:pPr>
            <w:r w:rsidRPr="004A2D77">
              <w:t xml:space="preserve">3,160 </w:t>
            </w:r>
          </w:p>
        </w:tc>
        <w:tc>
          <w:tcPr>
            <w:tcW w:w="799" w:type="pct"/>
          </w:tcPr>
          <w:p w14:paraId="3D1AE98D" w14:textId="04A520FD" w:rsidR="00D937EE" w:rsidRPr="00DF006F" w:rsidRDefault="00D937EE" w:rsidP="00D937EE">
            <w:pPr>
              <w:jc w:val="right"/>
              <w:rPr>
                <w:b/>
                <w:bCs/>
              </w:rPr>
            </w:pPr>
            <w:r w:rsidRPr="004A2D77">
              <w:t>5.2%</w:t>
            </w:r>
          </w:p>
        </w:tc>
        <w:tc>
          <w:tcPr>
            <w:tcW w:w="799" w:type="pct"/>
          </w:tcPr>
          <w:p w14:paraId="4C7E8BFB" w14:textId="6D83171A" w:rsidR="00D937EE" w:rsidRPr="00DF006F" w:rsidRDefault="00D937EE" w:rsidP="00D937EE">
            <w:pPr>
              <w:jc w:val="right"/>
              <w:rPr>
                <w:b/>
                <w:bCs/>
              </w:rPr>
            </w:pPr>
            <w:r w:rsidRPr="004A2D77">
              <w:t xml:space="preserve">757 </w:t>
            </w:r>
          </w:p>
        </w:tc>
        <w:tc>
          <w:tcPr>
            <w:tcW w:w="798" w:type="pct"/>
          </w:tcPr>
          <w:p w14:paraId="2DCCFA25" w14:textId="5B801C78" w:rsidR="00D937EE" w:rsidRPr="00DF006F" w:rsidRDefault="00D937EE" w:rsidP="00D937EE">
            <w:pPr>
              <w:jc w:val="right"/>
              <w:rPr>
                <w:b/>
                <w:bCs/>
              </w:rPr>
            </w:pPr>
            <w:r w:rsidRPr="004A2D77">
              <w:t>3.0%</w:t>
            </w:r>
          </w:p>
        </w:tc>
      </w:tr>
      <w:tr w:rsidR="00EC22CD" w:rsidRPr="008164E7" w14:paraId="49F4D993" w14:textId="77777777" w:rsidTr="00EC22CD">
        <w:trPr>
          <w:trHeight w:val="284"/>
        </w:trPr>
        <w:tc>
          <w:tcPr>
            <w:tcW w:w="1806" w:type="pct"/>
          </w:tcPr>
          <w:p w14:paraId="3032C473" w14:textId="77777777" w:rsidR="00EC22CD" w:rsidRPr="00050634" w:rsidRDefault="00EC22CD" w:rsidP="00EC22CD">
            <w:pPr>
              <w:rPr>
                <w:b/>
                <w:bCs/>
              </w:rPr>
            </w:pPr>
            <w:r w:rsidRPr="00050634">
              <w:rPr>
                <w:b/>
                <w:bCs/>
              </w:rPr>
              <w:t xml:space="preserve">Total </w:t>
            </w:r>
          </w:p>
        </w:tc>
        <w:tc>
          <w:tcPr>
            <w:tcW w:w="798" w:type="pct"/>
          </w:tcPr>
          <w:p w14:paraId="26A736BC" w14:textId="77777777" w:rsidR="00EC22CD" w:rsidRPr="00050634" w:rsidRDefault="00EC22CD" w:rsidP="00D937EE">
            <w:pPr>
              <w:jc w:val="right"/>
              <w:rPr>
                <w:b/>
                <w:bCs/>
              </w:rPr>
            </w:pPr>
            <w:r>
              <w:rPr>
                <w:b/>
                <w:bCs/>
              </w:rPr>
              <w:t>61,140</w:t>
            </w:r>
          </w:p>
        </w:tc>
        <w:tc>
          <w:tcPr>
            <w:tcW w:w="799" w:type="pct"/>
          </w:tcPr>
          <w:p w14:paraId="77EBA4A8" w14:textId="77777777" w:rsidR="00EC22CD" w:rsidRPr="00DF006F" w:rsidRDefault="00EC22CD" w:rsidP="00D937EE">
            <w:pPr>
              <w:jc w:val="right"/>
              <w:rPr>
                <w:b/>
                <w:bCs/>
              </w:rPr>
            </w:pPr>
            <w:r w:rsidRPr="00DF006F">
              <w:rPr>
                <w:b/>
                <w:bCs/>
              </w:rPr>
              <w:t>100.0%</w:t>
            </w:r>
          </w:p>
        </w:tc>
        <w:tc>
          <w:tcPr>
            <w:tcW w:w="799" w:type="pct"/>
          </w:tcPr>
          <w:p w14:paraId="2618C37C" w14:textId="77777777" w:rsidR="00EC22CD" w:rsidRPr="00DF006F" w:rsidRDefault="00EC22CD" w:rsidP="00D937EE">
            <w:pPr>
              <w:jc w:val="right"/>
              <w:rPr>
                <w:b/>
                <w:bCs/>
              </w:rPr>
            </w:pPr>
            <w:r w:rsidRPr="00DF006F">
              <w:rPr>
                <w:b/>
                <w:bCs/>
              </w:rPr>
              <w:t>25,097</w:t>
            </w:r>
          </w:p>
        </w:tc>
        <w:tc>
          <w:tcPr>
            <w:tcW w:w="798" w:type="pct"/>
          </w:tcPr>
          <w:p w14:paraId="1F1028AB" w14:textId="77777777" w:rsidR="00EC22CD" w:rsidRPr="00DF006F" w:rsidRDefault="00EC22CD" w:rsidP="00D937EE">
            <w:pPr>
              <w:jc w:val="right"/>
              <w:rPr>
                <w:b/>
                <w:bCs/>
              </w:rPr>
            </w:pPr>
            <w:r w:rsidRPr="00DF006F">
              <w:rPr>
                <w:b/>
                <w:bCs/>
              </w:rPr>
              <w:t>100.0%</w:t>
            </w:r>
          </w:p>
        </w:tc>
      </w:tr>
    </w:tbl>
    <w:p w14:paraId="514BB1BF" w14:textId="34CCD9BC" w:rsidR="00AE2B41" w:rsidRDefault="00AE2B41" w:rsidP="00C73D92"/>
    <w:p w14:paraId="1B28DE1F" w14:textId="77777777" w:rsidR="00386F79" w:rsidRDefault="00386F79" w:rsidP="00386F79">
      <w:pPr>
        <w:pStyle w:val="Heading3"/>
      </w:pPr>
      <w:bookmarkStart w:id="12" w:name="_Toc106876958"/>
      <w:r>
        <w:t>Age</w:t>
      </w:r>
      <w:bookmarkEnd w:id="12"/>
    </w:p>
    <w:p w14:paraId="09DDFDB1" w14:textId="32C729C6" w:rsidR="00386F79" w:rsidRDefault="00386F79" w:rsidP="00386F79">
      <w:r>
        <w:t>Of the 61,140 pharmacists, 37.9</w:t>
      </w:r>
      <w:r w:rsidR="002275B2">
        <w:t>%</w:t>
      </w:r>
      <w:r>
        <w:t xml:space="preserve"> are aged between 25 and 34 (23,160 out of 61,140). </w:t>
      </w:r>
    </w:p>
    <w:p w14:paraId="245A2C25" w14:textId="45FF3042" w:rsidR="00386F79" w:rsidRPr="008164E7" w:rsidRDefault="00386F79" w:rsidP="00386F79">
      <w:r>
        <w:t>Pharmacy technicians aged between 35 to 44 represent the biggest age group with 29.5</w:t>
      </w:r>
      <w:r w:rsidR="002275B2">
        <w:t>%</w:t>
      </w:r>
      <w:r>
        <w:t xml:space="preserve"> on the register (7,415 out of 25,097).</w:t>
      </w:r>
    </w:p>
    <w:p w14:paraId="325C4DCD" w14:textId="3501B67D" w:rsidR="00386F79" w:rsidRPr="00AE2B41" w:rsidRDefault="00386F79" w:rsidP="00386F79">
      <w:pPr>
        <w:pStyle w:val="Heading4"/>
        <w:rPr>
          <w:color w:val="auto"/>
        </w:rPr>
      </w:pPr>
      <w:r w:rsidRPr="00AE2B41">
        <w:rPr>
          <w:color w:val="auto"/>
        </w:rPr>
        <w:t xml:space="preserve">Table </w:t>
      </w:r>
      <w:r w:rsidR="00D937EE">
        <w:rPr>
          <w:color w:val="auto"/>
        </w:rPr>
        <w:t>3</w:t>
      </w:r>
      <w:r w:rsidRPr="00AE2B41">
        <w:rPr>
          <w:color w:val="auto"/>
        </w:rPr>
        <w:t>: Age profile of registered pharmacists and pharmacy technicians on 31 May 2022</w:t>
      </w:r>
    </w:p>
    <w:tbl>
      <w:tblPr>
        <w:tblStyle w:val="GPhCTableDefault"/>
        <w:tblW w:w="5000" w:type="pct"/>
        <w:tblLook w:val="0420" w:firstRow="1" w:lastRow="0" w:firstColumn="0" w:lastColumn="0" w:noHBand="0" w:noVBand="1"/>
        <w:tblCaption w:val="Age profile of registered pharmacists and pharmacy technicians on 31 May 2022"/>
        <w:tblDescription w:val="This table shows the age profile of registered pharmacists and pharmacy technicians on 31 May 2022. This is broken down in age groups of:&#10;Under 25, &#10;25 to 34, &#10;35 to 44, &#10;45 to 54, &#10;55 to 64, &#10;and 65 and over. "/>
      </w:tblPr>
      <w:tblGrid>
        <w:gridCol w:w="2040"/>
        <w:gridCol w:w="2041"/>
        <w:gridCol w:w="2041"/>
        <w:gridCol w:w="2041"/>
        <w:gridCol w:w="2041"/>
      </w:tblGrid>
      <w:tr w:rsidR="00386F79" w:rsidRPr="008164E7" w14:paraId="6D9DC04E" w14:textId="77777777" w:rsidTr="003A7B03">
        <w:trPr>
          <w:cnfStyle w:val="100000000000" w:firstRow="1" w:lastRow="0" w:firstColumn="0" w:lastColumn="0" w:oddVBand="0" w:evenVBand="0" w:oddHBand="0" w:evenHBand="0" w:firstRowFirstColumn="0" w:firstRowLastColumn="0" w:lastRowFirstColumn="0" w:lastRowLastColumn="0"/>
          <w:trHeight w:val="568"/>
        </w:trPr>
        <w:tc>
          <w:tcPr>
            <w:tcW w:w="1000" w:type="pct"/>
          </w:tcPr>
          <w:p w14:paraId="1A217A75" w14:textId="77777777" w:rsidR="00386F79" w:rsidRPr="008164E7" w:rsidRDefault="00386F79" w:rsidP="003A7B03">
            <w:r>
              <w:t>Age group</w:t>
            </w:r>
          </w:p>
        </w:tc>
        <w:tc>
          <w:tcPr>
            <w:tcW w:w="1000" w:type="pct"/>
          </w:tcPr>
          <w:p w14:paraId="11638AD6" w14:textId="77777777" w:rsidR="00386F79" w:rsidRPr="008164E7" w:rsidRDefault="00386F79" w:rsidP="003A7B03">
            <w:r>
              <w:t>Number of pharmacists</w:t>
            </w:r>
          </w:p>
        </w:tc>
        <w:tc>
          <w:tcPr>
            <w:tcW w:w="1000" w:type="pct"/>
          </w:tcPr>
          <w:p w14:paraId="32D1ED4A" w14:textId="77777777" w:rsidR="00386F79" w:rsidRPr="00DF006F" w:rsidRDefault="00386F79" w:rsidP="003A7B03">
            <w:pPr>
              <w:rPr>
                <w:bCs/>
              </w:rPr>
            </w:pPr>
            <w:r>
              <w:rPr>
                <w:bCs/>
              </w:rPr>
              <w:t>Percentage of p</w:t>
            </w:r>
            <w:r w:rsidRPr="00DF006F">
              <w:rPr>
                <w:bCs/>
              </w:rPr>
              <w:t>harmacists</w:t>
            </w:r>
          </w:p>
        </w:tc>
        <w:tc>
          <w:tcPr>
            <w:tcW w:w="1000" w:type="pct"/>
          </w:tcPr>
          <w:p w14:paraId="3A88F68A" w14:textId="77777777" w:rsidR="00386F79" w:rsidRPr="00DF006F" w:rsidRDefault="00386F79" w:rsidP="003A7B03">
            <w:pPr>
              <w:rPr>
                <w:bCs/>
              </w:rPr>
            </w:pPr>
            <w:r w:rsidRPr="00DF006F">
              <w:rPr>
                <w:bCs/>
              </w:rPr>
              <w:t xml:space="preserve">Number of </w:t>
            </w:r>
          </w:p>
          <w:p w14:paraId="3366F0FD" w14:textId="77777777" w:rsidR="00386F79" w:rsidRPr="008164E7" w:rsidRDefault="00386F79" w:rsidP="003A7B03">
            <w:r>
              <w:t>pharmacy technicians</w:t>
            </w:r>
          </w:p>
        </w:tc>
        <w:tc>
          <w:tcPr>
            <w:tcW w:w="1000" w:type="pct"/>
          </w:tcPr>
          <w:p w14:paraId="0F37E01F" w14:textId="77777777" w:rsidR="00386F79" w:rsidRDefault="00386F79" w:rsidP="003A7B03">
            <w:r>
              <w:t>Percentage of pharmacy technicians</w:t>
            </w:r>
          </w:p>
        </w:tc>
      </w:tr>
      <w:tr w:rsidR="00386F79" w:rsidRPr="008164E7" w14:paraId="325549AC" w14:textId="77777777" w:rsidTr="003A7B03">
        <w:trPr>
          <w:trHeight w:val="284"/>
        </w:trPr>
        <w:tc>
          <w:tcPr>
            <w:tcW w:w="1000" w:type="pct"/>
          </w:tcPr>
          <w:p w14:paraId="57E74F45" w14:textId="77777777" w:rsidR="00386F79" w:rsidRPr="008164E7" w:rsidRDefault="00386F79" w:rsidP="003A7B03">
            <w:r>
              <w:t>Under 25</w:t>
            </w:r>
          </w:p>
        </w:tc>
        <w:tc>
          <w:tcPr>
            <w:tcW w:w="1000" w:type="pct"/>
          </w:tcPr>
          <w:p w14:paraId="5FD8E94C" w14:textId="77777777" w:rsidR="00386F79" w:rsidRPr="008164E7" w:rsidRDefault="00386F79" w:rsidP="00D937EE">
            <w:pPr>
              <w:jc w:val="right"/>
            </w:pPr>
            <w:r>
              <w:t>1,684</w:t>
            </w:r>
          </w:p>
        </w:tc>
        <w:tc>
          <w:tcPr>
            <w:tcW w:w="1000" w:type="pct"/>
          </w:tcPr>
          <w:p w14:paraId="1F7B03A5" w14:textId="77777777" w:rsidR="00386F79" w:rsidRPr="008164E7" w:rsidRDefault="00386F79" w:rsidP="00D937EE">
            <w:pPr>
              <w:jc w:val="right"/>
            </w:pPr>
            <w:r>
              <w:t>2.8%</w:t>
            </w:r>
          </w:p>
        </w:tc>
        <w:tc>
          <w:tcPr>
            <w:tcW w:w="1000" w:type="pct"/>
          </w:tcPr>
          <w:p w14:paraId="4D478E28" w14:textId="77777777" w:rsidR="00386F79" w:rsidRPr="008164E7" w:rsidRDefault="00386F79" w:rsidP="00D937EE">
            <w:pPr>
              <w:jc w:val="right"/>
            </w:pPr>
            <w:r>
              <w:t>545</w:t>
            </w:r>
          </w:p>
        </w:tc>
        <w:tc>
          <w:tcPr>
            <w:tcW w:w="1000" w:type="pct"/>
          </w:tcPr>
          <w:p w14:paraId="4D257DBB" w14:textId="77777777" w:rsidR="00386F79" w:rsidRPr="008164E7" w:rsidRDefault="00386F79" w:rsidP="00D937EE">
            <w:pPr>
              <w:jc w:val="right"/>
            </w:pPr>
            <w:r>
              <w:t>2.2%</w:t>
            </w:r>
          </w:p>
        </w:tc>
      </w:tr>
      <w:tr w:rsidR="00386F79" w:rsidRPr="008164E7" w14:paraId="3D1F056F" w14:textId="77777777" w:rsidTr="003A7B03">
        <w:trPr>
          <w:trHeight w:val="274"/>
        </w:trPr>
        <w:tc>
          <w:tcPr>
            <w:tcW w:w="1000" w:type="pct"/>
          </w:tcPr>
          <w:p w14:paraId="0CF8240E" w14:textId="77777777" w:rsidR="00386F79" w:rsidRPr="008164E7" w:rsidRDefault="00386F79" w:rsidP="003A7B03">
            <w:r>
              <w:t>25 – 34</w:t>
            </w:r>
          </w:p>
        </w:tc>
        <w:tc>
          <w:tcPr>
            <w:tcW w:w="1000" w:type="pct"/>
          </w:tcPr>
          <w:p w14:paraId="268BD506" w14:textId="77777777" w:rsidR="00386F79" w:rsidRPr="008164E7" w:rsidRDefault="00386F79" w:rsidP="00D937EE">
            <w:pPr>
              <w:jc w:val="right"/>
            </w:pPr>
            <w:r>
              <w:t>23,160</w:t>
            </w:r>
          </w:p>
        </w:tc>
        <w:tc>
          <w:tcPr>
            <w:tcW w:w="1000" w:type="pct"/>
          </w:tcPr>
          <w:p w14:paraId="5D7819E6" w14:textId="77777777" w:rsidR="00386F79" w:rsidRPr="008164E7" w:rsidRDefault="00386F79" w:rsidP="00D937EE">
            <w:pPr>
              <w:jc w:val="right"/>
            </w:pPr>
            <w:r>
              <w:t>37.9%</w:t>
            </w:r>
          </w:p>
        </w:tc>
        <w:tc>
          <w:tcPr>
            <w:tcW w:w="1000" w:type="pct"/>
          </w:tcPr>
          <w:p w14:paraId="63867AC6" w14:textId="77777777" w:rsidR="00386F79" w:rsidRPr="008164E7" w:rsidRDefault="00386F79" w:rsidP="00D937EE">
            <w:pPr>
              <w:jc w:val="right"/>
            </w:pPr>
            <w:r>
              <w:t>5,888</w:t>
            </w:r>
          </w:p>
        </w:tc>
        <w:tc>
          <w:tcPr>
            <w:tcW w:w="1000" w:type="pct"/>
          </w:tcPr>
          <w:p w14:paraId="3920DF30" w14:textId="77777777" w:rsidR="00386F79" w:rsidRPr="008164E7" w:rsidRDefault="00386F79" w:rsidP="00D937EE">
            <w:pPr>
              <w:jc w:val="right"/>
            </w:pPr>
            <w:r>
              <w:t>23.5%</w:t>
            </w:r>
          </w:p>
        </w:tc>
      </w:tr>
      <w:tr w:rsidR="00386F79" w:rsidRPr="008164E7" w14:paraId="7F545EBB" w14:textId="77777777" w:rsidTr="003A7B03">
        <w:trPr>
          <w:trHeight w:val="284"/>
        </w:trPr>
        <w:tc>
          <w:tcPr>
            <w:tcW w:w="1000" w:type="pct"/>
          </w:tcPr>
          <w:p w14:paraId="6A205AB9" w14:textId="77777777" w:rsidR="00386F79" w:rsidRPr="008164E7" w:rsidRDefault="00386F79" w:rsidP="003A7B03">
            <w:r>
              <w:t>35 – 44</w:t>
            </w:r>
          </w:p>
        </w:tc>
        <w:tc>
          <w:tcPr>
            <w:tcW w:w="1000" w:type="pct"/>
          </w:tcPr>
          <w:p w14:paraId="76455E85" w14:textId="77777777" w:rsidR="00386F79" w:rsidRPr="008164E7" w:rsidRDefault="00386F79" w:rsidP="00D937EE">
            <w:pPr>
              <w:jc w:val="right"/>
            </w:pPr>
            <w:r>
              <w:t>17,095</w:t>
            </w:r>
          </w:p>
        </w:tc>
        <w:tc>
          <w:tcPr>
            <w:tcW w:w="1000" w:type="pct"/>
          </w:tcPr>
          <w:p w14:paraId="5E48030F" w14:textId="77777777" w:rsidR="00386F79" w:rsidRPr="008164E7" w:rsidRDefault="00386F79" w:rsidP="00D937EE">
            <w:pPr>
              <w:jc w:val="right"/>
            </w:pPr>
            <w:r>
              <w:t>28.0%</w:t>
            </w:r>
          </w:p>
        </w:tc>
        <w:tc>
          <w:tcPr>
            <w:tcW w:w="1000" w:type="pct"/>
          </w:tcPr>
          <w:p w14:paraId="0BAA4246" w14:textId="77777777" w:rsidR="00386F79" w:rsidRPr="008164E7" w:rsidRDefault="00386F79" w:rsidP="00D937EE">
            <w:pPr>
              <w:jc w:val="right"/>
            </w:pPr>
            <w:r>
              <w:t>7,415</w:t>
            </w:r>
          </w:p>
        </w:tc>
        <w:tc>
          <w:tcPr>
            <w:tcW w:w="1000" w:type="pct"/>
          </w:tcPr>
          <w:p w14:paraId="1DBD3985" w14:textId="77777777" w:rsidR="00386F79" w:rsidRPr="008164E7" w:rsidRDefault="00386F79" w:rsidP="00D937EE">
            <w:pPr>
              <w:jc w:val="right"/>
            </w:pPr>
            <w:r>
              <w:t>29.5%</w:t>
            </w:r>
          </w:p>
        </w:tc>
      </w:tr>
      <w:tr w:rsidR="00386F79" w:rsidRPr="008164E7" w14:paraId="502FD639" w14:textId="77777777" w:rsidTr="003A7B03">
        <w:trPr>
          <w:trHeight w:val="284"/>
        </w:trPr>
        <w:tc>
          <w:tcPr>
            <w:tcW w:w="1000" w:type="pct"/>
          </w:tcPr>
          <w:p w14:paraId="62C32DB5" w14:textId="77777777" w:rsidR="00386F79" w:rsidRPr="008164E7" w:rsidRDefault="00386F79" w:rsidP="003A7B03">
            <w:r>
              <w:t xml:space="preserve">45 – 54 </w:t>
            </w:r>
          </w:p>
        </w:tc>
        <w:tc>
          <w:tcPr>
            <w:tcW w:w="1000" w:type="pct"/>
          </w:tcPr>
          <w:p w14:paraId="74BD69AB" w14:textId="77777777" w:rsidR="00386F79" w:rsidRPr="008164E7" w:rsidRDefault="00386F79" w:rsidP="00D937EE">
            <w:pPr>
              <w:jc w:val="right"/>
            </w:pPr>
            <w:r>
              <w:t>6,687</w:t>
            </w:r>
          </w:p>
        </w:tc>
        <w:tc>
          <w:tcPr>
            <w:tcW w:w="1000" w:type="pct"/>
          </w:tcPr>
          <w:p w14:paraId="218BBB0F" w14:textId="77777777" w:rsidR="00386F79" w:rsidRPr="008164E7" w:rsidRDefault="00386F79" w:rsidP="00D937EE">
            <w:pPr>
              <w:jc w:val="right"/>
            </w:pPr>
            <w:r>
              <w:t>17.4%</w:t>
            </w:r>
          </w:p>
        </w:tc>
        <w:tc>
          <w:tcPr>
            <w:tcW w:w="1000" w:type="pct"/>
          </w:tcPr>
          <w:p w14:paraId="089404B2" w14:textId="77777777" w:rsidR="00386F79" w:rsidRPr="008164E7" w:rsidRDefault="00386F79" w:rsidP="00D937EE">
            <w:pPr>
              <w:jc w:val="right"/>
            </w:pPr>
            <w:r>
              <w:t>6,470</w:t>
            </w:r>
          </w:p>
        </w:tc>
        <w:tc>
          <w:tcPr>
            <w:tcW w:w="1000" w:type="pct"/>
          </w:tcPr>
          <w:p w14:paraId="3184D6C3" w14:textId="77777777" w:rsidR="00386F79" w:rsidRPr="008164E7" w:rsidRDefault="00386F79" w:rsidP="00D937EE">
            <w:pPr>
              <w:jc w:val="right"/>
            </w:pPr>
            <w:r>
              <w:t>25.8%</w:t>
            </w:r>
          </w:p>
        </w:tc>
      </w:tr>
      <w:tr w:rsidR="00386F79" w:rsidRPr="008164E7" w14:paraId="007154AC" w14:textId="77777777" w:rsidTr="003A7B03">
        <w:trPr>
          <w:trHeight w:val="274"/>
        </w:trPr>
        <w:tc>
          <w:tcPr>
            <w:tcW w:w="1000" w:type="pct"/>
          </w:tcPr>
          <w:p w14:paraId="563A2B50" w14:textId="77777777" w:rsidR="00386F79" w:rsidRPr="008164E7" w:rsidRDefault="00386F79" w:rsidP="003A7B03">
            <w:r>
              <w:t xml:space="preserve">55 – 64  </w:t>
            </w:r>
          </w:p>
        </w:tc>
        <w:tc>
          <w:tcPr>
            <w:tcW w:w="1000" w:type="pct"/>
          </w:tcPr>
          <w:p w14:paraId="109C7767" w14:textId="77777777" w:rsidR="00386F79" w:rsidRPr="008164E7" w:rsidRDefault="00386F79" w:rsidP="00D937EE">
            <w:pPr>
              <w:jc w:val="right"/>
            </w:pPr>
            <w:r>
              <w:t>10,663</w:t>
            </w:r>
          </w:p>
        </w:tc>
        <w:tc>
          <w:tcPr>
            <w:tcW w:w="1000" w:type="pct"/>
          </w:tcPr>
          <w:p w14:paraId="5D9D6E00" w14:textId="77777777" w:rsidR="00386F79" w:rsidRPr="008164E7" w:rsidRDefault="00386F79" w:rsidP="00D937EE">
            <w:pPr>
              <w:jc w:val="right"/>
            </w:pPr>
            <w:r>
              <w:t>10.9%</w:t>
            </w:r>
          </w:p>
        </w:tc>
        <w:tc>
          <w:tcPr>
            <w:tcW w:w="1000" w:type="pct"/>
          </w:tcPr>
          <w:p w14:paraId="7B91F00E" w14:textId="77777777" w:rsidR="00386F79" w:rsidRPr="008164E7" w:rsidRDefault="00386F79" w:rsidP="00D937EE">
            <w:pPr>
              <w:jc w:val="right"/>
            </w:pPr>
            <w:r>
              <w:t>4,352</w:t>
            </w:r>
          </w:p>
        </w:tc>
        <w:tc>
          <w:tcPr>
            <w:tcW w:w="1000" w:type="pct"/>
          </w:tcPr>
          <w:p w14:paraId="28B3452B" w14:textId="77777777" w:rsidR="00386F79" w:rsidRPr="008164E7" w:rsidRDefault="00386F79" w:rsidP="00D937EE">
            <w:pPr>
              <w:jc w:val="right"/>
            </w:pPr>
            <w:r>
              <w:t>17.3%</w:t>
            </w:r>
          </w:p>
        </w:tc>
      </w:tr>
      <w:tr w:rsidR="00386F79" w:rsidRPr="008164E7" w14:paraId="6603C1E2" w14:textId="77777777" w:rsidTr="003A7B03">
        <w:trPr>
          <w:trHeight w:val="284"/>
        </w:trPr>
        <w:tc>
          <w:tcPr>
            <w:tcW w:w="1000" w:type="pct"/>
          </w:tcPr>
          <w:p w14:paraId="16C9F9FE" w14:textId="77777777" w:rsidR="00386F79" w:rsidRPr="008164E7" w:rsidRDefault="00386F79" w:rsidP="003A7B03">
            <w:r>
              <w:t>65 and over</w:t>
            </w:r>
          </w:p>
        </w:tc>
        <w:tc>
          <w:tcPr>
            <w:tcW w:w="1000" w:type="pct"/>
          </w:tcPr>
          <w:p w14:paraId="5D883EE5" w14:textId="77777777" w:rsidR="00386F79" w:rsidRPr="008164E7" w:rsidRDefault="00386F79" w:rsidP="00D937EE">
            <w:pPr>
              <w:jc w:val="right"/>
            </w:pPr>
            <w:r>
              <w:t>1,851</w:t>
            </w:r>
          </w:p>
        </w:tc>
        <w:tc>
          <w:tcPr>
            <w:tcW w:w="1000" w:type="pct"/>
          </w:tcPr>
          <w:p w14:paraId="4EE1B051" w14:textId="77777777" w:rsidR="00386F79" w:rsidRPr="008164E7" w:rsidRDefault="00386F79" w:rsidP="00D937EE">
            <w:pPr>
              <w:jc w:val="right"/>
            </w:pPr>
            <w:r>
              <w:t>3.0%</w:t>
            </w:r>
          </w:p>
        </w:tc>
        <w:tc>
          <w:tcPr>
            <w:tcW w:w="1000" w:type="pct"/>
          </w:tcPr>
          <w:p w14:paraId="433602C5" w14:textId="77777777" w:rsidR="00386F79" w:rsidRPr="008164E7" w:rsidRDefault="00386F79" w:rsidP="00D937EE">
            <w:pPr>
              <w:jc w:val="right"/>
            </w:pPr>
            <w:r>
              <w:t>427</w:t>
            </w:r>
          </w:p>
        </w:tc>
        <w:tc>
          <w:tcPr>
            <w:tcW w:w="1000" w:type="pct"/>
          </w:tcPr>
          <w:p w14:paraId="0A151643" w14:textId="77777777" w:rsidR="00386F79" w:rsidRPr="008164E7" w:rsidRDefault="00386F79" w:rsidP="00D937EE">
            <w:pPr>
              <w:jc w:val="right"/>
            </w:pPr>
            <w:r>
              <w:t>1.7%</w:t>
            </w:r>
          </w:p>
        </w:tc>
      </w:tr>
      <w:tr w:rsidR="00386F79" w:rsidRPr="008164E7" w14:paraId="3BEFFC3E" w14:textId="77777777" w:rsidTr="003A7B03">
        <w:trPr>
          <w:trHeight w:val="284"/>
        </w:trPr>
        <w:tc>
          <w:tcPr>
            <w:tcW w:w="1000" w:type="pct"/>
          </w:tcPr>
          <w:p w14:paraId="3931E81F" w14:textId="77777777" w:rsidR="00386F79" w:rsidRPr="00050634" w:rsidRDefault="00386F79" w:rsidP="003A7B03">
            <w:pPr>
              <w:rPr>
                <w:b/>
                <w:bCs/>
              </w:rPr>
            </w:pPr>
            <w:r w:rsidRPr="00050634">
              <w:rPr>
                <w:b/>
                <w:bCs/>
              </w:rPr>
              <w:t xml:space="preserve">Total </w:t>
            </w:r>
          </w:p>
        </w:tc>
        <w:tc>
          <w:tcPr>
            <w:tcW w:w="1000" w:type="pct"/>
          </w:tcPr>
          <w:p w14:paraId="4AA2D21D" w14:textId="77777777" w:rsidR="00386F79" w:rsidRPr="00050634" w:rsidRDefault="00386F79" w:rsidP="00D937EE">
            <w:pPr>
              <w:jc w:val="right"/>
              <w:rPr>
                <w:b/>
                <w:bCs/>
              </w:rPr>
            </w:pPr>
            <w:r>
              <w:rPr>
                <w:b/>
                <w:bCs/>
              </w:rPr>
              <w:t>61,140</w:t>
            </w:r>
          </w:p>
        </w:tc>
        <w:tc>
          <w:tcPr>
            <w:tcW w:w="1000" w:type="pct"/>
          </w:tcPr>
          <w:p w14:paraId="63638F1B" w14:textId="77777777" w:rsidR="00386F79" w:rsidRPr="00DF006F" w:rsidRDefault="00386F79" w:rsidP="00D937EE">
            <w:pPr>
              <w:jc w:val="right"/>
              <w:rPr>
                <w:b/>
                <w:bCs/>
              </w:rPr>
            </w:pPr>
            <w:r w:rsidRPr="00DF006F">
              <w:rPr>
                <w:b/>
                <w:bCs/>
              </w:rPr>
              <w:t>100.0%</w:t>
            </w:r>
          </w:p>
        </w:tc>
        <w:tc>
          <w:tcPr>
            <w:tcW w:w="1000" w:type="pct"/>
          </w:tcPr>
          <w:p w14:paraId="7D75E036" w14:textId="77777777" w:rsidR="00386F79" w:rsidRPr="00DF006F" w:rsidRDefault="00386F79" w:rsidP="00D937EE">
            <w:pPr>
              <w:jc w:val="right"/>
              <w:rPr>
                <w:b/>
                <w:bCs/>
              </w:rPr>
            </w:pPr>
            <w:r w:rsidRPr="00DF006F">
              <w:rPr>
                <w:b/>
                <w:bCs/>
              </w:rPr>
              <w:t>25,097</w:t>
            </w:r>
          </w:p>
        </w:tc>
        <w:tc>
          <w:tcPr>
            <w:tcW w:w="1000" w:type="pct"/>
          </w:tcPr>
          <w:p w14:paraId="2E277CEB" w14:textId="77777777" w:rsidR="00386F79" w:rsidRPr="00DF006F" w:rsidRDefault="00386F79" w:rsidP="00D937EE">
            <w:pPr>
              <w:jc w:val="right"/>
              <w:rPr>
                <w:b/>
                <w:bCs/>
              </w:rPr>
            </w:pPr>
            <w:r w:rsidRPr="00DF006F">
              <w:rPr>
                <w:b/>
                <w:bCs/>
              </w:rPr>
              <w:t>100.0%</w:t>
            </w:r>
          </w:p>
        </w:tc>
      </w:tr>
    </w:tbl>
    <w:p w14:paraId="31C9C8DB" w14:textId="77777777" w:rsidR="00AE2B41" w:rsidRDefault="00AE2B41">
      <w:r>
        <w:br w:type="page"/>
      </w:r>
    </w:p>
    <w:p w14:paraId="5FEEC1F4" w14:textId="77777777" w:rsidR="00C73D92" w:rsidRDefault="00C73D92" w:rsidP="00AE2B41">
      <w:pPr>
        <w:pStyle w:val="Heading3"/>
      </w:pPr>
      <w:bookmarkStart w:id="13" w:name="_Toc105682042"/>
      <w:bookmarkStart w:id="14" w:name="_Toc106876959"/>
      <w:r>
        <w:lastRenderedPageBreak/>
        <w:t>Disability</w:t>
      </w:r>
      <w:bookmarkEnd w:id="13"/>
      <w:bookmarkEnd w:id="14"/>
    </w:p>
    <w:p w14:paraId="6593981D" w14:textId="6B84F41C" w:rsidR="00C73D92" w:rsidRPr="00036CB9" w:rsidRDefault="00C73D92" w:rsidP="00C73D92">
      <w:r>
        <w:t>Over half of pharmacists and over three quarters of pharmacy technicians have stated they do not have a disability at initial registration. We do not have data recorded for 47.1</w:t>
      </w:r>
      <w:r w:rsidR="002275B2">
        <w:t>%</w:t>
      </w:r>
      <w:r>
        <w:t xml:space="preserve"> of pharmacists and 22.3</w:t>
      </w:r>
      <w:r w:rsidR="002275B2">
        <w:t>%</w:t>
      </w:r>
      <w:r>
        <w:t xml:space="preserve"> of pharmacy technicians. </w:t>
      </w:r>
    </w:p>
    <w:p w14:paraId="6A3F6EA5" w14:textId="6DA4B1FA" w:rsidR="00C73D92" w:rsidRPr="00AE2B41" w:rsidRDefault="00C73D92" w:rsidP="00AE2B41">
      <w:pPr>
        <w:pStyle w:val="Heading4"/>
        <w:rPr>
          <w:color w:val="auto"/>
        </w:rPr>
      </w:pPr>
      <w:r w:rsidRPr="00AE2B41">
        <w:rPr>
          <w:color w:val="auto"/>
        </w:rPr>
        <w:t xml:space="preserve">Table 4: </w:t>
      </w:r>
      <w:r w:rsidR="00EC22CD">
        <w:rPr>
          <w:color w:val="auto"/>
        </w:rPr>
        <w:t xml:space="preserve">Disability </w:t>
      </w:r>
      <w:r w:rsidRPr="00AE2B41">
        <w:rPr>
          <w:color w:val="auto"/>
        </w:rPr>
        <w:t>profile of registered pharmacists and pharmacy technicians on 31 May 2022</w:t>
      </w:r>
    </w:p>
    <w:tbl>
      <w:tblPr>
        <w:tblStyle w:val="GPhCTableDefault"/>
        <w:tblW w:w="5000" w:type="pct"/>
        <w:tblLook w:val="0420" w:firstRow="1" w:lastRow="0" w:firstColumn="0" w:lastColumn="0" w:noHBand="0" w:noVBand="1"/>
        <w:tblCaption w:val="Disability profile of registered pharmacists and pharmacy technicians on 31 May 2022"/>
        <w:tblDescription w:val="This table shows the disability profile of registered pharmacists and pharmacy technicians on 31 May 2022. This is broken down by the categories of:&#10;Not recorded,&#10;No,&#10;Yes,&#10;Prefer not to say.&#10;"/>
      </w:tblPr>
      <w:tblGrid>
        <w:gridCol w:w="2040"/>
        <w:gridCol w:w="2041"/>
        <w:gridCol w:w="2041"/>
        <w:gridCol w:w="2041"/>
        <w:gridCol w:w="2041"/>
      </w:tblGrid>
      <w:tr w:rsidR="00C73D92" w:rsidRPr="008164E7" w14:paraId="697507E5" w14:textId="77777777" w:rsidTr="00E04A32">
        <w:trPr>
          <w:cnfStyle w:val="100000000000" w:firstRow="1" w:lastRow="0" w:firstColumn="0" w:lastColumn="0" w:oddVBand="0" w:evenVBand="0" w:oddHBand="0" w:evenHBand="0" w:firstRowFirstColumn="0" w:firstRowLastColumn="0" w:lastRowFirstColumn="0" w:lastRowLastColumn="0"/>
          <w:trHeight w:val="568"/>
        </w:trPr>
        <w:tc>
          <w:tcPr>
            <w:tcW w:w="1000" w:type="pct"/>
          </w:tcPr>
          <w:p w14:paraId="1E848F2D" w14:textId="77777777" w:rsidR="00C73D92" w:rsidRPr="008164E7" w:rsidRDefault="00C73D92" w:rsidP="00E04A32">
            <w:r>
              <w:t>Disability</w:t>
            </w:r>
          </w:p>
        </w:tc>
        <w:tc>
          <w:tcPr>
            <w:tcW w:w="1000" w:type="pct"/>
          </w:tcPr>
          <w:p w14:paraId="5E758604" w14:textId="77777777" w:rsidR="00C73D92" w:rsidRPr="008164E7" w:rsidRDefault="00C73D92" w:rsidP="00E04A32">
            <w:r>
              <w:t>Number of pharmacists</w:t>
            </w:r>
          </w:p>
        </w:tc>
        <w:tc>
          <w:tcPr>
            <w:tcW w:w="1000" w:type="pct"/>
          </w:tcPr>
          <w:p w14:paraId="5DA32B08" w14:textId="72EA570F" w:rsidR="00C73D92" w:rsidRPr="00DF006F" w:rsidRDefault="00E70C32" w:rsidP="00E04A32">
            <w:pPr>
              <w:rPr>
                <w:bCs/>
              </w:rPr>
            </w:pPr>
            <w:r>
              <w:rPr>
                <w:bCs/>
              </w:rPr>
              <w:t>Percent</w:t>
            </w:r>
            <w:r w:rsidR="00C73D92">
              <w:rPr>
                <w:bCs/>
              </w:rPr>
              <w:t>age of p</w:t>
            </w:r>
            <w:r w:rsidR="00C73D92" w:rsidRPr="00DF006F">
              <w:rPr>
                <w:bCs/>
              </w:rPr>
              <w:t>harmacists</w:t>
            </w:r>
          </w:p>
        </w:tc>
        <w:tc>
          <w:tcPr>
            <w:tcW w:w="1000" w:type="pct"/>
          </w:tcPr>
          <w:p w14:paraId="57B6BB1B" w14:textId="77777777" w:rsidR="00C73D92" w:rsidRPr="00DF006F" w:rsidRDefault="00C73D92" w:rsidP="00E04A32">
            <w:pPr>
              <w:rPr>
                <w:bCs/>
              </w:rPr>
            </w:pPr>
            <w:r w:rsidRPr="00DF006F">
              <w:rPr>
                <w:bCs/>
              </w:rPr>
              <w:t xml:space="preserve">Number of </w:t>
            </w:r>
          </w:p>
          <w:p w14:paraId="1834D58D" w14:textId="77777777" w:rsidR="00C73D92" w:rsidRPr="008164E7" w:rsidRDefault="00C73D92" w:rsidP="00E04A32">
            <w:r>
              <w:t>pharmacy technicians</w:t>
            </w:r>
          </w:p>
        </w:tc>
        <w:tc>
          <w:tcPr>
            <w:tcW w:w="1000" w:type="pct"/>
          </w:tcPr>
          <w:p w14:paraId="3DF1346D" w14:textId="231AC84C" w:rsidR="00C73D92" w:rsidRDefault="00E70C32" w:rsidP="00E04A32">
            <w:r>
              <w:t>Percent</w:t>
            </w:r>
            <w:r w:rsidR="00C73D92">
              <w:t>age of pharmacy technicians</w:t>
            </w:r>
          </w:p>
        </w:tc>
      </w:tr>
      <w:tr w:rsidR="00C73D92" w:rsidRPr="008164E7" w14:paraId="434E2A54" w14:textId="77777777" w:rsidTr="00E04A32">
        <w:trPr>
          <w:trHeight w:val="284"/>
        </w:trPr>
        <w:tc>
          <w:tcPr>
            <w:tcW w:w="1000" w:type="pct"/>
          </w:tcPr>
          <w:p w14:paraId="49BCD546" w14:textId="77777777" w:rsidR="00C73D92" w:rsidRPr="008164E7" w:rsidRDefault="00C73D92" w:rsidP="00E04A32">
            <w:r w:rsidRPr="004A23CD">
              <w:t>Not recorded</w:t>
            </w:r>
          </w:p>
        </w:tc>
        <w:tc>
          <w:tcPr>
            <w:tcW w:w="1000" w:type="pct"/>
          </w:tcPr>
          <w:p w14:paraId="6C4ECCA6" w14:textId="77777777" w:rsidR="00C73D92" w:rsidRPr="008164E7" w:rsidRDefault="00C73D92" w:rsidP="00D937EE">
            <w:pPr>
              <w:jc w:val="right"/>
            </w:pPr>
            <w:r w:rsidRPr="00D119D8">
              <w:t xml:space="preserve">28,810 </w:t>
            </w:r>
          </w:p>
        </w:tc>
        <w:tc>
          <w:tcPr>
            <w:tcW w:w="1000" w:type="pct"/>
          </w:tcPr>
          <w:p w14:paraId="260DDD90" w14:textId="77777777" w:rsidR="00C73D92" w:rsidRPr="008164E7" w:rsidRDefault="00C73D92" w:rsidP="00D937EE">
            <w:pPr>
              <w:jc w:val="right"/>
            </w:pPr>
            <w:r w:rsidRPr="007C362E">
              <w:t>47.1%</w:t>
            </w:r>
          </w:p>
        </w:tc>
        <w:tc>
          <w:tcPr>
            <w:tcW w:w="1000" w:type="pct"/>
          </w:tcPr>
          <w:p w14:paraId="7CF9AE75" w14:textId="77777777" w:rsidR="00C73D92" w:rsidRPr="008164E7" w:rsidRDefault="00C73D92" w:rsidP="00D937EE">
            <w:pPr>
              <w:jc w:val="right"/>
            </w:pPr>
            <w:r w:rsidRPr="008D16C7">
              <w:t xml:space="preserve">5,608 </w:t>
            </w:r>
          </w:p>
        </w:tc>
        <w:tc>
          <w:tcPr>
            <w:tcW w:w="1000" w:type="pct"/>
          </w:tcPr>
          <w:p w14:paraId="11A6B3D8" w14:textId="77777777" w:rsidR="00C73D92" w:rsidRPr="008164E7" w:rsidRDefault="00C73D92" w:rsidP="00D937EE">
            <w:pPr>
              <w:jc w:val="right"/>
            </w:pPr>
            <w:r w:rsidRPr="00816DE9">
              <w:t>22.3%</w:t>
            </w:r>
          </w:p>
        </w:tc>
      </w:tr>
      <w:tr w:rsidR="00C73D92" w:rsidRPr="008164E7" w14:paraId="0B403BB7" w14:textId="77777777" w:rsidTr="00E04A32">
        <w:trPr>
          <w:trHeight w:val="274"/>
        </w:trPr>
        <w:tc>
          <w:tcPr>
            <w:tcW w:w="1000" w:type="pct"/>
          </w:tcPr>
          <w:p w14:paraId="28BAAF96" w14:textId="77777777" w:rsidR="00C73D92" w:rsidRPr="008164E7" w:rsidRDefault="00C73D92" w:rsidP="00E04A32">
            <w:r w:rsidRPr="004A23CD">
              <w:t>No</w:t>
            </w:r>
          </w:p>
        </w:tc>
        <w:tc>
          <w:tcPr>
            <w:tcW w:w="1000" w:type="pct"/>
          </w:tcPr>
          <w:p w14:paraId="1CEEC385" w14:textId="77777777" w:rsidR="00C73D92" w:rsidRPr="008164E7" w:rsidRDefault="00C73D92" w:rsidP="00D937EE">
            <w:pPr>
              <w:jc w:val="right"/>
            </w:pPr>
            <w:r w:rsidRPr="00D119D8">
              <w:t xml:space="preserve">31,722 </w:t>
            </w:r>
          </w:p>
        </w:tc>
        <w:tc>
          <w:tcPr>
            <w:tcW w:w="1000" w:type="pct"/>
          </w:tcPr>
          <w:p w14:paraId="0ECF775F" w14:textId="77777777" w:rsidR="00C73D92" w:rsidRPr="008164E7" w:rsidRDefault="00C73D92" w:rsidP="00D937EE">
            <w:pPr>
              <w:jc w:val="right"/>
            </w:pPr>
            <w:r w:rsidRPr="007C362E">
              <w:t>51.9%</w:t>
            </w:r>
          </w:p>
        </w:tc>
        <w:tc>
          <w:tcPr>
            <w:tcW w:w="1000" w:type="pct"/>
          </w:tcPr>
          <w:p w14:paraId="482337E0" w14:textId="77777777" w:rsidR="00C73D92" w:rsidRPr="008164E7" w:rsidRDefault="00C73D92" w:rsidP="00D937EE">
            <w:pPr>
              <w:jc w:val="right"/>
            </w:pPr>
            <w:r w:rsidRPr="008D16C7">
              <w:t xml:space="preserve">19,295 </w:t>
            </w:r>
          </w:p>
        </w:tc>
        <w:tc>
          <w:tcPr>
            <w:tcW w:w="1000" w:type="pct"/>
          </w:tcPr>
          <w:p w14:paraId="0A236757" w14:textId="77777777" w:rsidR="00C73D92" w:rsidRPr="008164E7" w:rsidRDefault="00C73D92" w:rsidP="00D937EE">
            <w:pPr>
              <w:jc w:val="right"/>
            </w:pPr>
            <w:r w:rsidRPr="00816DE9">
              <w:t>76.9%</w:t>
            </w:r>
          </w:p>
        </w:tc>
      </w:tr>
      <w:tr w:rsidR="00C73D92" w:rsidRPr="008164E7" w14:paraId="6BCDAAC3" w14:textId="77777777" w:rsidTr="00E04A32">
        <w:trPr>
          <w:trHeight w:val="284"/>
        </w:trPr>
        <w:tc>
          <w:tcPr>
            <w:tcW w:w="1000" w:type="pct"/>
          </w:tcPr>
          <w:p w14:paraId="3A3F9D6B" w14:textId="77777777" w:rsidR="00C73D92" w:rsidRPr="008164E7" w:rsidRDefault="00C73D92" w:rsidP="00E04A32">
            <w:r w:rsidRPr="004A23CD">
              <w:t>Yes</w:t>
            </w:r>
          </w:p>
        </w:tc>
        <w:tc>
          <w:tcPr>
            <w:tcW w:w="1000" w:type="pct"/>
          </w:tcPr>
          <w:p w14:paraId="3586E5B8" w14:textId="77777777" w:rsidR="00C73D92" w:rsidRPr="008164E7" w:rsidRDefault="00C73D92" w:rsidP="00D937EE">
            <w:pPr>
              <w:jc w:val="right"/>
            </w:pPr>
            <w:r w:rsidRPr="00D119D8">
              <w:t xml:space="preserve">311 </w:t>
            </w:r>
          </w:p>
        </w:tc>
        <w:tc>
          <w:tcPr>
            <w:tcW w:w="1000" w:type="pct"/>
          </w:tcPr>
          <w:p w14:paraId="13278123" w14:textId="77777777" w:rsidR="00C73D92" w:rsidRPr="008164E7" w:rsidRDefault="00C73D92" w:rsidP="00D937EE">
            <w:pPr>
              <w:jc w:val="right"/>
            </w:pPr>
            <w:r w:rsidRPr="007C362E">
              <w:t>0.5%</w:t>
            </w:r>
          </w:p>
        </w:tc>
        <w:tc>
          <w:tcPr>
            <w:tcW w:w="1000" w:type="pct"/>
          </w:tcPr>
          <w:p w14:paraId="6D91E584" w14:textId="77777777" w:rsidR="00C73D92" w:rsidRPr="008164E7" w:rsidRDefault="00C73D92" w:rsidP="00D937EE">
            <w:pPr>
              <w:jc w:val="right"/>
            </w:pPr>
            <w:r w:rsidRPr="008D16C7">
              <w:t xml:space="preserve">133 </w:t>
            </w:r>
          </w:p>
        </w:tc>
        <w:tc>
          <w:tcPr>
            <w:tcW w:w="1000" w:type="pct"/>
          </w:tcPr>
          <w:p w14:paraId="111EF5F0" w14:textId="77777777" w:rsidR="00C73D92" w:rsidRPr="008164E7" w:rsidRDefault="00C73D92" w:rsidP="00D937EE">
            <w:pPr>
              <w:jc w:val="right"/>
            </w:pPr>
            <w:r w:rsidRPr="00816DE9">
              <w:t>0.5%</w:t>
            </w:r>
          </w:p>
        </w:tc>
      </w:tr>
      <w:tr w:rsidR="00C73D92" w:rsidRPr="008164E7" w14:paraId="3E00789A" w14:textId="77777777" w:rsidTr="00E04A32">
        <w:trPr>
          <w:trHeight w:val="284"/>
        </w:trPr>
        <w:tc>
          <w:tcPr>
            <w:tcW w:w="1000" w:type="pct"/>
          </w:tcPr>
          <w:p w14:paraId="4C1CEBFB" w14:textId="77777777" w:rsidR="00C73D92" w:rsidRPr="008164E7" w:rsidRDefault="00C73D92" w:rsidP="00E04A32">
            <w:r w:rsidRPr="004A23CD">
              <w:t>Prefer not to say</w:t>
            </w:r>
          </w:p>
        </w:tc>
        <w:tc>
          <w:tcPr>
            <w:tcW w:w="1000" w:type="pct"/>
          </w:tcPr>
          <w:p w14:paraId="0C95E0D1" w14:textId="77777777" w:rsidR="00C73D92" w:rsidRPr="008164E7" w:rsidRDefault="00C73D92" w:rsidP="00D937EE">
            <w:pPr>
              <w:jc w:val="right"/>
            </w:pPr>
            <w:r w:rsidRPr="00D119D8">
              <w:t xml:space="preserve">297 </w:t>
            </w:r>
          </w:p>
        </w:tc>
        <w:tc>
          <w:tcPr>
            <w:tcW w:w="1000" w:type="pct"/>
          </w:tcPr>
          <w:p w14:paraId="6CDE633A" w14:textId="77777777" w:rsidR="00C73D92" w:rsidRPr="008164E7" w:rsidRDefault="00C73D92" w:rsidP="00D937EE">
            <w:pPr>
              <w:jc w:val="right"/>
            </w:pPr>
            <w:r w:rsidRPr="007C362E">
              <w:t>0.5%</w:t>
            </w:r>
          </w:p>
        </w:tc>
        <w:tc>
          <w:tcPr>
            <w:tcW w:w="1000" w:type="pct"/>
          </w:tcPr>
          <w:p w14:paraId="2A9195D8" w14:textId="77777777" w:rsidR="00C73D92" w:rsidRPr="008164E7" w:rsidRDefault="00C73D92" w:rsidP="00D937EE">
            <w:pPr>
              <w:jc w:val="right"/>
            </w:pPr>
            <w:r w:rsidRPr="008D16C7">
              <w:t xml:space="preserve">61 </w:t>
            </w:r>
          </w:p>
        </w:tc>
        <w:tc>
          <w:tcPr>
            <w:tcW w:w="1000" w:type="pct"/>
          </w:tcPr>
          <w:p w14:paraId="2E2E36FE" w14:textId="77777777" w:rsidR="00C73D92" w:rsidRPr="008164E7" w:rsidRDefault="00C73D92" w:rsidP="00D937EE">
            <w:pPr>
              <w:jc w:val="right"/>
            </w:pPr>
            <w:r w:rsidRPr="00816DE9">
              <w:t>0.2%</w:t>
            </w:r>
          </w:p>
        </w:tc>
      </w:tr>
      <w:tr w:rsidR="00C73D92" w:rsidRPr="008164E7" w14:paraId="75C1831A" w14:textId="77777777" w:rsidTr="00E04A32">
        <w:trPr>
          <w:trHeight w:val="284"/>
        </w:trPr>
        <w:tc>
          <w:tcPr>
            <w:tcW w:w="1000" w:type="pct"/>
          </w:tcPr>
          <w:p w14:paraId="331F8CFB" w14:textId="77777777" w:rsidR="00C73D92" w:rsidRPr="00050634" w:rsidRDefault="00C73D92" w:rsidP="00E04A32">
            <w:pPr>
              <w:rPr>
                <w:b/>
                <w:bCs/>
              </w:rPr>
            </w:pPr>
            <w:r w:rsidRPr="00050634">
              <w:rPr>
                <w:b/>
                <w:bCs/>
              </w:rPr>
              <w:t xml:space="preserve">Total </w:t>
            </w:r>
          </w:p>
        </w:tc>
        <w:tc>
          <w:tcPr>
            <w:tcW w:w="1000" w:type="pct"/>
          </w:tcPr>
          <w:p w14:paraId="5C703546" w14:textId="77777777" w:rsidR="00C73D92" w:rsidRPr="00050634" w:rsidRDefault="00C73D92" w:rsidP="00D937EE">
            <w:pPr>
              <w:jc w:val="right"/>
              <w:rPr>
                <w:b/>
                <w:bCs/>
              </w:rPr>
            </w:pPr>
            <w:r>
              <w:rPr>
                <w:b/>
                <w:bCs/>
              </w:rPr>
              <w:t>61,140</w:t>
            </w:r>
          </w:p>
        </w:tc>
        <w:tc>
          <w:tcPr>
            <w:tcW w:w="1000" w:type="pct"/>
          </w:tcPr>
          <w:p w14:paraId="57B8B231" w14:textId="77777777" w:rsidR="00C73D92" w:rsidRPr="00DF006F" w:rsidRDefault="00C73D92" w:rsidP="00D937EE">
            <w:pPr>
              <w:jc w:val="right"/>
              <w:rPr>
                <w:b/>
                <w:bCs/>
              </w:rPr>
            </w:pPr>
            <w:r w:rsidRPr="00DF006F">
              <w:rPr>
                <w:b/>
                <w:bCs/>
              </w:rPr>
              <w:t>100.0%</w:t>
            </w:r>
          </w:p>
        </w:tc>
        <w:tc>
          <w:tcPr>
            <w:tcW w:w="1000" w:type="pct"/>
          </w:tcPr>
          <w:p w14:paraId="6398F3FD" w14:textId="77777777" w:rsidR="00C73D92" w:rsidRPr="00DF006F" w:rsidRDefault="00C73D92" w:rsidP="00D937EE">
            <w:pPr>
              <w:jc w:val="right"/>
              <w:rPr>
                <w:b/>
                <w:bCs/>
              </w:rPr>
            </w:pPr>
            <w:r w:rsidRPr="00DF006F">
              <w:rPr>
                <w:b/>
                <w:bCs/>
              </w:rPr>
              <w:t>25,097</w:t>
            </w:r>
          </w:p>
        </w:tc>
        <w:tc>
          <w:tcPr>
            <w:tcW w:w="1000" w:type="pct"/>
          </w:tcPr>
          <w:p w14:paraId="7DD52A37" w14:textId="77777777" w:rsidR="00C73D92" w:rsidRPr="00DF006F" w:rsidRDefault="00C73D92" w:rsidP="00D937EE">
            <w:pPr>
              <w:jc w:val="right"/>
              <w:rPr>
                <w:b/>
                <w:bCs/>
              </w:rPr>
            </w:pPr>
            <w:r w:rsidRPr="00DF006F">
              <w:rPr>
                <w:b/>
                <w:bCs/>
              </w:rPr>
              <w:t>100.0%</w:t>
            </w:r>
          </w:p>
        </w:tc>
      </w:tr>
    </w:tbl>
    <w:p w14:paraId="1BCF77DB" w14:textId="77777777" w:rsidR="00C73D92" w:rsidRDefault="00C73D92" w:rsidP="00C73D92"/>
    <w:p w14:paraId="0135C655" w14:textId="0BF1FF2C" w:rsidR="00C73D92" w:rsidRDefault="00C73D92" w:rsidP="00AE2B41">
      <w:pPr>
        <w:pStyle w:val="Heading3"/>
      </w:pPr>
      <w:bookmarkStart w:id="15" w:name="_Toc105682043"/>
      <w:bookmarkStart w:id="16" w:name="_Toc106876960"/>
      <w:r>
        <w:t>Religion</w:t>
      </w:r>
      <w:bookmarkEnd w:id="15"/>
      <w:r w:rsidR="00C27AE6">
        <w:t xml:space="preserve"> or belief</w:t>
      </w:r>
      <w:bookmarkEnd w:id="16"/>
    </w:p>
    <w:p w14:paraId="07066015" w14:textId="70ED199C" w:rsidR="00C73D92" w:rsidRDefault="00C73D92" w:rsidP="00C73D92">
      <w:r>
        <w:t>Half of the pharmacists and three quarters of the pharmacy technicians on the register have identified their religion. From the declarations made, the joint most common for pharmacists is Muslim and Christian at 15</w:t>
      </w:r>
      <w:r w:rsidR="002275B2">
        <w:t>%</w:t>
      </w:r>
      <w:r>
        <w:t xml:space="preserve"> of the register. 10</w:t>
      </w:r>
      <w:r w:rsidR="002275B2">
        <w:t>%</w:t>
      </w:r>
      <w:r>
        <w:t xml:space="preserve"> of pharmacists identified as having no religion.</w:t>
      </w:r>
    </w:p>
    <w:p w14:paraId="1AA0B7C2" w14:textId="1A289520" w:rsidR="00C73D92" w:rsidRPr="00C87309" w:rsidRDefault="00C73D92" w:rsidP="00C73D92">
      <w:r>
        <w:t>For pharmacy technicians, the most common religion is Christian with over a third at 34.3</w:t>
      </w:r>
      <w:r w:rsidR="002275B2">
        <w:t>%</w:t>
      </w:r>
      <w:r>
        <w:t>. 29.3</w:t>
      </w:r>
      <w:r w:rsidR="002275B2">
        <w:t>%</w:t>
      </w:r>
      <w:r>
        <w:t xml:space="preserve"> did not have a religion.</w:t>
      </w:r>
    </w:p>
    <w:p w14:paraId="22B66050" w14:textId="77A69735" w:rsidR="00C73D92" w:rsidRPr="00AE2B41" w:rsidRDefault="00C73D92" w:rsidP="00AE2B41">
      <w:pPr>
        <w:pStyle w:val="Heading4"/>
        <w:rPr>
          <w:color w:val="auto"/>
        </w:rPr>
      </w:pPr>
      <w:r w:rsidRPr="00AE2B41">
        <w:rPr>
          <w:color w:val="auto"/>
        </w:rPr>
        <w:t xml:space="preserve">Table 5: </w:t>
      </w:r>
      <w:r w:rsidRPr="00AE2B41">
        <w:rPr>
          <w:bCs/>
          <w:color w:val="auto"/>
        </w:rPr>
        <w:t>Religion</w:t>
      </w:r>
      <w:r w:rsidR="00B65C50">
        <w:rPr>
          <w:bCs/>
          <w:color w:val="auto"/>
        </w:rPr>
        <w:t xml:space="preserve"> or belief</w:t>
      </w:r>
      <w:r w:rsidRPr="00AE2B41">
        <w:rPr>
          <w:bCs/>
          <w:color w:val="auto"/>
        </w:rPr>
        <w:t xml:space="preserve"> profile</w:t>
      </w:r>
      <w:r w:rsidRPr="00AE2B41">
        <w:rPr>
          <w:color w:val="auto"/>
        </w:rPr>
        <w:t xml:space="preserve"> of registered pharmacists and pharmacy technicians on 31 May 2022</w:t>
      </w:r>
    </w:p>
    <w:tbl>
      <w:tblPr>
        <w:tblStyle w:val="GPhCTableDefault"/>
        <w:tblW w:w="5000" w:type="pct"/>
        <w:tblLook w:val="0420" w:firstRow="1" w:lastRow="0" w:firstColumn="0" w:lastColumn="0" w:noHBand="0" w:noVBand="1"/>
        <w:tblCaption w:val="Religion or belief profile of registered pharmacists and pharmacy technicians on 31 May 2022"/>
        <w:tblDescription w:val="This table shows the religion or belief profile of registered pharmacists and pharmacy technicians on 31 May 2022. This is broken down by the categories of: &#10;Buddhist,&#10;Christian,&#10;Hindu,&#10;Jewish,&#10;Muslim,&#10;None,&#10;Other,&#10;Prefer not to say,&#10;Sikh,&#10;Not recorded.&#10;"/>
      </w:tblPr>
      <w:tblGrid>
        <w:gridCol w:w="2040"/>
        <w:gridCol w:w="2041"/>
        <w:gridCol w:w="2041"/>
        <w:gridCol w:w="2041"/>
        <w:gridCol w:w="2041"/>
      </w:tblGrid>
      <w:tr w:rsidR="00C73D92" w:rsidRPr="008164E7" w14:paraId="70BE920E" w14:textId="77777777" w:rsidTr="00E04A32">
        <w:trPr>
          <w:cnfStyle w:val="100000000000" w:firstRow="1" w:lastRow="0" w:firstColumn="0" w:lastColumn="0" w:oddVBand="0" w:evenVBand="0" w:oddHBand="0" w:evenHBand="0" w:firstRowFirstColumn="0" w:firstRowLastColumn="0" w:lastRowFirstColumn="0" w:lastRowLastColumn="0"/>
          <w:trHeight w:val="568"/>
        </w:trPr>
        <w:tc>
          <w:tcPr>
            <w:tcW w:w="1000" w:type="pct"/>
          </w:tcPr>
          <w:p w14:paraId="49999C30" w14:textId="7EFC1C61" w:rsidR="00C73D92" w:rsidRPr="008164E7" w:rsidRDefault="00C73D92" w:rsidP="00E04A32">
            <w:r>
              <w:t>Religion</w:t>
            </w:r>
            <w:r w:rsidR="00C27AE6">
              <w:t xml:space="preserve"> or belief</w:t>
            </w:r>
          </w:p>
        </w:tc>
        <w:tc>
          <w:tcPr>
            <w:tcW w:w="1000" w:type="pct"/>
          </w:tcPr>
          <w:p w14:paraId="2509CBB2" w14:textId="77777777" w:rsidR="00C73D92" w:rsidRPr="008164E7" w:rsidRDefault="00C73D92" w:rsidP="00E04A32">
            <w:r>
              <w:t>Number of pharmacists</w:t>
            </w:r>
          </w:p>
        </w:tc>
        <w:tc>
          <w:tcPr>
            <w:tcW w:w="1000" w:type="pct"/>
          </w:tcPr>
          <w:p w14:paraId="03D83D31" w14:textId="5582CA2C" w:rsidR="00C73D92" w:rsidRPr="00DF006F" w:rsidRDefault="00E70C32" w:rsidP="00E04A32">
            <w:pPr>
              <w:rPr>
                <w:bCs/>
              </w:rPr>
            </w:pPr>
            <w:r>
              <w:rPr>
                <w:bCs/>
              </w:rPr>
              <w:t>Percent</w:t>
            </w:r>
            <w:r w:rsidR="00C73D92">
              <w:rPr>
                <w:bCs/>
              </w:rPr>
              <w:t>age of p</w:t>
            </w:r>
            <w:r w:rsidR="00C73D92" w:rsidRPr="00DF006F">
              <w:rPr>
                <w:bCs/>
              </w:rPr>
              <w:t>harmacists</w:t>
            </w:r>
          </w:p>
        </w:tc>
        <w:tc>
          <w:tcPr>
            <w:tcW w:w="1000" w:type="pct"/>
          </w:tcPr>
          <w:p w14:paraId="19B025E5" w14:textId="77777777" w:rsidR="00C73D92" w:rsidRPr="00DF006F" w:rsidRDefault="00C73D92" w:rsidP="00E04A32">
            <w:pPr>
              <w:rPr>
                <w:bCs/>
              </w:rPr>
            </w:pPr>
            <w:r w:rsidRPr="00DF006F">
              <w:rPr>
                <w:bCs/>
              </w:rPr>
              <w:t xml:space="preserve">Number of </w:t>
            </w:r>
          </w:p>
          <w:p w14:paraId="15AA724C" w14:textId="77777777" w:rsidR="00C73D92" w:rsidRPr="008164E7" w:rsidRDefault="00C73D92" w:rsidP="00E04A32">
            <w:r>
              <w:t>pharmacy technicians</w:t>
            </w:r>
          </w:p>
        </w:tc>
        <w:tc>
          <w:tcPr>
            <w:tcW w:w="1000" w:type="pct"/>
          </w:tcPr>
          <w:p w14:paraId="46EF989D" w14:textId="1592ED87" w:rsidR="00C73D92" w:rsidRDefault="00E70C32" w:rsidP="00E04A32">
            <w:r>
              <w:t>Percent</w:t>
            </w:r>
            <w:r w:rsidR="00C73D92">
              <w:t>age of pharmacy technicians</w:t>
            </w:r>
          </w:p>
        </w:tc>
      </w:tr>
      <w:tr w:rsidR="00C73D92" w:rsidRPr="008164E7" w14:paraId="3D467F6F" w14:textId="77777777" w:rsidTr="00E04A32">
        <w:trPr>
          <w:trHeight w:val="284"/>
        </w:trPr>
        <w:tc>
          <w:tcPr>
            <w:tcW w:w="1000" w:type="pct"/>
          </w:tcPr>
          <w:p w14:paraId="59F606D0" w14:textId="77777777" w:rsidR="00C73D92" w:rsidRPr="00050634" w:rsidRDefault="00C73D92" w:rsidP="00E04A32">
            <w:pPr>
              <w:rPr>
                <w:b/>
                <w:bCs/>
              </w:rPr>
            </w:pPr>
            <w:r w:rsidRPr="003A3B89">
              <w:t>Buddhist</w:t>
            </w:r>
          </w:p>
        </w:tc>
        <w:tc>
          <w:tcPr>
            <w:tcW w:w="1000" w:type="pct"/>
          </w:tcPr>
          <w:p w14:paraId="4E7050C6" w14:textId="77777777" w:rsidR="00C73D92" w:rsidRDefault="00C73D92" w:rsidP="00D937EE">
            <w:pPr>
              <w:jc w:val="right"/>
              <w:rPr>
                <w:b/>
                <w:bCs/>
              </w:rPr>
            </w:pPr>
            <w:r w:rsidRPr="00507040">
              <w:t>728</w:t>
            </w:r>
          </w:p>
        </w:tc>
        <w:tc>
          <w:tcPr>
            <w:tcW w:w="1000" w:type="pct"/>
          </w:tcPr>
          <w:p w14:paraId="45D79565" w14:textId="77777777" w:rsidR="00C73D92" w:rsidRPr="00DF006F" w:rsidRDefault="00C73D92" w:rsidP="00D937EE">
            <w:pPr>
              <w:jc w:val="right"/>
              <w:rPr>
                <w:b/>
                <w:bCs/>
              </w:rPr>
            </w:pPr>
            <w:r w:rsidRPr="00DE26D2">
              <w:t>1.2%</w:t>
            </w:r>
          </w:p>
        </w:tc>
        <w:tc>
          <w:tcPr>
            <w:tcW w:w="1000" w:type="pct"/>
          </w:tcPr>
          <w:p w14:paraId="7A8B18E2" w14:textId="77777777" w:rsidR="00C73D92" w:rsidRPr="00DF006F" w:rsidRDefault="00C73D92" w:rsidP="00D937EE">
            <w:pPr>
              <w:jc w:val="right"/>
              <w:rPr>
                <w:b/>
                <w:bCs/>
              </w:rPr>
            </w:pPr>
            <w:r w:rsidRPr="0089733B">
              <w:t xml:space="preserve">89 </w:t>
            </w:r>
          </w:p>
        </w:tc>
        <w:tc>
          <w:tcPr>
            <w:tcW w:w="1000" w:type="pct"/>
          </w:tcPr>
          <w:p w14:paraId="45468419" w14:textId="77777777" w:rsidR="00C73D92" w:rsidRPr="00DF006F" w:rsidRDefault="00C73D92" w:rsidP="00D937EE">
            <w:pPr>
              <w:jc w:val="right"/>
              <w:rPr>
                <w:b/>
                <w:bCs/>
              </w:rPr>
            </w:pPr>
            <w:r w:rsidRPr="00036B6B">
              <w:t>0.4%</w:t>
            </w:r>
          </w:p>
        </w:tc>
      </w:tr>
      <w:tr w:rsidR="00C73D92" w:rsidRPr="008164E7" w14:paraId="363B6F7E" w14:textId="77777777" w:rsidTr="00E04A32">
        <w:trPr>
          <w:trHeight w:val="284"/>
        </w:trPr>
        <w:tc>
          <w:tcPr>
            <w:tcW w:w="1000" w:type="pct"/>
          </w:tcPr>
          <w:p w14:paraId="5493A2AF" w14:textId="77777777" w:rsidR="00C73D92" w:rsidRPr="00050634" w:rsidRDefault="00C73D92" w:rsidP="00E04A32">
            <w:pPr>
              <w:rPr>
                <w:b/>
                <w:bCs/>
              </w:rPr>
            </w:pPr>
            <w:r w:rsidRPr="003A3B89">
              <w:t>Christian</w:t>
            </w:r>
          </w:p>
        </w:tc>
        <w:tc>
          <w:tcPr>
            <w:tcW w:w="1000" w:type="pct"/>
          </w:tcPr>
          <w:p w14:paraId="3ED4F9DA" w14:textId="77777777" w:rsidR="00C73D92" w:rsidRDefault="00C73D92" w:rsidP="00D937EE">
            <w:pPr>
              <w:jc w:val="right"/>
              <w:rPr>
                <w:b/>
                <w:bCs/>
              </w:rPr>
            </w:pPr>
            <w:r w:rsidRPr="00507040">
              <w:t>9,01</w:t>
            </w:r>
            <w:r>
              <w:t>1</w:t>
            </w:r>
          </w:p>
        </w:tc>
        <w:tc>
          <w:tcPr>
            <w:tcW w:w="1000" w:type="pct"/>
          </w:tcPr>
          <w:p w14:paraId="0B81F7B7" w14:textId="77777777" w:rsidR="00C73D92" w:rsidRPr="00DF006F" w:rsidRDefault="00C73D92" w:rsidP="00D937EE">
            <w:pPr>
              <w:jc w:val="right"/>
              <w:rPr>
                <w:b/>
                <w:bCs/>
              </w:rPr>
            </w:pPr>
            <w:r w:rsidRPr="00DE26D2">
              <w:t>14.7%</w:t>
            </w:r>
          </w:p>
        </w:tc>
        <w:tc>
          <w:tcPr>
            <w:tcW w:w="1000" w:type="pct"/>
          </w:tcPr>
          <w:p w14:paraId="1408E0F4" w14:textId="77777777" w:rsidR="00C73D92" w:rsidRPr="00DF006F" w:rsidRDefault="00C73D92" w:rsidP="00D937EE">
            <w:pPr>
              <w:jc w:val="right"/>
              <w:rPr>
                <w:b/>
                <w:bCs/>
              </w:rPr>
            </w:pPr>
            <w:r w:rsidRPr="0089733B">
              <w:t xml:space="preserve">8,618 </w:t>
            </w:r>
          </w:p>
        </w:tc>
        <w:tc>
          <w:tcPr>
            <w:tcW w:w="1000" w:type="pct"/>
          </w:tcPr>
          <w:p w14:paraId="33AAB055" w14:textId="77777777" w:rsidR="00C73D92" w:rsidRPr="00DF006F" w:rsidRDefault="00C73D92" w:rsidP="00D937EE">
            <w:pPr>
              <w:jc w:val="right"/>
              <w:rPr>
                <w:b/>
                <w:bCs/>
              </w:rPr>
            </w:pPr>
            <w:r w:rsidRPr="00036B6B">
              <w:t>34.3%</w:t>
            </w:r>
          </w:p>
        </w:tc>
      </w:tr>
      <w:tr w:rsidR="00C73D92" w:rsidRPr="008164E7" w14:paraId="441CD41D" w14:textId="77777777" w:rsidTr="00E04A32">
        <w:trPr>
          <w:trHeight w:val="284"/>
        </w:trPr>
        <w:tc>
          <w:tcPr>
            <w:tcW w:w="1000" w:type="pct"/>
          </w:tcPr>
          <w:p w14:paraId="2130FA9C" w14:textId="77777777" w:rsidR="00C73D92" w:rsidRPr="00050634" w:rsidRDefault="00C73D92" w:rsidP="00E04A32">
            <w:pPr>
              <w:rPr>
                <w:b/>
                <w:bCs/>
              </w:rPr>
            </w:pPr>
            <w:r w:rsidRPr="003A3B89">
              <w:t>Hindu</w:t>
            </w:r>
          </w:p>
        </w:tc>
        <w:tc>
          <w:tcPr>
            <w:tcW w:w="1000" w:type="pct"/>
          </w:tcPr>
          <w:p w14:paraId="6F0AF13C" w14:textId="77777777" w:rsidR="00C73D92" w:rsidRDefault="00C73D92" w:rsidP="00D937EE">
            <w:pPr>
              <w:jc w:val="right"/>
              <w:rPr>
                <w:b/>
                <w:bCs/>
              </w:rPr>
            </w:pPr>
            <w:r w:rsidRPr="00507040">
              <w:t>3,34</w:t>
            </w:r>
            <w:r>
              <w:t>0</w:t>
            </w:r>
          </w:p>
        </w:tc>
        <w:tc>
          <w:tcPr>
            <w:tcW w:w="1000" w:type="pct"/>
          </w:tcPr>
          <w:p w14:paraId="11D57E57" w14:textId="77777777" w:rsidR="00C73D92" w:rsidRPr="00DF006F" w:rsidRDefault="00C73D92" w:rsidP="00D937EE">
            <w:pPr>
              <w:jc w:val="right"/>
              <w:rPr>
                <w:b/>
                <w:bCs/>
              </w:rPr>
            </w:pPr>
            <w:r w:rsidRPr="00DE26D2">
              <w:t>5.5%</w:t>
            </w:r>
          </w:p>
        </w:tc>
        <w:tc>
          <w:tcPr>
            <w:tcW w:w="1000" w:type="pct"/>
          </w:tcPr>
          <w:p w14:paraId="465C86AD" w14:textId="77777777" w:rsidR="00C73D92" w:rsidRPr="00DF006F" w:rsidRDefault="00C73D92" w:rsidP="00D937EE">
            <w:pPr>
              <w:jc w:val="right"/>
              <w:rPr>
                <w:b/>
                <w:bCs/>
              </w:rPr>
            </w:pPr>
            <w:r w:rsidRPr="0089733B">
              <w:t xml:space="preserve">766 </w:t>
            </w:r>
          </w:p>
        </w:tc>
        <w:tc>
          <w:tcPr>
            <w:tcW w:w="1000" w:type="pct"/>
          </w:tcPr>
          <w:p w14:paraId="66A78817" w14:textId="77777777" w:rsidR="00C73D92" w:rsidRPr="00DF006F" w:rsidRDefault="00C73D92" w:rsidP="00D937EE">
            <w:pPr>
              <w:jc w:val="right"/>
              <w:rPr>
                <w:b/>
                <w:bCs/>
              </w:rPr>
            </w:pPr>
            <w:r w:rsidRPr="00036B6B">
              <w:t>3.1%</w:t>
            </w:r>
          </w:p>
        </w:tc>
      </w:tr>
      <w:tr w:rsidR="00C73D92" w:rsidRPr="008164E7" w14:paraId="481AB694" w14:textId="77777777" w:rsidTr="00E04A32">
        <w:trPr>
          <w:trHeight w:val="284"/>
        </w:trPr>
        <w:tc>
          <w:tcPr>
            <w:tcW w:w="1000" w:type="pct"/>
          </w:tcPr>
          <w:p w14:paraId="21023CBF" w14:textId="77777777" w:rsidR="00C73D92" w:rsidRPr="00050634" w:rsidRDefault="00C73D92" w:rsidP="00E04A32">
            <w:pPr>
              <w:rPr>
                <w:b/>
                <w:bCs/>
              </w:rPr>
            </w:pPr>
            <w:r w:rsidRPr="003A3B89">
              <w:t>Jewish</w:t>
            </w:r>
          </w:p>
        </w:tc>
        <w:tc>
          <w:tcPr>
            <w:tcW w:w="1000" w:type="pct"/>
          </w:tcPr>
          <w:p w14:paraId="6DE1278D" w14:textId="77777777" w:rsidR="00C73D92" w:rsidRDefault="00C73D92" w:rsidP="00D937EE">
            <w:pPr>
              <w:jc w:val="right"/>
              <w:rPr>
                <w:b/>
                <w:bCs/>
              </w:rPr>
            </w:pPr>
            <w:r w:rsidRPr="00507040">
              <w:t>74</w:t>
            </w:r>
          </w:p>
        </w:tc>
        <w:tc>
          <w:tcPr>
            <w:tcW w:w="1000" w:type="pct"/>
          </w:tcPr>
          <w:p w14:paraId="71B746F4" w14:textId="77777777" w:rsidR="00C73D92" w:rsidRPr="00DF006F" w:rsidRDefault="00C73D92" w:rsidP="00D937EE">
            <w:pPr>
              <w:jc w:val="right"/>
              <w:rPr>
                <w:b/>
                <w:bCs/>
              </w:rPr>
            </w:pPr>
            <w:r w:rsidRPr="00DE26D2">
              <w:t>0.1%</w:t>
            </w:r>
          </w:p>
        </w:tc>
        <w:tc>
          <w:tcPr>
            <w:tcW w:w="1000" w:type="pct"/>
          </w:tcPr>
          <w:p w14:paraId="1F29ECDD" w14:textId="77777777" w:rsidR="00C73D92" w:rsidRPr="00DF006F" w:rsidRDefault="00C73D92" w:rsidP="00D937EE">
            <w:pPr>
              <w:jc w:val="right"/>
              <w:rPr>
                <w:b/>
                <w:bCs/>
              </w:rPr>
            </w:pPr>
            <w:r w:rsidRPr="0089733B">
              <w:t xml:space="preserve">19 </w:t>
            </w:r>
          </w:p>
        </w:tc>
        <w:tc>
          <w:tcPr>
            <w:tcW w:w="1000" w:type="pct"/>
          </w:tcPr>
          <w:p w14:paraId="26709541" w14:textId="77777777" w:rsidR="00C73D92" w:rsidRPr="00DF006F" w:rsidRDefault="00C73D92" w:rsidP="00D937EE">
            <w:pPr>
              <w:jc w:val="right"/>
              <w:rPr>
                <w:b/>
                <w:bCs/>
              </w:rPr>
            </w:pPr>
            <w:r w:rsidRPr="00036B6B">
              <w:t>0.1%</w:t>
            </w:r>
          </w:p>
        </w:tc>
      </w:tr>
      <w:tr w:rsidR="00C73D92" w:rsidRPr="008164E7" w14:paraId="2B8A87B7" w14:textId="77777777" w:rsidTr="00E04A32">
        <w:trPr>
          <w:trHeight w:val="284"/>
        </w:trPr>
        <w:tc>
          <w:tcPr>
            <w:tcW w:w="1000" w:type="pct"/>
          </w:tcPr>
          <w:p w14:paraId="43DB2F0C" w14:textId="77777777" w:rsidR="00C73D92" w:rsidRPr="00050634" w:rsidRDefault="00C73D92" w:rsidP="00E04A32">
            <w:pPr>
              <w:rPr>
                <w:b/>
                <w:bCs/>
              </w:rPr>
            </w:pPr>
            <w:r w:rsidRPr="003A3B89">
              <w:t>Muslim</w:t>
            </w:r>
          </w:p>
        </w:tc>
        <w:tc>
          <w:tcPr>
            <w:tcW w:w="1000" w:type="pct"/>
          </w:tcPr>
          <w:p w14:paraId="4AA8ACAF" w14:textId="77777777" w:rsidR="00C73D92" w:rsidRDefault="00C73D92" w:rsidP="00D937EE">
            <w:pPr>
              <w:jc w:val="right"/>
              <w:rPr>
                <w:b/>
                <w:bCs/>
              </w:rPr>
            </w:pPr>
            <w:r w:rsidRPr="00507040">
              <w:t>9,11</w:t>
            </w:r>
            <w:r>
              <w:t>7</w:t>
            </w:r>
          </w:p>
        </w:tc>
        <w:tc>
          <w:tcPr>
            <w:tcW w:w="1000" w:type="pct"/>
          </w:tcPr>
          <w:p w14:paraId="43F5A0CC" w14:textId="77777777" w:rsidR="00C73D92" w:rsidRPr="00DF006F" w:rsidRDefault="00C73D92" w:rsidP="00D937EE">
            <w:pPr>
              <w:jc w:val="right"/>
              <w:rPr>
                <w:b/>
                <w:bCs/>
              </w:rPr>
            </w:pPr>
            <w:r w:rsidRPr="00DE26D2">
              <w:t>14.9%</w:t>
            </w:r>
          </w:p>
        </w:tc>
        <w:tc>
          <w:tcPr>
            <w:tcW w:w="1000" w:type="pct"/>
          </w:tcPr>
          <w:p w14:paraId="4126892D" w14:textId="77777777" w:rsidR="00C73D92" w:rsidRPr="00DF006F" w:rsidRDefault="00C73D92" w:rsidP="00D937EE">
            <w:pPr>
              <w:jc w:val="right"/>
              <w:rPr>
                <w:b/>
                <w:bCs/>
              </w:rPr>
            </w:pPr>
            <w:r w:rsidRPr="0089733B">
              <w:t xml:space="preserve">1,282 </w:t>
            </w:r>
          </w:p>
        </w:tc>
        <w:tc>
          <w:tcPr>
            <w:tcW w:w="1000" w:type="pct"/>
          </w:tcPr>
          <w:p w14:paraId="7E695FBB" w14:textId="77777777" w:rsidR="00C73D92" w:rsidRPr="00DF006F" w:rsidRDefault="00C73D92" w:rsidP="00D937EE">
            <w:pPr>
              <w:jc w:val="right"/>
              <w:rPr>
                <w:b/>
                <w:bCs/>
              </w:rPr>
            </w:pPr>
            <w:r w:rsidRPr="00036B6B">
              <w:t>5.1%</w:t>
            </w:r>
          </w:p>
        </w:tc>
      </w:tr>
      <w:tr w:rsidR="00C73D92" w:rsidRPr="008164E7" w14:paraId="03043A23" w14:textId="77777777" w:rsidTr="00E04A32">
        <w:trPr>
          <w:trHeight w:val="284"/>
        </w:trPr>
        <w:tc>
          <w:tcPr>
            <w:tcW w:w="1000" w:type="pct"/>
          </w:tcPr>
          <w:p w14:paraId="7C8537D7" w14:textId="77777777" w:rsidR="00C73D92" w:rsidRPr="00050634" w:rsidRDefault="00C73D92" w:rsidP="00E04A32">
            <w:pPr>
              <w:rPr>
                <w:b/>
                <w:bCs/>
              </w:rPr>
            </w:pPr>
            <w:r w:rsidRPr="003A3B89">
              <w:t>None</w:t>
            </w:r>
          </w:p>
        </w:tc>
        <w:tc>
          <w:tcPr>
            <w:tcW w:w="1000" w:type="pct"/>
          </w:tcPr>
          <w:p w14:paraId="1DBC346F" w14:textId="77777777" w:rsidR="00C73D92" w:rsidRDefault="00C73D92" w:rsidP="00D937EE">
            <w:pPr>
              <w:jc w:val="right"/>
              <w:rPr>
                <w:b/>
                <w:bCs/>
              </w:rPr>
            </w:pPr>
            <w:r w:rsidRPr="00507040">
              <w:t>6,07</w:t>
            </w:r>
            <w:r>
              <w:t>3</w:t>
            </w:r>
          </w:p>
        </w:tc>
        <w:tc>
          <w:tcPr>
            <w:tcW w:w="1000" w:type="pct"/>
          </w:tcPr>
          <w:p w14:paraId="58344D94" w14:textId="77777777" w:rsidR="00C73D92" w:rsidRPr="00DF006F" w:rsidRDefault="00C73D92" w:rsidP="00D937EE">
            <w:pPr>
              <w:jc w:val="right"/>
              <w:rPr>
                <w:b/>
                <w:bCs/>
              </w:rPr>
            </w:pPr>
            <w:r w:rsidRPr="00DE26D2">
              <w:t>9.9%</w:t>
            </w:r>
          </w:p>
        </w:tc>
        <w:tc>
          <w:tcPr>
            <w:tcW w:w="1000" w:type="pct"/>
          </w:tcPr>
          <w:p w14:paraId="69911D00" w14:textId="77777777" w:rsidR="00C73D92" w:rsidRPr="00DF006F" w:rsidRDefault="00C73D92" w:rsidP="00D937EE">
            <w:pPr>
              <w:jc w:val="right"/>
              <w:rPr>
                <w:b/>
                <w:bCs/>
              </w:rPr>
            </w:pPr>
            <w:r w:rsidRPr="0089733B">
              <w:t xml:space="preserve">7,348 </w:t>
            </w:r>
          </w:p>
        </w:tc>
        <w:tc>
          <w:tcPr>
            <w:tcW w:w="1000" w:type="pct"/>
          </w:tcPr>
          <w:p w14:paraId="7F127AF6" w14:textId="77777777" w:rsidR="00C73D92" w:rsidRPr="00DF006F" w:rsidRDefault="00C73D92" w:rsidP="00D937EE">
            <w:pPr>
              <w:jc w:val="right"/>
              <w:rPr>
                <w:b/>
                <w:bCs/>
              </w:rPr>
            </w:pPr>
            <w:r w:rsidRPr="00036B6B">
              <w:t>29.3%</w:t>
            </w:r>
          </w:p>
        </w:tc>
      </w:tr>
      <w:tr w:rsidR="00C73D92" w:rsidRPr="008164E7" w14:paraId="2BAE5188" w14:textId="77777777" w:rsidTr="00E04A32">
        <w:trPr>
          <w:trHeight w:val="284"/>
        </w:trPr>
        <w:tc>
          <w:tcPr>
            <w:tcW w:w="1000" w:type="pct"/>
          </w:tcPr>
          <w:p w14:paraId="5437137A" w14:textId="77777777" w:rsidR="00C73D92" w:rsidRPr="00050634" w:rsidRDefault="00C73D92" w:rsidP="00E04A32">
            <w:pPr>
              <w:rPr>
                <w:b/>
                <w:bCs/>
              </w:rPr>
            </w:pPr>
            <w:r w:rsidRPr="003A3B89">
              <w:t>Other</w:t>
            </w:r>
          </w:p>
        </w:tc>
        <w:tc>
          <w:tcPr>
            <w:tcW w:w="1000" w:type="pct"/>
          </w:tcPr>
          <w:p w14:paraId="5FF30317" w14:textId="77777777" w:rsidR="00C73D92" w:rsidRDefault="00C73D92" w:rsidP="00D937EE">
            <w:pPr>
              <w:jc w:val="right"/>
              <w:rPr>
                <w:b/>
                <w:bCs/>
              </w:rPr>
            </w:pPr>
            <w:r w:rsidRPr="00507040">
              <w:t>36</w:t>
            </w:r>
            <w:r>
              <w:t>6</w:t>
            </w:r>
          </w:p>
        </w:tc>
        <w:tc>
          <w:tcPr>
            <w:tcW w:w="1000" w:type="pct"/>
          </w:tcPr>
          <w:p w14:paraId="08CA7D0C" w14:textId="77777777" w:rsidR="00C73D92" w:rsidRPr="00DF006F" w:rsidRDefault="00C73D92" w:rsidP="00D937EE">
            <w:pPr>
              <w:jc w:val="right"/>
              <w:rPr>
                <w:b/>
                <w:bCs/>
              </w:rPr>
            </w:pPr>
            <w:r w:rsidRPr="00DE26D2">
              <w:t>0.6%</w:t>
            </w:r>
          </w:p>
        </w:tc>
        <w:tc>
          <w:tcPr>
            <w:tcW w:w="1000" w:type="pct"/>
          </w:tcPr>
          <w:p w14:paraId="5B2BFA38" w14:textId="77777777" w:rsidR="00C73D92" w:rsidRPr="00DF006F" w:rsidRDefault="00C73D92" w:rsidP="00D937EE">
            <w:pPr>
              <w:jc w:val="right"/>
              <w:rPr>
                <w:b/>
                <w:bCs/>
              </w:rPr>
            </w:pPr>
            <w:r w:rsidRPr="0089733B">
              <w:t xml:space="preserve">218 </w:t>
            </w:r>
          </w:p>
        </w:tc>
        <w:tc>
          <w:tcPr>
            <w:tcW w:w="1000" w:type="pct"/>
          </w:tcPr>
          <w:p w14:paraId="412B0D69" w14:textId="77777777" w:rsidR="00C73D92" w:rsidRPr="00DF006F" w:rsidRDefault="00C73D92" w:rsidP="00D937EE">
            <w:pPr>
              <w:jc w:val="right"/>
              <w:rPr>
                <w:b/>
                <w:bCs/>
              </w:rPr>
            </w:pPr>
            <w:r w:rsidRPr="00036B6B">
              <w:t>0.9%</w:t>
            </w:r>
          </w:p>
        </w:tc>
      </w:tr>
      <w:tr w:rsidR="00C73D92" w:rsidRPr="008164E7" w14:paraId="41B3041B" w14:textId="77777777" w:rsidTr="00E04A32">
        <w:trPr>
          <w:trHeight w:val="284"/>
        </w:trPr>
        <w:tc>
          <w:tcPr>
            <w:tcW w:w="1000" w:type="pct"/>
          </w:tcPr>
          <w:p w14:paraId="597AA6D2" w14:textId="77777777" w:rsidR="00C73D92" w:rsidRPr="00050634" w:rsidRDefault="00C73D92" w:rsidP="00E04A32">
            <w:pPr>
              <w:rPr>
                <w:b/>
                <w:bCs/>
              </w:rPr>
            </w:pPr>
            <w:r w:rsidRPr="003A3B89">
              <w:t>Prefer not to say</w:t>
            </w:r>
          </w:p>
        </w:tc>
        <w:tc>
          <w:tcPr>
            <w:tcW w:w="1000" w:type="pct"/>
          </w:tcPr>
          <w:p w14:paraId="515EAD04" w14:textId="77777777" w:rsidR="00C73D92" w:rsidRDefault="00C73D92" w:rsidP="00D937EE">
            <w:pPr>
              <w:jc w:val="right"/>
              <w:rPr>
                <w:b/>
                <w:bCs/>
              </w:rPr>
            </w:pPr>
            <w:r w:rsidRPr="00507040">
              <w:t>71</w:t>
            </w:r>
            <w:r>
              <w:t>6</w:t>
            </w:r>
          </w:p>
        </w:tc>
        <w:tc>
          <w:tcPr>
            <w:tcW w:w="1000" w:type="pct"/>
          </w:tcPr>
          <w:p w14:paraId="38204D6B" w14:textId="77777777" w:rsidR="00C73D92" w:rsidRPr="00DF006F" w:rsidRDefault="00C73D92" w:rsidP="00D937EE">
            <w:pPr>
              <w:jc w:val="right"/>
              <w:rPr>
                <w:b/>
                <w:bCs/>
              </w:rPr>
            </w:pPr>
            <w:r w:rsidRPr="00DE26D2">
              <w:t>1.2%</w:t>
            </w:r>
          </w:p>
        </w:tc>
        <w:tc>
          <w:tcPr>
            <w:tcW w:w="1000" w:type="pct"/>
          </w:tcPr>
          <w:p w14:paraId="4A46C8FA" w14:textId="77777777" w:rsidR="00C73D92" w:rsidRPr="00DF006F" w:rsidRDefault="00C73D92" w:rsidP="00D937EE">
            <w:pPr>
              <w:jc w:val="right"/>
              <w:rPr>
                <w:b/>
                <w:bCs/>
              </w:rPr>
            </w:pPr>
            <w:r w:rsidRPr="0089733B">
              <w:t xml:space="preserve">261 </w:t>
            </w:r>
          </w:p>
        </w:tc>
        <w:tc>
          <w:tcPr>
            <w:tcW w:w="1000" w:type="pct"/>
          </w:tcPr>
          <w:p w14:paraId="18990720" w14:textId="77777777" w:rsidR="00C73D92" w:rsidRPr="00DF006F" w:rsidRDefault="00C73D92" w:rsidP="00D937EE">
            <w:pPr>
              <w:jc w:val="right"/>
              <w:rPr>
                <w:b/>
                <w:bCs/>
              </w:rPr>
            </w:pPr>
            <w:r w:rsidRPr="00036B6B">
              <w:t>1.0%</w:t>
            </w:r>
          </w:p>
        </w:tc>
      </w:tr>
      <w:tr w:rsidR="00C73D92" w:rsidRPr="008164E7" w14:paraId="0F8A2F82" w14:textId="77777777" w:rsidTr="00E04A32">
        <w:trPr>
          <w:trHeight w:val="284"/>
        </w:trPr>
        <w:tc>
          <w:tcPr>
            <w:tcW w:w="1000" w:type="pct"/>
          </w:tcPr>
          <w:p w14:paraId="0BB16377" w14:textId="77777777" w:rsidR="00C73D92" w:rsidRPr="00050634" w:rsidRDefault="00C73D92" w:rsidP="00E04A32">
            <w:pPr>
              <w:rPr>
                <w:b/>
                <w:bCs/>
              </w:rPr>
            </w:pPr>
            <w:r w:rsidRPr="003A3B89">
              <w:t>Sikh</w:t>
            </w:r>
          </w:p>
        </w:tc>
        <w:tc>
          <w:tcPr>
            <w:tcW w:w="1000" w:type="pct"/>
          </w:tcPr>
          <w:p w14:paraId="2F419609" w14:textId="77777777" w:rsidR="00C73D92" w:rsidRDefault="00C73D92" w:rsidP="00D937EE">
            <w:pPr>
              <w:jc w:val="right"/>
              <w:rPr>
                <w:b/>
                <w:bCs/>
              </w:rPr>
            </w:pPr>
            <w:r w:rsidRPr="00507040">
              <w:t>1,49</w:t>
            </w:r>
            <w:r>
              <w:t>5</w:t>
            </w:r>
          </w:p>
        </w:tc>
        <w:tc>
          <w:tcPr>
            <w:tcW w:w="1000" w:type="pct"/>
          </w:tcPr>
          <w:p w14:paraId="0225ADE4" w14:textId="77777777" w:rsidR="00C73D92" w:rsidRPr="00DF006F" w:rsidRDefault="00C73D92" w:rsidP="00D937EE">
            <w:pPr>
              <w:jc w:val="right"/>
              <w:rPr>
                <w:b/>
                <w:bCs/>
              </w:rPr>
            </w:pPr>
            <w:r w:rsidRPr="00DE26D2">
              <w:t>2.4%</w:t>
            </w:r>
          </w:p>
        </w:tc>
        <w:tc>
          <w:tcPr>
            <w:tcW w:w="1000" w:type="pct"/>
          </w:tcPr>
          <w:p w14:paraId="7A8CB667" w14:textId="77777777" w:rsidR="00C73D92" w:rsidRPr="00DF006F" w:rsidRDefault="00C73D92" w:rsidP="00D937EE">
            <w:pPr>
              <w:jc w:val="right"/>
              <w:rPr>
                <w:b/>
                <w:bCs/>
              </w:rPr>
            </w:pPr>
            <w:r w:rsidRPr="0089733B">
              <w:t xml:space="preserve">266 </w:t>
            </w:r>
          </w:p>
        </w:tc>
        <w:tc>
          <w:tcPr>
            <w:tcW w:w="1000" w:type="pct"/>
          </w:tcPr>
          <w:p w14:paraId="033E7E91" w14:textId="77777777" w:rsidR="00C73D92" w:rsidRPr="00DF006F" w:rsidRDefault="00C73D92" w:rsidP="00D937EE">
            <w:pPr>
              <w:jc w:val="right"/>
              <w:rPr>
                <w:b/>
                <w:bCs/>
              </w:rPr>
            </w:pPr>
            <w:r w:rsidRPr="00036B6B">
              <w:t>1.1%</w:t>
            </w:r>
          </w:p>
        </w:tc>
      </w:tr>
      <w:tr w:rsidR="00C73D92" w:rsidRPr="008164E7" w14:paraId="4AD08CC2" w14:textId="77777777" w:rsidTr="00E04A32">
        <w:trPr>
          <w:trHeight w:val="284"/>
        </w:trPr>
        <w:tc>
          <w:tcPr>
            <w:tcW w:w="1000" w:type="pct"/>
          </w:tcPr>
          <w:p w14:paraId="434D55DC" w14:textId="77777777" w:rsidR="00C73D92" w:rsidRPr="00050634" w:rsidRDefault="00C73D92" w:rsidP="00E04A32">
            <w:pPr>
              <w:rPr>
                <w:b/>
                <w:bCs/>
              </w:rPr>
            </w:pPr>
            <w:r>
              <w:t>Not recorded</w:t>
            </w:r>
          </w:p>
        </w:tc>
        <w:tc>
          <w:tcPr>
            <w:tcW w:w="1000" w:type="pct"/>
          </w:tcPr>
          <w:p w14:paraId="08E3BC48" w14:textId="77777777" w:rsidR="00C73D92" w:rsidRDefault="00C73D92" w:rsidP="00D937EE">
            <w:pPr>
              <w:jc w:val="right"/>
              <w:rPr>
                <w:b/>
                <w:bCs/>
              </w:rPr>
            </w:pPr>
            <w:r w:rsidRPr="00507040">
              <w:t>30,2</w:t>
            </w:r>
            <w:r>
              <w:t>20</w:t>
            </w:r>
          </w:p>
        </w:tc>
        <w:tc>
          <w:tcPr>
            <w:tcW w:w="1000" w:type="pct"/>
          </w:tcPr>
          <w:p w14:paraId="23BAC417" w14:textId="77777777" w:rsidR="00C73D92" w:rsidRPr="00DF006F" w:rsidRDefault="00C73D92" w:rsidP="00D937EE">
            <w:pPr>
              <w:jc w:val="right"/>
              <w:rPr>
                <w:b/>
                <w:bCs/>
              </w:rPr>
            </w:pPr>
            <w:r w:rsidRPr="00DE26D2">
              <w:t>49.4%</w:t>
            </w:r>
          </w:p>
        </w:tc>
        <w:tc>
          <w:tcPr>
            <w:tcW w:w="1000" w:type="pct"/>
          </w:tcPr>
          <w:p w14:paraId="4F016718" w14:textId="77777777" w:rsidR="00C73D92" w:rsidRPr="00DF006F" w:rsidRDefault="00C73D92" w:rsidP="00D937EE">
            <w:pPr>
              <w:jc w:val="right"/>
              <w:rPr>
                <w:b/>
                <w:bCs/>
              </w:rPr>
            </w:pPr>
            <w:r w:rsidRPr="0089733B">
              <w:t xml:space="preserve">6,230 </w:t>
            </w:r>
          </w:p>
        </w:tc>
        <w:tc>
          <w:tcPr>
            <w:tcW w:w="1000" w:type="pct"/>
          </w:tcPr>
          <w:p w14:paraId="03DCDB2A" w14:textId="77777777" w:rsidR="00C73D92" w:rsidRPr="00DF006F" w:rsidRDefault="00C73D92" w:rsidP="00D937EE">
            <w:pPr>
              <w:jc w:val="right"/>
              <w:rPr>
                <w:b/>
                <w:bCs/>
              </w:rPr>
            </w:pPr>
            <w:r w:rsidRPr="00036B6B">
              <w:t>24.8%</w:t>
            </w:r>
          </w:p>
        </w:tc>
      </w:tr>
      <w:tr w:rsidR="00C73D92" w:rsidRPr="008164E7" w14:paraId="1FF7DDAD" w14:textId="77777777" w:rsidTr="00E04A32">
        <w:trPr>
          <w:trHeight w:val="284"/>
        </w:trPr>
        <w:tc>
          <w:tcPr>
            <w:tcW w:w="1000" w:type="pct"/>
          </w:tcPr>
          <w:p w14:paraId="3DB4D8A7" w14:textId="77777777" w:rsidR="00C73D92" w:rsidRPr="00050634" w:rsidRDefault="00C73D92" w:rsidP="00E04A32">
            <w:pPr>
              <w:rPr>
                <w:b/>
                <w:bCs/>
              </w:rPr>
            </w:pPr>
            <w:r w:rsidRPr="00050634">
              <w:rPr>
                <w:b/>
                <w:bCs/>
              </w:rPr>
              <w:t xml:space="preserve">Total </w:t>
            </w:r>
          </w:p>
        </w:tc>
        <w:tc>
          <w:tcPr>
            <w:tcW w:w="1000" w:type="pct"/>
          </w:tcPr>
          <w:p w14:paraId="5DE840E7" w14:textId="77777777" w:rsidR="00C73D92" w:rsidRPr="00050634" w:rsidRDefault="00C73D92" w:rsidP="00D937EE">
            <w:pPr>
              <w:jc w:val="right"/>
              <w:rPr>
                <w:b/>
                <w:bCs/>
              </w:rPr>
            </w:pPr>
            <w:r>
              <w:rPr>
                <w:b/>
                <w:bCs/>
              </w:rPr>
              <w:t>61,140</w:t>
            </w:r>
          </w:p>
        </w:tc>
        <w:tc>
          <w:tcPr>
            <w:tcW w:w="1000" w:type="pct"/>
          </w:tcPr>
          <w:p w14:paraId="320ECDA3" w14:textId="77777777" w:rsidR="00C73D92" w:rsidRPr="00DF006F" w:rsidRDefault="00C73D92" w:rsidP="00D937EE">
            <w:pPr>
              <w:jc w:val="right"/>
              <w:rPr>
                <w:b/>
                <w:bCs/>
              </w:rPr>
            </w:pPr>
            <w:r w:rsidRPr="00DF006F">
              <w:rPr>
                <w:b/>
                <w:bCs/>
              </w:rPr>
              <w:t>100.0%</w:t>
            </w:r>
          </w:p>
        </w:tc>
        <w:tc>
          <w:tcPr>
            <w:tcW w:w="1000" w:type="pct"/>
          </w:tcPr>
          <w:p w14:paraId="7CF3B962" w14:textId="77777777" w:rsidR="00C73D92" w:rsidRPr="00DF006F" w:rsidRDefault="00C73D92" w:rsidP="00D937EE">
            <w:pPr>
              <w:jc w:val="right"/>
              <w:rPr>
                <w:b/>
                <w:bCs/>
              </w:rPr>
            </w:pPr>
            <w:r w:rsidRPr="00DF006F">
              <w:rPr>
                <w:b/>
                <w:bCs/>
              </w:rPr>
              <w:t>25,097</w:t>
            </w:r>
          </w:p>
        </w:tc>
        <w:tc>
          <w:tcPr>
            <w:tcW w:w="1000" w:type="pct"/>
          </w:tcPr>
          <w:p w14:paraId="2D1BD645" w14:textId="77777777" w:rsidR="00C73D92" w:rsidRPr="00DF006F" w:rsidRDefault="00C73D92" w:rsidP="00D937EE">
            <w:pPr>
              <w:jc w:val="right"/>
              <w:rPr>
                <w:b/>
                <w:bCs/>
              </w:rPr>
            </w:pPr>
            <w:r w:rsidRPr="00DF006F">
              <w:rPr>
                <w:b/>
                <w:bCs/>
              </w:rPr>
              <w:t>100.0%</w:t>
            </w:r>
          </w:p>
        </w:tc>
      </w:tr>
    </w:tbl>
    <w:p w14:paraId="02FFE9B4" w14:textId="77777777" w:rsidR="00C73D92" w:rsidRDefault="00C73D92" w:rsidP="00AE2B41">
      <w:pPr>
        <w:pStyle w:val="Heading3"/>
      </w:pPr>
      <w:bookmarkStart w:id="17" w:name="_Toc105682044"/>
      <w:bookmarkStart w:id="18" w:name="_Toc106876961"/>
      <w:r>
        <w:lastRenderedPageBreak/>
        <w:t>Sexual orientation</w:t>
      </w:r>
      <w:bookmarkEnd w:id="17"/>
      <w:bookmarkEnd w:id="18"/>
    </w:p>
    <w:p w14:paraId="2EB5462E" w14:textId="364E9E28" w:rsidR="00C73D92" w:rsidRDefault="00C73D92" w:rsidP="00C73D92">
      <w:r>
        <w:t>We started collecting data on sexual orientation from June 2018 at initial registration or subsequent applications for annotations to the register. We only have self-declarations from a fifth of both registers. Of these, the most common with over 18</w:t>
      </w:r>
      <w:r w:rsidR="002275B2">
        <w:t>%</w:t>
      </w:r>
      <w:r>
        <w:t xml:space="preserve"> have identified as heterosexual / straight across both registers. </w:t>
      </w:r>
    </w:p>
    <w:p w14:paraId="175C4A3E" w14:textId="3E19AA00" w:rsidR="00C73D92" w:rsidRPr="00AE2B41" w:rsidRDefault="00C73D92" w:rsidP="00AE2B41">
      <w:pPr>
        <w:pStyle w:val="Heading4"/>
        <w:rPr>
          <w:color w:val="auto"/>
        </w:rPr>
      </w:pPr>
      <w:r w:rsidRPr="00AE2B41">
        <w:rPr>
          <w:color w:val="auto"/>
        </w:rPr>
        <w:t xml:space="preserve">Table </w:t>
      </w:r>
      <w:r w:rsidR="00572C0A">
        <w:rPr>
          <w:color w:val="auto"/>
        </w:rPr>
        <w:t>6</w:t>
      </w:r>
      <w:r w:rsidRPr="00AE2B41">
        <w:rPr>
          <w:color w:val="auto"/>
        </w:rPr>
        <w:t>: Sexual orientation profile of registered pharmacists and pharmacy technicians on 31 May 2022</w:t>
      </w:r>
    </w:p>
    <w:tbl>
      <w:tblPr>
        <w:tblStyle w:val="GPhCTableDefault"/>
        <w:tblW w:w="5000" w:type="pct"/>
        <w:tblLook w:val="0420" w:firstRow="1" w:lastRow="0" w:firstColumn="0" w:lastColumn="0" w:noHBand="0" w:noVBand="1"/>
        <w:tblCaption w:val="Sexual orientation profile of registered pharmacists and pharmacy technicians on 31 May 2022"/>
        <w:tblDescription w:val="This table shows the sexual orientation profile of registered pharmacists and pharmacy technicians on 31 May 2022. This is broken down by the categories of:&#10;Not recorded&#10;Heterosexual / straight&#10;Gay man&#10;Bisexual&#10;Gay woman / lesbian&#10;Prefer not to say&#10;Other&#10; "/>
      </w:tblPr>
      <w:tblGrid>
        <w:gridCol w:w="2554"/>
        <w:gridCol w:w="1913"/>
        <w:gridCol w:w="1913"/>
        <w:gridCol w:w="1912"/>
        <w:gridCol w:w="1912"/>
      </w:tblGrid>
      <w:tr w:rsidR="00C73D92" w:rsidRPr="008164E7" w14:paraId="282BC32D" w14:textId="77777777" w:rsidTr="00E04A32">
        <w:trPr>
          <w:cnfStyle w:val="100000000000" w:firstRow="1" w:lastRow="0" w:firstColumn="0" w:lastColumn="0" w:oddVBand="0" w:evenVBand="0" w:oddHBand="0" w:evenHBand="0" w:firstRowFirstColumn="0" w:firstRowLastColumn="0" w:lastRowFirstColumn="0" w:lastRowLastColumn="0"/>
          <w:trHeight w:val="568"/>
        </w:trPr>
        <w:tc>
          <w:tcPr>
            <w:tcW w:w="1251" w:type="pct"/>
          </w:tcPr>
          <w:p w14:paraId="4A98DD9A" w14:textId="77777777" w:rsidR="00C73D92" w:rsidRPr="008164E7" w:rsidRDefault="00C73D92" w:rsidP="00E04A32">
            <w:r>
              <w:t>Sexual orientation</w:t>
            </w:r>
          </w:p>
        </w:tc>
        <w:tc>
          <w:tcPr>
            <w:tcW w:w="937" w:type="pct"/>
          </w:tcPr>
          <w:p w14:paraId="657A35CF" w14:textId="77777777" w:rsidR="00C73D92" w:rsidRPr="008164E7" w:rsidRDefault="00C73D92" w:rsidP="00E04A32">
            <w:r>
              <w:t>Number of pharmacists</w:t>
            </w:r>
          </w:p>
        </w:tc>
        <w:tc>
          <w:tcPr>
            <w:tcW w:w="937" w:type="pct"/>
          </w:tcPr>
          <w:p w14:paraId="1C6F3060" w14:textId="40AF0AF7" w:rsidR="00C73D92" w:rsidRPr="00DF006F" w:rsidRDefault="00E70C32" w:rsidP="00E04A32">
            <w:pPr>
              <w:rPr>
                <w:bCs/>
              </w:rPr>
            </w:pPr>
            <w:r>
              <w:rPr>
                <w:bCs/>
              </w:rPr>
              <w:t>Percent</w:t>
            </w:r>
            <w:r w:rsidR="00C73D92">
              <w:rPr>
                <w:bCs/>
              </w:rPr>
              <w:t>age of p</w:t>
            </w:r>
            <w:r w:rsidR="00C73D92" w:rsidRPr="00DF006F">
              <w:rPr>
                <w:bCs/>
              </w:rPr>
              <w:t>harmacists</w:t>
            </w:r>
          </w:p>
        </w:tc>
        <w:tc>
          <w:tcPr>
            <w:tcW w:w="937" w:type="pct"/>
          </w:tcPr>
          <w:p w14:paraId="709F951C" w14:textId="77777777" w:rsidR="00C73D92" w:rsidRPr="00DF006F" w:rsidRDefault="00C73D92" w:rsidP="00E04A32">
            <w:pPr>
              <w:rPr>
                <w:bCs/>
              </w:rPr>
            </w:pPr>
            <w:r w:rsidRPr="00DF006F">
              <w:rPr>
                <w:bCs/>
              </w:rPr>
              <w:t xml:space="preserve">Number of </w:t>
            </w:r>
          </w:p>
          <w:p w14:paraId="352842E4" w14:textId="77777777" w:rsidR="00C73D92" w:rsidRPr="008164E7" w:rsidRDefault="00C73D92" w:rsidP="00E04A32">
            <w:r>
              <w:t>pharmacy technicians</w:t>
            </w:r>
          </w:p>
        </w:tc>
        <w:tc>
          <w:tcPr>
            <w:tcW w:w="937" w:type="pct"/>
          </w:tcPr>
          <w:p w14:paraId="649AF812" w14:textId="1644850B" w:rsidR="00C73D92" w:rsidRDefault="00E70C32" w:rsidP="00E04A32">
            <w:r>
              <w:t>Percent</w:t>
            </w:r>
            <w:r w:rsidR="00C73D92">
              <w:t>age of pharmacy technicians</w:t>
            </w:r>
          </w:p>
        </w:tc>
      </w:tr>
      <w:tr w:rsidR="00C73D92" w:rsidRPr="008164E7" w14:paraId="5A5A6546" w14:textId="77777777" w:rsidTr="00E04A32">
        <w:trPr>
          <w:trHeight w:val="284"/>
        </w:trPr>
        <w:tc>
          <w:tcPr>
            <w:tcW w:w="1251" w:type="pct"/>
          </w:tcPr>
          <w:p w14:paraId="31EB59C2" w14:textId="77777777" w:rsidR="00C73D92" w:rsidRPr="00050634" w:rsidRDefault="00C73D92" w:rsidP="00E04A32">
            <w:pPr>
              <w:rPr>
                <w:b/>
                <w:bCs/>
              </w:rPr>
            </w:pPr>
            <w:r w:rsidRPr="00036E58">
              <w:t>Not recorded</w:t>
            </w:r>
          </w:p>
        </w:tc>
        <w:tc>
          <w:tcPr>
            <w:tcW w:w="937" w:type="pct"/>
          </w:tcPr>
          <w:p w14:paraId="2CDF3B19" w14:textId="77777777" w:rsidR="00C73D92" w:rsidRDefault="00C73D92" w:rsidP="00D937EE">
            <w:pPr>
              <w:jc w:val="right"/>
              <w:rPr>
                <w:b/>
                <w:bCs/>
              </w:rPr>
            </w:pPr>
            <w:r w:rsidRPr="000F6BA4">
              <w:t>48</w:t>
            </w:r>
            <w:r>
              <w:t>,983</w:t>
            </w:r>
          </w:p>
        </w:tc>
        <w:tc>
          <w:tcPr>
            <w:tcW w:w="937" w:type="pct"/>
          </w:tcPr>
          <w:p w14:paraId="0AEAFCD6" w14:textId="77777777" w:rsidR="00C73D92" w:rsidRPr="00DF006F" w:rsidRDefault="00C73D92" w:rsidP="00D937EE">
            <w:pPr>
              <w:jc w:val="right"/>
              <w:rPr>
                <w:b/>
                <w:bCs/>
              </w:rPr>
            </w:pPr>
            <w:r w:rsidRPr="004A47C1">
              <w:t>80.1%</w:t>
            </w:r>
          </w:p>
        </w:tc>
        <w:tc>
          <w:tcPr>
            <w:tcW w:w="937" w:type="pct"/>
          </w:tcPr>
          <w:p w14:paraId="73F24D8B" w14:textId="77777777" w:rsidR="00C73D92" w:rsidRPr="00DF006F" w:rsidRDefault="00C73D92" w:rsidP="00D937EE">
            <w:pPr>
              <w:jc w:val="right"/>
              <w:rPr>
                <w:b/>
                <w:bCs/>
              </w:rPr>
            </w:pPr>
            <w:r w:rsidRPr="006C75E3">
              <w:t xml:space="preserve">19,972 </w:t>
            </w:r>
          </w:p>
        </w:tc>
        <w:tc>
          <w:tcPr>
            <w:tcW w:w="937" w:type="pct"/>
          </w:tcPr>
          <w:p w14:paraId="3195C95B" w14:textId="77777777" w:rsidR="00C73D92" w:rsidRPr="00DF006F" w:rsidRDefault="00C73D92" w:rsidP="00D937EE">
            <w:pPr>
              <w:jc w:val="right"/>
              <w:rPr>
                <w:b/>
                <w:bCs/>
              </w:rPr>
            </w:pPr>
            <w:r w:rsidRPr="000A3B98">
              <w:t>79.6%</w:t>
            </w:r>
          </w:p>
        </w:tc>
      </w:tr>
      <w:tr w:rsidR="00C73D92" w:rsidRPr="008164E7" w14:paraId="0048B07D" w14:textId="77777777" w:rsidTr="00E04A32">
        <w:trPr>
          <w:trHeight w:val="284"/>
        </w:trPr>
        <w:tc>
          <w:tcPr>
            <w:tcW w:w="1251" w:type="pct"/>
          </w:tcPr>
          <w:p w14:paraId="58EC17A1" w14:textId="77777777" w:rsidR="00C73D92" w:rsidRPr="00050634" w:rsidRDefault="00C73D92" w:rsidP="00E04A32">
            <w:pPr>
              <w:rPr>
                <w:b/>
                <w:bCs/>
              </w:rPr>
            </w:pPr>
            <w:r w:rsidRPr="00036E58">
              <w:t>Heterosexual / straight</w:t>
            </w:r>
          </w:p>
        </w:tc>
        <w:tc>
          <w:tcPr>
            <w:tcW w:w="937" w:type="pct"/>
          </w:tcPr>
          <w:p w14:paraId="74535639" w14:textId="77777777" w:rsidR="00C73D92" w:rsidRDefault="00C73D92" w:rsidP="00D937EE">
            <w:pPr>
              <w:jc w:val="right"/>
              <w:rPr>
                <w:b/>
                <w:bCs/>
              </w:rPr>
            </w:pPr>
            <w:r w:rsidRPr="00A20252">
              <w:t>11,</w:t>
            </w:r>
            <w:r>
              <w:t>277</w:t>
            </w:r>
          </w:p>
        </w:tc>
        <w:tc>
          <w:tcPr>
            <w:tcW w:w="937" w:type="pct"/>
          </w:tcPr>
          <w:p w14:paraId="3C1FC7A3" w14:textId="77777777" w:rsidR="00C73D92" w:rsidRPr="00DF006F" w:rsidRDefault="00C73D92" w:rsidP="00D937EE">
            <w:pPr>
              <w:jc w:val="right"/>
              <w:rPr>
                <w:b/>
                <w:bCs/>
              </w:rPr>
            </w:pPr>
            <w:r w:rsidRPr="004A47C1">
              <w:t>18.4%</w:t>
            </w:r>
          </w:p>
        </w:tc>
        <w:tc>
          <w:tcPr>
            <w:tcW w:w="937" w:type="pct"/>
          </w:tcPr>
          <w:p w14:paraId="2A3A86AB" w14:textId="77777777" w:rsidR="00C73D92" w:rsidRPr="00DF006F" w:rsidRDefault="00C73D92" w:rsidP="00D937EE">
            <w:pPr>
              <w:jc w:val="right"/>
              <w:rPr>
                <w:b/>
                <w:bCs/>
              </w:rPr>
            </w:pPr>
            <w:r w:rsidRPr="006C75E3">
              <w:t xml:space="preserve">4,731 </w:t>
            </w:r>
          </w:p>
        </w:tc>
        <w:tc>
          <w:tcPr>
            <w:tcW w:w="937" w:type="pct"/>
          </w:tcPr>
          <w:p w14:paraId="224D086B" w14:textId="77777777" w:rsidR="00C73D92" w:rsidRPr="00DF006F" w:rsidRDefault="00C73D92" w:rsidP="00D937EE">
            <w:pPr>
              <w:jc w:val="right"/>
              <w:rPr>
                <w:b/>
                <w:bCs/>
              </w:rPr>
            </w:pPr>
            <w:r w:rsidRPr="000A3B98">
              <w:t>18.9%</w:t>
            </w:r>
          </w:p>
        </w:tc>
      </w:tr>
      <w:tr w:rsidR="00C73D92" w:rsidRPr="008164E7" w14:paraId="665A7517" w14:textId="77777777" w:rsidTr="00E04A32">
        <w:trPr>
          <w:trHeight w:val="284"/>
        </w:trPr>
        <w:tc>
          <w:tcPr>
            <w:tcW w:w="1251" w:type="pct"/>
          </w:tcPr>
          <w:p w14:paraId="7FA7670D" w14:textId="77777777" w:rsidR="00C73D92" w:rsidRPr="00050634" w:rsidRDefault="00C73D92" w:rsidP="00E04A32">
            <w:pPr>
              <w:rPr>
                <w:b/>
                <w:bCs/>
              </w:rPr>
            </w:pPr>
            <w:r w:rsidRPr="00036E58">
              <w:t>Gay man</w:t>
            </w:r>
          </w:p>
        </w:tc>
        <w:tc>
          <w:tcPr>
            <w:tcW w:w="937" w:type="pct"/>
          </w:tcPr>
          <w:p w14:paraId="54294E0A" w14:textId="77777777" w:rsidR="00C73D92" w:rsidRDefault="00C73D92" w:rsidP="00D937EE">
            <w:pPr>
              <w:jc w:val="right"/>
              <w:rPr>
                <w:b/>
                <w:bCs/>
              </w:rPr>
            </w:pPr>
            <w:r w:rsidRPr="00A20252">
              <w:t xml:space="preserve">125 </w:t>
            </w:r>
          </w:p>
        </w:tc>
        <w:tc>
          <w:tcPr>
            <w:tcW w:w="937" w:type="pct"/>
          </w:tcPr>
          <w:p w14:paraId="4FA3C8A6" w14:textId="77777777" w:rsidR="00C73D92" w:rsidRPr="00DF006F" w:rsidRDefault="00C73D92" w:rsidP="00D937EE">
            <w:pPr>
              <w:jc w:val="right"/>
              <w:rPr>
                <w:b/>
                <w:bCs/>
              </w:rPr>
            </w:pPr>
            <w:r w:rsidRPr="004A47C1">
              <w:t>0.2%</w:t>
            </w:r>
          </w:p>
        </w:tc>
        <w:tc>
          <w:tcPr>
            <w:tcW w:w="937" w:type="pct"/>
          </w:tcPr>
          <w:p w14:paraId="59555B2D" w14:textId="77777777" w:rsidR="00C73D92" w:rsidRPr="00DF006F" w:rsidRDefault="00C73D92" w:rsidP="00D937EE">
            <w:pPr>
              <w:jc w:val="right"/>
              <w:rPr>
                <w:b/>
                <w:bCs/>
              </w:rPr>
            </w:pPr>
            <w:r w:rsidRPr="006C75E3">
              <w:t xml:space="preserve">66 </w:t>
            </w:r>
          </w:p>
        </w:tc>
        <w:tc>
          <w:tcPr>
            <w:tcW w:w="937" w:type="pct"/>
          </w:tcPr>
          <w:p w14:paraId="3A97A324" w14:textId="77777777" w:rsidR="00C73D92" w:rsidRPr="00DF006F" w:rsidRDefault="00C73D92" w:rsidP="00D937EE">
            <w:pPr>
              <w:jc w:val="right"/>
              <w:rPr>
                <w:b/>
                <w:bCs/>
              </w:rPr>
            </w:pPr>
            <w:r w:rsidRPr="000A3B98">
              <w:t>0.3%</w:t>
            </w:r>
          </w:p>
        </w:tc>
      </w:tr>
      <w:tr w:rsidR="00C73D92" w:rsidRPr="008164E7" w14:paraId="67AA3A7E" w14:textId="77777777" w:rsidTr="00E04A32">
        <w:trPr>
          <w:trHeight w:val="284"/>
        </w:trPr>
        <w:tc>
          <w:tcPr>
            <w:tcW w:w="1251" w:type="pct"/>
          </w:tcPr>
          <w:p w14:paraId="374AEB77" w14:textId="77777777" w:rsidR="00C73D92" w:rsidRPr="00050634" w:rsidRDefault="00C73D92" w:rsidP="00E04A32">
            <w:pPr>
              <w:rPr>
                <w:b/>
                <w:bCs/>
              </w:rPr>
            </w:pPr>
            <w:r w:rsidRPr="00036E58">
              <w:t>Bisexual</w:t>
            </w:r>
          </w:p>
        </w:tc>
        <w:tc>
          <w:tcPr>
            <w:tcW w:w="937" w:type="pct"/>
          </w:tcPr>
          <w:p w14:paraId="50381496" w14:textId="77777777" w:rsidR="00C73D92" w:rsidRDefault="00C73D92" w:rsidP="00D937EE">
            <w:pPr>
              <w:jc w:val="right"/>
              <w:rPr>
                <w:b/>
                <w:bCs/>
              </w:rPr>
            </w:pPr>
            <w:r w:rsidRPr="00A20252">
              <w:t xml:space="preserve">122 </w:t>
            </w:r>
          </w:p>
        </w:tc>
        <w:tc>
          <w:tcPr>
            <w:tcW w:w="937" w:type="pct"/>
          </w:tcPr>
          <w:p w14:paraId="127AAEF6" w14:textId="77777777" w:rsidR="00C73D92" w:rsidRPr="00DF006F" w:rsidRDefault="00C73D92" w:rsidP="00D937EE">
            <w:pPr>
              <w:jc w:val="right"/>
              <w:rPr>
                <w:b/>
                <w:bCs/>
              </w:rPr>
            </w:pPr>
            <w:r w:rsidRPr="004A47C1">
              <w:t>0.2%</w:t>
            </w:r>
          </w:p>
        </w:tc>
        <w:tc>
          <w:tcPr>
            <w:tcW w:w="937" w:type="pct"/>
          </w:tcPr>
          <w:p w14:paraId="0796DF80" w14:textId="77777777" w:rsidR="00C73D92" w:rsidRPr="00DF006F" w:rsidRDefault="00C73D92" w:rsidP="00D937EE">
            <w:pPr>
              <w:jc w:val="right"/>
              <w:rPr>
                <w:b/>
                <w:bCs/>
              </w:rPr>
            </w:pPr>
            <w:r w:rsidRPr="006C75E3">
              <w:t xml:space="preserve">55 </w:t>
            </w:r>
          </w:p>
        </w:tc>
        <w:tc>
          <w:tcPr>
            <w:tcW w:w="937" w:type="pct"/>
          </w:tcPr>
          <w:p w14:paraId="4208D398" w14:textId="77777777" w:rsidR="00C73D92" w:rsidRPr="00DF006F" w:rsidRDefault="00C73D92" w:rsidP="00D937EE">
            <w:pPr>
              <w:jc w:val="right"/>
              <w:rPr>
                <w:b/>
                <w:bCs/>
              </w:rPr>
            </w:pPr>
            <w:r w:rsidRPr="000A3B98">
              <w:t>0.2%</w:t>
            </w:r>
          </w:p>
        </w:tc>
      </w:tr>
      <w:tr w:rsidR="00C73D92" w:rsidRPr="008164E7" w14:paraId="041F65C2" w14:textId="77777777" w:rsidTr="00E04A32">
        <w:trPr>
          <w:trHeight w:val="284"/>
        </w:trPr>
        <w:tc>
          <w:tcPr>
            <w:tcW w:w="1251" w:type="pct"/>
          </w:tcPr>
          <w:p w14:paraId="0892F088" w14:textId="77777777" w:rsidR="00C73D92" w:rsidRPr="00050634" w:rsidRDefault="00C73D92" w:rsidP="00E04A32">
            <w:pPr>
              <w:rPr>
                <w:b/>
                <w:bCs/>
              </w:rPr>
            </w:pPr>
            <w:r w:rsidRPr="00036E58">
              <w:t>Gay woman / lesbian</w:t>
            </w:r>
          </w:p>
        </w:tc>
        <w:tc>
          <w:tcPr>
            <w:tcW w:w="937" w:type="pct"/>
          </w:tcPr>
          <w:p w14:paraId="08225572" w14:textId="77777777" w:rsidR="00C73D92" w:rsidRDefault="00C73D92" w:rsidP="00D937EE">
            <w:pPr>
              <w:jc w:val="right"/>
              <w:rPr>
                <w:b/>
                <w:bCs/>
              </w:rPr>
            </w:pPr>
            <w:r w:rsidRPr="00A20252">
              <w:t xml:space="preserve">34 </w:t>
            </w:r>
          </w:p>
        </w:tc>
        <w:tc>
          <w:tcPr>
            <w:tcW w:w="937" w:type="pct"/>
          </w:tcPr>
          <w:p w14:paraId="2834A732" w14:textId="77777777" w:rsidR="00C73D92" w:rsidRPr="00DF006F" w:rsidRDefault="00C73D92" w:rsidP="00D937EE">
            <w:pPr>
              <w:jc w:val="right"/>
              <w:rPr>
                <w:b/>
                <w:bCs/>
              </w:rPr>
            </w:pPr>
            <w:r w:rsidRPr="004A47C1">
              <w:t>0.1%</w:t>
            </w:r>
          </w:p>
        </w:tc>
        <w:tc>
          <w:tcPr>
            <w:tcW w:w="937" w:type="pct"/>
          </w:tcPr>
          <w:p w14:paraId="06FEE629" w14:textId="77777777" w:rsidR="00C73D92" w:rsidRPr="00DF006F" w:rsidRDefault="00C73D92" w:rsidP="00D937EE">
            <w:pPr>
              <w:jc w:val="right"/>
              <w:rPr>
                <w:b/>
                <w:bCs/>
              </w:rPr>
            </w:pPr>
            <w:r w:rsidRPr="006C75E3">
              <w:t xml:space="preserve">54 </w:t>
            </w:r>
          </w:p>
        </w:tc>
        <w:tc>
          <w:tcPr>
            <w:tcW w:w="937" w:type="pct"/>
          </w:tcPr>
          <w:p w14:paraId="7BD060D2" w14:textId="77777777" w:rsidR="00C73D92" w:rsidRPr="00DF006F" w:rsidRDefault="00C73D92" w:rsidP="00D937EE">
            <w:pPr>
              <w:jc w:val="right"/>
              <w:rPr>
                <w:b/>
                <w:bCs/>
              </w:rPr>
            </w:pPr>
            <w:r w:rsidRPr="000A3B98">
              <w:t>0.2%</w:t>
            </w:r>
          </w:p>
        </w:tc>
      </w:tr>
      <w:tr w:rsidR="00C73D92" w:rsidRPr="008164E7" w14:paraId="73DE51C7" w14:textId="77777777" w:rsidTr="00E04A32">
        <w:trPr>
          <w:trHeight w:val="284"/>
        </w:trPr>
        <w:tc>
          <w:tcPr>
            <w:tcW w:w="1251" w:type="pct"/>
          </w:tcPr>
          <w:p w14:paraId="438F748E" w14:textId="77777777" w:rsidR="00C73D92" w:rsidRPr="00050634" w:rsidRDefault="00C73D92" w:rsidP="00E04A32">
            <w:pPr>
              <w:rPr>
                <w:b/>
                <w:bCs/>
              </w:rPr>
            </w:pPr>
            <w:r w:rsidRPr="00036E58">
              <w:t>Prefer not to say</w:t>
            </w:r>
          </w:p>
        </w:tc>
        <w:tc>
          <w:tcPr>
            <w:tcW w:w="937" w:type="pct"/>
          </w:tcPr>
          <w:p w14:paraId="71774473" w14:textId="77777777" w:rsidR="00C73D92" w:rsidRDefault="00C73D92" w:rsidP="00D937EE">
            <w:pPr>
              <w:jc w:val="right"/>
              <w:rPr>
                <w:b/>
                <w:bCs/>
              </w:rPr>
            </w:pPr>
            <w:r w:rsidRPr="00A20252">
              <w:t>5</w:t>
            </w:r>
            <w:r>
              <w:t>89</w:t>
            </w:r>
          </w:p>
        </w:tc>
        <w:tc>
          <w:tcPr>
            <w:tcW w:w="937" w:type="pct"/>
          </w:tcPr>
          <w:p w14:paraId="0789D9F4" w14:textId="77777777" w:rsidR="00C73D92" w:rsidRPr="00DF006F" w:rsidRDefault="00C73D92" w:rsidP="00D937EE">
            <w:pPr>
              <w:jc w:val="right"/>
              <w:rPr>
                <w:b/>
                <w:bCs/>
              </w:rPr>
            </w:pPr>
            <w:r w:rsidRPr="004A47C1">
              <w:t>1.0%</w:t>
            </w:r>
          </w:p>
        </w:tc>
        <w:tc>
          <w:tcPr>
            <w:tcW w:w="937" w:type="pct"/>
          </w:tcPr>
          <w:p w14:paraId="4E7B27F4" w14:textId="77777777" w:rsidR="00C73D92" w:rsidRPr="00DF006F" w:rsidRDefault="00C73D92" w:rsidP="00D937EE">
            <w:pPr>
              <w:jc w:val="right"/>
              <w:rPr>
                <w:b/>
                <w:bCs/>
              </w:rPr>
            </w:pPr>
            <w:r w:rsidRPr="006C75E3">
              <w:t xml:space="preserve">201 </w:t>
            </w:r>
          </w:p>
        </w:tc>
        <w:tc>
          <w:tcPr>
            <w:tcW w:w="937" w:type="pct"/>
          </w:tcPr>
          <w:p w14:paraId="65B88BF6" w14:textId="77777777" w:rsidR="00C73D92" w:rsidRPr="00DF006F" w:rsidRDefault="00C73D92" w:rsidP="00D937EE">
            <w:pPr>
              <w:jc w:val="right"/>
              <w:rPr>
                <w:b/>
                <w:bCs/>
              </w:rPr>
            </w:pPr>
            <w:r w:rsidRPr="000A3B98">
              <w:t>0.8%</w:t>
            </w:r>
          </w:p>
        </w:tc>
      </w:tr>
      <w:tr w:rsidR="00C73D92" w:rsidRPr="008164E7" w14:paraId="69304AFF" w14:textId="77777777" w:rsidTr="00E04A32">
        <w:trPr>
          <w:trHeight w:val="284"/>
        </w:trPr>
        <w:tc>
          <w:tcPr>
            <w:tcW w:w="1251" w:type="pct"/>
          </w:tcPr>
          <w:p w14:paraId="32F43156" w14:textId="77777777" w:rsidR="00C73D92" w:rsidRPr="00050634" w:rsidRDefault="00C73D92" w:rsidP="00E04A32">
            <w:pPr>
              <w:rPr>
                <w:b/>
                <w:bCs/>
              </w:rPr>
            </w:pPr>
            <w:r w:rsidRPr="00036E58">
              <w:t>Other</w:t>
            </w:r>
          </w:p>
        </w:tc>
        <w:tc>
          <w:tcPr>
            <w:tcW w:w="937" w:type="pct"/>
          </w:tcPr>
          <w:p w14:paraId="5D157566" w14:textId="77777777" w:rsidR="00C73D92" w:rsidRDefault="00C73D92" w:rsidP="00D937EE">
            <w:pPr>
              <w:jc w:val="right"/>
              <w:rPr>
                <w:b/>
                <w:bCs/>
              </w:rPr>
            </w:pPr>
            <w:r w:rsidRPr="00A20252">
              <w:t xml:space="preserve">10 </w:t>
            </w:r>
          </w:p>
        </w:tc>
        <w:tc>
          <w:tcPr>
            <w:tcW w:w="937" w:type="pct"/>
          </w:tcPr>
          <w:p w14:paraId="1B45BCFF" w14:textId="77777777" w:rsidR="00C73D92" w:rsidRPr="00DF006F" w:rsidRDefault="00C73D92" w:rsidP="00D937EE">
            <w:pPr>
              <w:jc w:val="right"/>
              <w:rPr>
                <w:b/>
                <w:bCs/>
              </w:rPr>
            </w:pPr>
            <w:r w:rsidRPr="004A47C1">
              <w:t>0.0%</w:t>
            </w:r>
          </w:p>
        </w:tc>
        <w:tc>
          <w:tcPr>
            <w:tcW w:w="937" w:type="pct"/>
          </w:tcPr>
          <w:p w14:paraId="5D704E8A" w14:textId="77777777" w:rsidR="00C73D92" w:rsidRPr="00DF006F" w:rsidRDefault="00C73D92" w:rsidP="00D937EE">
            <w:pPr>
              <w:jc w:val="right"/>
              <w:rPr>
                <w:b/>
                <w:bCs/>
              </w:rPr>
            </w:pPr>
            <w:r w:rsidRPr="006C75E3">
              <w:t xml:space="preserve">18 </w:t>
            </w:r>
          </w:p>
        </w:tc>
        <w:tc>
          <w:tcPr>
            <w:tcW w:w="937" w:type="pct"/>
          </w:tcPr>
          <w:p w14:paraId="3881DE0C" w14:textId="77777777" w:rsidR="00C73D92" w:rsidRPr="00DF006F" w:rsidRDefault="00C73D92" w:rsidP="00D937EE">
            <w:pPr>
              <w:jc w:val="right"/>
              <w:rPr>
                <w:b/>
                <w:bCs/>
              </w:rPr>
            </w:pPr>
            <w:r w:rsidRPr="000A3B98">
              <w:t>0.1%</w:t>
            </w:r>
          </w:p>
        </w:tc>
      </w:tr>
      <w:tr w:rsidR="00C73D92" w:rsidRPr="008164E7" w14:paraId="3BF33708" w14:textId="77777777" w:rsidTr="00E04A32">
        <w:trPr>
          <w:trHeight w:val="284"/>
        </w:trPr>
        <w:tc>
          <w:tcPr>
            <w:tcW w:w="1251" w:type="pct"/>
          </w:tcPr>
          <w:p w14:paraId="7CBA1444" w14:textId="77777777" w:rsidR="00C73D92" w:rsidRPr="00050634" w:rsidRDefault="00C73D92" w:rsidP="00E04A32">
            <w:pPr>
              <w:rPr>
                <w:b/>
                <w:bCs/>
              </w:rPr>
            </w:pPr>
            <w:r w:rsidRPr="00050634">
              <w:rPr>
                <w:b/>
                <w:bCs/>
              </w:rPr>
              <w:t xml:space="preserve">Total </w:t>
            </w:r>
          </w:p>
        </w:tc>
        <w:tc>
          <w:tcPr>
            <w:tcW w:w="937" w:type="pct"/>
          </w:tcPr>
          <w:p w14:paraId="09A869AB" w14:textId="77777777" w:rsidR="00C73D92" w:rsidRPr="00050634" w:rsidRDefault="00C73D92" w:rsidP="00D937EE">
            <w:pPr>
              <w:jc w:val="right"/>
              <w:rPr>
                <w:b/>
                <w:bCs/>
              </w:rPr>
            </w:pPr>
            <w:r>
              <w:rPr>
                <w:b/>
                <w:bCs/>
              </w:rPr>
              <w:t>61,140</w:t>
            </w:r>
          </w:p>
        </w:tc>
        <w:tc>
          <w:tcPr>
            <w:tcW w:w="937" w:type="pct"/>
          </w:tcPr>
          <w:p w14:paraId="1CEA8D6E" w14:textId="77777777" w:rsidR="00C73D92" w:rsidRPr="00DF006F" w:rsidRDefault="00C73D92" w:rsidP="00D937EE">
            <w:pPr>
              <w:jc w:val="right"/>
              <w:rPr>
                <w:b/>
                <w:bCs/>
              </w:rPr>
            </w:pPr>
            <w:r w:rsidRPr="00DF006F">
              <w:rPr>
                <w:b/>
                <w:bCs/>
              </w:rPr>
              <w:t>100.0%</w:t>
            </w:r>
          </w:p>
        </w:tc>
        <w:tc>
          <w:tcPr>
            <w:tcW w:w="937" w:type="pct"/>
          </w:tcPr>
          <w:p w14:paraId="6D40734D" w14:textId="77777777" w:rsidR="00C73D92" w:rsidRPr="00DF006F" w:rsidRDefault="00C73D92" w:rsidP="00D937EE">
            <w:pPr>
              <w:jc w:val="right"/>
              <w:rPr>
                <w:b/>
                <w:bCs/>
              </w:rPr>
            </w:pPr>
            <w:r w:rsidRPr="00DF006F">
              <w:rPr>
                <w:b/>
                <w:bCs/>
              </w:rPr>
              <w:t>25,097</w:t>
            </w:r>
          </w:p>
        </w:tc>
        <w:tc>
          <w:tcPr>
            <w:tcW w:w="937" w:type="pct"/>
          </w:tcPr>
          <w:p w14:paraId="5C942F9B" w14:textId="77777777" w:rsidR="00C73D92" w:rsidRPr="00DF006F" w:rsidRDefault="00C73D92" w:rsidP="00D937EE">
            <w:pPr>
              <w:jc w:val="right"/>
              <w:rPr>
                <w:b/>
                <w:bCs/>
              </w:rPr>
            </w:pPr>
            <w:r w:rsidRPr="00DF006F">
              <w:rPr>
                <w:b/>
                <w:bCs/>
              </w:rPr>
              <w:t>100.0%</w:t>
            </w:r>
          </w:p>
        </w:tc>
      </w:tr>
    </w:tbl>
    <w:p w14:paraId="7C93130E" w14:textId="77777777" w:rsidR="00C73D92" w:rsidRDefault="00C73D92" w:rsidP="00C73D92"/>
    <w:p w14:paraId="314F0888" w14:textId="77777777" w:rsidR="00C73D92" w:rsidRPr="00161E51" w:rsidRDefault="00C73D92" w:rsidP="00C73D92"/>
    <w:p w14:paraId="257B94B1" w14:textId="77736148" w:rsidR="00E0681B" w:rsidRDefault="00E0681B" w:rsidP="005357B3"/>
    <w:p w14:paraId="2067FA66" w14:textId="77777777" w:rsidR="00C73D92" w:rsidRPr="008164E7" w:rsidRDefault="00C73D92" w:rsidP="005357B3"/>
    <w:p w14:paraId="1104141C" w14:textId="77777777" w:rsidR="009A2D66" w:rsidRPr="008164E7" w:rsidRDefault="009A2D66" w:rsidP="00D4114D">
      <w:pPr>
        <w:sectPr w:rsidR="009A2D66" w:rsidRPr="008164E7" w:rsidSect="007E52E3">
          <w:headerReference w:type="even" r:id="rId14"/>
          <w:headerReference w:type="default" r:id="rId15"/>
          <w:footerReference w:type="even" r:id="rId16"/>
          <w:footerReference w:type="default" r:id="rId17"/>
          <w:pgSz w:w="11906" w:h="16838" w:code="9"/>
          <w:pgMar w:top="1701" w:right="851" w:bottom="1418" w:left="851" w:header="851" w:footer="567" w:gutter="0"/>
          <w:pgNumType w:start="1"/>
          <w:cols w:space="708"/>
          <w:docGrid w:linePitch="360"/>
        </w:sectPr>
      </w:pPr>
    </w:p>
    <w:p w14:paraId="6484266C" w14:textId="77777777" w:rsidR="009A2D66" w:rsidRPr="008164E7" w:rsidRDefault="009A2D66" w:rsidP="00D4114D"/>
    <w:sectPr w:rsidR="009A2D66" w:rsidRPr="008164E7" w:rsidSect="009A2D66">
      <w:headerReference w:type="even" r:id="rId18"/>
      <w:headerReference w:type="default" r:id="rId19"/>
      <w:footerReference w:type="even" r:id="rId20"/>
      <w:footerReference w:type="default" r:id="rId21"/>
      <w:type w:val="evenPage"/>
      <w:pgSz w:w="11906" w:h="16838" w:code="9"/>
      <w:pgMar w:top="1701" w:right="851" w:bottom="1418"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6C85" w14:textId="77777777" w:rsidR="00C73D92" w:rsidRDefault="00C73D92" w:rsidP="009A2D66">
      <w:pPr>
        <w:spacing w:after="0"/>
      </w:pPr>
      <w:r>
        <w:separator/>
      </w:r>
    </w:p>
  </w:endnote>
  <w:endnote w:type="continuationSeparator" w:id="0">
    <w:p w14:paraId="5950FEA8" w14:textId="77777777" w:rsidR="00C73D92" w:rsidRDefault="00C73D92" w:rsidP="009A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C54" w14:textId="77777777" w:rsidR="00E0681B" w:rsidRDefault="00E0681B" w:rsidP="002D540D">
    <w:r w:rsidRPr="00410E02">
      <w:rPr>
        <w:noProof/>
        <w:lang w:eastAsia="en-GB"/>
      </w:rPr>
      <w:drawing>
        <wp:anchor distT="0" distB="0" distL="114300" distR="114300" simplePos="0" relativeHeight="251663360" behindDoc="1" locked="1" layoutInCell="1" allowOverlap="1" wp14:anchorId="0DBFA971" wp14:editId="0CD417B7">
          <wp:simplePos x="0" y="0"/>
          <wp:positionH relativeFrom="page">
            <wp:posOffset>540385</wp:posOffset>
          </wp:positionH>
          <wp:positionV relativeFrom="page">
            <wp:posOffset>4392295</wp:posOffset>
          </wp:positionV>
          <wp:extent cx="11592000" cy="11616840"/>
          <wp:effectExtent l="0" t="0" r="0" b="3810"/>
          <wp:wrapNone/>
          <wp:docPr id="7" name="Ring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000" cy="11616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177" w14:textId="2A8BBAD7" w:rsidR="00E0681B" w:rsidRDefault="00E0681B">
    <w:pPr>
      <w:pStyle w:val="Footer"/>
    </w:pPr>
    <w:r>
      <w:ptab w:relativeTo="margin" w:alignment="right" w:leader="none"/>
    </w:r>
    <w:sdt>
      <w:sdtPr>
        <w:alias w:val="Title"/>
        <w:tag w:val=""/>
        <w:id w:val="1849748881"/>
        <w:placeholder>
          <w:docPart w:val="8125C68121274A0090AC879E0D842CBB"/>
        </w:placeholder>
        <w:dataBinding w:prefixMappings="xmlns:ns0='http://purl.org/dc/elements/1.1/' xmlns:ns1='http://schemas.openxmlformats.org/package/2006/metadata/core-properties' " w:xpath="/ns1:coreProperties[1]/ns0:title[1]" w:storeItemID="{6C3C8BC8-F283-45AE-878A-BAB7291924A1}"/>
        <w:text/>
      </w:sdtPr>
      <w:sdtEndPr/>
      <w:sdtContent>
        <w:r w:rsidR="00C73D92">
          <w:t>The GPhC register as of 31 May 2022 - Diversity data tables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B30" w14:textId="6E5F0770" w:rsidR="00E0681B" w:rsidRDefault="00524FC6" w:rsidP="00583889">
    <w:pPr>
      <w:pStyle w:val="Footer"/>
    </w:pPr>
    <w:sdt>
      <w:sdtPr>
        <w:alias w:val="Title"/>
        <w:tag w:val=""/>
        <w:id w:val="-332999372"/>
        <w:placeholder>
          <w:docPart w:val="2F81768B199E4A8AA9DDCB7FBCFD4D6B"/>
        </w:placeholder>
        <w:dataBinding w:prefixMappings="xmlns:ns0='http://purl.org/dc/elements/1.1/' xmlns:ns1='http://schemas.openxmlformats.org/package/2006/metadata/core-properties' " w:xpath="/ns1:coreProperties[1]/ns0:title[1]" w:storeItemID="{6C3C8BC8-F283-45AE-878A-BAB7291924A1}"/>
        <w:text/>
      </w:sdtPr>
      <w:sdtEndPr/>
      <w:sdtContent>
        <w:r w:rsidR="00C73D92">
          <w:t>The GPhC register as of 31 May 2022 - Diversity data tables</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B5A" w14:textId="3C1326A3" w:rsidR="00E0681B" w:rsidRDefault="007E52E3">
    <w:pPr>
      <w:pStyle w:val="Footer"/>
    </w:pPr>
    <w:r>
      <w:fldChar w:fldCharType="begin"/>
    </w:r>
    <w:r>
      <w:instrText xml:space="preserve"> page </w:instrText>
    </w:r>
    <w:r>
      <w:fldChar w:fldCharType="separate"/>
    </w:r>
    <w:r>
      <w:rPr>
        <w:noProof/>
      </w:rPr>
      <w:t>2</w:t>
    </w:r>
    <w:r>
      <w:fldChar w:fldCharType="end"/>
    </w:r>
    <w:r w:rsidR="00E0681B">
      <w:ptab w:relativeTo="margin" w:alignment="right" w:leader="none"/>
    </w:r>
    <w:sdt>
      <w:sdtPr>
        <w:alias w:val="Title"/>
        <w:tag w:val=""/>
        <w:id w:val="-706639772"/>
        <w:placeholder>
          <w:docPart w:val="0B85EAC527144EC7A4F334765505CB0C"/>
        </w:placeholder>
        <w:dataBinding w:prefixMappings="xmlns:ns0='http://purl.org/dc/elements/1.1/' xmlns:ns1='http://schemas.openxmlformats.org/package/2006/metadata/core-properties' " w:xpath="/ns1:coreProperties[1]/ns0:title[1]" w:storeItemID="{6C3C8BC8-F283-45AE-878A-BAB7291924A1}"/>
        <w:text/>
      </w:sdtPr>
      <w:sdtEndPr/>
      <w:sdtContent>
        <w:r w:rsidR="00C73D92">
          <w:t>The GPhC register as of 31 May 2022 - Diversity data tables</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F461" w14:textId="27FB4E9B" w:rsidR="00E0681B" w:rsidRDefault="00524FC6">
    <w:pPr>
      <w:pStyle w:val="Footer"/>
    </w:pPr>
    <w:sdt>
      <w:sdtPr>
        <w:alias w:val="Title"/>
        <w:tag w:val=""/>
        <w:id w:val="-1329745903"/>
        <w:placeholder>
          <w:docPart w:val="7801C885E42541DB92FF93D2C82FFB0C"/>
        </w:placeholder>
        <w:dataBinding w:prefixMappings="xmlns:ns0='http://purl.org/dc/elements/1.1/' xmlns:ns1='http://schemas.openxmlformats.org/package/2006/metadata/core-properties' " w:xpath="/ns1:coreProperties[1]/ns0:title[1]" w:storeItemID="{6C3C8BC8-F283-45AE-878A-BAB7291924A1}"/>
        <w:text/>
      </w:sdtPr>
      <w:sdtEndPr/>
      <w:sdtContent>
        <w:r w:rsidR="00C73D92">
          <w:t>The GPhC register as of 31 May 2022 - Diversity data tables</w:t>
        </w:r>
      </w:sdtContent>
    </w:sdt>
    <w:r w:rsidR="00E0681B">
      <w:ptab w:relativeTo="margin" w:alignment="right" w:leader="none"/>
    </w:r>
    <w:r w:rsidR="00E0681B">
      <w:fldChar w:fldCharType="begin"/>
    </w:r>
    <w:r w:rsidR="00E0681B">
      <w:instrText xml:space="preserve"> page </w:instrText>
    </w:r>
    <w:r w:rsidR="00E0681B">
      <w:fldChar w:fldCharType="separate"/>
    </w:r>
    <w:r w:rsidR="00E0681B">
      <w:t>5</w:t>
    </w:r>
    <w:r w:rsidR="00E0681B">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9BE" w14:textId="77777777" w:rsidR="00E0681B" w:rsidRPr="002A41A1" w:rsidRDefault="00E0681B" w:rsidP="00485287">
    <w:pPr>
      <w:pStyle w:val="Contact"/>
      <w:rPr>
        <w:b/>
      </w:rPr>
    </w:pPr>
    <w:r>
      <w:rPr>
        <w:noProof/>
      </w:rPr>
      <w:drawing>
        <wp:anchor distT="0" distB="0" distL="114300" distR="114300" simplePos="0" relativeHeight="251669504" behindDoc="1" locked="1" layoutInCell="1" allowOverlap="1" wp14:anchorId="3F9E7BC8" wp14:editId="3DFF7941">
          <wp:simplePos x="0" y="0"/>
          <wp:positionH relativeFrom="page">
            <wp:posOffset>2971800</wp:posOffset>
          </wp:positionH>
          <wp:positionV relativeFrom="page">
            <wp:posOffset>-5501640</wp:posOffset>
          </wp:positionV>
          <wp:extent cx="11611800" cy="11611800"/>
          <wp:effectExtent l="0" t="0" r="889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s.png"/>
                  <pic:cNvPicPr/>
                </pic:nvPicPr>
                <pic:blipFill>
                  <a:blip r:embed="rId1">
                    <a:extLst>
                      <a:ext uri="{28A0092B-C50C-407E-A947-70E740481C1C}">
                        <a14:useLocalDpi xmlns:a14="http://schemas.microsoft.com/office/drawing/2010/main" val="0"/>
                      </a:ext>
                    </a:extLst>
                  </a:blip>
                  <a:stretch>
                    <a:fillRect/>
                  </a:stretch>
                </pic:blipFill>
                <pic:spPr>
                  <a:xfrm>
                    <a:off x="0" y="0"/>
                    <a:ext cx="11611800" cy="11611800"/>
                  </a:xfrm>
                  <a:prstGeom prst="rect">
                    <a:avLst/>
                  </a:prstGeom>
                </pic:spPr>
              </pic:pic>
            </a:graphicData>
          </a:graphic>
          <wp14:sizeRelH relativeFrom="page">
            <wp14:pctWidth>0</wp14:pctWidth>
          </wp14:sizeRelH>
          <wp14:sizeRelV relativeFrom="page">
            <wp14:pctHeight>0</wp14:pctHeight>
          </wp14:sizeRelV>
        </wp:anchor>
      </w:drawing>
    </w:r>
    <w:r w:rsidRPr="002A41A1">
      <w:rPr>
        <w:b/>
      </w:rPr>
      <w:t>General Pharmaceutical Council</w:t>
    </w:r>
  </w:p>
  <w:p w14:paraId="60D3FBDF" w14:textId="77777777" w:rsidR="00E0681B" w:rsidRPr="002A41A1" w:rsidRDefault="00E0681B" w:rsidP="00485287">
    <w:pPr>
      <w:pStyle w:val="Contact"/>
      <w:rPr>
        <w:b/>
      </w:rPr>
    </w:pPr>
    <w:r w:rsidRPr="002A41A1">
      <w:rPr>
        <w:b/>
      </w:rPr>
      <w:t>25 Canada Square, London E14 5LQ</w:t>
    </w:r>
  </w:p>
  <w:p w14:paraId="3F728FA6" w14:textId="77777777" w:rsidR="00E0681B" w:rsidRPr="00666951" w:rsidRDefault="00524FC6" w:rsidP="00EA204B">
    <w:pPr>
      <w:pStyle w:val="Contact"/>
      <w:rPr>
        <w:b/>
        <w:u w:val="single"/>
      </w:rPr>
    </w:pPr>
    <w:hyperlink r:id="rId2" w:history="1">
      <w:r w:rsidR="00E0681B" w:rsidRPr="00666951">
        <w:rPr>
          <w:b/>
          <w:u w:val="single"/>
        </w:rPr>
        <w:t>www.pharmacyregulation.org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7A" w14:textId="77777777" w:rsidR="00E0681B" w:rsidRDefault="00E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EC5A" w14:textId="77777777" w:rsidR="00C73D92" w:rsidRDefault="00C73D92" w:rsidP="009A2D66">
      <w:pPr>
        <w:spacing w:after="0"/>
      </w:pPr>
      <w:r>
        <w:separator/>
      </w:r>
    </w:p>
  </w:footnote>
  <w:footnote w:type="continuationSeparator" w:id="0">
    <w:p w14:paraId="1D53B2D1" w14:textId="77777777" w:rsidR="00C73D92" w:rsidRDefault="00C73D92" w:rsidP="009A2D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F4BC" w14:textId="77777777" w:rsidR="00E0681B" w:rsidRDefault="00E0681B">
    <w:pPr>
      <w:pStyle w:val="Header"/>
    </w:pPr>
    <w:r>
      <w:rPr>
        <w:noProof/>
      </w:rPr>
      <w:drawing>
        <wp:anchor distT="0" distB="0" distL="114300" distR="114300" simplePos="0" relativeHeight="251667456" behindDoc="1" locked="0" layoutInCell="1" allowOverlap="1" wp14:anchorId="2BC44444" wp14:editId="237BB1A8">
          <wp:simplePos x="0" y="0"/>
          <wp:positionH relativeFrom="page">
            <wp:posOffset>194310</wp:posOffset>
          </wp:positionH>
          <wp:positionV relativeFrom="page">
            <wp:posOffset>176530</wp:posOffset>
          </wp:positionV>
          <wp:extent cx="2411640" cy="1514520"/>
          <wp:effectExtent l="0" t="0" r="0" b="0"/>
          <wp:wrapNone/>
          <wp:docPr id="5" name="Picture 5" descr="General Pharmaceutical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PhC logo p7468.emf"/>
                  <pic:cNvPicPr/>
                </pic:nvPicPr>
                <pic:blipFill>
                  <a:blip r:embed="rId1">
                    <a:extLst>
                      <a:ext uri="{28A0092B-C50C-407E-A947-70E740481C1C}">
                        <a14:useLocalDpi xmlns:a14="http://schemas.microsoft.com/office/drawing/2010/main" val="0"/>
                      </a:ext>
                    </a:extLst>
                  </a:blip>
                  <a:stretch>
                    <a:fillRect/>
                  </a:stretch>
                </pic:blipFill>
                <pic:spPr>
                  <a:xfrm>
                    <a:off x="0" y="0"/>
                    <a:ext cx="2411640" cy="1514520"/>
                  </a:xfrm>
                  <a:prstGeom prst="rect">
                    <a:avLst/>
                  </a:prstGeom>
                </pic:spPr>
              </pic:pic>
            </a:graphicData>
          </a:graphic>
          <wp14:sizeRelH relativeFrom="margin">
            <wp14:pctWidth>0</wp14:pctWidth>
          </wp14:sizeRelH>
          <wp14:sizeRelV relativeFrom="margin">
            <wp14:pctHeight>0</wp14:pctHeight>
          </wp14:sizeRelV>
        </wp:anchor>
      </w:drawing>
    </w:r>
    <w:r>
      <w:rPr>
        <w:rFonts w:ascii="Bitter" w:hAnsi="Bitter"/>
        <w:b w:val="0"/>
        <w:noProof/>
        <w:sz w:val="16"/>
        <w:szCs w:val="16"/>
        <w:lang w:eastAsia="en-GB"/>
      </w:rPr>
      <w:drawing>
        <wp:anchor distT="0" distB="0" distL="114300" distR="114300" simplePos="0" relativeHeight="251665408" behindDoc="0" locked="0" layoutInCell="1" allowOverlap="1" wp14:anchorId="5B5B4269" wp14:editId="570FA1D1">
          <wp:simplePos x="0" y="0"/>
          <wp:positionH relativeFrom="page">
            <wp:align>left</wp:align>
          </wp:positionH>
          <wp:positionV relativeFrom="paragraph">
            <wp:posOffset>4597139</wp:posOffset>
          </wp:positionV>
          <wp:extent cx="3415665" cy="341566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_Icons_RGB_Policy-rules-Standards-Guidance.png"/>
                  <pic:cNvPicPr/>
                </pic:nvPicPr>
                <pic:blipFill>
                  <a:blip r:embed="rId2">
                    <a:extLst>
                      <a:ext uri="{28A0092B-C50C-407E-A947-70E740481C1C}">
                        <a14:useLocalDpi xmlns:a14="http://schemas.microsoft.com/office/drawing/2010/main" val="0"/>
                      </a:ext>
                    </a:extLst>
                  </a:blip>
                  <a:stretch>
                    <a:fillRect/>
                  </a:stretch>
                </pic:blipFill>
                <pic:spPr>
                  <a:xfrm>
                    <a:off x="0" y="0"/>
                    <a:ext cx="3415665" cy="3415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B72" w14:textId="77777777" w:rsidR="00E0681B" w:rsidRDefault="00E0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1552" w14:textId="77777777" w:rsidR="00E0681B" w:rsidRDefault="00E06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0B16" w14:textId="77777777" w:rsidR="00E0681B" w:rsidRPr="00414C8E" w:rsidRDefault="00E0681B" w:rsidP="00414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114F" w14:textId="77777777" w:rsidR="00E0681B" w:rsidRDefault="00E06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941C" w14:textId="77777777" w:rsidR="00E0681B" w:rsidRDefault="00E06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999F" w14:textId="77777777" w:rsidR="00E0681B" w:rsidRDefault="00E0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EED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98A2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6C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C9C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DCCD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F4F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015FF1"/>
    <w:multiLevelType w:val="multilevel"/>
    <w:tmpl w:val="DFDED352"/>
    <w:numStyleLink w:val="GPhCBullets"/>
  </w:abstractNum>
  <w:abstractNum w:abstractNumId="12"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3"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46AF2"/>
    <w:multiLevelType w:val="multilevel"/>
    <w:tmpl w:val="2FB47558"/>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Open Sans" w:hAnsi="Open Sans"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5"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2A7F7712"/>
    <w:multiLevelType w:val="multilevel"/>
    <w:tmpl w:val="DF94C35A"/>
    <w:numStyleLink w:val="GPhCHeadingsPolicy"/>
  </w:abstractNum>
  <w:abstractNum w:abstractNumId="17" w15:restartNumberingAfterBreak="0">
    <w:nsid w:val="2DB10A91"/>
    <w:multiLevelType w:val="multilevel"/>
    <w:tmpl w:val="C4C69D06"/>
    <w:numStyleLink w:val="GPhCListNumbers"/>
  </w:abstractNum>
  <w:abstractNum w:abstractNumId="18"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B111E1B"/>
    <w:multiLevelType w:val="multilevel"/>
    <w:tmpl w:val="5E647DC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0" w15:restartNumberingAfterBreak="0">
    <w:nsid w:val="4E206DDB"/>
    <w:multiLevelType w:val="multilevel"/>
    <w:tmpl w:val="DD0CCC90"/>
    <w:lvl w:ilvl="0">
      <w:start w:val="1"/>
      <w:numFmt w:val="none"/>
      <w:suff w:val="nothing"/>
      <w:lvlText w:val="%1"/>
      <w:lvlJc w:val="left"/>
      <w:pPr>
        <w:ind w:left="340" w:hanging="340"/>
      </w:pPr>
      <w:rPr>
        <w:rFonts w:hint="default"/>
      </w:rPr>
    </w:lvl>
    <w:lvl w:ilvl="1">
      <w:start w:val="1"/>
      <w:numFmt w:val="decimal"/>
      <w:lvlText w:val="%2."/>
      <w:lvlJc w:val="left"/>
      <w:pPr>
        <w:ind w:left="567" w:hanging="567"/>
      </w:pPr>
      <w:rPr>
        <w:rFonts w:hint="default"/>
      </w:rPr>
    </w:lvl>
    <w:lvl w:ilvl="2">
      <w:start w:val="1"/>
      <w:numFmt w:val="none"/>
      <w:suff w:val="nothing"/>
      <w:lvlText w:val="%3"/>
      <w:lvlJc w:val="left"/>
      <w:pPr>
        <w:ind w:left="340" w:hanging="340"/>
      </w:pPr>
      <w:rPr>
        <w:rFonts w:hint="default"/>
      </w:rPr>
    </w:lvl>
    <w:lvl w:ilvl="3">
      <w:start w:val="1"/>
      <w:numFmt w:val="none"/>
      <w:suff w:val="nothing"/>
      <w:lvlText w:val=""/>
      <w:lvlJc w:val="left"/>
      <w:pPr>
        <w:ind w:left="340" w:hanging="340"/>
      </w:pPr>
      <w:rPr>
        <w:rFonts w:hint="default"/>
      </w:rPr>
    </w:lvl>
    <w:lvl w:ilvl="4">
      <w:start w:val="1"/>
      <w:numFmt w:val="none"/>
      <w:suff w:val="nothing"/>
      <w:lvlText w:val=""/>
      <w:lvlJc w:val="left"/>
      <w:pPr>
        <w:ind w:left="340" w:hanging="340"/>
      </w:pPr>
      <w:rPr>
        <w:rFonts w:hint="default"/>
      </w:rPr>
    </w:lvl>
    <w:lvl w:ilvl="5">
      <w:start w:val="1"/>
      <w:numFmt w:val="none"/>
      <w:suff w:val="nothing"/>
      <w:lvlText w:val=""/>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1"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2"/>
  </w:num>
  <w:num w:numId="3">
    <w:abstractNumId w:val="15"/>
  </w:num>
  <w:num w:numId="4">
    <w:abstractNumId w:val="8"/>
  </w:num>
  <w:num w:numId="5">
    <w:abstractNumId w:val="17"/>
  </w:num>
  <w:num w:numId="6">
    <w:abstractNumId w:val="3"/>
  </w:num>
  <w:num w:numId="7">
    <w:abstractNumId w:val="17"/>
  </w:num>
  <w:num w:numId="8">
    <w:abstractNumId w:val="2"/>
  </w:num>
  <w:num w:numId="9">
    <w:abstractNumId w:val="17"/>
  </w:num>
  <w:num w:numId="10">
    <w:abstractNumId w:val="21"/>
  </w:num>
  <w:num w:numId="11">
    <w:abstractNumId w:val="13"/>
  </w:num>
  <w:num w:numId="12">
    <w:abstractNumId w:val="22"/>
  </w:num>
  <w:num w:numId="13">
    <w:abstractNumId w:val="7"/>
  </w:num>
  <w:num w:numId="14">
    <w:abstractNumId w:val="6"/>
  </w:num>
  <w:num w:numId="15">
    <w:abstractNumId w:val="5"/>
  </w:num>
  <w:num w:numId="16">
    <w:abstractNumId w:val="4"/>
  </w:num>
  <w:num w:numId="17">
    <w:abstractNumId w:val="1"/>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18"/>
  </w:num>
  <w:num w:numId="29">
    <w:abstractNumId w:val="18"/>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92"/>
    <w:rsid w:val="00004DE4"/>
    <w:rsid w:val="00011479"/>
    <w:rsid w:val="000260D7"/>
    <w:rsid w:val="00026DFE"/>
    <w:rsid w:val="00031D90"/>
    <w:rsid w:val="00055CB2"/>
    <w:rsid w:val="00067A89"/>
    <w:rsid w:val="00073717"/>
    <w:rsid w:val="00074E34"/>
    <w:rsid w:val="00084C4D"/>
    <w:rsid w:val="0008756C"/>
    <w:rsid w:val="000A50E6"/>
    <w:rsid w:val="000B4D7C"/>
    <w:rsid w:val="000C5C8A"/>
    <w:rsid w:val="000F3093"/>
    <w:rsid w:val="00114D00"/>
    <w:rsid w:val="00143D95"/>
    <w:rsid w:val="001701FC"/>
    <w:rsid w:val="00173A7A"/>
    <w:rsid w:val="0018263D"/>
    <w:rsid w:val="001A7C37"/>
    <w:rsid w:val="001B0ABD"/>
    <w:rsid w:val="001B1D07"/>
    <w:rsid w:val="001B2F5A"/>
    <w:rsid w:val="0020759D"/>
    <w:rsid w:val="00215D7A"/>
    <w:rsid w:val="002275B2"/>
    <w:rsid w:val="00242C41"/>
    <w:rsid w:val="00245385"/>
    <w:rsid w:val="002527FC"/>
    <w:rsid w:val="00260CA4"/>
    <w:rsid w:val="00282A22"/>
    <w:rsid w:val="002A41A1"/>
    <w:rsid w:val="002D540D"/>
    <w:rsid w:val="00304897"/>
    <w:rsid w:val="00351A7A"/>
    <w:rsid w:val="003756F5"/>
    <w:rsid w:val="00377AD0"/>
    <w:rsid w:val="00385AB1"/>
    <w:rsid w:val="00386F79"/>
    <w:rsid w:val="00390B65"/>
    <w:rsid w:val="003A436A"/>
    <w:rsid w:val="003C6790"/>
    <w:rsid w:val="003D00F4"/>
    <w:rsid w:val="003D6D30"/>
    <w:rsid w:val="003F10A9"/>
    <w:rsid w:val="003F7C8F"/>
    <w:rsid w:val="00414C8E"/>
    <w:rsid w:val="00422F76"/>
    <w:rsid w:val="004463C3"/>
    <w:rsid w:val="00485287"/>
    <w:rsid w:val="0048762C"/>
    <w:rsid w:val="004C73EA"/>
    <w:rsid w:val="004D02C4"/>
    <w:rsid w:val="004D69D3"/>
    <w:rsid w:val="004E436A"/>
    <w:rsid w:val="004F6013"/>
    <w:rsid w:val="00516F73"/>
    <w:rsid w:val="00521906"/>
    <w:rsid w:val="00524FC6"/>
    <w:rsid w:val="00532BBF"/>
    <w:rsid w:val="005357B3"/>
    <w:rsid w:val="00537DB0"/>
    <w:rsid w:val="00557F52"/>
    <w:rsid w:val="005673CB"/>
    <w:rsid w:val="00572C0A"/>
    <w:rsid w:val="00582076"/>
    <w:rsid w:val="00583889"/>
    <w:rsid w:val="00587573"/>
    <w:rsid w:val="005973C3"/>
    <w:rsid w:val="005C64BD"/>
    <w:rsid w:val="005F3F2C"/>
    <w:rsid w:val="005F7EEC"/>
    <w:rsid w:val="00601EC8"/>
    <w:rsid w:val="00602CC6"/>
    <w:rsid w:val="00607A8C"/>
    <w:rsid w:val="00612925"/>
    <w:rsid w:val="006202E8"/>
    <w:rsid w:val="00622214"/>
    <w:rsid w:val="00623548"/>
    <w:rsid w:val="00623DA9"/>
    <w:rsid w:val="00640263"/>
    <w:rsid w:val="00660025"/>
    <w:rsid w:val="00666951"/>
    <w:rsid w:val="00671751"/>
    <w:rsid w:val="0068200F"/>
    <w:rsid w:val="006820B2"/>
    <w:rsid w:val="006D7021"/>
    <w:rsid w:val="006F1055"/>
    <w:rsid w:val="006F26F2"/>
    <w:rsid w:val="007330F0"/>
    <w:rsid w:val="00742599"/>
    <w:rsid w:val="0079401D"/>
    <w:rsid w:val="007A0A47"/>
    <w:rsid w:val="007B326E"/>
    <w:rsid w:val="007B475B"/>
    <w:rsid w:val="007C2753"/>
    <w:rsid w:val="007D0C2D"/>
    <w:rsid w:val="007D2D3B"/>
    <w:rsid w:val="007E3BA2"/>
    <w:rsid w:val="007E52E3"/>
    <w:rsid w:val="00803411"/>
    <w:rsid w:val="00814F0D"/>
    <w:rsid w:val="008164E7"/>
    <w:rsid w:val="008578DF"/>
    <w:rsid w:val="00864B88"/>
    <w:rsid w:val="008735EF"/>
    <w:rsid w:val="008972D7"/>
    <w:rsid w:val="008A1E19"/>
    <w:rsid w:val="008B085D"/>
    <w:rsid w:val="008D05C1"/>
    <w:rsid w:val="008F454B"/>
    <w:rsid w:val="008F7D6F"/>
    <w:rsid w:val="0092787C"/>
    <w:rsid w:val="009A2D66"/>
    <w:rsid w:val="009D39B8"/>
    <w:rsid w:val="009E3799"/>
    <w:rsid w:val="009F16EA"/>
    <w:rsid w:val="00A0619B"/>
    <w:rsid w:val="00A15941"/>
    <w:rsid w:val="00A36ABF"/>
    <w:rsid w:val="00A71951"/>
    <w:rsid w:val="00A7283A"/>
    <w:rsid w:val="00A9442B"/>
    <w:rsid w:val="00A9629D"/>
    <w:rsid w:val="00AB473C"/>
    <w:rsid w:val="00AE2B41"/>
    <w:rsid w:val="00AF4D7B"/>
    <w:rsid w:val="00B61732"/>
    <w:rsid w:val="00B65C50"/>
    <w:rsid w:val="00B74F91"/>
    <w:rsid w:val="00B866E7"/>
    <w:rsid w:val="00B9792A"/>
    <w:rsid w:val="00BA4998"/>
    <w:rsid w:val="00BB4B6E"/>
    <w:rsid w:val="00BB561B"/>
    <w:rsid w:val="00BC4BC3"/>
    <w:rsid w:val="00BC56E0"/>
    <w:rsid w:val="00BE30EF"/>
    <w:rsid w:val="00BE57D5"/>
    <w:rsid w:val="00C27AE6"/>
    <w:rsid w:val="00C502C4"/>
    <w:rsid w:val="00C65811"/>
    <w:rsid w:val="00C73D92"/>
    <w:rsid w:val="00C765A0"/>
    <w:rsid w:val="00C91883"/>
    <w:rsid w:val="00CA62B8"/>
    <w:rsid w:val="00D14723"/>
    <w:rsid w:val="00D33AE8"/>
    <w:rsid w:val="00D4114D"/>
    <w:rsid w:val="00D44C9D"/>
    <w:rsid w:val="00D6367E"/>
    <w:rsid w:val="00D73A12"/>
    <w:rsid w:val="00D77C36"/>
    <w:rsid w:val="00D937EE"/>
    <w:rsid w:val="00DB30B8"/>
    <w:rsid w:val="00DB4921"/>
    <w:rsid w:val="00DB51AC"/>
    <w:rsid w:val="00DC2AD5"/>
    <w:rsid w:val="00DE437D"/>
    <w:rsid w:val="00E0214B"/>
    <w:rsid w:val="00E0382F"/>
    <w:rsid w:val="00E0681B"/>
    <w:rsid w:val="00E23679"/>
    <w:rsid w:val="00E60B25"/>
    <w:rsid w:val="00E70C32"/>
    <w:rsid w:val="00E83A69"/>
    <w:rsid w:val="00E87ABE"/>
    <w:rsid w:val="00E95C1D"/>
    <w:rsid w:val="00EA204B"/>
    <w:rsid w:val="00EA5FEF"/>
    <w:rsid w:val="00EC22CD"/>
    <w:rsid w:val="00EE26F3"/>
    <w:rsid w:val="00EE3649"/>
    <w:rsid w:val="00EE3E52"/>
    <w:rsid w:val="00EE5E03"/>
    <w:rsid w:val="00EF610C"/>
    <w:rsid w:val="00F10BFF"/>
    <w:rsid w:val="00F25030"/>
    <w:rsid w:val="00F450F9"/>
    <w:rsid w:val="00F46709"/>
    <w:rsid w:val="00F65680"/>
    <w:rsid w:val="00F83816"/>
    <w:rsid w:val="00FB07DC"/>
    <w:rsid w:val="00FB35A7"/>
    <w:rsid w:val="00FB6146"/>
    <w:rsid w:val="00FC39C1"/>
    <w:rsid w:val="00FC6604"/>
    <w:rsid w:val="00FD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4A95CC"/>
  <w15:chartTrackingRefBased/>
  <w15:docId w15:val="{03C29724-12B9-4DAB-B7A0-86E4090C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90"/>
  </w:style>
  <w:style w:type="paragraph" w:styleId="Heading1">
    <w:name w:val="heading 1"/>
    <w:next w:val="Normal"/>
    <w:link w:val="Heading1Char"/>
    <w:uiPriority w:val="2"/>
    <w:qFormat/>
    <w:rsid w:val="00FD0F92"/>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CA62B8"/>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EE3E52"/>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A62B8"/>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EE3E52"/>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EE3E52"/>
    <w:pPr>
      <w:outlineLvl w:val="5"/>
    </w:pPr>
    <w:rPr>
      <w:b/>
      <w:i/>
    </w:rPr>
  </w:style>
  <w:style w:type="paragraph" w:styleId="Heading7">
    <w:name w:val="heading 7"/>
    <w:basedOn w:val="Normal"/>
    <w:next w:val="Normal"/>
    <w:link w:val="Heading7Char"/>
    <w:uiPriority w:val="9"/>
    <w:semiHidden/>
    <w:unhideWhenUsed/>
    <w:rsid w:val="003F10A9"/>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3F10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F10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8"/>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FD0F92"/>
    <w:rPr>
      <w:rFonts w:asciiTheme="majorHAnsi" w:eastAsiaTheme="majorEastAsia" w:hAnsiTheme="majorHAnsi" w:cstheme="majorBidi"/>
      <w:b/>
      <w:color w:val="563C75" w:themeColor="text2"/>
      <w:sz w:val="52"/>
      <w:szCs w:val="32"/>
    </w:rPr>
  </w:style>
  <w:style w:type="character" w:customStyle="1" w:styleId="Heading2Char">
    <w:name w:val="Heading 2 Char"/>
    <w:basedOn w:val="DefaultParagraphFont"/>
    <w:link w:val="Heading2"/>
    <w:uiPriority w:val="3"/>
    <w:rsid w:val="00CA62B8"/>
    <w:rPr>
      <w:rFonts w:asciiTheme="majorHAnsi" w:eastAsiaTheme="majorEastAsia" w:hAnsiTheme="majorHAnsi" w:cstheme="majorBidi"/>
      <w:b/>
      <w:color w:val="00759B" w:themeColor="accent1"/>
      <w:sz w:val="32"/>
      <w:szCs w:val="26"/>
    </w:rPr>
  </w:style>
  <w:style w:type="paragraph" w:styleId="ListBullet">
    <w:name w:val="List Bullet"/>
    <w:basedOn w:val="Normal"/>
    <w:uiPriority w:val="10"/>
    <w:unhideWhenUsed/>
    <w:qFormat/>
    <w:rsid w:val="00AF4D7B"/>
    <w:pPr>
      <w:numPr>
        <w:numId w:val="26"/>
      </w:numPr>
      <w:ind w:left="426"/>
    </w:pPr>
  </w:style>
  <w:style w:type="paragraph" w:styleId="Header">
    <w:name w:val="header"/>
    <w:basedOn w:val="Normal"/>
    <w:link w:val="HeaderChar"/>
    <w:uiPriority w:val="99"/>
    <w:semiHidden/>
    <w:unhideWhenUsed/>
    <w:rsid w:val="00607A8C"/>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607A8C"/>
    <w:rPr>
      <w:b/>
      <w:color w:val="563C75" w:themeColor="text2"/>
    </w:rPr>
  </w:style>
  <w:style w:type="paragraph" w:styleId="Footer">
    <w:name w:val="footer"/>
    <w:basedOn w:val="Normal"/>
    <w:link w:val="FooterChar"/>
    <w:uiPriority w:val="99"/>
    <w:semiHidden/>
    <w:unhideWhenUsed/>
    <w:rsid w:val="00CA62B8"/>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A62B8"/>
    <w:rPr>
      <w:color w:val="00759B" w:themeColor="accent1"/>
    </w:rPr>
  </w:style>
  <w:style w:type="paragraph" w:styleId="Caption">
    <w:name w:val="caption"/>
    <w:next w:val="Normal"/>
    <w:uiPriority w:val="35"/>
    <w:semiHidden/>
    <w:unhideWhenUsed/>
    <w:rsid w:val="003F10A9"/>
    <w:rPr>
      <w:iCs/>
      <w:sz w:val="20"/>
      <w:szCs w:val="18"/>
    </w:rPr>
  </w:style>
  <w:style w:type="paragraph" w:customStyle="1" w:styleId="CaseStudy">
    <w:name w:val="Case Study"/>
    <w:basedOn w:val="Normal"/>
    <w:uiPriority w:val="14"/>
    <w:semiHidden/>
    <w:rsid w:val="003F10A9"/>
    <w:rPr>
      <w:b/>
      <w:noProof/>
      <w:color w:val="000000" w:themeColor="text1"/>
    </w:rPr>
  </w:style>
  <w:style w:type="paragraph" w:customStyle="1" w:styleId="FooterOdd">
    <w:name w:val="Footer Odd"/>
    <w:basedOn w:val="Footer"/>
    <w:semiHidden/>
    <w:rsid w:val="003F10A9"/>
  </w:style>
  <w:style w:type="character" w:styleId="FootnoteReference">
    <w:name w:val="footnote reference"/>
    <w:basedOn w:val="DefaultParagraphFont"/>
    <w:uiPriority w:val="99"/>
    <w:semiHidden/>
    <w:unhideWhenUsed/>
    <w:rsid w:val="003F10A9"/>
    <w:rPr>
      <w:vertAlign w:val="superscript"/>
    </w:rPr>
  </w:style>
  <w:style w:type="paragraph" w:styleId="FootnoteText">
    <w:name w:val="footnote text"/>
    <w:basedOn w:val="Normal"/>
    <w:link w:val="FootnoteTextChar"/>
    <w:uiPriority w:val="99"/>
    <w:semiHidden/>
    <w:unhideWhenUsed/>
    <w:rsid w:val="003F10A9"/>
    <w:pPr>
      <w:spacing w:after="0"/>
    </w:pPr>
    <w:rPr>
      <w:szCs w:val="20"/>
    </w:rPr>
  </w:style>
  <w:style w:type="character" w:customStyle="1" w:styleId="FootnoteTextChar">
    <w:name w:val="Footnote Text Char"/>
    <w:basedOn w:val="DefaultParagraphFont"/>
    <w:link w:val="FootnoteText"/>
    <w:uiPriority w:val="99"/>
    <w:semiHidden/>
    <w:rsid w:val="003F10A9"/>
    <w:rPr>
      <w:szCs w:val="20"/>
    </w:rPr>
  </w:style>
  <w:style w:type="numbering" w:customStyle="1" w:styleId="GPhCBullets">
    <w:name w:val="GPhC Bullets"/>
    <w:uiPriority w:val="99"/>
    <w:semiHidden/>
    <w:rsid w:val="00607A8C"/>
    <w:pPr>
      <w:numPr>
        <w:numId w:val="2"/>
      </w:numPr>
    </w:pPr>
  </w:style>
  <w:style w:type="numbering" w:customStyle="1" w:styleId="GPhCListNumbers">
    <w:name w:val="GPhC List Numbers"/>
    <w:uiPriority w:val="99"/>
    <w:semiHidden/>
    <w:rsid w:val="003F10A9"/>
    <w:pPr>
      <w:numPr>
        <w:numId w:val="3"/>
      </w:numPr>
    </w:pPr>
  </w:style>
  <w:style w:type="table" w:customStyle="1" w:styleId="GPhCTableDefault">
    <w:name w:val="GPhC Table (Default)"/>
    <w:basedOn w:val="TableNormal"/>
    <w:uiPriority w:val="16"/>
    <w:rsid w:val="002D540D"/>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character" w:customStyle="1" w:styleId="Heading3Char">
    <w:name w:val="Heading 3 Char"/>
    <w:basedOn w:val="DefaultParagraphFont"/>
    <w:link w:val="Heading3"/>
    <w:uiPriority w:val="4"/>
    <w:rsid w:val="008972D7"/>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A62B8"/>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6"/>
    <w:rsid w:val="008972D7"/>
    <w:rPr>
      <w:rFonts w:asciiTheme="majorHAnsi" w:eastAsiaTheme="majorEastAsia" w:hAnsiTheme="majorHAnsi" w:cstheme="majorBidi"/>
      <w:b/>
    </w:rPr>
  </w:style>
  <w:style w:type="character" w:customStyle="1" w:styleId="Heading6Char">
    <w:name w:val="Heading 6 Char"/>
    <w:basedOn w:val="DefaultParagraphFont"/>
    <w:link w:val="Heading6"/>
    <w:uiPriority w:val="6"/>
    <w:rsid w:val="003C6790"/>
    <w:rPr>
      <w:b/>
      <w:i/>
    </w:rPr>
  </w:style>
  <w:style w:type="character" w:customStyle="1" w:styleId="Heading7Char">
    <w:name w:val="Heading 7 Char"/>
    <w:basedOn w:val="DefaultParagraphFont"/>
    <w:link w:val="Heading7"/>
    <w:uiPriority w:val="9"/>
    <w:semiHidden/>
    <w:rsid w:val="003F10A9"/>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3F10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10A9"/>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uiPriority w:val="13"/>
    <w:unhideWhenUsed/>
    <w:qFormat/>
    <w:rsid w:val="00DE437D"/>
    <w:pPr>
      <w:numPr>
        <w:numId w:val="9"/>
      </w:numPr>
    </w:pPr>
  </w:style>
  <w:style w:type="paragraph" w:styleId="ListNumber2">
    <w:name w:val="List Number 2"/>
    <w:basedOn w:val="Normal"/>
    <w:uiPriority w:val="14"/>
    <w:unhideWhenUsed/>
    <w:qFormat/>
    <w:rsid w:val="00FB6146"/>
    <w:pPr>
      <w:numPr>
        <w:ilvl w:val="1"/>
        <w:numId w:val="9"/>
      </w:numPr>
    </w:pPr>
  </w:style>
  <w:style w:type="paragraph" w:styleId="ListNumber3">
    <w:name w:val="List Number 3"/>
    <w:basedOn w:val="Normal"/>
    <w:uiPriority w:val="15"/>
    <w:unhideWhenUsed/>
    <w:qFormat/>
    <w:rsid w:val="00FB6146"/>
    <w:pPr>
      <w:numPr>
        <w:ilvl w:val="2"/>
        <w:numId w:val="9"/>
      </w:numPr>
      <w:ind w:left="1135" w:hanging="284"/>
    </w:pPr>
  </w:style>
  <w:style w:type="paragraph" w:customStyle="1" w:styleId="Intro">
    <w:name w:val="Intro"/>
    <w:uiPriority w:val="9"/>
    <w:qFormat/>
    <w:rsid w:val="00CA62B8"/>
    <w:pPr>
      <w:spacing w:after="280" w:line="280" w:lineRule="atLeast"/>
    </w:pPr>
    <w:rPr>
      <w:b/>
      <w:color w:val="00759B" w:themeColor="accent1"/>
      <w:sz w:val="28"/>
    </w:rPr>
  </w:style>
  <w:style w:type="paragraph" w:customStyle="1" w:styleId="SmallBubble">
    <w:name w:val="Small Bubble"/>
    <w:basedOn w:val="Normal"/>
    <w:semiHidden/>
    <w:rsid w:val="003F10A9"/>
    <w:pPr>
      <w:spacing w:after="0"/>
      <w:jc w:val="center"/>
    </w:pPr>
    <w:rPr>
      <w:color w:val="FFFFFF" w:themeColor="background1"/>
      <w:sz w:val="28"/>
      <w:szCs w:val="28"/>
    </w:rPr>
  </w:style>
  <w:style w:type="paragraph" w:styleId="Subtitle">
    <w:name w:val="Subtitle"/>
    <w:basedOn w:val="Normal"/>
    <w:next w:val="Normal"/>
    <w:link w:val="SubtitleChar"/>
    <w:uiPriority w:val="11"/>
    <w:semiHidden/>
    <w:rsid w:val="002D540D"/>
    <w:pPr>
      <w:spacing w:after="480"/>
    </w:pPr>
    <w:rPr>
      <w:b/>
      <w:color w:val="000000" w:themeColor="text1"/>
      <w:sz w:val="32"/>
      <w:szCs w:val="44"/>
    </w:rPr>
  </w:style>
  <w:style w:type="character" w:customStyle="1" w:styleId="SubtitleChar">
    <w:name w:val="Subtitle Char"/>
    <w:basedOn w:val="DefaultParagraphFont"/>
    <w:link w:val="Subtitle"/>
    <w:uiPriority w:val="11"/>
    <w:semiHidden/>
    <w:rsid w:val="002D540D"/>
    <w:rPr>
      <w:b/>
      <w:color w:val="000000" w:themeColor="text1"/>
      <w:sz w:val="32"/>
      <w:szCs w:val="44"/>
    </w:rPr>
  </w:style>
  <w:style w:type="paragraph" w:styleId="Title">
    <w:name w:val="Title"/>
    <w:basedOn w:val="Normal"/>
    <w:next w:val="Normal"/>
    <w:link w:val="TitleChar"/>
    <w:uiPriority w:val="2"/>
    <w:semiHidden/>
    <w:rsid w:val="002D540D"/>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2D540D"/>
    <w:rPr>
      <w:rFonts w:asciiTheme="majorHAnsi" w:hAnsiTheme="majorHAnsi"/>
      <w:b/>
      <w:color w:val="563C75" w:themeColor="text2"/>
      <w:sz w:val="56"/>
      <w:szCs w:val="64"/>
    </w:rPr>
  </w:style>
  <w:style w:type="paragraph" w:styleId="TOC1">
    <w:name w:val="toc 1"/>
    <w:next w:val="Normal"/>
    <w:uiPriority w:val="39"/>
    <w:semiHidden/>
    <w:unhideWhenUsed/>
    <w:rsid w:val="00607A8C"/>
    <w:pPr>
      <w:tabs>
        <w:tab w:val="right" w:leader="dot" w:pos="10194"/>
      </w:tabs>
      <w:spacing w:after="100"/>
    </w:pPr>
    <w:rPr>
      <w:b/>
      <w:color w:val="000000" w:themeColor="text1"/>
      <w:sz w:val="32"/>
    </w:rPr>
  </w:style>
  <w:style w:type="paragraph" w:styleId="TOC2">
    <w:name w:val="toc 2"/>
    <w:next w:val="Normal"/>
    <w:uiPriority w:val="39"/>
    <w:semiHidden/>
    <w:unhideWhenUsed/>
    <w:rsid w:val="000C5C8A"/>
    <w:pPr>
      <w:tabs>
        <w:tab w:val="left" w:pos="567"/>
        <w:tab w:val="right" w:leader="dot" w:pos="10206"/>
      </w:tabs>
    </w:pPr>
    <w:rPr>
      <w:b/>
      <w:color w:val="563C75" w:themeColor="text2"/>
      <w:sz w:val="28"/>
    </w:rPr>
  </w:style>
  <w:style w:type="paragraph" w:styleId="TOC3">
    <w:name w:val="toc 3"/>
    <w:basedOn w:val="Normal"/>
    <w:next w:val="Normal"/>
    <w:uiPriority w:val="39"/>
    <w:semiHidden/>
    <w:unhideWhenUsed/>
    <w:rsid w:val="003F10A9"/>
    <w:pPr>
      <w:spacing w:after="100"/>
      <w:ind w:left="440"/>
    </w:pPr>
    <w:rPr>
      <w:b/>
    </w:rPr>
  </w:style>
  <w:style w:type="paragraph" w:styleId="TOC4">
    <w:name w:val="toc 4"/>
    <w:basedOn w:val="Normal"/>
    <w:next w:val="Normal"/>
    <w:autoRedefine/>
    <w:uiPriority w:val="39"/>
    <w:semiHidden/>
    <w:unhideWhenUsed/>
    <w:rsid w:val="003F10A9"/>
    <w:pPr>
      <w:spacing w:after="100"/>
      <w:ind w:left="660"/>
    </w:pPr>
  </w:style>
  <w:style w:type="paragraph" w:styleId="TOC5">
    <w:name w:val="toc 5"/>
    <w:basedOn w:val="Normal"/>
    <w:next w:val="Normal"/>
    <w:autoRedefine/>
    <w:uiPriority w:val="39"/>
    <w:semiHidden/>
    <w:unhideWhenUsed/>
    <w:rsid w:val="003F10A9"/>
    <w:pPr>
      <w:spacing w:after="100"/>
      <w:ind w:left="880"/>
    </w:pPr>
  </w:style>
  <w:style w:type="paragraph" w:styleId="TOC6">
    <w:name w:val="toc 6"/>
    <w:basedOn w:val="Normal"/>
    <w:next w:val="Normal"/>
    <w:autoRedefine/>
    <w:uiPriority w:val="39"/>
    <w:semiHidden/>
    <w:unhideWhenUsed/>
    <w:rsid w:val="003F10A9"/>
    <w:pPr>
      <w:spacing w:after="100"/>
      <w:ind w:left="1100"/>
    </w:pPr>
  </w:style>
  <w:style w:type="paragraph" w:styleId="TOC7">
    <w:name w:val="toc 7"/>
    <w:basedOn w:val="Normal"/>
    <w:next w:val="Normal"/>
    <w:autoRedefine/>
    <w:uiPriority w:val="39"/>
    <w:semiHidden/>
    <w:unhideWhenUsed/>
    <w:rsid w:val="003F10A9"/>
    <w:pPr>
      <w:spacing w:after="100"/>
      <w:ind w:left="1320"/>
    </w:pPr>
  </w:style>
  <w:style w:type="paragraph" w:styleId="TOC8">
    <w:name w:val="toc 8"/>
    <w:basedOn w:val="Normal"/>
    <w:next w:val="Normal"/>
    <w:autoRedefine/>
    <w:uiPriority w:val="39"/>
    <w:semiHidden/>
    <w:unhideWhenUsed/>
    <w:rsid w:val="003F10A9"/>
    <w:pPr>
      <w:spacing w:after="100"/>
      <w:ind w:left="1540"/>
    </w:pPr>
  </w:style>
  <w:style w:type="paragraph" w:styleId="TOC9">
    <w:name w:val="toc 9"/>
    <w:basedOn w:val="Normal"/>
    <w:next w:val="Normal"/>
    <w:autoRedefine/>
    <w:uiPriority w:val="39"/>
    <w:semiHidden/>
    <w:unhideWhenUsed/>
    <w:rsid w:val="003F10A9"/>
    <w:pPr>
      <w:spacing w:after="100"/>
      <w:ind w:left="1760"/>
    </w:pPr>
  </w:style>
  <w:style w:type="paragraph" w:styleId="TOCHeading">
    <w:name w:val="TOC Heading"/>
    <w:next w:val="Normal"/>
    <w:uiPriority w:val="39"/>
    <w:semiHidden/>
    <w:unhideWhenUsed/>
    <w:rsid w:val="004E436A"/>
    <w:pPr>
      <w:spacing w:after="240"/>
    </w:pPr>
    <w:rPr>
      <w:rFonts w:asciiTheme="majorHAnsi" w:eastAsiaTheme="majorEastAsia" w:hAnsiTheme="majorHAnsi" w:cstheme="majorBidi"/>
      <w:b/>
      <w:color w:val="563C75" w:themeColor="text2"/>
      <w:sz w:val="56"/>
      <w:szCs w:val="32"/>
    </w:rPr>
  </w:style>
  <w:style w:type="paragraph" w:customStyle="1" w:styleId="Contact">
    <w:name w:val="Contact"/>
    <w:basedOn w:val="Footer"/>
    <w:semiHidden/>
    <w:rsid w:val="00215D7A"/>
    <w:pPr>
      <w:tabs>
        <w:tab w:val="left" w:pos="5250"/>
        <w:tab w:val="left" w:pos="5602"/>
      </w:tabs>
      <w:spacing w:line="290" w:lineRule="exact"/>
    </w:pPr>
  </w:style>
  <w:style w:type="character" w:styleId="PlaceholderText">
    <w:name w:val="Placeholder Text"/>
    <w:basedOn w:val="DefaultParagraphFont"/>
    <w:uiPriority w:val="99"/>
    <w:semiHidden/>
    <w:rsid w:val="005357B3"/>
    <w:rPr>
      <w:color w:val="808080" w:themeColor="background1" w:themeShade="80"/>
    </w:rPr>
  </w:style>
  <w:style w:type="numbering" w:styleId="111111">
    <w:name w:val="Outline List 2"/>
    <w:basedOn w:val="NoList"/>
    <w:uiPriority w:val="99"/>
    <w:semiHidden/>
    <w:unhideWhenUsed/>
    <w:rsid w:val="001701FC"/>
    <w:pPr>
      <w:numPr>
        <w:numId w:val="10"/>
      </w:numPr>
    </w:pPr>
  </w:style>
  <w:style w:type="numbering" w:styleId="1ai">
    <w:name w:val="Outline List 1"/>
    <w:basedOn w:val="NoList"/>
    <w:uiPriority w:val="99"/>
    <w:semiHidden/>
    <w:unhideWhenUsed/>
    <w:rsid w:val="001701FC"/>
    <w:pPr>
      <w:numPr>
        <w:numId w:val="11"/>
      </w:numPr>
    </w:pPr>
  </w:style>
  <w:style w:type="numbering" w:styleId="ArticleSection">
    <w:name w:val="Outline List 3"/>
    <w:basedOn w:val="NoList"/>
    <w:uiPriority w:val="99"/>
    <w:semiHidden/>
    <w:unhideWhenUsed/>
    <w:rsid w:val="001701FC"/>
    <w:pPr>
      <w:numPr>
        <w:numId w:val="12"/>
      </w:numPr>
    </w:pPr>
  </w:style>
  <w:style w:type="paragraph" w:styleId="BalloonText">
    <w:name w:val="Balloon Text"/>
    <w:basedOn w:val="Normal"/>
    <w:link w:val="BalloonTextChar"/>
    <w:uiPriority w:val="99"/>
    <w:semiHidden/>
    <w:unhideWhenUsed/>
    <w:rsid w:val="00170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FC"/>
    <w:rPr>
      <w:rFonts w:ascii="Segoe UI" w:hAnsi="Segoe UI" w:cs="Segoe UI"/>
      <w:sz w:val="18"/>
      <w:szCs w:val="18"/>
    </w:rPr>
  </w:style>
  <w:style w:type="paragraph" w:styleId="Bibliography">
    <w:name w:val="Bibliography"/>
    <w:basedOn w:val="Normal"/>
    <w:next w:val="Normal"/>
    <w:uiPriority w:val="37"/>
    <w:semiHidden/>
    <w:unhideWhenUsed/>
    <w:rsid w:val="001701FC"/>
  </w:style>
  <w:style w:type="paragraph" w:styleId="BlockText">
    <w:name w:val="Block Text"/>
    <w:basedOn w:val="Normal"/>
    <w:uiPriority w:val="99"/>
    <w:semiHidden/>
    <w:unhideWhenUsed/>
    <w:rsid w:val="001701FC"/>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1701FC"/>
  </w:style>
  <w:style w:type="character" w:customStyle="1" w:styleId="BodyTextChar">
    <w:name w:val="Body Text Char"/>
    <w:basedOn w:val="DefaultParagraphFont"/>
    <w:link w:val="BodyText"/>
    <w:uiPriority w:val="99"/>
    <w:semiHidden/>
    <w:rsid w:val="001701FC"/>
  </w:style>
  <w:style w:type="paragraph" w:styleId="BodyText2">
    <w:name w:val="Body Text 2"/>
    <w:basedOn w:val="Normal"/>
    <w:link w:val="BodyText2Char"/>
    <w:uiPriority w:val="99"/>
    <w:semiHidden/>
    <w:unhideWhenUsed/>
    <w:rsid w:val="001701FC"/>
    <w:pPr>
      <w:spacing w:line="480" w:lineRule="auto"/>
    </w:pPr>
  </w:style>
  <w:style w:type="character" w:customStyle="1" w:styleId="BodyText2Char">
    <w:name w:val="Body Text 2 Char"/>
    <w:basedOn w:val="DefaultParagraphFont"/>
    <w:link w:val="BodyText2"/>
    <w:uiPriority w:val="99"/>
    <w:semiHidden/>
    <w:rsid w:val="001701FC"/>
  </w:style>
  <w:style w:type="paragraph" w:styleId="BodyText3">
    <w:name w:val="Body Text 3"/>
    <w:basedOn w:val="Normal"/>
    <w:link w:val="BodyText3Char"/>
    <w:uiPriority w:val="99"/>
    <w:semiHidden/>
    <w:unhideWhenUsed/>
    <w:rsid w:val="001701FC"/>
    <w:rPr>
      <w:sz w:val="16"/>
      <w:szCs w:val="16"/>
    </w:rPr>
  </w:style>
  <w:style w:type="character" w:customStyle="1" w:styleId="BodyText3Char">
    <w:name w:val="Body Text 3 Char"/>
    <w:basedOn w:val="DefaultParagraphFont"/>
    <w:link w:val="BodyText3"/>
    <w:uiPriority w:val="99"/>
    <w:semiHidden/>
    <w:rsid w:val="001701FC"/>
    <w:rPr>
      <w:sz w:val="16"/>
      <w:szCs w:val="16"/>
    </w:rPr>
  </w:style>
  <w:style w:type="paragraph" w:styleId="BodyTextFirstIndent">
    <w:name w:val="Body Text First Indent"/>
    <w:basedOn w:val="BodyText"/>
    <w:link w:val="BodyTextFirstIndentChar"/>
    <w:uiPriority w:val="99"/>
    <w:semiHidden/>
    <w:unhideWhenUsed/>
    <w:rsid w:val="001701FC"/>
    <w:pPr>
      <w:ind w:firstLine="360"/>
    </w:pPr>
  </w:style>
  <w:style w:type="character" w:customStyle="1" w:styleId="BodyTextFirstIndentChar">
    <w:name w:val="Body Text First Indent Char"/>
    <w:basedOn w:val="BodyTextChar"/>
    <w:link w:val="BodyTextFirstIndent"/>
    <w:uiPriority w:val="99"/>
    <w:semiHidden/>
    <w:rsid w:val="001701FC"/>
  </w:style>
  <w:style w:type="paragraph" w:styleId="BodyTextIndent">
    <w:name w:val="Body Text Indent"/>
    <w:basedOn w:val="Normal"/>
    <w:link w:val="BodyTextIndentChar"/>
    <w:uiPriority w:val="99"/>
    <w:semiHidden/>
    <w:unhideWhenUsed/>
    <w:rsid w:val="001701FC"/>
    <w:pPr>
      <w:ind w:left="283"/>
    </w:pPr>
  </w:style>
  <w:style w:type="character" w:customStyle="1" w:styleId="BodyTextIndentChar">
    <w:name w:val="Body Text Indent Char"/>
    <w:basedOn w:val="DefaultParagraphFont"/>
    <w:link w:val="BodyTextIndent"/>
    <w:uiPriority w:val="99"/>
    <w:semiHidden/>
    <w:rsid w:val="001701FC"/>
  </w:style>
  <w:style w:type="paragraph" w:styleId="BodyTextFirstIndent2">
    <w:name w:val="Body Text First Indent 2"/>
    <w:basedOn w:val="BodyTextIndent"/>
    <w:link w:val="BodyTextFirstIndent2Char"/>
    <w:uiPriority w:val="99"/>
    <w:semiHidden/>
    <w:unhideWhenUsed/>
    <w:rsid w:val="001701FC"/>
    <w:pPr>
      <w:ind w:left="360" w:firstLine="360"/>
    </w:pPr>
  </w:style>
  <w:style w:type="character" w:customStyle="1" w:styleId="BodyTextFirstIndent2Char">
    <w:name w:val="Body Text First Indent 2 Char"/>
    <w:basedOn w:val="BodyTextIndentChar"/>
    <w:link w:val="BodyTextFirstIndent2"/>
    <w:uiPriority w:val="99"/>
    <w:semiHidden/>
    <w:rsid w:val="001701FC"/>
  </w:style>
  <w:style w:type="paragraph" w:styleId="BodyTextIndent2">
    <w:name w:val="Body Text Indent 2"/>
    <w:basedOn w:val="Normal"/>
    <w:link w:val="BodyTextIndent2Char"/>
    <w:uiPriority w:val="99"/>
    <w:semiHidden/>
    <w:unhideWhenUsed/>
    <w:rsid w:val="001701FC"/>
    <w:pPr>
      <w:spacing w:line="480" w:lineRule="auto"/>
      <w:ind w:left="283"/>
    </w:pPr>
  </w:style>
  <w:style w:type="character" w:customStyle="1" w:styleId="BodyTextIndent2Char">
    <w:name w:val="Body Text Indent 2 Char"/>
    <w:basedOn w:val="DefaultParagraphFont"/>
    <w:link w:val="BodyTextIndent2"/>
    <w:uiPriority w:val="99"/>
    <w:semiHidden/>
    <w:rsid w:val="001701FC"/>
  </w:style>
  <w:style w:type="paragraph" w:styleId="BodyTextIndent3">
    <w:name w:val="Body Text Indent 3"/>
    <w:basedOn w:val="Normal"/>
    <w:link w:val="BodyTextIndent3Char"/>
    <w:uiPriority w:val="99"/>
    <w:semiHidden/>
    <w:unhideWhenUsed/>
    <w:rsid w:val="001701FC"/>
    <w:pPr>
      <w:ind w:left="283"/>
    </w:pPr>
    <w:rPr>
      <w:sz w:val="16"/>
      <w:szCs w:val="16"/>
    </w:rPr>
  </w:style>
  <w:style w:type="character" w:customStyle="1" w:styleId="BodyTextIndent3Char">
    <w:name w:val="Body Text Indent 3 Char"/>
    <w:basedOn w:val="DefaultParagraphFont"/>
    <w:link w:val="BodyTextIndent3"/>
    <w:uiPriority w:val="99"/>
    <w:semiHidden/>
    <w:rsid w:val="001701FC"/>
    <w:rPr>
      <w:sz w:val="16"/>
      <w:szCs w:val="16"/>
    </w:rPr>
  </w:style>
  <w:style w:type="character" w:styleId="BookTitle">
    <w:name w:val="Book Title"/>
    <w:basedOn w:val="DefaultParagraphFont"/>
    <w:uiPriority w:val="33"/>
    <w:semiHidden/>
    <w:rsid w:val="001701FC"/>
    <w:rPr>
      <w:b/>
      <w:bCs/>
      <w:i/>
      <w:iCs/>
      <w:spacing w:val="5"/>
    </w:rPr>
  </w:style>
  <w:style w:type="paragraph" w:styleId="Closing">
    <w:name w:val="Closing"/>
    <w:basedOn w:val="Normal"/>
    <w:link w:val="ClosingChar"/>
    <w:uiPriority w:val="99"/>
    <w:semiHidden/>
    <w:unhideWhenUsed/>
    <w:rsid w:val="001701FC"/>
    <w:pPr>
      <w:spacing w:after="0"/>
      <w:ind w:left="4252"/>
    </w:pPr>
  </w:style>
  <w:style w:type="character" w:customStyle="1" w:styleId="ClosingChar">
    <w:name w:val="Closing Char"/>
    <w:basedOn w:val="DefaultParagraphFont"/>
    <w:link w:val="Closing"/>
    <w:uiPriority w:val="99"/>
    <w:semiHidden/>
    <w:rsid w:val="001701FC"/>
  </w:style>
  <w:style w:type="character" w:styleId="CommentReference">
    <w:name w:val="annotation reference"/>
    <w:basedOn w:val="DefaultParagraphFont"/>
    <w:uiPriority w:val="99"/>
    <w:semiHidden/>
    <w:unhideWhenUsed/>
    <w:rsid w:val="001701FC"/>
    <w:rPr>
      <w:sz w:val="16"/>
      <w:szCs w:val="16"/>
    </w:rPr>
  </w:style>
  <w:style w:type="paragraph" w:styleId="CommentText">
    <w:name w:val="annotation text"/>
    <w:basedOn w:val="Normal"/>
    <w:link w:val="CommentTextChar"/>
    <w:uiPriority w:val="99"/>
    <w:semiHidden/>
    <w:unhideWhenUsed/>
    <w:rsid w:val="001701FC"/>
    <w:rPr>
      <w:sz w:val="20"/>
      <w:szCs w:val="20"/>
    </w:rPr>
  </w:style>
  <w:style w:type="character" w:customStyle="1" w:styleId="CommentTextChar">
    <w:name w:val="Comment Text Char"/>
    <w:basedOn w:val="DefaultParagraphFont"/>
    <w:link w:val="CommentText"/>
    <w:uiPriority w:val="99"/>
    <w:semiHidden/>
    <w:rsid w:val="001701FC"/>
    <w:rPr>
      <w:sz w:val="20"/>
      <w:szCs w:val="20"/>
    </w:rPr>
  </w:style>
  <w:style w:type="paragraph" w:styleId="CommentSubject">
    <w:name w:val="annotation subject"/>
    <w:basedOn w:val="CommentText"/>
    <w:next w:val="CommentText"/>
    <w:link w:val="CommentSubjectChar"/>
    <w:uiPriority w:val="99"/>
    <w:semiHidden/>
    <w:unhideWhenUsed/>
    <w:rsid w:val="001701FC"/>
    <w:rPr>
      <w:b/>
      <w:bCs/>
    </w:rPr>
  </w:style>
  <w:style w:type="character" w:customStyle="1" w:styleId="CommentSubjectChar">
    <w:name w:val="Comment Subject Char"/>
    <w:basedOn w:val="CommentTextChar"/>
    <w:link w:val="CommentSubject"/>
    <w:uiPriority w:val="99"/>
    <w:semiHidden/>
    <w:rsid w:val="001701FC"/>
    <w:rPr>
      <w:b/>
      <w:bCs/>
      <w:sz w:val="20"/>
      <w:szCs w:val="20"/>
    </w:rPr>
  </w:style>
  <w:style w:type="paragraph" w:styleId="Date">
    <w:name w:val="Date"/>
    <w:basedOn w:val="Normal"/>
    <w:next w:val="Normal"/>
    <w:link w:val="DateChar"/>
    <w:uiPriority w:val="99"/>
    <w:semiHidden/>
    <w:unhideWhenUsed/>
    <w:rsid w:val="001701FC"/>
  </w:style>
  <w:style w:type="character" w:customStyle="1" w:styleId="DateChar">
    <w:name w:val="Date Char"/>
    <w:basedOn w:val="DefaultParagraphFont"/>
    <w:link w:val="Date"/>
    <w:uiPriority w:val="99"/>
    <w:semiHidden/>
    <w:rsid w:val="001701FC"/>
  </w:style>
  <w:style w:type="paragraph" w:styleId="DocumentMap">
    <w:name w:val="Document Map"/>
    <w:basedOn w:val="Normal"/>
    <w:link w:val="DocumentMapChar"/>
    <w:uiPriority w:val="99"/>
    <w:semiHidden/>
    <w:unhideWhenUsed/>
    <w:rsid w:val="001701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01FC"/>
    <w:rPr>
      <w:rFonts w:ascii="Segoe UI" w:hAnsi="Segoe UI" w:cs="Segoe UI"/>
      <w:sz w:val="16"/>
      <w:szCs w:val="16"/>
    </w:rPr>
  </w:style>
  <w:style w:type="paragraph" w:styleId="E-mailSignature">
    <w:name w:val="E-mail Signature"/>
    <w:basedOn w:val="Normal"/>
    <w:link w:val="E-mailSignatureChar"/>
    <w:uiPriority w:val="99"/>
    <w:semiHidden/>
    <w:unhideWhenUsed/>
    <w:rsid w:val="001701FC"/>
    <w:pPr>
      <w:spacing w:after="0"/>
    </w:pPr>
  </w:style>
  <w:style w:type="character" w:customStyle="1" w:styleId="E-mailSignatureChar">
    <w:name w:val="E-mail Signature Char"/>
    <w:basedOn w:val="DefaultParagraphFont"/>
    <w:link w:val="E-mailSignature"/>
    <w:uiPriority w:val="99"/>
    <w:semiHidden/>
    <w:rsid w:val="001701FC"/>
  </w:style>
  <w:style w:type="character" w:styleId="Emphasis">
    <w:name w:val="Emphasis"/>
    <w:basedOn w:val="DefaultParagraphFont"/>
    <w:uiPriority w:val="20"/>
    <w:semiHidden/>
    <w:rsid w:val="001701FC"/>
    <w:rPr>
      <w:i/>
      <w:iCs/>
    </w:rPr>
  </w:style>
  <w:style w:type="character" w:styleId="EndnoteReference">
    <w:name w:val="endnote reference"/>
    <w:basedOn w:val="DefaultParagraphFont"/>
    <w:uiPriority w:val="99"/>
    <w:semiHidden/>
    <w:unhideWhenUsed/>
    <w:rsid w:val="001701FC"/>
    <w:rPr>
      <w:vertAlign w:val="superscript"/>
    </w:rPr>
  </w:style>
  <w:style w:type="paragraph" w:styleId="EndnoteText">
    <w:name w:val="endnote text"/>
    <w:basedOn w:val="Normal"/>
    <w:link w:val="EndnoteTextChar"/>
    <w:uiPriority w:val="99"/>
    <w:semiHidden/>
    <w:unhideWhenUsed/>
    <w:rsid w:val="001701FC"/>
    <w:pPr>
      <w:spacing w:after="0"/>
    </w:pPr>
    <w:rPr>
      <w:sz w:val="20"/>
      <w:szCs w:val="20"/>
    </w:rPr>
  </w:style>
  <w:style w:type="character" w:customStyle="1" w:styleId="EndnoteTextChar">
    <w:name w:val="Endnote Text Char"/>
    <w:basedOn w:val="DefaultParagraphFont"/>
    <w:link w:val="EndnoteText"/>
    <w:uiPriority w:val="99"/>
    <w:semiHidden/>
    <w:rsid w:val="001701FC"/>
    <w:rPr>
      <w:sz w:val="20"/>
      <w:szCs w:val="20"/>
    </w:rPr>
  </w:style>
  <w:style w:type="paragraph" w:styleId="EnvelopeAddress">
    <w:name w:val="envelope address"/>
    <w:basedOn w:val="Normal"/>
    <w:uiPriority w:val="99"/>
    <w:semiHidden/>
    <w:unhideWhenUsed/>
    <w:rsid w:val="001701F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701FC"/>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8263D"/>
    <w:rPr>
      <w:b w:val="0"/>
      <w:color w:val="000000" w:themeColor="followedHyperlink"/>
      <w:u w:val="single"/>
    </w:rPr>
  </w:style>
  <w:style w:type="character" w:styleId="Hashtag">
    <w:name w:val="Hashtag"/>
    <w:basedOn w:val="DefaultParagraphFont"/>
    <w:uiPriority w:val="99"/>
    <w:semiHidden/>
    <w:unhideWhenUsed/>
    <w:rsid w:val="001701FC"/>
    <w:rPr>
      <w:color w:val="2B579A"/>
      <w:shd w:val="clear" w:color="auto" w:fill="E6E6E6"/>
    </w:rPr>
  </w:style>
  <w:style w:type="character" w:styleId="HTMLAcronym">
    <w:name w:val="HTML Acronym"/>
    <w:basedOn w:val="DefaultParagraphFont"/>
    <w:uiPriority w:val="99"/>
    <w:semiHidden/>
    <w:unhideWhenUsed/>
    <w:rsid w:val="001701FC"/>
  </w:style>
  <w:style w:type="paragraph" w:styleId="HTMLAddress">
    <w:name w:val="HTML Address"/>
    <w:basedOn w:val="Normal"/>
    <w:link w:val="HTMLAddressChar"/>
    <w:uiPriority w:val="99"/>
    <w:semiHidden/>
    <w:unhideWhenUsed/>
    <w:rsid w:val="001701FC"/>
    <w:pPr>
      <w:spacing w:after="0"/>
    </w:pPr>
    <w:rPr>
      <w:i/>
      <w:iCs/>
    </w:rPr>
  </w:style>
  <w:style w:type="character" w:customStyle="1" w:styleId="HTMLAddressChar">
    <w:name w:val="HTML Address Char"/>
    <w:basedOn w:val="DefaultParagraphFont"/>
    <w:link w:val="HTMLAddress"/>
    <w:uiPriority w:val="99"/>
    <w:semiHidden/>
    <w:rsid w:val="001701FC"/>
    <w:rPr>
      <w:i/>
      <w:iCs/>
    </w:rPr>
  </w:style>
  <w:style w:type="character" w:styleId="HTMLCite">
    <w:name w:val="HTML Cite"/>
    <w:basedOn w:val="DefaultParagraphFont"/>
    <w:uiPriority w:val="99"/>
    <w:semiHidden/>
    <w:unhideWhenUsed/>
    <w:rsid w:val="001701FC"/>
    <w:rPr>
      <w:i/>
      <w:iCs/>
    </w:rPr>
  </w:style>
  <w:style w:type="character" w:styleId="HTMLCode">
    <w:name w:val="HTML Code"/>
    <w:basedOn w:val="DefaultParagraphFont"/>
    <w:uiPriority w:val="99"/>
    <w:semiHidden/>
    <w:unhideWhenUsed/>
    <w:rsid w:val="001701FC"/>
    <w:rPr>
      <w:rFonts w:ascii="Consolas" w:hAnsi="Consolas"/>
      <w:sz w:val="20"/>
      <w:szCs w:val="20"/>
    </w:rPr>
  </w:style>
  <w:style w:type="character" w:styleId="HTMLDefinition">
    <w:name w:val="HTML Definition"/>
    <w:basedOn w:val="DefaultParagraphFont"/>
    <w:uiPriority w:val="99"/>
    <w:semiHidden/>
    <w:unhideWhenUsed/>
    <w:rsid w:val="001701FC"/>
    <w:rPr>
      <w:i/>
      <w:iCs/>
    </w:rPr>
  </w:style>
  <w:style w:type="character" w:styleId="HTMLKeyboard">
    <w:name w:val="HTML Keyboard"/>
    <w:basedOn w:val="DefaultParagraphFont"/>
    <w:uiPriority w:val="99"/>
    <w:semiHidden/>
    <w:unhideWhenUsed/>
    <w:rsid w:val="001701FC"/>
    <w:rPr>
      <w:rFonts w:ascii="Consolas" w:hAnsi="Consolas"/>
      <w:sz w:val="20"/>
      <w:szCs w:val="20"/>
    </w:rPr>
  </w:style>
  <w:style w:type="paragraph" w:styleId="HTMLPreformatted">
    <w:name w:val="HTML Preformatted"/>
    <w:basedOn w:val="Normal"/>
    <w:link w:val="HTMLPreformattedChar"/>
    <w:uiPriority w:val="99"/>
    <w:semiHidden/>
    <w:unhideWhenUsed/>
    <w:rsid w:val="001701FC"/>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1FC"/>
    <w:rPr>
      <w:rFonts w:ascii="Consolas" w:hAnsi="Consolas"/>
      <w:sz w:val="20"/>
      <w:szCs w:val="20"/>
    </w:rPr>
  </w:style>
  <w:style w:type="character" w:styleId="HTMLSample">
    <w:name w:val="HTML Sample"/>
    <w:basedOn w:val="DefaultParagraphFont"/>
    <w:uiPriority w:val="99"/>
    <w:semiHidden/>
    <w:unhideWhenUsed/>
    <w:rsid w:val="001701FC"/>
    <w:rPr>
      <w:rFonts w:ascii="Consolas" w:hAnsi="Consolas"/>
      <w:sz w:val="24"/>
      <w:szCs w:val="24"/>
    </w:rPr>
  </w:style>
  <w:style w:type="character" w:styleId="HTMLTypewriter">
    <w:name w:val="HTML Typewriter"/>
    <w:basedOn w:val="DefaultParagraphFont"/>
    <w:uiPriority w:val="99"/>
    <w:semiHidden/>
    <w:unhideWhenUsed/>
    <w:rsid w:val="001701FC"/>
    <w:rPr>
      <w:rFonts w:ascii="Consolas" w:hAnsi="Consolas"/>
      <w:sz w:val="20"/>
      <w:szCs w:val="20"/>
    </w:rPr>
  </w:style>
  <w:style w:type="character" w:styleId="HTMLVariable">
    <w:name w:val="HTML Variable"/>
    <w:basedOn w:val="DefaultParagraphFont"/>
    <w:uiPriority w:val="99"/>
    <w:semiHidden/>
    <w:unhideWhenUsed/>
    <w:rsid w:val="001701FC"/>
    <w:rPr>
      <w:i/>
      <w:iCs/>
    </w:rPr>
  </w:style>
  <w:style w:type="character" w:styleId="Hyperlink">
    <w:name w:val="Hyperlink"/>
    <w:basedOn w:val="DefaultParagraphFont"/>
    <w:uiPriority w:val="99"/>
    <w:semiHidden/>
    <w:unhideWhenUsed/>
    <w:rsid w:val="008A1E19"/>
    <w:rPr>
      <w:b/>
      <w:i w:val="0"/>
      <w:color w:val="auto"/>
      <w:u w:val="single"/>
    </w:rPr>
  </w:style>
  <w:style w:type="paragraph" w:styleId="Index1">
    <w:name w:val="index 1"/>
    <w:basedOn w:val="Normal"/>
    <w:next w:val="Normal"/>
    <w:autoRedefine/>
    <w:uiPriority w:val="99"/>
    <w:semiHidden/>
    <w:unhideWhenUsed/>
    <w:rsid w:val="001701FC"/>
    <w:pPr>
      <w:spacing w:after="0"/>
      <w:ind w:left="220" w:hanging="220"/>
    </w:pPr>
  </w:style>
  <w:style w:type="paragraph" w:styleId="Index2">
    <w:name w:val="index 2"/>
    <w:basedOn w:val="Normal"/>
    <w:next w:val="Normal"/>
    <w:autoRedefine/>
    <w:uiPriority w:val="99"/>
    <w:semiHidden/>
    <w:unhideWhenUsed/>
    <w:rsid w:val="001701FC"/>
    <w:pPr>
      <w:spacing w:after="0"/>
      <w:ind w:left="440" w:hanging="220"/>
    </w:pPr>
  </w:style>
  <w:style w:type="paragraph" w:styleId="Index3">
    <w:name w:val="index 3"/>
    <w:basedOn w:val="Normal"/>
    <w:next w:val="Normal"/>
    <w:autoRedefine/>
    <w:uiPriority w:val="99"/>
    <w:semiHidden/>
    <w:unhideWhenUsed/>
    <w:rsid w:val="001701FC"/>
    <w:pPr>
      <w:spacing w:after="0"/>
      <w:ind w:left="660" w:hanging="220"/>
    </w:pPr>
  </w:style>
  <w:style w:type="paragraph" w:styleId="Index4">
    <w:name w:val="index 4"/>
    <w:basedOn w:val="Normal"/>
    <w:next w:val="Normal"/>
    <w:autoRedefine/>
    <w:uiPriority w:val="99"/>
    <w:semiHidden/>
    <w:unhideWhenUsed/>
    <w:rsid w:val="001701FC"/>
    <w:pPr>
      <w:spacing w:after="0"/>
      <w:ind w:left="880" w:hanging="220"/>
    </w:pPr>
  </w:style>
  <w:style w:type="paragraph" w:styleId="Index5">
    <w:name w:val="index 5"/>
    <w:basedOn w:val="Normal"/>
    <w:next w:val="Normal"/>
    <w:autoRedefine/>
    <w:uiPriority w:val="99"/>
    <w:semiHidden/>
    <w:unhideWhenUsed/>
    <w:rsid w:val="001701FC"/>
    <w:pPr>
      <w:spacing w:after="0"/>
      <w:ind w:left="1100" w:hanging="220"/>
    </w:pPr>
  </w:style>
  <w:style w:type="paragraph" w:styleId="Index6">
    <w:name w:val="index 6"/>
    <w:basedOn w:val="Normal"/>
    <w:next w:val="Normal"/>
    <w:autoRedefine/>
    <w:uiPriority w:val="99"/>
    <w:semiHidden/>
    <w:unhideWhenUsed/>
    <w:rsid w:val="001701FC"/>
    <w:pPr>
      <w:spacing w:after="0"/>
      <w:ind w:left="1320" w:hanging="220"/>
    </w:pPr>
  </w:style>
  <w:style w:type="paragraph" w:styleId="Index7">
    <w:name w:val="index 7"/>
    <w:basedOn w:val="Normal"/>
    <w:next w:val="Normal"/>
    <w:autoRedefine/>
    <w:uiPriority w:val="99"/>
    <w:semiHidden/>
    <w:unhideWhenUsed/>
    <w:rsid w:val="001701FC"/>
    <w:pPr>
      <w:spacing w:after="0"/>
      <w:ind w:left="1540" w:hanging="220"/>
    </w:pPr>
  </w:style>
  <w:style w:type="paragraph" w:styleId="Index8">
    <w:name w:val="index 8"/>
    <w:basedOn w:val="Normal"/>
    <w:next w:val="Normal"/>
    <w:autoRedefine/>
    <w:uiPriority w:val="99"/>
    <w:semiHidden/>
    <w:unhideWhenUsed/>
    <w:rsid w:val="001701FC"/>
    <w:pPr>
      <w:spacing w:after="0"/>
      <w:ind w:left="1760" w:hanging="220"/>
    </w:pPr>
  </w:style>
  <w:style w:type="paragraph" w:styleId="Index9">
    <w:name w:val="index 9"/>
    <w:basedOn w:val="Normal"/>
    <w:next w:val="Normal"/>
    <w:autoRedefine/>
    <w:uiPriority w:val="99"/>
    <w:semiHidden/>
    <w:unhideWhenUsed/>
    <w:rsid w:val="001701FC"/>
    <w:pPr>
      <w:spacing w:after="0"/>
      <w:ind w:left="1980" w:hanging="220"/>
    </w:pPr>
  </w:style>
  <w:style w:type="paragraph" w:styleId="IndexHeading">
    <w:name w:val="index heading"/>
    <w:basedOn w:val="Normal"/>
    <w:next w:val="Index1"/>
    <w:uiPriority w:val="99"/>
    <w:semiHidden/>
    <w:unhideWhenUsed/>
    <w:rsid w:val="001701FC"/>
    <w:rPr>
      <w:rFonts w:asciiTheme="majorHAnsi" w:eastAsiaTheme="majorEastAsia" w:hAnsiTheme="majorHAnsi" w:cstheme="majorBidi"/>
      <w:b/>
      <w:bCs/>
    </w:rPr>
  </w:style>
  <w:style w:type="character" w:styleId="IntenseEmphasis">
    <w:name w:val="Intense Emphasis"/>
    <w:basedOn w:val="DefaultParagraphFont"/>
    <w:uiPriority w:val="21"/>
    <w:semiHidden/>
    <w:rsid w:val="001701FC"/>
    <w:rPr>
      <w:i/>
      <w:iCs/>
      <w:color w:val="00759B" w:themeColor="accent1"/>
    </w:rPr>
  </w:style>
  <w:style w:type="paragraph" w:styleId="IntenseQuote">
    <w:name w:val="Intense Quote"/>
    <w:basedOn w:val="Normal"/>
    <w:next w:val="Normal"/>
    <w:link w:val="IntenseQuoteChar"/>
    <w:uiPriority w:val="30"/>
    <w:semiHidden/>
    <w:rsid w:val="001701FC"/>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1701FC"/>
    <w:rPr>
      <w:i/>
      <w:iCs/>
      <w:color w:val="00759B" w:themeColor="accent1"/>
    </w:rPr>
  </w:style>
  <w:style w:type="character" w:styleId="IntenseReference">
    <w:name w:val="Intense Reference"/>
    <w:basedOn w:val="DefaultParagraphFont"/>
    <w:uiPriority w:val="32"/>
    <w:semiHidden/>
    <w:rsid w:val="001701FC"/>
    <w:rPr>
      <w:b/>
      <w:bCs/>
      <w:smallCaps/>
      <w:color w:val="00759B" w:themeColor="accent1"/>
      <w:spacing w:val="5"/>
    </w:rPr>
  </w:style>
  <w:style w:type="character" w:styleId="LineNumber">
    <w:name w:val="line number"/>
    <w:basedOn w:val="DefaultParagraphFont"/>
    <w:uiPriority w:val="99"/>
    <w:semiHidden/>
    <w:unhideWhenUsed/>
    <w:rsid w:val="001701FC"/>
  </w:style>
  <w:style w:type="paragraph" w:styleId="List">
    <w:name w:val="List"/>
    <w:basedOn w:val="Normal"/>
    <w:uiPriority w:val="99"/>
    <w:semiHidden/>
    <w:unhideWhenUsed/>
    <w:rsid w:val="001701FC"/>
    <w:pPr>
      <w:ind w:left="283" w:hanging="283"/>
      <w:contextualSpacing/>
    </w:pPr>
  </w:style>
  <w:style w:type="paragraph" w:styleId="List2">
    <w:name w:val="List 2"/>
    <w:basedOn w:val="Normal"/>
    <w:uiPriority w:val="99"/>
    <w:semiHidden/>
    <w:unhideWhenUsed/>
    <w:rsid w:val="001701FC"/>
    <w:pPr>
      <w:ind w:left="566" w:hanging="283"/>
      <w:contextualSpacing/>
    </w:pPr>
  </w:style>
  <w:style w:type="paragraph" w:styleId="List3">
    <w:name w:val="List 3"/>
    <w:basedOn w:val="Normal"/>
    <w:uiPriority w:val="99"/>
    <w:semiHidden/>
    <w:unhideWhenUsed/>
    <w:rsid w:val="001701FC"/>
    <w:pPr>
      <w:ind w:left="849" w:hanging="283"/>
      <w:contextualSpacing/>
    </w:pPr>
  </w:style>
  <w:style w:type="paragraph" w:styleId="List4">
    <w:name w:val="List 4"/>
    <w:basedOn w:val="Normal"/>
    <w:uiPriority w:val="99"/>
    <w:semiHidden/>
    <w:unhideWhenUsed/>
    <w:rsid w:val="001701FC"/>
    <w:pPr>
      <w:ind w:left="1132" w:hanging="283"/>
      <w:contextualSpacing/>
    </w:pPr>
  </w:style>
  <w:style w:type="paragraph" w:styleId="List5">
    <w:name w:val="List 5"/>
    <w:basedOn w:val="Normal"/>
    <w:uiPriority w:val="99"/>
    <w:semiHidden/>
    <w:unhideWhenUsed/>
    <w:rsid w:val="001701FC"/>
    <w:pPr>
      <w:ind w:left="1415" w:hanging="283"/>
      <w:contextualSpacing/>
    </w:pPr>
  </w:style>
  <w:style w:type="paragraph" w:styleId="ListBullet2">
    <w:name w:val="List Bullet 2"/>
    <w:basedOn w:val="Normal"/>
    <w:uiPriority w:val="11"/>
    <w:unhideWhenUsed/>
    <w:qFormat/>
    <w:rsid w:val="00DE437D"/>
    <w:pPr>
      <w:numPr>
        <w:ilvl w:val="1"/>
        <w:numId w:val="26"/>
      </w:numPr>
      <w:ind w:left="568"/>
    </w:pPr>
  </w:style>
  <w:style w:type="paragraph" w:styleId="ListBullet3">
    <w:name w:val="List Bullet 3"/>
    <w:basedOn w:val="Normal"/>
    <w:uiPriority w:val="12"/>
    <w:unhideWhenUsed/>
    <w:qFormat/>
    <w:rsid w:val="00DE437D"/>
    <w:pPr>
      <w:numPr>
        <w:ilvl w:val="2"/>
        <w:numId w:val="26"/>
      </w:numPr>
      <w:ind w:left="681"/>
    </w:pPr>
  </w:style>
  <w:style w:type="paragraph" w:styleId="ListBullet4">
    <w:name w:val="List Bullet 4"/>
    <w:basedOn w:val="Normal"/>
    <w:uiPriority w:val="99"/>
    <w:semiHidden/>
    <w:unhideWhenUsed/>
    <w:rsid w:val="001701FC"/>
    <w:pPr>
      <w:numPr>
        <w:numId w:val="15"/>
      </w:numPr>
      <w:contextualSpacing/>
    </w:pPr>
  </w:style>
  <w:style w:type="paragraph" w:styleId="ListBullet5">
    <w:name w:val="List Bullet 5"/>
    <w:basedOn w:val="Normal"/>
    <w:uiPriority w:val="99"/>
    <w:semiHidden/>
    <w:unhideWhenUsed/>
    <w:rsid w:val="001701FC"/>
    <w:pPr>
      <w:numPr>
        <w:numId w:val="16"/>
      </w:numPr>
      <w:contextualSpacing/>
    </w:pPr>
  </w:style>
  <w:style w:type="paragraph" w:styleId="ListContinue">
    <w:name w:val="List Continue"/>
    <w:basedOn w:val="Normal"/>
    <w:uiPriority w:val="99"/>
    <w:semiHidden/>
    <w:unhideWhenUsed/>
    <w:rsid w:val="001701FC"/>
    <w:pPr>
      <w:ind w:left="283"/>
      <w:contextualSpacing/>
    </w:pPr>
  </w:style>
  <w:style w:type="paragraph" w:styleId="ListContinue2">
    <w:name w:val="List Continue 2"/>
    <w:basedOn w:val="Normal"/>
    <w:uiPriority w:val="99"/>
    <w:semiHidden/>
    <w:unhideWhenUsed/>
    <w:rsid w:val="001701FC"/>
    <w:pPr>
      <w:ind w:left="566"/>
      <w:contextualSpacing/>
    </w:pPr>
  </w:style>
  <w:style w:type="paragraph" w:styleId="ListContinue3">
    <w:name w:val="List Continue 3"/>
    <w:basedOn w:val="Normal"/>
    <w:uiPriority w:val="99"/>
    <w:semiHidden/>
    <w:unhideWhenUsed/>
    <w:rsid w:val="001701FC"/>
    <w:pPr>
      <w:ind w:left="849"/>
      <w:contextualSpacing/>
    </w:pPr>
  </w:style>
  <w:style w:type="paragraph" w:styleId="ListContinue4">
    <w:name w:val="List Continue 4"/>
    <w:basedOn w:val="Normal"/>
    <w:uiPriority w:val="99"/>
    <w:semiHidden/>
    <w:unhideWhenUsed/>
    <w:rsid w:val="001701FC"/>
    <w:pPr>
      <w:ind w:left="1132"/>
      <w:contextualSpacing/>
    </w:pPr>
  </w:style>
  <w:style w:type="paragraph" w:styleId="ListContinue5">
    <w:name w:val="List Continue 5"/>
    <w:basedOn w:val="Normal"/>
    <w:uiPriority w:val="99"/>
    <w:semiHidden/>
    <w:unhideWhenUsed/>
    <w:rsid w:val="001701FC"/>
    <w:pPr>
      <w:ind w:left="1415"/>
      <w:contextualSpacing/>
    </w:pPr>
  </w:style>
  <w:style w:type="paragraph" w:styleId="ListNumber4">
    <w:name w:val="List Number 4"/>
    <w:basedOn w:val="Normal"/>
    <w:uiPriority w:val="99"/>
    <w:semiHidden/>
    <w:unhideWhenUsed/>
    <w:rsid w:val="001701FC"/>
    <w:pPr>
      <w:numPr>
        <w:numId w:val="17"/>
      </w:numPr>
      <w:contextualSpacing/>
    </w:pPr>
  </w:style>
  <w:style w:type="paragraph" w:styleId="ListNumber5">
    <w:name w:val="List Number 5"/>
    <w:basedOn w:val="Normal"/>
    <w:uiPriority w:val="99"/>
    <w:semiHidden/>
    <w:unhideWhenUsed/>
    <w:rsid w:val="001701FC"/>
    <w:pPr>
      <w:numPr>
        <w:numId w:val="18"/>
      </w:numPr>
      <w:contextualSpacing/>
    </w:pPr>
  </w:style>
  <w:style w:type="paragraph" w:styleId="ListParagraph">
    <w:name w:val="List Paragraph"/>
    <w:basedOn w:val="Normal"/>
    <w:uiPriority w:val="34"/>
    <w:semiHidden/>
    <w:rsid w:val="001701FC"/>
    <w:pPr>
      <w:ind w:left="720"/>
      <w:contextualSpacing/>
    </w:pPr>
  </w:style>
  <w:style w:type="paragraph" w:styleId="MacroText">
    <w:name w:val="macro"/>
    <w:link w:val="MacroTextChar"/>
    <w:uiPriority w:val="99"/>
    <w:semiHidden/>
    <w:unhideWhenUsed/>
    <w:rsid w:val="001701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01FC"/>
    <w:rPr>
      <w:rFonts w:ascii="Consolas" w:hAnsi="Consolas"/>
      <w:sz w:val="20"/>
      <w:szCs w:val="20"/>
    </w:rPr>
  </w:style>
  <w:style w:type="character" w:styleId="Mention">
    <w:name w:val="Mention"/>
    <w:basedOn w:val="DefaultParagraphFont"/>
    <w:uiPriority w:val="99"/>
    <w:semiHidden/>
    <w:unhideWhenUsed/>
    <w:rsid w:val="001701FC"/>
    <w:rPr>
      <w:color w:val="2B579A"/>
      <w:shd w:val="clear" w:color="auto" w:fill="E6E6E6"/>
    </w:rPr>
  </w:style>
  <w:style w:type="paragraph" w:styleId="MessageHeader">
    <w:name w:val="Message Header"/>
    <w:basedOn w:val="Normal"/>
    <w:link w:val="MessageHeaderChar"/>
    <w:uiPriority w:val="99"/>
    <w:semiHidden/>
    <w:unhideWhenUsed/>
    <w:rsid w:val="001701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701F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701FC"/>
    <w:pPr>
      <w:spacing w:after="0"/>
    </w:pPr>
  </w:style>
  <w:style w:type="paragraph" w:styleId="NormalWeb">
    <w:name w:val="Normal (Web)"/>
    <w:basedOn w:val="Normal"/>
    <w:uiPriority w:val="99"/>
    <w:semiHidden/>
    <w:unhideWhenUsed/>
    <w:rsid w:val="001701FC"/>
    <w:rPr>
      <w:rFonts w:ascii="Times New Roman" w:hAnsi="Times New Roman" w:cs="Times New Roman"/>
    </w:rPr>
  </w:style>
  <w:style w:type="paragraph" w:styleId="NormalIndent">
    <w:name w:val="Normal Indent"/>
    <w:basedOn w:val="Normal"/>
    <w:uiPriority w:val="1"/>
    <w:unhideWhenUsed/>
    <w:qFormat/>
    <w:rsid w:val="002527FC"/>
    <w:pPr>
      <w:ind w:left="567"/>
    </w:pPr>
  </w:style>
  <w:style w:type="paragraph" w:styleId="NoteHeading">
    <w:name w:val="Note Heading"/>
    <w:basedOn w:val="Normal"/>
    <w:next w:val="Normal"/>
    <w:link w:val="NoteHeadingChar"/>
    <w:uiPriority w:val="99"/>
    <w:semiHidden/>
    <w:unhideWhenUsed/>
    <w:rsid w:val="001701FC"/>
    <w:pPr>
      <w:spacing w:after="0"/>
    </w:pPr>
  </w:style>
  <w:style w:type="character" w:customStyle="1" w:styleId="NoteHeadingChar">
    <w:name w:val="Note Heading Char"/>
    <w:basedOn w:val="DefaultParagraphFont"/>
    <w:link w:val="NoteHeading"/>
    <w:uiPriority w:val="99"/>
    <w:semiHidden/>
    <w:rsid w:val="001701FC"/>
  </w:style>
  <w:style w:type="character" w:styleId="PageNumber">
    <w:name w:val="page number"/>
    <w:basedOn w:val="DefaultParagraphFont"/>
    <w:uiPriority w:val="99"/>
    <w:semiHidden/>
    <w:unhideWhenUsed/>
    <w:rsid w:val="001701FC"/>
  </w:style>
  <w:style w:type="paragraph" w:styleId="PlainText">
    <w:name w:val="Plain Text"/>
    <w:basedOn w:val="Normal"/>
    <w:link w:val="PlainTextChar"/>
    <w:uiPriority w:val="99"/>
    <w:semiHidden/>
    <w:unhideWhenUsed/>
    <w:rsid w:val="001701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01FC"/>
    <w:rPr>
      <w:rFonts w:ascii="Consolas" w:hAnsi="Consolas"/>
      <w:sz w:val="21"/>
      <w:szCs w:val="21"/>
    </w:rPr>
  </w:style>
  <w:style w:type="paragraph" w:styleId="Quote">
    <w:name w:val="Quote"/>
    <w:basedOn w:val="Normal"/>
    <w:next w:val="Normal"/>
    <w:link w:val="QuoteChar"/>
    <w:uiPriority w:val="29"/>
    <w:semiHidden/>
    <w:rsid w:val="001701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01FC"/>
    <w:rPr>
      <w:i/>
      <w:iCs/>
      <w:color w:val="404040" w:themeColor="text1" w:themeTint="BF"/>
    </w:rPr>
  </w:style>
  <w:style w:type="paragraph" w:styleId="Salutation">
    <w:name w:val="Salutation"/>
    <w:basedOn w:val="Normal"/>
    <w:next w:val="Normal"/>
    <w:link w:val="SalutationChar"/>
    <w:uiPriority w:val="99"/>
    <w:semiHidden/>
    <w:unhideWhenUsed/>
    <w:rsid w:val="001701FC"/>
  </w:style>
  <w:style w:type="character" w:customStyle="1" w:styleId="SalutationChar">
    <w:name w:val="Salutation Char"/>
    <w:basedOn w:val="DefaultParagraphFont"/>
    <w:link w:val="Salutation"/>
    <w:uiPriority w:val="99"/>
    <w:semiHidden/>
    <w:rsid w:val="001701FC"/>
  </w:style>
  <w:style w:type="paragraph" w:styleId="Signature">
    <w:name w:val="Signature"/>
    <w:basedOn w:val="Normal"/>
    <w:link w:val="SignatureChar"/>
    <w:uiPriority w:val="99"/>
    <w:semiHidden/>
    <w:unhideWhenUsed/>
    <w:rsid w:val="001701FC"/>
    <w:pPr>
      <w:spacing w:after="0"/>
      <w:ind w:left="4252"/>
    </w:pPr>
  </w:style>
  <w:style w:type="character" w:customStyle="1" w:styleId="SignatureChar">
    <w:name w:val="Signature Char"/>
    <w:basedOn w:val="DefaultParagraphFont"/>
    <w:link w:val="Signature"/>
    <w:uiPriority w:val="99"/>
    <w:semiHidden/>
    <w:rsid w:val="001701FC"/>
  </w:style>
  <w:style w:type="character" w:styleId="SmartHyperlink">
    <w:name w:val="Smart Hyperlink"/>
    <w:basedOn w:val="DefaultParagraphFont"/>
    <w:uiPriority w:val="99"/>
    <w:semiHidden/>
    <w:unhideWhenUsed/>
    <w:rsid w:val="001701FC"/>
    <w:rPr>
      <w:u w:val="dotted"/>
    </w:rPr>
  </w:style>
  <w:style w:type="character" w:styleId="Strong">
    <w:name w:val="Strong"/>
    <w:basedOn w:val="DefaultParagraphFont"/>
    <w:uiPriority w:val="22"/>
    <w:semiHidden/>
    <w:rsid w:val="001701FC"/>
    <w:rPr>
      <w:b/>
      <w:bCs/>
    </w:rPr>
  </w:style>
  <w:style w:type="character" w:styleId="SubtleEmphasis">
    <w:name w:val="Subtle Emphasis"/>
    <w:basedOn w:val="DefaultParagraphFont"/>
    <w:uiPriority w:val="19"/>
    <w:semiHidden/>
    <w:rsid w:val="001701FC"/>
    <w:rPr>
      <w:i/>
      <w:iCs/>
      <w:color w:val="404040" w:themeColor="text1" w:themeTint="BF"/>
    </w:rPr>
  </w:style>
  <w:style w:type="character" w:styleId="SubtleReference">
    <w:name w:val="Subtle Reference"/>
    <w:basedOn w:val="DefaultParagraphFont"/>
    <w:uiPriority w:val="31"/>
    <w:semiHidden/>
    <w:rsid w:val="001701FC"/>
    <w:rPr>
      <w:smallCaps/>
      <w:color w:val="5A5A5A" w:themeColor="text1" w:themeTint="A5"/>
    </w:rPr>
  </w:style>
  <w:style w:type="paragraph" w:styleId="TableofAuthorities">
    <w:name w:val="table of authorities"/>
    <w:basedOn w:val="Normal"/>
    <w:next w:val="Normal"/>
    <w:uiPriority w:val="99"/>
    <w:semiHidden/>
    <w:unhideWhenUsed/>
    <w:rsid w:val="001701FC"/>
    <w:pPr>
      <w:spacing w:after="0"/>
      <w:ind w:left="220" w:hanging="220"/>
    </w:pPr>
  </w:style>
  <w:style w:type="paragraph" w:styleId="TableofFigures">
    <w:name w:val="table of figures"/>
    <w:basedOn w:val="Normal"/>
    <w:next w:val="Normal"/>
    <w:uiPriority w:val="99"/>
    <w:semiHidden/>
    <w:unhideWhenUsed/>
    <w:rsid w:val="001701FC"/>
    <w:pPr>
      <w:spacing w:after="0"/>
    </w:pPr>
  </w:style>
  <w:style w:type="paragraph" w:styleId="TOAHeading">
    <w:name w:val="toa heading"/>
    <w:basedOn w:val="Normal"/>
    <w:next w:val="Normal"/>
    <w:uiPriority w:val="99"/>
    <w:semiHidden/>
    <w:unhideWhenUsed/>
    <w:rsid w:val="001701FC"/>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1701FC"/>
    <w:rPr>
      <w:color w:val="808080"/>
      <w:shd w:val="clear" w:color="auto" w:fill="E6E6E6"/>
    </w:rPr>
  </w:style>
  <w:style w:type="numbering" w:customStyle="1" w:styleId="GPhCHeadingsPolicy">
    <w:name w:val="GPhC Headings Policy"/>
    <w:uiPriority w:val="99"/>
    <w:semiHidden/>
    <w:rsid w:val="002527FC"/>
    <w:pPr>
      <w:numPr>
        <w:numId w:val="24"/>
      </w:numPr>
    </w:pPr>
  </w:style>
  <w:style w:type="paragraph" w:customStyle="1" w:styleId="SubHeading">
    <w:name w:val="Sub Heading"/>
    <w:basedOn w:val="Normal"/>
    <w:next w:val="Normal"/>
    <w:semiHidden/>
    <w:rsid w:val="002D540D"/>
    <w:rPr>
      <w:rFonts w:asciiTheme="majorHAnsi" w:hAnsiTheme="majorHAnsi"/>
      <w:b/>
      <w:color w:val="563C75" w:themeColor="text2"/>
      <w:sz w:val="32"/>
    </w:rPr>
  </w:style>
  <w:style w:type="numbering" w:customStyle="1" w:styleId="GPhCHeadings">
    <w:name w:val="GPhC Headings"/>
    <w:uiPriority w:val="99"/>
    <w:semiHidden/>
    <w:rsid w:val="008972D7"/>
    <w:pPr>
      <w:numPr>
        <w:numId w:val="28"/>
      </w:numPr>
    </w:pPr>
  </w:style>
  <w:style w:type="paragraph" w:customStyle="1" w:styleId="2C12903FE8B242AE94C1C67788BB384A3">
    <w:name w:val="2C12903FE8B242AE94C1C67788BB384A3"/>
    <w:semiHidden/>
    <w:rsid w:val="005973C3"/>
    <w:pPr>
      <w:spacing w:after="480"/>
    </w:pPr>
    <w:rPr>
      <w:b/>
      <w:color w:val="000000" w:themeColor="text1"/>
      <w:sz w:val="32"/>
      <w:szCs w:val="44"/>
    </w:rPr>
  </w:style>
  <w:style w:type="table" w:styleId="ColorfulGrid">
    <w:name w:val="Colorful Grid"/>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031D90"/>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031D90"/>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D90"/>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031D90"/>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031D90"/>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031D90"/>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031D90"/>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031D90"/>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D90"/>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D90"/>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031D90"/>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D90"/>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D90"/>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D9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D90"/>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031D90"/>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031D90"/>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031D90"/>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031D90"/>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031D90"/>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table" w:styleId="GridTable1Light">
    <w:name w:val="Grid Table 1 Light"/>
    <w:basedOn w:val="TableNormal"/>
    <w:uiPriority w:val="46"/>
    <w:semiHidden/>
    <w:rsid w:val="00031D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031D90"/>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031D90"/>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031D90"/>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031D90"/>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031D90"/>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031D90"/>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031D90"/>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031D90"/>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031D90"/>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031D90"/>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031D90"/>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031D90"/>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031D90"/>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031D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031D90"/>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031D90"/>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031D90"/>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031D90"/>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031D90"/>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031D90"/>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031D90"/>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LightGrid">
    <w:name w:val="Light Grid"/>
    <w:basedOn w:val="TableNormal"/>
    <w:uiPriority w:val="62"/>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031D9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D90"/>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031D90"/>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031D90"/>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031D90"/>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031D90"/>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031D90"/>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031D9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D90"/>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031D90"/>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031D90"/>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031D90"/>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031D90"/>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031D90"/>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table" w:styleId="ListTable1Light">
    <w:name w:val="List Table 1 Light"/>
    <w:basedOn w:val="TableNormal"/>
    <w:uiPriority w:val="46"/>
    <w:semiHidden/>
    <w:rsid w:val="00031D90"/>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031D90"/>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031D90"/>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031D90"/>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031D90"/>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031D90"/>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031D90"/>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031D90"/>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031D90"/>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031D90"/>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031D90"/>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031D90"/>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031D90"/>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031D90"/>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031D90"/>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031D90"/>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031D90"/>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031D90"/>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031D90"/>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031D90"/>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031D90"/>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031D90"/>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031D90"/>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031D90"/>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031D90"/>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031D90"/>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031D90"/>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031D90"/>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031D9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031D90"/>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031D90"/>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031D90"/>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031D90"/>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031D90"/>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031D90"/>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031D9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031D90"/>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031D90"/>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031D90"/>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031D90"/>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031D90"/>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031D90"/>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031D90"/>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031D90"/>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031D90"/>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031D90"/>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031D90"/>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031D90"/>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031D90"/>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031D9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031D90"/>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D90"/>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031D90"/>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031D90"/>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031D90"/>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031D90"/>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031D90"/>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D9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D9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D90"/>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D90"/>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D90"/>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D90"/>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D90"/>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D90"/>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1D9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semiHidden/>
    <w:rsid w:val="00031D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031D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031D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031D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031D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031D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31D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31D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31D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31D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31D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31D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31D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31D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31D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31D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31D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31D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31D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31D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31D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31D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31D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31D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31D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31D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031D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31D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31D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31D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31D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31D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31D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31D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31D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31D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31D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31D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3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31D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1D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31D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PhCTable2">
    <w:name w:val="GPhC Table 2"/>
    <w:basedOn w:val="GPhCTableDefault"/>
    <w:uiPriority w:val="17"/>
    <w:rsid w:val="0018263D"/>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character" w:styleId="SmartLink">
    <w:name w:val="Smart Link"/>
    <w:basedOn w:val="DefaultParagraphFont"/>
    <w:uiPriority w:val="99"/>
    <w:semiHidden/>
    <w:unhideWhenUsed/>
    <w:rsid w:val="00521906"/>
    <w:rPr>
      <w:color w:val="0000FF"/>
      <w:u w:val="single"/>
      <w:shd w:val="clear" w:color="auto" w:fill="F3F2F1"/>
    </w:rPr>
  </w:style>
  <w:style w:type="character" w:customStyle="1" w:styleId="SmartLinkError">
    <w:name w:val="Smart Link Error"/>
    <w:basedOn w:val="DefaultParagraphFont"/>
    <w:uiPriority w:val="99"/>
    <w:semiHidden/>
    <w:unhideWhenUsed/>
    <w:rsid w:val="0066695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9607">
      <w:bodyDiv w:val="1"/>
      <w:marLeft w:val="0"/>
      <w:marRight w:val="0"/>
      <w:marTop w:val="0"/>
      <w:marBottom w:val="0"/>
      <w:divBdr>
        <w:top w:val="none" w:sz="0" w:space="0" w:color="auto"/>
        <w:left w:val="none" w:sz="0" w:space="0" w:color="auto"/>
        <w:bottom w:val="none" w:sz="0" w:space="0" w:color="auto"/>
        <w:right w:val="none" w:sz="0" w:space="0" w:color="auto"/>
      </w:divBdr>
    </w:div>
    <w:div w:id="19560573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s://www.pharmacyregulatio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20Agenjo\AppData\Roaming\Microsoft\Templates\General%20with%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E6CF7FCB849299A373822D87BEA50"/>
        <w:category>
          <w:name w:val="General"/>
          <w:gallery w:val="placeholder"/>
        </w:category>
        <w:types>
          <w:type w:val="bbPlcHdr"/>
        </w:types>
        <w:behaviors>
          <w:behavior w:val="content"/>
        </w:behaviors>
        <w:guid w:val="{06CDF66A-47F6-4E2A-AC31-05E8996012DC}"/>
      </w:docPartPr>
      <w:docPartBody>
        <w:p w:rsidR="00686712" w:rsidRDefault="00686712">
          <w:pPr>
            <w:pStyle w:val="1CEE6CF7FCB849299A373822D87BEA50"/>
          </w:pPr>
          <w:r w:rsidRPr="00F4183F">
            <w:rPr>
              <w:rStyle w:val="PlaceholderText"/>
            </w:rPr>
            <w:t>[Title]</w:t>
          </w:r>
        </w:p>
      </w:docPartBody>
    </w:docPart>
    <w:docPart>
      <w:docPartPr>
        <w:name w:val="8125C68121274A0090AC879E0D842CBB"/>
        <w:category>
          <w:name w:val="General"/>
          <w:gallery w:val="placeholder"/>
        </w:category>
        <w:types>
          <w:type w:val="bbPlcHdr"/>
        </w:types>
        <w:behaviors>
          <w:behavior w:val="content"/>
        </w:behaviors>
        <w:guid w:val="{8259089B-B5EF-4EC8-80C0-6A9C1F04FF25}"/>
      </w:docPartPr>
      <w:docPartBody>
        <w:p w:rsidR="00686712" w:rsidRDefault="00686712">
          <w:pPr>
            <w:pStyle w:val="8125C68121274A0090AC879E0D842CBB"/>
          </w:pPr>
          <w:r w:rsidRPr="005155AF">
            <w:rPr>
              <w:rStyle w:val="PlaceholderText"/>
            </w:rPr>
            <w:t>[Title]</w:t>
          </w:r>
        </w:p>
      </w:docPartBody>
    </w:docPart>
    <w:docPart>
      <w:docPartPr>
        <w:name w:val="2F81768B199E4A8AA9DDCB7FBCFD4D6B"/>
        <w:category>
          <w:name w:val="General"/>
          <w:gallery w:val="placeholder"/>
        </w:category>
        <w:types>
          <w:type w:val="bbPlcHdr"/>
        </w:types>
        <w:behaviors>
          <w:behavior w:val="content"/>
        </w:behaviors>
        <w:guid w:val="{79BDA8D1-7FAE-4577-A72D-4B3EE633B6D0}"/>
      </w:docPartPr>
      <w:docPartBody>
        <w:p w:rsidR="00686712" w:rsidRDefault="00686712">
          <w:pPr>
            <w:pStyle w:val="2F81768B199E4A8AA9DDCB7FBCFD4D6B"/>
          </w:pPr>
          <w:r w:rsidRPr="005155AF">
            <w:rPr>
              <w:rStyle w:val="PlaceholderText"/>
            </w:rPr>
            <w:t>[Title]</w:t>
          </w:r>
        </w:p>
      </w:docPartBody>
    </w:docPart>
    <w:docPart>
      <w:docPartPr>
        <w:name w:val="0B85EAC527144EC7A4F334765505CB0C"/>
        <w:category>
          <w:name w:val="General"/>
          <w:gallery w:val="placeholder"/>
        </w:category>
        <w:types>
          <w:type w:val="bbPlcHdr"/>
        </w:types>
        <w:behaviors>
          <w:behavior w:val="content"/>
        </w:behaviors>
        <w:guid w:val="{22BEBCFF-2FC1-4634-8EAA-8728FADBD17B}"/>
      </w:docPartPr>
      <w:docPartBody>
        <w:p w:rsidR="00686712" w:rsidRDefault="00686712">
          <w:pPr>
            <w:pStyle w:val="0B85EAC527144EC7A4F334765505CB0C"/>
          </w:pPr>
          <w:r w:rsidRPr="005155AF">
            <w:rPr>
              <w:rStyle w:val="PlaceholderText"/>
            </w:rPr>
            <w:t>[Title]</w:t>
          </w:r>
        </w:p>
      </w:docPartBody>
    </w:docPart>
    <w:docPart>
      <w:docPartPr>
        <w:name w:val="7801C885E42541DB92FF93D2C82FFB0C"/>
        <w:category>
          <w:name w:val="General"/>
          <w:gallery w:val="placeholder"/>
        </w:category>
        <w:types>
          <w:type w:val="bbPlcHdr"/>
        </w:types>
        <w:behaviors>
          <w:behavior w:val="content"/>
        </w:behaviors>
        <w:guid w:val="{750EAF8A-F800-4D26-BD88-2808B4EFAFCA}"/>
      </w:docPartPr>
      <w:docPartBody>
        <w:p w:rsidR="00686712" w:rsidRDefault="00686712">
          <w:pPr>
            <w:pStyle w:val="7801C885E42541DB92FF93D2C82FFB0C"/>
          </w:pPr>
          <w:r w:rsidRPr="005155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12"/>
    <w:rsid w:val="005A70A2"/>
    <w:rsid w:val="00686712"/>
    <w:rsid w:val="0076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themeColor="background1" w:themeShade="80"/>
    </w:rPr>
  </w:style>
  <w:style w:type="paragraph" w:customStyle="1" w:styleId="1CEE6CF7FCB849299A373822D87BEA50">
    <w:name w:val="1CEE6CF7FCB849299A373822D87BEA50"/>
  </w:style>
  <w:style w:type="paragraph" w:customStyle="1" w:styleId="8125C68121274A0090AC879E0D842CBB">
    <w:name w:val="8125C68121274A0090AC879E0D842CBB"/>
  </w:style>
  <w:style w:type="paragraph" w:customStyle="1" w:styleId="2F81768B199E4A8AA9DDCB7FBCFD4D6B">
    <w:name w:val="2F81768B199E4A8AA9DDCB7FBCFD4D6B"/>
  </w:style>
  <w:style w:type="paragraph" w:customStyle="1" w:styleId="0B85EAC527144EC7A4F334765505CB0C">
    <w:name w:val="0B85EAC527144EC7A4F334765505CB0C"/>
  </w:style>
  <w:style w:type="paragraph" w:customStyle="1" w:styleId="7801C885E42541DB92FF93D2C82FFB0C">
    <w:name w:val="7801C885E42541DB92FF93D2C82FF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ef/>
  <version/>
  <effective/>
  <review/>
</root>
</file>

<file path=customXml/itemProps1.xml><?xml version="1.0" encoding="utf-8"?>
<ds:datastoreItem xmlns:ds="http://schemas.openxmlformats.org/officeDocument/2006/customXml" ds:itemID="{9116C9B0-2059-4609-A938-039558643113}">
  <ds:schemaRefs/>
</ds:datastoreItem>
</file>

<file path=docProps/app.xml><?xml version="1.0" encoding="utf-8"?>
<Properties xmlns="http://schemas.openxmlformats.org/officeDocument/2006/extended-properties" xmlns:vt="http://schemas.openxmlformats.org/officeDocument/2006/docPropsVTypes">
  <Template>General with covers (Portrait)</Template>
  <TotalTime>5</TotalTime>
  <Pages>8</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GPhC register as of 31 May 2022 - Diversity data tables</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GPhC register as of 31 May 2022 - Diversity data tables</dc:title>
  <dc:subject/>
  <dc:creator>David Price</dc:creator>
  <cp:keywords/>
  <dc:description/>
  <cp:lastModifiedBy>Victoria Agenjo</cp:lastModifiedBy>
  <cp:revision>2</cp:revision>
  <dcterms:created xsi:type="dcterms:W3CDTF">2022-06-23T12:36:00Z</dcterms:created>
  <dcterms:modified xsi:type="dcterms:W3CDTF">2022-06-23T12:36:00Z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true</vt:bool>
  </property>
</Properties>
</file>