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746783" w:displacedByCustomXml="next"/>
    <w:sdt>
      <w:sdtPr>
        <w:rPr>
          <w:rFonts w:ascii="Calibri" w:hAnsi="Calibri" w:cs="Calibri"/>
          <w:color w:val="563C75"/>
        </w:rPr>
        <w:alias w:val="Title"/>
        <w:tag w:val="Title"/>
        <w:id w:val="-746178608"/>
        <w:placeholder>
          <w:docPart w:val="1CEE6CF7FCB849299A373822D87BEA50"/>
        </w:placeholder>
        <w:dataBinding w:prefixMappings="xmlns:ns0='http://purl.org/dc/elements/1.1/' xmlns:ns1='http://schemas.openxmlformats.org/package/2006/metadata/core-properties' " w:xpath="/ns1:coreProperties[1]/ns0:title[1]" w:storeItemID="{6C3C8BC8-F283-45AE-878A-BAB7291924A1}"/>
        <w:text/>
      </w:sdtPr>
      <w:sdtEndPr/>
      <w:sdtContent>
        <w:p w14:paraId="5AD3DE6A" w14:textId="29BCFDE8" w:rsidR="009A2D66" w:rsidRPr="008164E7" w:rsidRDefault="00805058" w:rsidP="00A9629D">
          <w:pPr>
            <w:pStyle w:val="Title"/>
          </w:pPr>
          <w:r>
            <w:rPr>
              <w:rFonts w:ascii="Calibri" w:hAnsi="Calibri" w:cs="Calibri"/>
              <w:color w:val="563C75"/>
            </w:rPr>
            <w:t xml:space="preserve">The </w:t>
          </w:r>
          <w:proofErr w:type="spellStart"/>
          <w:r>
            <w:rPr>
              <w:rFonts w:ascii="Calibri" w:hAnsi="Calibri" w:cs="Calibri"/>
              <w:color w:val="563C75"/>
            </w:rPr>
            <w:t>GPhC</w:t>
          </w:r>
          <w:proofErr w:type="spellEnd"/>
          <w:r>
            <w:rPr>
              <w:rFonts w:ascii="Calibri" w:hAnsi="Calibri" w:cs="Calibri"/>
              <w:color w:val="563C75"/>
            </w:rPr>
            <w:t xml:space="preserve"> register as of </w:t>
          </w:r>
          <w:r w:rsidR="00344C7D">
            <w:rPr>
              <w:rFonts w:ascii="Calibri" w:hAnsi="Calibri" w:cs="Calibri"/>
              <w:color w:val="563C75"/>
            </w:rPr>
            <w:t>3</w:t>
          </w:r>
          <w:r w:rsidR="007637FB">
            <w:rPr>
              <w:rFonts w:ascii="Calibri" w:hAnsi="Calibri" w:cs="Calibri"/>
              <w:color w:val="563C75"/>
            </w:rPr>
            <w:t>0 September</w:t>
          </w:r>
          <w:r w:rsidR="00344C7D">
            <w:rPr>
              <w:rFonts w:ascii="Calibri" w:hAnsi="Calibri" w:cs="Calibri"/>
              <w:color w:val="563C75"/>
            </w:rPr>
            <w:t xml:space="preserve"> </w:t>
          </w:r>
          <w:r>
            <w:rPr>
              <w:rFonts w:ascii="Calibri" w:hAnsi="Calibri" w:cs="Calibri"/>
              <w:color w:val="563C75"/>
            </w:rPr>
            <w:t>2022 -</w:t>
          </w:r>
          <w:r w:rsidR="005F3D7F">
            <w:rPr>
              <w:rFonts w:ascii="Calibri" w:hAnsi="Calibri" w:cs="Calibri"/>
              <w:color w:val="563C75"/>
            </w:rPr>
            <w:t xml:space="preserve"> </w:t>
          </w:r>
          <w:r>
            <w:rPr>
              <w:rFonts w:ascii="Calibri" w:hAnsi="Calibri" w:cs="Calibri"/>
              <w:color w:val="563C75"/>
            </w:rPr>
            <w:t>Trend data</w:t>
          </w:r>
        </w:p>
      </w:sdtContent>
    </w:sdt>
    <w:bookmarkEnd w:id="0"/>
    <w:p w14:paraId="0D08723C" w14:textId="77777777" w:rsidR="002D540D" w:rsidRPr="008164E7" w:rsidRDefault="002D540D" w:rsidP="002D540D"/>
    <w:p w14:paraId="18132697" w14:textId="77777777" w:rsidR="009A2D66" w:rsidRPr="008164E7" w:rsidRDefault="009A2D66" w:rsidP="00D4114D">
      <w:pPr>
        <w:sectPr w:rsidR="009A2D66" w:rsidRPr="008164E7" w:rsidSect="00520B55">
          <w:headerReference w:type="default" r:id="rId9"/>
          <w:footerReference w:type="default" r:id="rId10"/>
          <w:pgSz w:w="11906" w:h="16838" w:code="9"/>
          <w:pgMar w:top="4253" w:right="1133" w:bottom="1418" w:left="851" w:header="851" w:footer="567" w:gutter="0"/>
          <w:cols w:space="708"/>
          <w:docGrid w:linePitch="360"/>
        </w:sectPr>
      </w:pPr>
    </w:p>
    <w:sdt>
      <w:sdtPr>
        <w:rPr>
          <w:rFonts w:asciiTheme="minorHAnsi" w:eastAsiaTheme="minorHAnsi" w:hAnsiTheme="minorHAnsi" w:cstheme="minorBidi"/>
          <w:b w:val="0"/>
          <w:color w:val="auto"/>
          <w:sz w:val="24"/>
          <w:szCs w:val="24"/>
        </w:rPr>
        <w:id w:val="-1686350775"/>
        <w:docPartObj>
          <w:docPartGallery w:val="Table of Contents"/>
          <w:docPartUnique/>
        </w:docPartObj>
      </w:sdtPr>
      <w:sdtEndPr>
        <w:rPr>
          <w:bCs/>
          <w:noProof/>
        </w:rPr>
      </w:sdtEndPr>
      <w:sdtContent>
        <w:p w14:paraId="32405748" w14:textId="7E9118D1" w:rsidR="00AE2B41" w:rsidRDefault="00AE2B41">
          <w:pPr>
            <w:pStyle w:val="TOCHeading"/>
          </w:pPr>
          <w:r>
            <w:t>Contents</w:t>
          </w:r>
        </w:p>
        <w:p w14:paraId="45975A0E" w14:textId="5536AB3E" w:rsidR="00901FCA" w:rsidRDefault="00AE2B41">
          <w:pPr>
            <w:pStyle w:val="TOC1"/>
            <w:rPr>
              <w:rFonts w:eastAsiaTheme="minorEastAsia"/>
              <w:b w:val="0"/>
              <w:noProof/>
              <w:color w:val="auto"/>
              <w:sz w:val="22"/>
              <w:szCs w:val="22"/>
              <w:lang w:eastAsia="en-GB"/>
            </w:rPr>
          </w:pPr>
          <w:r>
            <w:fldChar w:fldCharType="begin"/>
          </w:r>
          <w:r>
            <w:instrText xml:space="preserve"> TOC \o "1-3" \h \z \u </w:instrText>
          </w:r>
          <w:r>
            <w:fldChar w:fldCharType="separate"/>
          </w:r>
          <w:hyperlink w:anchor="_Toc110421746" w:history="1">
            <w:r w:rsidR="00901FCA" w:rsidRPr="00682AC4">
              <w:rPr>
                <w:rStyle w:val="Hyperlink"/>
                <w:noProof/>
              </w:rPr>
              <w:t>Our register</w:t>
            </w:r>
            <w:r w:rsidR="00901FCA">
              <w:rPr>
                <w:noProof/>
                <w:webHidden/>
              </w:rPr>
              <w:tab/>
            </w:r>
            <w:r w:rsidR="00901FCA">
              <w:rPr>
                <w:noProof/>
                <w:webHidden/>
              </w:rPr>
              <w:fldChar w:fldCharType="begin"/>
            </w:r>
            <w:r w:rsidR="00901FCA">
              <w:rPr>
                <w:noProof/>
                <w:webHidden/>
              </w:rPr>
              <w:instrText xml:space="preserve"> PAGEREF _Toc110421746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5A669A35" w14:textId="575DA5AA" w:rsidR="00901FCA" w:rsidRDefault="008B18E2">
          <w:pPr>
            <w:pStyle w:val="TOC2"/>
            <w:rPr>
              <w:rFonts w:eastAsiaTheme="minorEastAsia"/>
              <w:b w:val="0"/>
              <w:noProof/>
              <w:color w:val="auto"/>
              <w:sz w:val="22"/>
              <w:szCs w:val="22"/>
              <w:lang w:eastAsia="en-GB"/>
            </w:rPr>
          </w:pPr>
          <w:hyperlink w:anchor="_Toc110421747" w:history="1">
            <w:r w:rsidR="00901FCA" w:rsidRPr="00682AC4">
              <w:rPr>
                <w:rStyle w:val="Hyperlink"/>
                <w:noProof/>
              </w:rPr>
              <w:t>How to interpret our data</w:t>
            </w:r>
            <w:r w:rsidR="00901FCA">
              <w:rPr>
                <w:noProof/>
                <w:webHidden/>
              </w:rPr>
              <w:tab/>
            </w:r>
            <w:r w:rsidR="00901FCA">
              <w:rPr>
                <w:noProof/>
                <w:webHidden/>
              </w:rPr>
              <w:fldChar w:fldCharType="begin"/>
            </w:r>
            <w:r w:rsidR="00901FCA">
              <w:rPr>
                <w:noProof/>
                <w:webHidden/>
              </w:rPr>
              <w:instrText xml:space="preserve"> PAGEREF _Toc110421747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2D36DC44" w14:textId="12EFA871" w:rsidR="00901FCA" w:rsidRDefault="008B18E2">
          <w:pPr>
            <w:pStyle w:val="TOC2"/>
            <w:rPr>
              <w:rFonts w:eastAsiaTheme="minorEastAsia"/>
              <w:b w:val="0"/>
              <w:noProof/>
              <w:color w:val="auto"/>
              <w:sz w:val="22"/>
              <w:szCs w:val="22"/>
              <w:lang w:eastAsia="en-GB"/>
            </w:rPr>
          </w:pPr>
          <w:hyperlink w:anchor="_Toc110421748" w:history="1">
            <w:r w:rsidR="00901FCA" w:rsidRPr="00682AC4">
              <w:rPr>
                <w:rStyle w:val="Hyperlink"/>
                <w:noProof/>
              </w:rPr>
              <w:t>Overall register headlines</w:t>
            </w:r>
            <w:r w:rsidR="00901FCA">
              <w:rPr>
                <w:noProof/>
                <w:webHidden/>
              </w:rPr>
              <w:tab/>
            </w:r>
            <w:r w:rsidR="00901FCA">
              <w:rPr>
                <w:noProof/>
                <w:webHidden/>
              </w:rPr>
              <w:fldChar w:fldCharType="begin"/>
            </w:r>
            <w:r w:rsidR="00901FCA">
              <w:rPr>
                <w:noProof/>
                <w:webHidden/>
              </w:rPr>
              <w:instrText xml:space="preserve"> PAGEREF _Toc110421748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2CACDD98" w14:textId="4F91F820" w:rsidR="00901FCA" w:rsidRDefault="008B18E2">
          <w:pPr>
            <w:pStyle w:val="TOC2"/>
            <w:rPr>
              <w:rFonts w:eastAsiaTheme="minorEastAsia"/>
              <w:b w:val="0"/>
              <w:noProof/>
              <w:color w:val="auto"/>
              <w:sz w:val="22"/>
              <w:szCs w:val="22"/>
              <w:lang w:eastAsia="en-GB"/>
            </w:rPr>
          </w:pPr>
          <w:hyperlink w:anchor="_Toc110421749" w:history="1">
            <w:r w:rsidR="00901FCA" w:rsidRPr="00682AC4">
              <w:rPr>
                <w:rStyle w:val="Hyperlink"/>
                <w:noProof/>
              </w:rPr>
              <w:t>Register trends for pharmacists</w:t>
            </w:r>
            <w:r w:rsidR="00901FCA">
              <w:rPr>
                <w:noProof/>
                <w:webHidden/>
              </w:rPr>
              <w:tab/>
            </w:r>
            <w:r w:rsidR="00901FCA">
              <w:rPr>
                <w:noProof/>
                <w:webHidden/>
              </w:rPr>
              <w:fldChar w:fldCharType="begin"/>
            </w:r>
            <w:r w:rsidR="00901FCA">
              <w:rPr>
                <w:noProof/>
                <w:webHidden/>
              </w:rPr>
              <w:instrText xml:space="preserve"> PAGEREF _Toc110421749 \h </w:instrText>
            </w:r>
            <w:r w:rsidR="00901FCA">
              <w:rPr>
                <w:noProof/>
                <w:webHidden/>
              </w:rPr>
            </w:r>
            <w:r w:rsidR="00901FCA">
              <w:rPr>
                <w:noProof/>
                <w:webHidden/>
              </w:rPr>
              <w:fldChar w:fldCharType="separate"/>
            </w:r>
            <w:r w:rsidR="00901FCA">
              <w:rPr>
                <w:noProof/>
                <w:webHidden/>
              </w:rPr>
              <w:t>1</w:t>
            </w:r>
            <w:r w:rsidR="00901FCA">
              <w:rPr>
                <w:noProof/>
                <w:webHidden/>
              </w:rPr>
              <w:fldChar w:fldCharType="end"/>
            </w:r>
          </w:hyperlink>
        </w:p>
        <w:p w14:paraId="7EBDCF3B" w14:textId="145E3C90" w:rsidR="00901FCA" w:rsidRDefault="008B18E2">
          <w:pPr>
            <w:pStyle w:val="TOC2"/>
            <w:rPr>
              <w:rFonts w:eastAsiaTheme="minorEastAsia"/>
              <w:b w:val="0"/>
              <w:noProof/>
              <w:color w:val="auto"/>
              <w:sz w:val="22"/>
              <w:szCs w:val="22"/>
              <w:lang w:eastAsia="en-GB"/>
            </w:rPr>
          </w:pPr>
          <w:hyperlink w:anchor="_Toc110421750" w:history="1">
            <w:r w:rsidR="00901FCA" w:rsidRPr="00682AC4">
              <w:rPr>
                <w:rStyle w:val="Hyperlink"/>
                <w:rFonts w:eastAsia="Calibri"/>
                <w:noProof/>
              </w:rPr>
              <w:t>Annotations to the pharmacist register</w:t>
            </w:r>
            <w:r w:rsidR="00901FCA">
              <w:rPr>
                <w:noProof/>
                <w:webHidden/>
              </w:rPr>
              <w:tab/>
            </w:r>
            <w:r w:rsidR="00901FCA">
              <w:rPr>
                <w:noProof/>
                <w:webHidden/>
              </w:rPr>
              <w:fldChar w:fldCharType="begin"/>
            </w:r>
            <w:r w:rsidR="00901FCA">
              <w:rPr>
                <w:noProof/>
                <w:webHidden/>
              </w:rPr>
              <w:instrText xml:space="preserve"> PAGEREF _Toc110421750 \h </w:instrText>
            </w:r>
            <w:r w:rsidR="00901FCA">
              <w:rPr>
                <w:noProof/>
                <w:webHidden/>
              </w:rPr>
            </w:r>
            <w:r w:rsidR="00901FCA">
              <w:rPr>
                <w:noProof/>
                <w:webHidden/>
              </w:rPr>
              <w:fldChar w:fldCharType="separate"/>
            </w:r>
            <w:r w:rsidR="00901FCA">
              <w:rPr>
                <w:noProof/>
                <w:webHidden/>
              </w:rPr>
              <w:t>3</w:t>
            </w:r>
            <w:r w:rsidR="00901FCA">
              <w:rPr>
                <w:noProof/>
                <w:webHidden/>
              </w:rPr>
              <w:fldChar w:fldCharType="end"/>
            </w:r>
          </w:hyperlink>
        </w:p>
        <w:p w14:paraId="52C4016B" w14:textId="34824B70" w:rsidR="00901FCA" w:rsidRDefault="008B18E2">
          <w:pPr>
            <w:pStyle w:val="TOC2"/>
            <w:rPr>
              <w:rFonts w:eastAsiaTheme="minorEastAsia"/>
              <w:b w:val="0"/>
              <w:noProof/>
              <w:color w:val="auto"/>
              <w:sz w:val="22"/>
              <w:szCs w:val="22"/>
              <w:lang w:eastAsia="en-GB"/>
            </w:rPr>
          </w:pPr>
          <w:hyperlink w:anchor="_Toc110421751" w:history="1">
            <w:r w:rsidR="00901FCA" w:rsidRPr="00682AC4">
              <w:rPr>
                <w:rStyle w:val="Hyperlink"/>
                <w:noProof/>
              </w:rPr>
              <w:t>Register trends for pharmacy technicians</w:t>
            </w:r>
            <w:r w:rsidR="00901FCA">
              <w:rPr>
                <w:noProof/>
                <w:webHidden/>
              </w:rPr>
              <w:tab/>
            </w:r>
            <w:r w:rsidR="00901FCA">
              <w:rPr>
                <w:noProof/>
                <w:webHidden/>
              </w:rPr>
              <w:fldChar w:fldCharType="begin"/>
            </w:r>
            <w:r w:rsidR="00901FCA">
              <w:rPr>
                <w:noProof/>
                <w:webHidden/>
              </w:rPr>
              <w:instrText xml:space="preserve"> PAGEREF _Toc110421751 \h </w:instrText>
            </w:r>
            <w:r w:rsidR="00901FCA">
              <w:rPr>
                <w:noProof/>
                <w:webHidden/>
              </w:rPr>
            </w:r>
            <w:r w:rsidR="00901FCA">
              <w:rPr>
                <w:noProof/>
                <w:webHidden/>
              </w:rPr>
              <w:fldChar w:fldCharType="separate"/>
            </w:r>
            <w:r w:rsidR="00901FCA">
              <w:rPr>
                <w:noProof/>
                <w:webHidden/>
              </w:rPr>
              <w:t>3</w:t>
            </w:r>
            <w:r w:rsidR="00901FCA">
              <w:rPr>
                <w:noProof/>
                <w:webHidden/>
              </w:rPr>
              <w:fldChar w:fldCharType="end"/>
            </w:r>
          </w:hyperlink>
        </w:p>
        <w:p w14:paraId="447750CB" w14:textId="2F7CEF86" w:rsidR="00901FCA" w:rsidRDefault="008B18E2">
          <w:pPr>
            <w:pStyle w:val="TOC2"/>
            <w:rPr>
              <w:rFonts w:eastAsiaTheme="minorEastAsia"/>
              <w:b w:val="0"/>
              <w:noProof/>
              <w:color w:val="auto"/>
              <w:sz w:val="22"/>
              <w:szCs w:val="22"/>
              <w:lang w:eastAsia="en-GB"/>
            </w:rPr>
          </w:pPr>
          <w:hyperlink w:anchor="_Toc110421752" w:history="1">
            <w:r w:rsidR="00901FCA" w:rsidRPr="00682AC4">
              <w:rPr>
                <w:rStyle w:val="Hyperlink"/>
                <w:noProof/>
              </w:rPr>
              <w:t>Register trends for pharmacies</w:t>
            </w:r>
            <w:r w:rsidR="00901FCA">
              <w:rPr>
                <w:noProof/>
                <w:webHidden/>
              </w:rPr>
              <w:tab/>
            </w:r>
            <w:r w:rsidR="00901FCA">
              <w:rPr>
                <w:noProof/>
                <w:webHidden/>
              </w:rPr>
              <w:fldChar w:fldCharType="begin"/>
            </w:r>
            <w:r w:rsidR="00901FCA">
              <w:rPr>
                <w:noProof/>
                <w:webHidden/>
              </w:rPr>
              <w:instrText xml:space="preserve"> PAGEREF _Toc110421752 \h </w:instrText>
            </w:r>
            <w:r w:rsidR="00901FCA">
              <w:rPr>
                <w:noProof/>
                <w:webHidden/>
              </w:rPr>
            </w:r>
            <w:r w:rsidR="00901FCA">
              <w:rPr>
                <w:noProof/>
                <w:webHidden/>
              </w:rPr>
              <w:fldChar w:fldCharType="separate"/>
            </w:r>
            <w:r w:rsidR="00901FCA">
              <w:rPr>
                <w:noProof/>
                <w:webHidden/>
              </w:rPr>
              <w:t>4</w:t>
            </w:r>
            <w:r w:rsidR="00901FCA">
              <w:rPr>
                <w:noProof/>
                <w:webHidden/>
              </w:rPr>
              <w:fldChar w:fldCharType="end"/>
            </w:r>
          </w:hyperlink>
        </w:p>
        <w:p w14:paraId="69613D1F" w14:textId="30635D4E" w:rsidR="00AE2B41" w:rsidRDefault="00AE2B41">
          <w:r>
            <w:rPr>
              <w:b/>
              <w:bCs/>
              <w:noProof/>
            </w:rPr>
            <w:fldChar w:fldCharType="end"/>
          </w:r>
        </w:p>
      </w:sdtContent>
    </w:sdt>
    <w:p w14:paraId="32F913D5" w14:textId="77777777" w:rsidR="009A2D66" w:rsidRPr="008164E7" w:rsidRDefault="009A2D66" w:rsidP="00D4114D">
      <w:pPr>
        <w:sectPr w:rsidR="009A2D66" w:rsidRPr="008164E7" w:rsidSect="009A2D66">
          <w:headerReference w:type="even" r:id="rId11"/>
          <w:headerReference w:type="default" r:id="rId12"/>
          <w:footerReference w:type="even" r:id="rId13"/>
          <w:footerReference w:type="default" r:id="rId14"/>
          <w:pgSz w:w="11906" w:h="16838" w:code="9"/>
          <w:pgMar w:top="1701" w:right="851" w:bottom="1418" w:left="851" w:header="851" w:footer="567" w:gutter="0"/>
          <w:cols w:space="708"/>
          <w:docGrid w:linePitch="360"/>
        </w:sectPr>
      </w:pPr>
    </w:p>
    <w:p w14:paraId="4F396265" w14:textId="77777777" w:rsidR="007D303B" w:rsidRPr="003E32C4" w:rsidRDefault="007D303B" w:rsidP="003E32C4">
      <w:pPr>
        <w:pStyle w:val="Heading1"/>
      </w:pPr>
      <w:bookmarkStart w:id="1" w:name="_Toc105682036"/>
      <w:bookmarkStart w:id="2" w:name="_Toc105752943"/>
      <w:bookmarkStart w:id="3" w:name="_Toc110421746"/>
      <w:bookmarkStart w:id="4" w:name="_Toc105577535"/>
      <w:bookmarkStart w:id="5" w:name="_Toc105595438"/>
      <w:bookmarkStart w:id="6" w:name="_Hlk95297262"/>
      <w:bookmarkStart w:id="7" w:name="_Hlk95300652"/>
      <w:r w:rsidRPr="003E32C4">
        <w:lastRenderedPageBreak/>
        <w:t>Our register</w:t>
      </w:r>
      <w:bookmarkEnd w:id="1"/>
      <w:bookmarkEnd w:id="2"/>
      <w:bookmarkEnd w:id="3"/>
    </w:p>
    <w:p w14:paraId="4B694D96" w14:textId="3348E4F9" w:rsidR="007D303B" w:rsidRDefault="007D303B" w:rsidP="00CB2BCB">
      <w:pPr>
        <w:spacing w:after="240"/>
      </w:pPr>
      <w:r w:rsidRPr="009C50DF">
        <w:t>We maintain a comprehensive, fully up-to-date</w:t>
      </w:r>
      <w:r>
        <w:t xml:space="preserve"> pharmacy register of all pharmacists, pharmacy technicians and pharmacy premises. </w:t>
      </w:r>
      <w:r w:rsidRPr="006A4D6B">
        <w:t>We will make sure that no-one can be identified from any data that we publish or share with others.</w:t>
      </w:r>
    </w:p>
    <w:p w14:paraId="21D250B5" w14:textId="68A069F5" w:rsidR="007D303B" w:rsidRPr="000424B8" w:rsidRDefault="007D303B" w:rsidP="007D303B">
      <w:pPr>
        <w:pStyle w:val="Heading2"/>
      </w:pPr>
      <w:bookmarkStart w:id="8" w:name="_Toc105752944"/>
      <w:bookmarkStart w:id="9" w:name="_Toc110421747"/>
      <w:r w:rsidRPr="000424B8">
        <w:t>How to interpret our data</w:t>
      </w:r>
      <w:bookmarkEnd w:id="4"/>
      <w:bookmarkEnd w:id="5"/>
      <w:bookmarkEnd w:id="8"/>
      <w:bookmarkEnd w:id="9"/>
    </w:p>
    <w:p w14:paraId="1C6EE1BC" w14:textId="4BCD422A" w:rsidR="007D303B" w:rsidRDefault="001E6BC2" w:rsidP="007D303B">
      <w:r w:rsidRPr="000424B8">
        <w:t xml:space="preserve">Our permanent register can change daily and at different times of the day. The data presented here is a snapshot of our register at 23:59:59 on the dates specified. </w:t>
      </w:r>
    </w:p>
    <w:p w14:paraId="64D6A2B1" w14:textId="205BCC9B" w:rsidR="000424B8" w:rsidRPr="000424B8" w:rsidRDefault="001E6BC2" w:rsidP="007D303B">
      <w:r w:rsidRPr="000424B8">
        <w:t xml:space="preserve">Please note that numbers by country are </w:t>
      </w:r>
      <w:r w:rsidRPr="00072FBF">
        <w:rPr>
          <w:b/>
          <w:bCs/>
          <w:i/>
          <w:iCs/>
        </w:rPr>
        <w:t>according to their registered home address</w:t>
      </w:r>
      <w:r w:rsidRPr="000424B8">
        <w:t>. This does not necessarily mean that registrants are working in those countries or that they are in employment. This only shows that they are on the register. Where tables o</w:t>
      </w:r>
      <w:r w:rsidR="007562DE">
        <w:t>r</w:t>
      </w:r>
      <w:r w:rsidRPr="000424B8">
        <w:t xml:space="preserve"> figures refer to ‘All’ countries, this includes registrants with a registered address in </w:t>
      </w:r>
      <w:r w:rsidR="003E32C4">
        <w:t xml:space="preserve">England, Scotland, Wales, </w:t>
      </w:r>
      <w:r w:rsidRPr="000424B8">
        <w:t xml:space="preserve">Northern Ireland, Channel Islands, Isle of Man and Overseas. </w:t>
      </w:r>
      <w:r w:rsidR="007562DE">
        <w:t>Where tables refer to ‘Other’ countries, these are all countries outside of Great Britain.</w:t>
      </w:r>
    </w:p>
    <w:p w14:paraId="192C3F63" w14:textId="60423A20" w:rsidR="000424B8" w:rsidRPr="000424B8" w:rsidRDefault="001E6BC2" w:rsidP="007D303B">
      <w:r w:rsidRPr="000424B8">
        <w:t xml:space="preserve">The numbers of pharmacists with a prescribing annotation does not reflect how many </w:t>
      </w:r>
      <w:r w:rsidR="00BE51B6">
        <w:t>are</w:t>
      </w:r>
      <w:r w:rsidRPr="000424B8">
        <w:t xml:space="preserve"> currently employed </w:t>
      </w:r>
      <w:r w:rsidR="00BE51B6">
        <w:t>or working with their prescribing annotation</w:t>
      </w:r>
      <w:r w:rsidRPr="000424B8">
        <w:t xml:space="preserve">. </w:t>
      </w:r>
    </w:p>
    <w:p w14:paraId="51887FB2" w14:textId="77777777" w:rsidR="000424B8" w:rsidRPr="000424B8" w:rsidRDefault="001E6BC2" w:rsidP="00CB2BCB">
      <w:pPr>
        <w:spacing w:after="240"/>
      </w:pPr>
      <w:r w:rsidRPr="000424B8">
        <w:t>We continually review our data quality and content of our information to include the most accurate calculations. For improved data, we retrospectively update figures. This means when comparing this data with previously published data, you may see small changes.</w:t>
      </w:r>
    </w:p>
    <w:p w14:paraId="64006C7F" w14:textId="77777777" w:rsidR="007D303B" w:rsidRPr="000424B8" w:rsidRDefault="007D303B" w:rsidP="007D303B">
      <w:pPr>
        <w:pStyle w:val="Heading2"/>
      </w:pPr>
      <w:bookmarkStart w:id="10" w:name="_Toc105595439"/>
      <w:bookmarkStart w:id="11" w:name="_Toc105752945"/>
      <w:bookmarkStart w:id="12" w:name="_Toc110421748"/>
      <w:r>
        <w:t>Overal</w:t>
      </w:r>
      <w:r w:rsidRPr="000424B8">
        <w:t>l register</w:t>
      </w:r>
      <w:bookmarkEnd w:id="10"/>
      <w:r>
        <w:t xml:space="preserve"> headlines</w:t>
      </w:r>
      <w:bookmarkEnd w:id="11"/>
      <w:bookmarkEnd w:id="12"/>
    </w:p>
    <w:p w14:paraId="794F5480" w14:textId="7D8DA97A" w:rsidR="007D303B" w:rsidRPr="001565BD" w:rsidRDefault="007D303B" w:rsidP="006165B2">
      <w:pPr>
        <w:pStyle w:val="ListBullet"/>
      </w:pPr>
      <w:bookmarkStart w:id="13" w:name="_Hlk95300638"/>
      <w:r w:rsidRPr="001565BD">
        <w:t xml:space="preserve">On </w:t>
      </w:r>
      <w:r w:rsidR="00F85715">
        <w:t>30 September</w:t>
      </w:r>
      <w:r w:rsidRPr="001565BD">
        <w:t xml:space="preserve"> 2022, the </w:t>
      </w:r>
      <w:r w:rsidR="00FD058D" w:rsidRPr="001565BD">
        <w:t xml:space="preserve">total </w:t>
      </w:r>
      <w:r w:rsidRPr="001565BD">
        <w:t xml:space="preserve">number of pharmacy professionals on the register </w:t>
      </w:r>
      <w:r w:rsidR="006165B2">
        <w:t>in</w:t>
      </w:r>
      <w:r w:rsidR="00A347EE">
        <w:t xml:space="preserve">creased </w:t>
      </w:r>
      <w:r w:rsidR="00DC3783" w:rsidRPr="001565BD">
        <w:t xml:space="preserve">by </w:t>
      </w:r>
      <w:r w:rsidR="006165B2">
        <w:t xml:space="preserve">326 </w:t>
      </w:r>
      <w:r w:rsidR="00DC3783" w:rsidRPr="003D79D1">
        <w:t>to 8</w:t>
      </w:r>
      <w:r w:rsidR="00A347EE" w:rsidRPr="003D79D1">
        <w:t>7</w:t>
      </w:r>
      <w:r w:rsidR="00DC3783" w:rsidRPr="003D79D1">
        <w:t>,</w:t>
      </w:r>
      <w:r w:rsidR="006165B2">
        <w:t>968</w:t>
      </w:r>
      <w:r w:rsidR="00DC3783" w:rsidRPr="003D79D1">
        <w:t xml:space="preserve"> from </w:t>
      </w:r>
      <w:r w:rsidR="006165B2" w:rsidRPr="003D79D1">
        <w:t>87,64</w:t>
      </w:r>
      <w:r w:rsidR="006165B2">
        <w:t>2</w:t>
      </w:r>
      <w:r w:rsidR="006165B2" w:rsidRPr="003D79D1">
        <w:t xml:space="preserve"> </w:t>
      </w:r>
      <w:r w:rsidR="00DC3783" w:rsidRPr="003D79D1">
        <w:t xml:space="preserve">at the end of </w:t>
      </w:r>
      <w:r w:rsidR="006165B2">
        <w:t>August</w:t>
      </w:r>
      <w:r w:rsidR="00A347EE" w:rsidRPr="003D79D1">
        <w:t xml:space="preserve"> </w:t>
      </w:r>
      <w:r w:rsidR="00DC3783" w:rsidRPr="003D79D1">
        <w:t>2022</w:t>
      </w:r>
      <w:r w:rsidRPr="003D79D1">
        <w:t>. The split by profession type remains steady with 71</w:t>
      </w:r>
      <w:r w:rsidR="008F2293" w:rsidRPr="003D79D1">
        <w:t>%</w:t>
      </w:r>
      <w:r w:rsidRPr="003D79D1">
        <w:t xml:space="preserve"> pharmacists (6</w:t>
      </w:r>
      <w:r w:rsidR="006165B2">
        <w:t>2,834</w:t>
      </w:r>
      <w:r w:rsidRPr="003D79D1">
        <w:t>) and 29</w:t>
      </w:r>
      <w:r w:rsidR="008F2293" w:rsidRPr="003D79D1">
        <w:t>%</w:t>
      </w:r>
      <w:r w:rsidRPr="003D79D1">
        <w:t xml:space="preserve"> pharmacy technicians (25,</w:t>
      </w:r>
      <w:r w:rsidR="006165B2">
        <w:t>134</w:t>
      </w:r>
      <w:r w:rsidRPr="003D79D1">
        <w:t xml:space="preserve">). </w:t>
      </w:r>
      <w:r w:rsidR="006165B2">
        <w:t xml:space="preserve">There </w:t>
      </w:r>
      <w:r w:rsidR="003D79D1" w:rsidRPr="003D79D1">
        <w:t xml:space="preserve">was an increase in the number of pharmacists </w:t>
      </w:r>
      <w:r w:rsidR="006165B2">
        <w:t xml:space="preserve">on </w:t>
      </w:r>
      <w:r w:rsidR="003D79D1" w:rsidRPr="003D79D1">
        <w:t xml:space="preserve">register by </w:t>
      </w:r>
      <w:r w:rsidR="006165B2">
        <w:t xml:space="preserve">310 </w:t>
      </w:r>
      <w:r w:rsidR="00FD058D" w:rsidRPr="003D79D1">
        <w:t>from 6</w:t>
      </w:r>
      <w:r w:rsidR="006165B2">
        <w:t>2,524</w:t>
      </w:r>
      <w:r w:rsidR="003D79D1" w:rsidRPr="003D79D1">
        <w:t xml:space="preserve"> at the end of </w:t>
      </w:r>
      <w:r w:rsidR="006165B2">
        <w:t>August</w:t>
      </w:r>
      <w:r w:rsidR="003D79D1" w:rsidRPr="003D79D1">
        <w:t xml:space="preserve"> 2022. </w:t>
      </w:r>
      <w:r w:rsidR="006165B2">
        <w:t xml:space="preserve">The </w:t>
      </w:r>
      <w:r w:rsidR="003D79D1" w:rsidRPr="003D79D1">
        <w:t>number</w:t>
      </w:r>
      <w:r w:rsidR="00FD058D" w:rsidRPr="003D79D1">
        <w:t xml:space="preserve"> the number of </w:t>
      </w:r>
      <w:r w:rsidRPr="003D79D1">
        <w:t>pharmac</w:t>
      </w:r>
      <w:bookmarkStart w:id="14" w:name="_Hlk91071767"/>
      <w:bookmarkStart w:id="15" w:name="_Hlk95297270"/>
      <w:bookmarkEnd w:id="6"/>
      <w:bookmarkEnd w:id="13"/>
      <w:r w:rsidRPr="003D79D1">
        <w:t xml:space="preserve">y technicians </w:t>
      </w:r>
      <w:r w:rsidR="006165B2">
        <w:t xml:space="preserve">increased </w:t>
      </w:r>
      <w:r w:rsidR="003D79D1" w:rsidRPr="003D79D1">
        <w:t xml:space="preserve">slightly by </w:t>
      </w:r>
      <w:r w:rsidR="006165B2">
        <w:t>16</w:t>
      </w:r>
      <w:r w:rsidR="00FD058D" w:rsidRPr="003D79D1">
        <w:t xml:space="preserve"> from </w:t>
      </w:r>
      <w:r w:rsidR="004F3F57" w:rsidRPr="003D79D1">
        <w:t>25,</w:t>
      </w:r>
      <w:r w:rsidR="006165B2">
        <w:t>118</w:t>
      </w:r>
      <w:r w:rsidR="004F3F57" w:rsidRPr="003D79D1">
        <w:t>.</w:t>
      </w:r>
      <w:r w:rsidRPr="001565BD">
        <w:t xml:space="preserve"> </w:t>
      </w:r>
    </w:p>
    <w:p w14:paraId="7369B71F" w14:textId="51413E20" w:rsidR="007D303B" w:rsidRPr="001565BD" w:rsidRDefault="007D303B" w:rsidP="007D303B">
      <w:pPr>
        <w:pStyle w:val="ListBullet"/>
      </w:pPr>
      <w:r w:rsidRPr="001565BD">
        <w:t xml:space="preserve">The number of pharmacists with a prescribing annotation </w:t>
      </w:r>
      <w:r w:rsidR="004F3F57" w:rsidRPr="001565BD">
        <w:t xml:space="preserve">has increased </w:t>
      </w:r>
      <w:r w:rsidR="003D79D1">
        <w:t xml:space="preserve">by </w:t>
      </w:r>
      <w:r w:rsidR="0011421F">
        <w:t xml:space="preserve">301 </w:t>
      </w:r>
      <w:r w:rsidR="004F3F57" w:rsidRPr="001565BD">
        <w:t>from</w:t>
      </w:r>
      <w:r w:rsidR="00141470" w:rsidRPr="001565BD">
        <w:t xml:space="preserve"> </w:t>
      </w:r>
      <w:r w:rsidR="0011421F" w:rsidRPr="001565BD">
        <w:t>14,</w:t>
      </w:r>
      <w:r w:rsidR="0011421F">
        <w:t>327</w:t>
      </w:r>
      <w:r w:rsidR="0011421F" w:rsidRPr="001565BD">
        <w:t xml:space="preserve"> </w:t>
      </w:r>
      <w:r w:rsidR="004F3F57" w:rsidRPr="001565BD">
        <w:t>on 3</w:t>
      </w:r>
      <w:r w:rsidR="003D79D1">
        <w:t>1</w:t>
      </w:r>
      <w:r w:rsidR="004F3F57" w:rsidRPr="001565BD">
        <w:t xml:space="preserve"> </w:t>
      </w:r>
      <w:r w:rsidR="0011421F">
        <w:t>August</w:t>
      </w:r>
      <w:r w:rsidR="004F3F57" w:rsidRPr="001565BD">
        <w:t xml:space="preserve"> 2022</w:t>
      </w:r>
      <w:r w:rsidR="001565BD" w:rsidRPr="001565BD">
        <w:t xml:space="preserve"> to 14,</w:t>
      </w:r>
      <w:r w:rsidR="0011421F">
        <w:t>628</w:t>
      </w:r>
      <w:r w:rsidR="001565BD" w:rsidRPr="001565BD">
        <w:t xml:space="preserve"> </w:t>
      </w:r>
      <w:r w:rsidR="00FF67F2">
        <w:t>on 3</w:t>
      </w:r>
      <w:r w:rsidR="0011421F">
        <w:t>0 September</w:t>
      </w:r>
      <w:r w:rsidR="00FF67F2">
        <w:t xml:space="preserve"> </w:t>
      </w:r>
      <w:r w:rsidR="001565BD" w:rsidRPr="001565BD">
        <w:t>2022</w:t>
      </w:r>
      <w:r w:rsidRPr="001565BD">
        <w:t>. This represents 2</w:t>
      </w:r>
      <w:r w:rsidR="0011421F">
        <w:t>3</w:t>
      </w:r>
      <w:r w:rsidR="00FF67F2">
        <w:t>.</w:t>
      </w:r>
      <w:r w:rsidR="0011421F">
        <w:t>2</w:t>
      </w:r>
      <w:r w:rsidR="008F2293" w:rsidRPr="001565BD">
        <w:t>%</w:t>
      </w:r>
      <w:r w:rsidRPr="001565BD">
        <w:t xml:space="preserve"> of registered pharmacists</w:t>
      </w:r>
      <w:r w:rsidR="00FF67F2">
        <w:t xml:space="preserve"> where the overall proportion has remained steady</w:t>
      </w:r>
      <w:r w:rsidRPr="001565BD">
        <w:t xml:space="preserve">. </w:t>
      </w:r>
    </w:p>
    <w:p w14:paraId="7A8D32A4" w14:textId="21E95746" w:rsidR="00094752" w:rsidRPr="001565BD" w:rsidRDefault="004F3F57" w:rsidP="00CB2BCB">
      <w:pPr>
        <w:pStyle w:val="ListBullet"/>
        <w:spacing w:after="240"/>
      </w:pPr>
      <w:r w:rsidRPr="001565BD">
        <w:t>There are 13,8</w:t>
      </w:r>
      <w:r w:rsidR="00FF67F2">
        <w:t>4</w:t>
      </w:r>
      <w:r w:rsidR="00B176D6">
        <w:t>4</w:t>
      </w:r>
      <w:r w:rsidRPr="001565BD">
        <w:t xml:space="preserve"> registered pharmacies on </w:t>
      </w:r>
      <w:r w:rsidR="00921400">
        <w:t>30 September</w:t>
      </w:r>
      <w:r w:rsidR="00FF67F2">
        <w:t xml:space="preserve"> </w:t>
      </w:r>
      <w:r w:rsidRPr="001565BD">
        <w:t xml:space="preserve">2022, </w:t>
      </w:r>
      <w:r w:rsidR="00FF67F2">
        <w:t>a decrease</w:t>
      </w:r>
      <w:r w:rsidRPr="001565BD">
        <w:t xml:space="preserve"> of </w:t>
      </w:r>
      <w:r w:rsidR="0011421F">
        <w:t>two</w:t>
      </w:r>
      <w:r w:rsidRPr="001565BD">
        <w:t xml:space="preserve"> </w:t>
      </w:r>
      <w:r w:rsidR="001565BD" w:rsidRPr="001565BD">
        <w:t>from 13,8</w:t>
      </w:r>
      <w:r w:rsidR="0011421F">
        <w:t>46</w:t>
      </w:r>
      <w:r w:rsidR="001565BD" w:rsidRPr="001565BD">
        <w:t xml:space="preserve"> in the</w:t>
      </w:r>
      <w:r w:rsidRPr="001565BD">
        <w:t xml:space="preserve"> last month on </w:t>
      </w:r>
      <w:r w:rsidR="007D303B" w:rsidRPr="001565BD">
        <w:t>3</w:t>
      </w:r>
      <w:r w:rsidR="00FF67F2">
        <w:t>1</w:t>
      </w:r>
      <w:r w:rsidR="001565BD" w:rsidRPr="001565BD">
        <w:t xml:space="preserve"> </w:t>
      </w:r>
      <w:r w:rsidR="0011421F">
        <w:t>August</w:t>
      </w:r>
      <w:r w:rsidR="001565BD" w:rsidRPr="001565BD">
        <w:t xml:space="preserve"> </w:t>
      </w:r>
      <w:r w:rsidR="007D303B" w:rsidRPr="001565BD">
        <w:t>2022.</w:t>
      </w:r>
      <w:bookmarkStart w:id="16" w:name="_Toc105595440"/>
      <w:bookmarkStart w:id="17" w:name="_Toc105752946"/>
      <w:bookmarkStart w:id="18" w:name="_Hlk95300701"/>
      <w:bookmarkEnd w:id="7"/>
      <w:bookmarkEnd w:id="14"/>
      <w:bookmarkEnd w:id="15"/>
      <w:r w:rsidRPr="001565BD">
        <w:t xml:space="preserve"> The numbers of pharmacies have been falling over the last eight years with a low of 13,84</w:t>
      </w:r>
      <w:r w:rsidR="00DC41CC">
        <w:t>3</w:t>
      </w:r>
      <w:r w:rsidRPr="001565BD">
        <w:t xml:space="preserve"> pharmacies</w:t>
      </w:r>
      <w:r w:rsidR="00DC41CC">
        <w:t xml:space="preserve"> in April 2022</w:t>
      </w:r>
      <w:r w:rsidR="00FF67F2">
        <w:t xml:space="preserve">, where numbers are fluctuating </w:t>
      </w:r>
      <w:proofErr w:type="gramStart"/>
      <w:r w:rsidR="00FF67F2">
        <w:t>on a monthly basis</w:t>
      </w:r>
      <w:proofErr w:type="gramEnd"/>
      <w:r w:rsidR="00DC41CC">
        <w:t xml:space="preserve">. </w:t>
      </w:r>
    </w:p>
    <w:p w14:paraId="3F4CE791" w14:textId="44C2A6FE" w:rsidR="007D303B" w:rsidRPr="000424B8" w:rsidRDefault="007D303B" w:rsidP="007D303B">
      <w:pPr>
        <w:pStyle w:val="Heading2"/>
      </w:pPr>
      <w:bookmarkStart w:id="19" w:name="_Toc110421749"/>
      <w:r w:rsidRPr="000424B8">
        <w:t xml:space="preserve">Register trends </w:t>
      </w:r>
      <w:r>
        <w:t>for p</w:t>
      </w:r>
      <w:r w:rsidRPr="000424B8">
        <w:t>harmacists</w:t>
      </w:r>
      <w:bookmarkEnd w:id="16"/>
      <w:bookmarkEnd w:id="17"/>
      <w:bookmarkEnd w:id="19"/>
      <w:r w:rsidRPr="000424B8">
        <w:t xml:space="preserve"> </w:t>
      </w:r>
    </w:p>
    <w:p w14:paraId="2994DB1B" w14:textId="1E8ABB5B" w:rsidR="000424B8" w:rsidRDefault="001E6BC2" w:rsidP="007D303B">
      <w:r w:rsidRPr="000424B8">
        <w:t xml:space="preserve">On </w:t>
      </w:r>
      <w:r w:rsidR="00C630AB">
        <w:t>3</w:t>
      </w:r>
      <w:r w:rsidR="00F85715">
        <w:t>0 September</w:t>
      </w:r>
      <w:r w:rsidR="00C630AB" w:rsidRPr="006B4D4C">
        <w:t xml:space="preserve"> </w:t>
      </w:r>
      <w:r w:rsidRPr="000424B8">
        <w:t>2022 the number of pharmacists on the register was 6</w:t>
      </w:r>
      <w:r w:rsidR="006165B2">
        <w:t>2,834</w:t>
      </w:r>
      <w:r w:rsidRPr="000424B8">
        <w:t>. This is</w:t>
      </w:r>
      <w:r w:rsidR="00901FCA">
        <w:t xml:space="preserve"> a</w:t>
      </w:r>
      <w:r w:rsidR="00FF67F2">
        <w:t xml:space="preserve">n increase </w:t>
      </w:r>
      <w:r w:rsidR="00901FCA">
        <w:t>of</w:t>
      </w:r>
      <w:r w:rsidR="00520B55">
        <w:t xml:space="preserve"> </w:t>
      </w:r>
      <w:r w:rsidR="00FF67F2">
        <w:t>1,424</w:t>
      </w:r>
      <w:r w:rsidRPr="000424B8">
        <w:t xml:space="preserve"> from </w:t>
      </w:r>
      <w:r w:rsidR="002F2192">
        <w:t>61,</w:t>
      </w:r>
      <w:r w:rsidR="00520B55">
        <w:t>1</w:t>
      </w:r>
      <w:r w:rsidR="00FF67F2">
        <w:t>0</w:t>
      </w:r>
      <w:r w:rsidR="00520B55">
        <w:t>1</w:t>
      </w:r>
      <w:r w:rsidR="002F2192">
        <w:t xml:space="preserve"> at the end of </w:t>
      </w:r>
      <w:r w:rsidR="008D1573">
        <w:t>August</w:t>
      </w:r>
      <w:r w:rsidR="00520B55">
        <w:t xml:space="preserve"> </w:t>
      </w:r>
      <w:r w:rsidR="002F2192">
        <w:t xml:space="preserve">2022. </w:t>
      </w:r>
      <w:r w:rsidRPr="000424B8">
        <w:t xml:space="preserve">Table </w:t>
      </w:r>
      <w:r w:rsidR="00094752">
        <w:t>1</w:t>
      </w:r>
      <w:r w:rsidRPr="000424B8">
        <w:t xml:space="preserve"> shows the trend in the snapshot of pharmacist numbers on our register over time by location of registered address up to the end of </w:t>
      </w:r>
      <w:r w:rsidR="002F2192">
        <w:t>3</w:t>
      </w:r>
      <w:r w:rsidR="00F6583B">
        <w:t xml:space="preserve">0 September </w:t>
      </w:r>
      <w:r w:rsidRPr="000424B8">
        <w:t xml:space="preserve">each year for </w:t>
      </w:r>
      <w:r w:rsidR="002F2192">
        <w:t xml:space="preserve">a </w:t>
      </w:r>
      <w:r w:rsidRPr="000424B8">
        <w:t xml:space="preserve">direct comparison due to monthly variations. </w:t>
      </w:r>
    </w:p>
    <w:p w14:paraId="6FF5C693" w14:textId="77777777" w:rsidR="00D64402" w:rsidRDefault="00D64402" w:rsidP="007D303B"/>
    <w:p w14:paraId="61FE3FAD" w14:textId="596D0A77" w:rsidR="007D303B" w:rsidRPr="00F63A76" w:rsidRDefault="007D303B" w:rsidP="00F63A76">
      <w:pPr>
        <w:rPr>
          <w:b/>
          <w:bCs/>
        </w:rPr>
      </w:pPr>
      <w:r w:rsidRPr="00F63A76">
        <w:rPr>
          <w:b/>
          <w:bCs/>
        </w:rPr>
        <w:lastRenderedPageBreak/>
        <w:t xml:space="preserve">Table </w:t>
      </w:r>
      <w:r w:rsidR="00094752" w:rsidRPr="00F63A76">
        <w:rPr>
          <w:b/>
          <w:bCs/>
        </w:rPr>
        <w:t>1</w:t>
      </w:r>
      <w:r w:rsidRPr="00F63A76">
        <w:rPr>
          <w:b/>
          <w:bCs/>
        </w:rPr>
        <w:t>: Snapshot of pharmacists on the register by location of registered address</w:t>
      </w:r>
      <w:r w:rsidR="009304EF" w:rsidRPr="00F63A76">
        <w:rPr>
          <w:b/>
          <w:bCs/>
        </w:rPr>
        <w:t xml:space="preserve"> </w:t>
      </w:r>
    </w:p>
    <w:tbl>
      <w:tblPr>
        <w:tblStyle w:val="GPhCTableDefault"/>
        <w:tblW w:w="10064" w:type="dxa"/>
        <w:tblLook w:val="0420" w:firstRow="1" w:lastRow="0" w:firstColumn="0" w:lastColumn="0" w:noHBand="0" w:noVBand="1"/>
        <w:tblCaption w:val="Snapshot of pharmacists on the register by location of registered address"/>
        <w:tblDescription w:val="This table shows the total number of all registered pharmacists at the end of September for the last eight years from 2015 to 2022. The data is also broken down by the location of registered address for England, Scotland, Wales. At the end September 2022 there were 62,834 pharmacists on the register.  &#10;&#10;"/>
      </w:tblPr>
      <w:tblGrid>
        <w:gridCol w:w="2818"/>
        <w:gridCol w:w="1809"/>
        <w:gridCol w:w="1815"/>
        <w:gridCol w:w="1844"/>
        <w:gridCol w:w="1778"/>
      </w:tblGrid>
      <w:tr w:rsidR="00094752" w:rsidRPr="000424B8" w14:paraId="2679BB79" w14:textId="77777777" w:rsidTr="00094752">
        <w:trPr>
          <w:cnfStyle w:val="100000000000" w:firstRow="1" w:lastRow="0" w:firstColumn="0" w:lastColumn="0" w:oddVBand="0" w:evenVBand="0" w:oddHBand="0" w:evenHBand="0" w:firstRowFirstColumn="0" w:firstRowLastColumn="0" w:lastRowFirstColumn="0" w:lastRowLastColumn="0"/>
          <w:trHeight w:val="263"/>
        </w:trPr>
        <w:tc>
          <w:tcPr>
            <w:tcW w:w="2818" w:type="dxa"/>
          </w:tcPr>
          <w:p w14:paraId="71DDAB68" w14:textId="77777777" w:rsidR="00094752" w:rsidRPr="006B4D4C" w:rsidRDefault="00094752" w:rsidP="003A7B03">
            <w:pPr>
              <w:rPr>
                <w:rFonts w:cstheme="minorHAnsi"/>
              </w:rPr>
            </w:pPr>
            <w:r w:rsidRPr="006B4D4C">
              <w:rPr>
                <w:rFonts w:cstheme="minorHAnsi"/>
              </w:rPr>
              <w:t>Snapshot date</w:t>
            </w:r>
          </w:p>
        </w:tc>
        <w:tc>
          <w:tcPr>
            <w:tcW w:w="1809" w:type="dxa"/>
          </w:tcPr>
          <w:p w14:paraId="6005B3A2" w14:textId="77777777" w:rsidR="00094752" w:rsidRPr="006B4D4C" w:rsidRDefault="00094752" w:rsidP="005E475C">
            <w:pPr>
              <w:rPr>
                <w:rFonts w:cstheme="minorHAnsi"/>
              </w:rPr>
            </w:pPr>
            <w:r w:rsidRPr="006B4D4C">
              <w:rPr>
                <w:rFonts w:cstheme="minorHAnsi"/>
              </w:rPr>
              <w:t>All</w:t>
            </w:r>
          </w:p>
        </w:tc>
        <w:tc>
          <w:tcPr>
            <w:tcW w:w="1815" w:type="dxa"/>
          </w:tcPr>
          <w:p w14:paraId="55C93B9F" w14:textId="77777777" w:rsidR="00094752" w:rsidRPr="006B4D4C" w:rsidRDefault="00094752" w:rsidP="005E475C">
            <w:pPr>
              <w:rPr>
                <w:rFonts w:cstheme="minorHAnsi"/>
              </w:rPr>
            </w:pPr>
            <w:r w:rsidRPr="006B4D4C">
              <w:rPr>
                <w:rFonts w:cstheme="minorHAnsi"/>
              </w:rPr>
              <w:t>England</w:t>
            </w:r>
          </w:p>
        </w:tc>
        <w:tc>
          <w:tcPr>
            <w:tcW w:w="1844" w:type="dxa"/>
          </w:tcPr>
          <w:p w14:paraId="24012093" w14:textId="77777777" w:rsidR="00094752" w:rsidRPr="006B4D4C" w:rsidRDefault="00094752" w:rsidP="005E475C">
            <w:pPr>
              <w:rPr>
                <w:rFonts w:cstheme="minorHAnsi"/>
              </w:rPr>
            </w:pPr>
            <w:r w:rsidRPr="006B4D4C">
              <w:rPr>
                <w:rFonts w:cstheme="minorHAnsi"/>
              </w:rPr>
              <w:t>Scotland</w:t>
            </w:r>
          </w:p>
        </w:tc>
        <w:tc>
          <w:tcPr>
            <w:tcW w:w="1778" w:type="dxa"/>
          </w:tcPr>
          <w:p w14:paraId="5A4B6AC3" w14:textId="77777777" w:rsidR="00094752" w:rsidRPr="006B4D4C" w:rsidRDefault="00094752" w:rsidP="005E475C">
            <w:pPr>
              <w:rPr>
                <w:rFonts w:cstheme="minorHAnsi"/>
              </w:rPr>
            </w:pPr>
            <w:r w:rsidRPr="006B4D4C">
              <w:rPr>
                <w:rFonts w:cstheme="minorHAnsi"/>
              </w:rPr>
              <w:t>Wales</w:t>
            </w:r>
          </w:p>
        </w:tc>
      </w:tr>
      <w:tr w:rsidR="00737362" w:rsidRPr="000424B8" w14:paraId="6E9B0123" w14:textId="77777777" w:rsidTr="005E6E2A">
        <w:trPr>
          <w:trHeight w:val="286"/>
        </w:trPr>
        <w:tc>
          <w:tcPr>
            <w:tcW w:w="2818" w:type="dxa"/>
          </w:tcPr>
          <w:p w14:paraId="2719D8F7" w14:textId="2AF32101" w:rsidR="00737362" w:rsidRPr="006B4D4C" w:rsidRDefault="00737362" w:rsidP="00737362">
            <w:pPr>
              <w:rPr>
                <w:rFonts w:cstheme="minorHAnsi"/>
              </w:rPr>
            </w:pPr>
            <w:r>
              <w:t xml:space="preserve">30 September </w:t>
            </w:r>
            <w:r w:rsidRPr="006B4D4C">
              <w:t>2022</w:t>
            </w:r>
          </w:p>
        </w:tc>
        <w:tc>
          <w:tcPr>
            <w:tcW w:w="1809" w:type="dxa"/>
          </w:tcPr>
          <w:p w14:paraId="25A54490" w14:textId="4A13D6AB" w:rsidR="00737362" w:rsidRPr="00737362" w:rsidRDefault="00737362" w:rsidP="00737362">
            <w:pPr>
              <w:jc w:val="right"/>
            </w:pPr>
            <w:r w:rsidRPr="00A46B6E">
              <w:t>62,834</w:t>
            </w:r>
          </w:p>
        </w:tc>
        <w:tc>
          <w:tcPr>
            <w:tcW w:w="1815" w:type="dxa"/>
          </w:tcPr>
          <w:p w14:paraId="50441111" w14:textId="2E99E3B5" w:rsidR="00737362" w:rsidRPr="00293D00" w:rsidRDefault="00737362" w:rsidP="00737362">
            <w:pPr>
              <w:jc w:val="right"/>
              <w:rPr>
                <w:rFonts w:cstheme="minorHAnsi"/>
              </w:rPr>
            </w:pPr>
            <w:r w:rsidRPr="00314721">
              <w:t>52,883</w:t>
            </w:r>
          </w:p>
        </w:tc>
        <w:tc>
          <w:tcPr>
            <w:tcW w:w="1844" w:type="dxa"/>
          </w:tcPr>
          <w:p w14:paraId="5E4FA153" w14:textId="776B3000" w:rsidR="00737362" w:rsidRPr="00293D00" w:rsidRDefault="00737362" w:rsidP="00737362">
            <w:pPr>
              <w:jc w:val="right"/>
              <w:rPr>
                <w:rFonts w:cstheme="minorHAnsi"/>
              </w:rPr>
            </w:pPr>
            <w:r w:rsidRPr="00314721">
              <w:t>5,444</w:t>
            </w:r>
          </w:p>
        </w:tc>
        <w:tc>
          <w:tcPr>
            <w:tcW w:w="1778" w:type="dxa"/>
          </w:tcPr>
          <w:p w14:paraId="2FECD96D" w14:textId="11CDF392" w:rsidR="00737362" w:rsidRPr="00293D00" w:rsidRDefault="00737362" w:rsidP="00737362">
            <w:pPr>
              <w:jc w:val="right"/>
              <w:rPr>
                <w:rFonts w:cstheme="minorHAnsi"/>
              </w:rPr>
            </w:pPr>
            <w:r w:rsidRPr="00314721">
              <w:t>2,760</w:t>
            </w:r>
          </w:p>
        </w:tc>
      </w:tr>
      <w:tr w:rsidR="00737362" w:rsidRPr="000424B8" w14:paraId="6CE1D059" w14:textId="77777777" w:rsidTr="005E6E2A">
        <w:trPr>
          <w:trHeight w:val="298"/>
        </w:trPr>
        <w:tc>
          <w:tcPr>
            <w:tcW w:w="2818" w:type="dxa"/>
          </w:tcPr>
          <w:p w14:paraId="4B877D0C" w14:textId="43C4F06D" w:rsidR="00737362" w:rsidRPr="006B4D4C" w:rsidRDefault="00737362" w:rsidP="00737362">
            <w:pPr>
              <w:rPr>
                <w:rFonts w:cstheme="minorHAnsi"/>
              </w:rPr>
            </w:pPr>
            <w:r>
              <w:t xml:space="preserve">30 September </w:t>
            </w:r>
            <w:r w:rsidRPr="006B4D4C">
              <w:t>2021</w:t>
            </w:r>
          </w:p>
        </w:tc>
        <w:tc>
          <w:tcPr>
            <w:tcW w:w="1809" w:type="dxa"/>
          </w:tcPr>
          <w:p w14:paraId="27D50D67" w14:textId="279B7F91" w:rsidR="00737362" w:rsidRPr="00737362" w:rsidRDefault="00737362" w:rsidP="00737362">
            <w:pPr>
              <w:jc w:val="right"/>
            </w:pPr>
            <w:r w:rsidRPr="00A46B6E">
              <w:t>59,388</w:t>
            </w:r>
          </w:p>
        </w:tc>
        <w:tc>
          <w:tcPr>
            <w:tcW w:w="1815" w:type="dxa"/>
          </w:tcPr>
          <w:p w14:paraId="336FEC4E" w14:textId="6D0545A6" w:rsidR="00737362" w:rsidRPr="00293D00" w:rsidRDefault="00737362" w:rsidP="00737362">
            <w:pPr>
              <w:jc w:val="right"/>
              <w:rPr>
                <w:rFonts w:cstheme="minorHAnsi"/>
              </w:rPr>
            </w:pPr>
            <w:r w:rsidRPr="00314721">
              <w:t>49,819</w:t>
            </w:r>
          </w:p>
        </w:tc>
        <w:tc>
          <w:tcPr>
            <w:tcW w:w="1844" w:type="dxa"/>
          </w:tcPr>
          <w:p w14:paraId="67C9358A" w14:textId="0C70D9D8" w:rsidR="00737362" w:rsidRPr="00293D00" w:rsidRDefault="00737362" w:rsidP="00737362">
            <w:pPr>
              <w:jc w:val="right"/>
              <w:rPr>
                <w:rFonts w:cstheme="minorHAnsi"/>
              </w:rPr>
            </w:pPr>
            <w:r w:rsidRPr="00314721">
              <w:t>5,231</w:t>
            </w:r>
          </w:p>
        </w:tc>
        <w:tc>
          <w:tcPr>
            <w:tcW w:w="1778" w:type="dxa"/>
          </w:tcPr>
          <w:p w14:paraId="2D17DABB" w14:textId="29E800EE" w:rsidR="00737362" w:rsidRPr="00293D00" w:rsidRDefault="00737362" w:rsidP="00737362">
            <w:pPr>
              <w:jc w:val="right"/>
              <w:rPr>
                <w:rFonts w:cstheme="minorHAnsi"/>
              </w:rPr>
            </w:pPr>
            <w:r w:rsidRPr="00314721">
              <w:t>2,648</w:t>
            </w:r>
          </w:p>
        </w:tc>
      </w:tr>
      <w:tr w:rsidR="00737362" w:rsidRPr="000424B8" w14:paraId="24DA74A6" w14:textId="77777777" w:rsidTr="005E6E2A">
        <w:trPr>
          <w:trHeight w:val="286"/>
        </w:trPr>
        <w:tc>
          <w:tcPr>
            <w:tcW w:w="2818" w:type="dxa"/>
          </w:tcPr>
          <w:p w14:paraId="2E02DD2B" w14:textId="71ADBDF2" w:rsidR="00737362" w:rsidRPr="006B4D4C" w:rsidRDefault="00737362" w:rsidP="00737362">
            <w:pPr>
              <w:rPr>
                <w:rFonts w:cstheme="minorHAnsi"/>
              </w:rPr>
            </w:pPr>
            <w:r>
              <w:t xml:space="preserve">30 September </w:t>
            </w:r>
            <w:r w:rsidRPr="006B4D4C">
              <w:t>2020</w:t>
            </w:r>
          </w:p>
        </w:tc>
        <w:tc>
          <w:tcPr>
            <w:tcW w:w="1809" w:type="dxa"/>
          </w:tcPr>
          <w:p w14:paraId="3EEB97C2" w14:textId="3B6BC3B3" w:rsidR="00737362" w:rsidRPr="00737362" w:rsidRDefault="00737362" w:rsidP="00737362">
            <w:pPr>
              <w:jc w:val="right"/>
            </w:pPr>
            <w:r w:rsidRPr="00A46B6E">
              <w:t>57,369</w:t>
            </w:r>
          </w:p>
        </w:tc>
        <w:tc>
          <w:tcPr>
            <w:tcW w:w="1815" w:type="dxa"/>
          </w:tcPr>
          <w:p w14:paraId="6F29BED9" w14:textId="59DDC4AB" w:rsidR="00737362" w:rsidRPr="00293D00" w:rsidRDefault="00737362" w:rsidP="00737362">
            <w:pPr>
              <w:jc w:val="right"/>
              <w:rPr>
                <w:rFonts w:cstheme="minorHAnsi"/>
              </w:rPr>
            </w:pPr>
            <w:r w:rsidRPr="00314721">
              <w:t>48,105</w:t>
            </w:r>
          </w:p>
        </w:tc>
        <w:tc>
          <w:tcPr>
            <w:tcW w:w="1844" w:type="dxa"/>
          </w:tcPr>
          <w:p w14:paraId="2F8B6EB6" w14:textId="332285F9" w:rsidR="00737362" w:rsidRPr="00293D00" w:rsidRDefault="00737362" w:rsidP="00737362">
            <w:pPr>
              <w:jc w:val="right"/>
              <w:rPr>
                <w:rFonts w:cstheme="minorHAnsi"/>
              </w:rPr>
            </w:pPr>
            <w:r w:rsidRPr="00314721">
              <w:t>4,981</w:t>
            </w:r>
          </w:p>
        </w:tc>
        <w:tc>
          <w:tcPr>
            <w:tcW w:w="1778" w:type="dxa"/>
          </w:tcPr>
          <w:p w14:paraId="13231AE8" w14:textId="47A5D4A6" w:rsidR="00737362" w:rsidRPr="00293D00" w:rsidRDefault="00737362" w:rsidP="00737362">
            <w:pPr>
              <w:jc w:val="right"/>
              <w:rPr>
                <w:rFonts w:cstheme="minorHAnsi"/>
              </w:rPr>
            </w:pPr>
            <w:r w:rsidRPr="00314721">
              <w:t>2,586</w:t>
            </w:r>
          </w:p>
        </w:tc>
      </w:tr>
      <w:tr w:rsidR="00737362" w:rsidRPr="000424B8" w14:paraId="093F0DE2" w14:textId="77777777" w:rsidTr="005E6E2A">
        <w:trPr>
          <w:trHeight w:val="286"/>
        </w:trPr>
        <w:tc>
          <w:tcPr>
            <w:tcW w:w="2818" w:type="dxa"/>
          </w:tcPr>
          <w:p w14:paraId="6BB9C75D" w14:textId="555D6581" w:rsidR="00737362" w:rsidRPr="006B4D4C" w:rsidRDefault="00737362" w:rsidP="00737362">
            <w:pPr>
              <w:rPr>
                <w:rFonts w:cstheme="minorHAnsi"/>
              </w:rPr>
            </w:pPr>
            <w:r>
              <w:t xml:space="preserve">30 September </w:t>
            </w:r>
            <w:r w:rsidRPr="006B4D4C">
              <w:t>2019</w:t>
            </w:r>
          </w:p>
        </w:tc>
        <w:tc>
          <w:tcPr>
            <w:tcW w:w="1809" w:type="dxa"/>
          </w:tcPr>
          <w:p w14:paraId="51222A6D" w14:textId="1036E760" w:rsidR="00737362" w:rsidRPr="00737362" w:rsidRDefault="00737362" w:rsidP="00737362">
            <w:pPr>
              <w:jc w:val="right"/>
            </w:pPr>
            <w:r w:rsidRPr="00A46B6E">
              <w:t>57,918</w:t>
            </w:r>
          </w:p>
        </w:tc>
        <w:tc>
          <w:tcPr>
            <w:tcW w:w="1815" w:type="dxa"/>
          </w:tcPr>
          <w:p w14:paraId="26C28A51" w14:textId="6D0BD83F" w:rsidR="00737362" w:rsidRPr="00293D00" w:rsidRDefault="00737362" w:rsidP="00737362">
            <w:pPr>
              <w:jc w:val="right"/>
              <w:rPr>
                <w:rFonts w:cstheme="minorHAnsi"/>
              </w:rPr>
            </w:pPr>
            <w:r w:rsidRPr="00314721">
              <w:t>48,451</w:t>
            </w:r>
          </w:p>
        </w:tc>
        <w:tc>
          <w:tcPr>
            <w:tcW w:w="1844" w:type="dxa"/>
          </w:tcPr>
          <w:p w14:paraId="1040FC6D" w14:textId="4B8E2B6E" w:rsidR="00737362" w:rsidRPr="00293D00" w:rsidRDefault="00737362" w:rsidP="00737362">
            <w:pPr>
              <w:jc w:val="right"/>
              <w:rPr>
                <w:rFonts w:cstheme="minorHAnsi"/>
              </w:rPr>
            </w:pPr>
            <w:r w:rsidRPr="00314721">
              <w:t>5,022</w:t>
            </w:r>
          </w:p>
        </w:tc>
        <w:tc>
          <w:tcPr>
            <w:tcW w:w="1778" w:type="dxa"/>
          </w:tcPr>
          <w:p w14:paraId="2820A183" w14:textId="2D6B672A" w:rsidR="00737362" w:rsidRPr="00293D00" w:rsidRDefault="00737362" w:rsidP="00737362">
            <w:pPr>
              <w:jc w:val="right"/>
              <w:rPr>
                <w:rFonts w:cstheme="minorHAnsi"/>
              </w:rPr>
            </w:pPr>
            <w:r w:rsidRPr="00314721">
              <w:t>2,611</w:t>
            </w:r>
          </w:p>
        </w:tc>
      </w:tr>
      <w:tr w:rsidR="00737362" w:rsidRPr="000424B8" w14:paraId="53910F3E" w14:textId="77777777" w:rsidTr="005E6E2A">
        <w:trPr>
          <w:trHeight w:val="286"/>
        </w:trPr>
        <w:tc>
          <w:tcPr>
            <w:tcW w:w="2818" w:type="dxa"/>
          </w:tcPr>
          <w:p w14:paraId="53045464" w14:textId="15C7BD91" w:rsidR="00737362" w:rsidRPr="006B4D4C" w:rsidRDefault="00737362" w:rsidP="00737362">
            <w:pPr>
              <w:rPr>
                <w:rFonts w:cstheme="minorHAnsi"/>
              </w:rPr>
            </w:pPr>
            <w:r>
              <w:t xml:space="preserve">30 September </w:t>
            </w:r>
            <w:r w:rsidRPr="006B4D4C">
              <w:t>2018</w:t>
            </w:r>
          </w:p>
        </w:tc>
        <w:tc>
          <w:tcPr>
            <w:tcW w:w="1809" w:type="dxa"/>
          </w:tcPr>
          <w:p w14:paraId="6826707E" w14:textId="1620A844" w:rsidR="00737362" w:rsidRPr="00737362" w:rsidRDefault="00737362" w:rsidP="00737362">
            <w:pPr>
              <w:jc w:val="right"/>
            </w:pPr>
            <w:r w:rsidRPr="00A46B6E">
              <w:t>57,076</w:t>
            </w:r>
          </w:p>
        </w:tc>
        <w:tc>
          <w:tcPr>
            <w:tcW w:w="1815" w:type="dxa"/>
          </w:tcPr>
          <w:p w14:paraId="25B68EC1" w14:textId="1136168E" w:rsidR="00737362" w:rsidRPr="00293D00" w:rsidRDefault="00737362" w:rsidP="00737362">
            <w:pPr>
              <w:jc w:val="right"/>
              <w:rPr>
                <w:rFonts w:cstheme="minorHAnsi"/>
              </w:rPr>
            </w:pPr>
            <w:r w:rsidRPr="00314721">
              <w:t>47,466</w:t>
            </w:r>
          </w:p>
        </w:tc>
        <w:tc>
          <w:tcPr>
            <w:tcW w:w="1844" w:type="dxa"/>
          </w:tcPr>
          <w:p w14:paraId="678F5B0D" w14:textId="61413FBC" w:rsidR="00737362" w:rsidRPr="00293D00" w:rsidRDefault="00737362" w:rsidP="00737362">
            <w:pPr>
              <w:jc w:val="right"/>
              <w:rPr>
                <w:rFonts w:cstheme="minorHAnsi"/>
              </w:rPr>
            </w:pPr>
            <w:r w:rsidRPr="00314721">
              <w:t>4,971</w:t>
            </w:r>
          </w:p>
        </w:tc>
        <w:tc>
          <w:tcPr>
            <w:tcW w:w="1778" w:type="dxa"/>
          </w:tcPr>
          <w:p w14:paraId="01A4F2DE" w14:textId="1D51FF12" w:rsidR="00737362" w:rsidRPr="00293D00" w:rsidRDefault="00737362" w:rsidP="00737362">
            <w:pPr>
              <w:jc w:val="right"/>
              <w:rPr>
                <w:rFonts w:cstheme="minorHAnsi"/>
              </w:rPr>
            </w:pPr>
            <w:r w:rsidRPr="00314721">
              <w:t>2,587</w:t>
            </w:r>
          </w:p>
        </w:tc>
      </w:tr>
      <w:tr w:rsidR="00737362" w:rsidRPr="000424B8" w14:paraId="51031F7B" w14:textId="77777777" w:rsidTr="005E6E2A">
        <w:trPr>
          <w:trHeight w:val="286"/>
        </w:trPr>
        <w:tc>
          <w:tcPr>
            <w:tcW w:w="2818" w:type="dxa"/>
          </w:tcPr>
          <w:p w14:paraId="7F029F4D" w14:textId="2A559607" w:rsidR="00737362" w:rsidRPr="006B4D4C" w:rsidRDefault="00737362" w:rsidP="00737362">
            <w:pPr>
              <w:rPr>
                <w:rFonts w:cstheme="minorHAnsi"/>
              </w:rPr>
            </w:pPr>
            <w:r>
              <w:t xml:space="preserve">30 September </w:t>
            </w:r>
            <w:r w:rsidRPr="006B4D4C">
              <w:t>2017</w:t>
            </w:r>
          </w:p>
        </w:tc>
        <w:tc>
          <w:tcPr>
            <w:tcW w:w="1809" w:type="dxa"/>
          </w:tcPr>
          <w:p w14:paraId="22A64EC0" w14:textId="2E44173A" w:rsidR="00737362" w:rsidRPr="00737362" w:rsidRDefault="00737362" w:rsidP="00737362">
            <w:pPr>
              <w:jc w:val="right"/>
            </w:pPr>
            <w:r w:rsidRPr="00A46B6E">
              <w:t>55,775</w:t>
            </w:r>
          </w:p>
        </w:tc>
        <w:tc>
          <w:tcPr>
            <w:tcW w:w="1815" w:type="dxa"/>
          </w:tcPr>
          <w:p w14:paraId="6127E64D" w14:textId="0D6FB673" w:rsidR="00737362" w:rsidRPr="00293D00" w:rsidRDefault="00737362" w:rsidP="00737362">
            <w:pPr>
              <w:jc w:val="right"/>
              <w:rPr>
                <w:rFonts w:cstheme="minorHAnsi"/>
              </w:rPr>
            </w:pPr>
            <w:r w:rsidRPr="00314721">
              <w:t>46,139</w:t>
            </w:r>
          </w:p>
        </w:tc>
        <w:tc>
          <w:tcPr>
            <w:tcW w:w="1844" w:type="dxa"/>
          </w:tcPr>
          <w:p w14:paraId="52BB0DE9" w14:textId="36F7431D" w:rsidR="00737362" w:rsidRPr="00293D00" w:rsidRDefault="00737362" w:rsidP="00737362">
            <w:pPr>
              <w:jc w:val="right"/>
              <w:rPr>
                <w:rFonts w:cstheme="minorHAnsi"/>
              </w:rPr>
            </w:pPr>
            <w:r w:rsidRPr="00314721">
              <w:t>4,880</w:t>
            </w:r>
          </w:p>
        </w:tc>
        <w:tc>
          <w:tcPr>
            <w:tcW w:w="1778" w:type="dxa"/>
          </w:tcPr>
          <w:p w14:paraId="6D1179BC" w14:textId="2D9ACDFB" w:rsidR="00737362" w:rsidRPr="00293D00" w:rsidRDefault="00737362" w:rsidP="00737362">
            <w:pPr>
              <w:jc w:val="right"/>
              <w:rPr>
                <w:rFonts w:cstheme="minorHAnsi"/>
              </w:rPr>
            </w:pPr>
            <w:r w:rsidRPr="00314721">
              <w:t>2,556</w:t>
            </w:r>
          </w:p>
        </w:tc>
      </w:tr>
      <w:tr w:rsidR="00737362" w:rsidRPr="000424B8" w14:paraId="13483FDE" w14:textId="77777777" w:rsidTr="005E6E2A">
        <w:trPr>
          <w:trHeight w:val="298"/>
        </w:trPr>
        <w:tc>
          <w:tcPr>
            <w:tcW w:w="2818" w:type="dxa"/>
          </w:tcPr>
          <w:p w14:paraId="7FDB81A1" w14:textId="511290C3" w:rsidR="00737362" w:rsidRPr="006B4D4C" w:rsidRDefault="00737362" w:rsidP="00737362">
            <w:pPr>
              <w:rPr>
                <w:rFonts w:cstheme="minorHAnsi"/>
              </w:rPr>
            </w:pPr>
            <w:r>
              <w:t xml:space="preserve">30 September </w:t>
            </w:r>
            <w:r w:rsidRPr="006B4D4C">
              <w:t>2016</w:t>
            </w:r>
          </w:p>
        </w:tc>
        <w:tc>
          <w:tcPr>
            <w:tcW w:w="1809" w:type="dxa"/>
          </w:tcPr>
          <w:p w14:paraId="2308F66D" w14:textId="62A89314" w:rsidR="00737362" w:rsidRPr="00737362" w:rsidRDefault="00737362" w:rsidP="00737362">
            <w:pPr>
              <w:jc w:val="right"/>
            </w:pPr>
            <w:r w:rsidRPr="00A46B6E">
              <w:t>54,493</w:t>
            </w:r>
          </w:p>
        </w:tc>
        <w:tc>
          <w:tcPr>
            <w:tcW w:w="1815" w:type="dxa"/>
          </w:tcPr>
          <w:p w14:paraId="29E26DAB" w14:textId="04B76A71" w:rsidR="00737362" w:rsidRPr="00293D00" w:rsidRDefault="00737362" w:rsidP="00737362">
            <w:pPr>
              <w:jc w:val="right"/>
              <w:rPr>
                <w:rFonts w:cstheme="minorHAnsi"/>
              </w:rPr>
            </w:pPr>
            <w:r w:rsidRPr="00314721">
              <w:t>44,922</w:t>
            </w:r>
          </w:p>
        </w:tc>
        <w:tc>
          <w:tcPr>
            <w:tcW w:w="1844" w:type="dxa"/>
          </w:tcPr>
          <w:p w14:paraId="6E960A31" w14:textId="0EFE57AA" w:rsidR="00737362" w:rsidRPr="00293D00" w:rsidRDefault="00737362" w:rsidP="00737362">
            <w:pPr>
              <w:jc w:val="right"/>
              <w:rPr>
                <w:rFonts w:cstheme="minorHAnsi"/>
              </w:rPr>
            </w:pPr>
            <w:r w:rsidRPr="00314721">
              <w:t>4,792</w:t>
            </w:r>
          </w:p>
        </w:tc>
        <w:tc>
          <w:tcPr>
            <w:tcW w:w="1778" w:type="dxa"/>
          </w:tcPr>
          <w:p w14:paraId="0D11E82C" w14:textId="1A41586F" w:rsidR="00737362" w:rsidRPr="00293D00" w:rsidRDefault="00737362" w:rsidP="00737362">
            <w:pPr>
              <w:jc w:val="right"/>
              <w:rPr>
                <w:rFonts w:cstheme="minorHAnsi"/>
              </w:rPr>
            </w:pPr>
            <w:r w:rsidRPr="00314721">
              <w:t>2,510</w:t>
            </w:r>
          </w:p>
        </w:tc>
      </w:tr>
      <w:tr w:rsidR="00737362" w:rsidRPr="000424B8" w14:paraId="614D7EC9" w14:textId="77777777" w:rsidTr="005E6E2A">
        <w:trPr>
          <w:trHeight w:val="286"/>
        </w:trPr>
        <w:tc>
          <w:tcPr>
            <w:tcW w:w="2818" w:type="dxa"/>
          </w:tcPr>
          <w:p w14:paraId="55C6DCEC" w14:textId="064EA43F" w:rsidR="00737362" w:rsidRPr="006B4D4C" w:rsidRDefault="00737362" w:rsidP="00737362">
            <w:pPr>
              <w:rPr>
                <w:rFonts w:cstheme="minorHAnsi"/>
              </w:rPr>
            </w:pPr>
            <w:r>
              <w:t xml:space="preserve">30 September </w:t>
            </w:r>
            <w:r w:rsidRPr="006B4D4C">
              <w:t>2015</w:t>
            </w:r>
          </w:p>
        </w:tc>
        <w:tc>
          <w:tcPr>
            <w:tcW w:w="1809" w:type="dxa"/>
          </w:tcPr>
          <w:p w14:paraId="49162931" w14:textId="63F645F1" w:rsidR="00737362" w:rsidRPr="00737362" w:rsidRDefault="00737362" w:rsidP="00737362">
            <w:pPr>
              <w:jc w:val="right"/>
            </w:pPr>
            <w:r w:rsidRPr="00A46B6E">
              <w:t>52,138</w:t>
            </w:r>
          </w:p>
        </w:tc>
        <w:tc>
          <w:tcPr>
            <w:tcW w:w="1815" w:type="dxa"/>
          </w:tcPr>
          <w:p w14:paraId="7237265F" w14:textId="53E8356F" w:rsidR="00737362" w:rsidRPr="00293D00" w:rsidRDefault="00737362" w:rsidP="00737362">
            <w:pPr>
              <w:jc w:val="right"/>
              <w:rPr>
                <w:rFonts w:cstheme="minorHAnsi"/>
              </w:rPr>
            </w:pPr>
            <w:r w:rsidRPr="00314721">
              <w:t>42,778</w:t>
            </w:r>
          </w:p>
        </w:tc>
        <w:tc>
          <w:tcPr>
            <w:tcW w:w="1844" w:type="dxa"/>
          </w:tcPr>
          <w:p w14:paraId="48C80817" w14:textId="34191E19" w:rsidR="00737362" w:rsidRPr="00293D00" w:rsidRDefault="00737362" w:rsidP="00737362">
            <w:pPr>
              <w:jc w:val="right"/>
              <w:rPr>
                <w:rFonts w:cstheme="minorHAnsi"/>
              </w:rPr>
            </w:pPr>
            <w:r w:rsidRPr="00314721">
              <w:t>4,640</w:t>
            </w:r>
          </w:p>
        </w:tc>
        <w:tc>
          <w:tcPr>
            <w:tcW w:w="1778" w:type="dxa"/>
          </w:tcPr>
          <w:p w14:paraId="3CEB44AE" w14:textId="3B163BE0" w:rsidR="00737362" w:rsidRPr="00293D00" w:rsidRDefault="00737362" w:rsidP="00737362">
            <w:pPr>
              <w:jc w:val="right"/>
              <w:rPr>
                <w:rFonts w:cstheme="minorHAnsi"/>
              </w:rPr>
            </w:pPr>
            <w:r w:rsidRPr="00314721">
              <w:t>2,418</w:t>
            </w:r>
          </w:p>
        </w:tc>
      </w:tr>
    </w:tbl>
    <w:p w14:paraId="4C9CE3E2" w14:textId="2AF0A6CA" w:rsidR="000424B8" w:rsidRPr="000424B8" w:rsidRDefault="001E6BC2" w:rsidP="00694807">
      <w:pPr>
        <w:spacing w:before="240"/>
      </w:pPr>
      <w:r w:rsidRPr="000424B8">
        <w:t xml:space="preserve">Compared to the same time last year, there </w:t>
      </w:r>
      <w:r w:rsidRPr="00F35437">
        <w:t xml:space="preserve">is </w:t>
      </w:r>
      <w:r w:rsidR="00CE64D4">
        <w:t>6</w:t>
      </w:r>
      <w:r w:rsidR="008F2293" w:rsidRPr="00F35437">
        <w:t>%</w:t>
      </w:r>
      <w:r w:rsidRPr="00F35437">
        <w:t xml:space="preserve"> increase of pharmacists by </w:t>
      </w:r>
      <w:r w:rsidR="00CE64D4">
        <w:t>3,</w:t>
      </w:r>
      <w:r w:rsidR="00A67114">
        <w:t>446</w:t>
      </w:r>
      <w:r w:rsidRPr="00F35437">
        <w:t xml:space="preserve"> from 5</w:t>
      </w:r>
      <w:r w:rsidR="00A67114">
        <w:t>9</w:t>
      </w:r>
      <w:r w:rsidRPr="00F35437">
        <w:t>,</w:t>
      </w:r>
      <w:r w:rsidR="00A67114">
        <w:t>388</w:t>
      </w:r>
      <w:r w:rsidR="00B10951">
        <w:t xml:space="preserve"> </w:t>
      </w:r>
      <w:r w:rsidRPr="00F35437">
        <w:t>on 3</w:t>
      </w:r>
      <w:r w:rsidR="006165B2">
        <w:t xml:space="preserve">0 September </w:t>
      </w:r>
      <w:r w:rsidRPr="00F35437">
        <w:t>2021 to 6</w:t>
      </w:r>
      <w:r w:rsidR="00B10951">
        <w:t>2,</w:t>
      </w:r>
      <w:r w:rsidR="00A67114">
        <w:t>834</w:t>
      </w:r>
      <w:r w:rsidR="00F35437" w:rsidRPr="00F35437">
        <w:t xml:space="preserve"> </w:t>
      </w:r>
      <w:r w:rsidRPr="00F35437">
        <w:t xml:space="preserve">on </w:t>
      </w:r>
      <w:r w:rsidR="00A67114">
        <w:t>30 September</w:t>
      </w:r>
      <w:r w:rsidR="00B10951">
        <w:t xml:space="preserve"> </w:t>
      </w:r>
      <w:r w:rsidRPr="00F35437">
        <w:t>2022.</w:t>
      </w:r>
      <w:r w:rsidRPr="000424B8">
        <w:t xml:space="preserve"> </w:t>
      </w:r>
      <w:r w:rsidRPr="00D024A6">
        <w:t xml:space="preserve">This </w:t>
      </w:r>
      <w:r w:rsidR="00243B0A" w:rsidRPr="00D024A6">
        <w:t>percent</w:t>
      </w:r>
      <w:r w:rsidRPr="00D024A6">
        <w:t xml:space="preserve">age increase </w:t>
      </w:r>
      <w:r w:rsidR="007D303B" w:rsidRPr="00D024A6">
        <w:t>includes joiners to the register following the</w:t>
      </w:r>
      <w:r w:rsidRPr="00D024A6">
        <w:t xml:space="preserve"> </w:t>
      </w:r>
      <w:r w:rsidR="00D71136" w:rsidRPr="00D024A6">
        <w:t xml:space="preserve">postponed </w:t>
      </w:r>
      <w:r w:rsidRPr="00D024A6">
        <w:t>registration assessments in 2020.</w:t>
      </w:r>
      <w:r w:rsidRPr="000424B8">
        <w:t xml:space="preserve">  </w:t>
      </w:r>
      <w:bookmarkEnd w:id="18"/>
    </w:p>
    <w:p w14:paraId="39DF3310" w14:textId="02F6C00A" w:rsidR="000424B8" w:rsidRPr="000424B8" w:rsidRDefault="001E6BC2" w:rsidP="007D303B">
      <w:r w:rsidRPr="000424B8">
        <w:t>Of the 6</w:t>
      </w:r>
      <w:r w:rsidR="006165B2">
        <w:t>2</w:t>
      </w:r>
      <w:r w:rsidRPr="000424B8">
        <w:t>,</w:t>
      </w:r>
      <w:r w:rsidR="006165B2">
        <w:t>834</w:t>
      </w:r>
      <w:r w:rsidR="00520B55">
        <w:t xml:space="preserve"> </w:t>
      </w:r>
      <w:r w:rsidRPr="000424B8">
        <w:t>pharmacists, 1,</w:t>
      </w:r>
      <w:r w:rsidR="00D71136">
        <w:t>7</w:t>
      </w:r>
      <w:r w:rsidR="006165B2">
        <w:t>47</w:t>
      </w:r>
      <w:r w:rsidR="00CE64D4">
        <w:t xml:space="preserve"> </w:t>
      </w:r>
      <w:r w:rsidRPr="000424B8">
        <w:t>(</w:t>
      </w:r>
      <w:r w:rsidR="00CE64D4">
        <w:t>3</w:t>
      </w:r>
      <w:r w:rsidR="008F2293">
        <w:t>%</w:t>
      </w:r>
      <w:r w:rsidRPr="000424B8">
        <w:t xml:space="preserve">) have a registered address </w:t>
      </w:r>
      <w:r w:rsidR="00D71136">
        <w:t>outside of Great Britain</w:t>
      </w:r>
      <w:r w:rsidRPr="000424B8">
        <w:t xml:space="preserve">. </w:t>
      </w:r>
      <w:r w:rsidR="00D71136">
        <w:t>These include</w:t>
      </w:r>
      <w:r w:rsidRPr="000424B8">
        <w:t xml:space="preserve"> recent joiners</w:t>
      </w:r>
      <w:r w:rsidR="00D71136">
        <w:t xml:space="preserve"> </w:t>
      </w:r>
      <w:r w:rsidRPr="000424B8">
        <w:t xml:space="preserve">who have yet to register an address in Great Britain. Others have left Great Britain </w:t>
      </w:r>
      <w:r w:rsidR="00D71136">
        <w:t xml:space="preserve">and are overseas </w:t>
      </w:r>
      <w:r w:rsidRPr="000424B8">
        <w:t xml:space="preserve">but would like to retain their </w:t>
      </w:r>
      <w:proofErr w:type="spellStart"/>
      <w:r w:rsidRPr="000424B8">
        <w:t>GPhC</w:t>
      </w:r>
      <w:proofErr w:type="spellEnd"/>
      <w:r w:rsidRPr="000424B8">
        <w:t xml:space="preserve"> registration or have yet to leave the register.  </w:t>
      </w:r>
    </w:p>
    <w:p w14:paraId="42B6BE1C" w14:textId="4BCD5434" w:rsidR="007D303B" w:rsidRPr="000424B8" w:rsidRDefault="007D303B" w:rsidP="00CB2BCB">
      <w:pPr>
        <w:spacing w:after="240"/>
      </w:pPr>
      <w:r w:rsidRPr="000424B8">
        <w:t xml:space="preserve">In Figure </w:t>
      </w:r>
      <w:r w:rsidR="006B4D4C">
        <w:t>1</w:t>
      </w:r>
      <w:r w:rsidRPr="000424B8">
        <w:t xml:space="preserve">, the top teal blue line represents the total number of </w:t>
      </w:r>
      <w:r w:rsidR="00024D7A">
        <w:t xml:space="preserve">all </w:t>
      </w:r>
      <w:r w:rsidRPr="000424B8">
        <w:t xml:space="preserve">pharmacists on the register at the end of each month of </w:t>
      </w:r>
      <w:r w:rsidR="0063457B">
        <w:t>September</w:t>
      </w:r>
      <w:r w:rsidR="00CE64D4">
        <w:t xml:space="preserve"> </w:t>
      </w:r>
      <w:r w:rsidR="00024D7A">
        <w:t>(</w:t>
      </w:r>
      <w:r w:rsidRPr="000424B8">
        <w:t xml:space="preserve">including those with a registered address in </w:t>
      </w:r>
      <w:r w:rsidR="00024D7A">
        <w:t xml:space="preserve">England, Scotland, Wales, </w:t>
      </w:r>
      <w:r w:rsidRPr="000424B8">
        <w:t>Northern Ireland, Channel Islands, Isle of Man and overseas</w:t>
      </w:r>
      <w:r w:rsidR="00024D7A">
        <w:t>)</w:t>
      </w:r>
      <w:r w:rsidRPr="000424B8">
        <w:t>. The dark purple line are the figures for England, the</w:t>
      </w:r>
      <w:r w:rsidR="003E5DAB">
        <w:t xml:space="preserve"> green</w:t>
      </w:r>
      <w:r w:rsidRPr="000424B8">
        <w:t xml:space="preserve"> line is for Scotland and the pink line is for Wales.</w:t>
      </w:r>
    </w:p>
    <w:p w14:paraId="4C233A17" w14:textId="3FAE3255" w:rsidR="001A3BBA" w:rsidRDefault="007D303B" w:rsidP="00F63A76">
      <w:pPr>
        <w:rPr>
          <w:b/>
          <w:bCs/>
        </w:rPr>
      </w:pPr>
      <w:r w:rsidRPr="00F63A76">
        <w:rPr>
          <w:b/>
          <w:bCs/>
        </w:rPr>
        <w:t xml:space="preserve">Figure </w:t>
      </w:r>
      <w:r w:rsidR="006B4D4C" w:rsidRPr="00F63A76">
        <w:rPr>
          <w:b/>
          <w:bCs/>
        </w:rPr>
        <w:t>1</w:t>
      </w:r>
      <w:r w:rsidRPr="00F63A76">
        <w:rPr>
          <w:b/>
          <w:bCs/>
        </w:rPr>
        <w:t xml:space="preserve">: Snapshot of pharmacists on the register at the end of </w:t>
      </w:r>
      <w:r w:rsidR="009843F3">
        <w:rPr>
          <w:b/>
          <w:bCs/>
        </w:rPr>
        <w:t>September</w:t>
      </w:r>
      <w:r w:rsidR="00CE64D4">
        <w:rPr>
          <w:b/>
          <w:bCs/>
        </w:rPr>
        <w:t xml:space="preserve"> </w:t>
      </w:r>
      <w:r w:rsidRPr="00F63A76">
        <w:rPr>
          <w:b/>
          <w:bCs/>
        </w:rPr>
        <w:t>each year by registered address location</w:t>
      </w:r>
    </w:p>
    <w:p w14:paraId="4362CFE3" w14:textId="3DD8B29B" w:rsidR="001A3BBA" w:rsidRDefault="001A3BBA" w:rsidP="00F63A76">
      <w:pPr>
        <w:rPr>
          <w:b/>
          <w:bCs/>
        </w:rPr>
      </w:pPr>
      <w:r>
        <w:rPr>
          <w:b/>
          <w:bCs/>
          <w:noProof/>
        </w:rPr>
        <w:drawing>
          <wp:inline distT="0" distB="0" distL="0" distR="0" wp14:anchorId="3B66BB6C" wp14:editId="16D1CD60">
            <wp:extent cx="6541770" cy="3023870"/>
            <wp:effectExtent l="0" t="0" r="0" b="5080"/>
            <wp:docPr id="17" name="Picture 17" descr="This chart shows the number of pharmacists on the register at the end of September every year from 2015 to 2022. &#10;The top blue teal line shows the total for all pharmacists (this includes England, Scotland, Wales, Northern Ireland, Channel Islands, Isle of Man and overseas countries). &#10;The total increased from 52,138 in 2015 to 62,834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chart shows the number of pharmacists on the register at the end of September every year from 2015 to 2022. &#10;The top blue teal line shows the total for all pharmacists (this includes England, Scotland, Wales, Northern Ireland, Channel Islands, Isle of Man and overseas countries). &#10;The total increased from 52,138 in 2015 to 62,834 in 2022. &#10;The dark purple line shows the breakdown for England, the green line is Scotland and the pink line is Wa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1770" cy="3023870"/>
                    </a:xfrm>
                    <a:prstGeom prst="rect">
                      <a:avLst/>
                    </a:prstGeom>
                    <a:noFill/>
                  </pic:spPr>
                </pic:pic>
              </a:graphicData>
            </a:graphic>
          </wp:inline>
        </w:drawing>
      </w:r>
    </w:p>
    <w:p w14:paraId="77B3202A" w14:textId="30AE927B" w:rsidR="007D303B" w:rsidRPr="000424B8" w:rsidRDefault="002206EB" w:rsidP="00CB2BCB">
      <w:pPr>
        <w:pStyle w:val="Heading2"/>
        <w:spacing w:before="360"/>
        <w:rPr>
          <w:rFonts w:eastAsia="Calibri"/>
        </w:rPr>
      </w:pPr>
      <w:bookmarkStart w:id="20" w:name="_Toc105752949"/>
      <w:bookmarkStart w:id="21" w:name="_Toc110421750"/>
      <w:r>
        <w:rPr>
          <w:rFonts w:eastAsia="Calibri"/>
        </w:rPr>
        <w:lastRenderedPageBreak/>
        <w:t>A</w:t>
      </w:r>
      <w:r w:rsidR="007D303B" w:rsidRPr="000424B8">
        <w:rPr>
          <w:rFonts w:eastAsia="Calibri"/>
        </w:rPr>
        <w:t>nnotations to the pharmacist register</w:t>
      </w:r>
      <w:bookmarkEnd w:id="20"/>
      <w:bookmarkEnd w:id="21"/>
    </w:p>
    <w:p w14:paraId="460E38DC" w14:textId="71BBBAFF" w:rsidR="00490FAC" w:rsidRPr="000424B8" w:rsidRDefault="00490FAC" w:rsidP="007562DE">
      <w:r w:rsidRPr="000424B8">
        <w:t xml:space="preserve">On </w:t>
      </w:r>
      <w:r w:rsidR="00F85715">
        <w:t xml:space="preserve">30 September </w:t>
      </w:r>
      <w:r w:rsidRPr="000424B8">
        <w:t>2022, the number of registered pharmacists having a prescriber annotation</w:t>
      </w:r>
      <w:r w:rsidR="00024D7A">
        <w:rPr>
          <w:rStyle w:val="FootnoteReference"/>
        </w:rPr>
        <w:footnoteReference w:id="1"/>
      </w:r>
      <w:r w:rsidRPr="000424B8">
        <w:t xml:space="preserve"> </w:t>
      </w:r>
      <w:r w:rsidR="00F54C85">
        <w:t xml:space="preserve">has increased by </w:t>
      </w:r>
      <w:r w:rsidR="0046357C">
        <w:t>301</w:t>
      </w:r>
      <w:r w:rsidR="00F54C85">
        <w:t xml:space="preserve"> since the last month to </w:t>
      </w:r>
      <w:r w:rsidRPr="000424B8">
        <w:t>1</w:t>
      </w:r>
      <w:r w:rsidR="00E32C9B">
        <w:t>4,</w:t>
      </w:r>
      <w:r w:rsidR="0046357C">
        <w:t>628</w:t>
      </w:r>
      <w:r w:rsidRPr="000424B8">
        <w:t xml:space="preserve"> out of </w:t>
      </w:r>
      <w:r w:rsidR="00F54C85">
        <w:t>62,</w:t>
      </w:r>
      <w:r w:rsidR="0046357C">
        <w:t>834</w:t>
      </w:r>
      <w:r w:rsidRPr="000424B8">
        <w:t>,</w:t>
      </w:r>
      <w:r w:rsidR="00741D15">
        <w:t xml:space="preserve"> this is</w:t>
      </w:r>
      <w:r w:rsidRPr="000424B8">
        <w:t xml:space="preserve"> 2</w:t>
      </w:r>
      <w:r w:rsidR="0046357C">
        <w:t>3.3</w:t>
      </w:r>
      <w:r w:rsidR="008F2293">
        <w:t>%</w:t>
      </w:r>
      <w:r w:rsidRPr="000424B8">
        <w:t xml:space="preserve"> of the </w:t>
      </w:r>
      <w:r w:rsidR="0046357C">
        <w:t xml:space="preserve">pharmacist </w:t>
      </w:r>
      <w:r w:rsidRPr="000424B8">
        <w:t>register. These include 1</w:t>
      </w:r>
      <w:r w:rsidR="00F54C85">
        <w:t>3</w:t>
      </w:r>
      <w:r w:rsidRPr="000424B8">
        <w:t>,</w:t>
      </w:r>
      <w:r w:rsidR="0046357C">
        <w:t>436</w:t>
      </w:r>
      <w:r w:rsidRPr="000424B8">
        <w:t xml:space="preserve"> independent prescribers only, 93</w:t>
      </w:r>
      <w:r w:rsidR="0046357C">
        <w:t>7</w:t>
      </w:r>
      <w:r w:rsidRPr="000424B8">
        <w:t xml:space="preserve"> pharmacists who hold both independent and supplementary prescribing annotations and 2</w:t>
      </w:r>
      <w:r w:rsidR="00F54C85">
        <w:t>5</w:t>
      </w:r>
      <w:r w:rsidR="0046357C">
        <w:t>5</w:t>
      </w:r>
      <w:r w:rsidRPr="000424B8">
        <w:t xml:space="preserve"> supplementary prescribers only.  </w:t>
      </w:r>
    </w:p>
    <w:p w14:paraId="3B866CC0" w14:textId="24F91DD7" w:rsidR="007D303B" w:rsidRPr="000424B8" w:rsidRDefault="007D303B" w:rsidP="007562DE">
      <w:r w:rsidRPr="000424B8">
        <w:t xml:space="preserve">The breakdown of prescriber annotation by </w:t>
      </w:r>
      <w:r w:rsidR="00E33A7B">
        <w:t xml:space="preserve">country </w:t>
      </w:r>
      <w:r w:rsidRPr="000424B8">
        <w:t xml:space="preserve">of registered address is summarised in Table </w:t>
      </w:r>
      <w:r w:rsidR="007562DE">
        <w:t>2</w:t>
      </w:r>
      <w:r w:rsidRPr="000424B8">
        <w:t xml:space="preserve"> below for pharmacists on </w:t>
      </w:r>
      <w:r w:rsidR="0046357C">
        <w:t>30 September</w:t>
      </w:r>
      <w:r w:rsidRPr="000424B8">
        <w:t xml:space="preserve"> 2022. </w:t>
      </w:r>
      <w:r w:rsidR="00E33A7B">
        <w:t xml:space="preserve">The category of </w:t>
      </w:r>
      <w:r w:rsidR="00DB088E">
        <w:t>‘</w:t>
      </w:r>
      <w:r w:rsidR="00E33A7B">
        <w:t>Other</w:t>
      </w:r>
      <w:r w:rsidR="00DB088E">
        <w:t>’</w:t>
      </w:r>
      <w:r w:rsidR="00E33A7B">
        <w:t xml:space="preserve"> includes </w:t>
      </w:r>
      <w:r w:rsidR="007562DE">
        <w:t>countries that are o</w:t>
      </w:r>
      <w:r w:rsidR="00E33A7B">
        <w:t xml:space="preserve">verseas, Isle of Man, Northern </w:t>
      </w:r>
      <w:proofErr w:type="gramStart"/>
      <w:r w:rsidR="00E33A7B">
        <w:t>Ireland</w:t>
      </w:r>
      <w:proofErr w:type="gramEnd"/>
      <w:r w:rsidR="00E33A7B">
        <w:t xml:space="preserve"> and the Channel Islands. </w:t>
      </w:r>
      <w:r w:rsidRPr="000424B8">
        <w:t>We do not know how many pharmacists are currently employed or are practising with their prescribing annotation.</w:t>
      </w:r>
    </w:p>
    <w:p w14:paraId="32E13B86" w14:textId="5B64EED1" w:rsidR="007D303B" w:rsidRPr="00CB2BCB" w:rsidRDefault="007D303B" w:rsidP="007D303B">
      <w:pPr>
        <w:rPr>
          <w:b/>
          <w:bCs/>
        </w:rPr>
      </w:pPr>
      <w:r w:rsidRPr="00CB2BCB">
        <w:rPr>
          <w:b/>
          <w:bCs/>
        </w:rPr>
        <w:t xml:space="preserve">Table </w:t>
      </w:r>
      <w:r w:rsidR="007562DE" w:rsidRPr="00CB2BCB">
        <w:rPr>
          <w:b/>
          <w:bCs/>
        </w:rPr>
        <w:t>2</w:t>
      </w:r>
      <w:r w:rsidRPr="00CB2BCB">
        <w:rPr>
          <w:b/>
          <w:bCs/>
        </w:rPr>
        <w:t xml:space="preserve">: Number of pharmacists with prescribing annotation type by </w:t>
      </w:r>
      <w:r w:rsidR="00E33A7B" w:rsidRPr="00CB2BCB">
        <w:rPr>
          <w:b/>
          <w:bCs/>
        </w:rPr>
        <w:t>country</w:t>
      </w:r>
      <w:r w:rsidRPr="00CB2BCB">
        <w:rPr>
          <w:b/>
          <w:bCs/>
        </w:rPr>
        <w:t xml:space="preserve"> of registered address on </w:t>
      </w:r>
      <w:r w:rsidR="00F85715" w:rsidRPr="00F85715">
        <w:rPr>
          <w:b/>
          <w:bCs/>
        </w:rPr>
        <w:t>30 September</w:t>
      </w:r>
      <w:r w:rsidR="00F85715">
        <w:t xml:space="preserve"> </w:t>
      </w:r>
      <w:r w:rsidRPr="00CB2BCB">
        <w:rPr>
          <w:b/>
          <w:bCs/>
        </w:rPr>
        <w:t>2022</w:t>
      </w:r>
    </w:p>
    <w:tbl>
      <w:tblPr>
        <w:tblStyle w:val="GPhCTableDefault"/>
        <w:tblW w:w="0" w:type="auto"/>
        <w:tblLook w:val="0420" w:firstRow="1" w:lastRow="0" w:firstColumn="0" w:lastColumn="0" w:noHBand="0" w:noVBand="1"/>
        <w:tblCaption w:val="Number of pharmacists with prescribing annotation type by location of registered address on 30 September 2022"/>
        <w:tblDescription w:val="This table shows the total number of pharmacists on the register on 30 September 2022 that have a prescriber annotation for 'All' locations and by location of registered address for England, Scotland and Wales. The numbers are broken down by annotation type - independent only, independent and supplementary, and supplementary only. The table shows a total of 14,628 pharmacists with a prescriber annotation."/>
      </w:tblPr>
      <w:tblGrid>
        <w:gridCol w:w="3686"/>
        <w:gridCol w:w="1294"/>
        <w:gridCol w:w="1295"/>
        <w:gridCol w:w="1294"/>
        <w:gridCol w:w="1295"/>
        <w:gridCol w:w="1295"/>
      </w:tblGrid>
      <w:tr w:rsidR="00E33A7B" w:rsidRPr="000424B8" w14:paraId="17787F50" w14:textId="77777777" w:rsidTr="005E67BB">
        <w:trPr>
          <w:cnfStyle w:val="100000000000" w:firstRow="1" w:lastRow="0" w:firstColumn="0" w:lastColumn="0" w:oddVBand="0" w:evenVBand="0" w:oddHBand="0" w:evenHBand="0" w:firstRowFirstColumn="0" w:firstRowLastColumn="0" w:lastRowFirstColumn="0" w:lastRowLastColumn="0"/>
          <w:trHeight w:val="432"/>
        </w:trPr>
        <w:tc>
          <w:tcPr>
            <w:tcW w:w="3686" w:type="dxa"/>
          </w:tcPr>
          <w:p w14:paraId="05B54D6A" w14:textId="77777777" w:rsidR="00E33A7B" w:rsidRPr="006B4D4C" w:rsidRDefault="00E33A7B" w:rsidP="003A7B03">
            <w:pPr>
              <w:rPr>
                <w:rFonts w:eastAsia="Calibri" w:cs="Calibri"/>
              </w:rPr>
            </w:pPr>
            <w:r w:rsidRPr="006B4D4C">
              <w:rPr>
                <w:rFonts w:eastAsia="Calibri" w:cs="Calibri"/>
              </w:rPr>
              <w:t>Prescriber annotation type</w:t>
            </w:r>
          </w:p>
        </w:tc>
        <w:tc>
          <w:tcPr>
            <w:tcW w:w="1294" w:type="dxa"/>
          </w:tcPr>
          <w:p w14:paraId="176784CC" w14:textId="77777777" w:rsidR="00E33A7B" w:rsidRPr="006B4D4C" w:rsidRDefault="00E33A7B" w:rsidP="003A7B03">
            <w:pPr>
              <w:rPr>
                <w:rFonts w:eastAsia="Calibri" w:cs="Calibri"/>
              </w:rPr>
            </w:pPr>
            <w:r w:rsidRPr="006B4D4C">
              <w:rPr>
                <w:rFonts w:eastAsia="Calibri" w:cs="Calibri"/>
              </w:rPr>
              <w:t>England</w:t>
            </w:r>
          </w:p>
        </w:tc>
        <w:tc>
          <w:tcPr>
            <w:tcW w:w="1295" w:type="dxa"/>
          </w:tcPr>
          <w:p w14:paraId="795E3CCE" w14:textId="77777777" w:rsidR="00E33A7B" w:rsidRPr="006B4D4C" w:rsidRDefault="00E33A7B" w:rsidP="003A7B03">
            <w:pPr>
              <w:rPr>
                <w:rFonts w:eastAsia="Calibri" w:cs="Calibri"/>
              </w:rPr>
            </w:pPr>
            <w:r w:rsidRPr="006B4D4C">
              <w:rPr>
                <w:rFonts w:eastAsia="Calibri" w:cs="Calibri"/>
              </w:rPr>
              <w:t>Scotland</w:t>
            </w:r>
          </w:p>
        </w:tc>
        <w:tc>
          <w:tcPr>
            <w:tcW w:w="1294" w:type="dxa"/>
          </w:tcPr>
          <w:p w14:paraId="2F4F9B9B" w14:textId="77777777" w:rsidR="00E33A7B" w:rsidRPr="006B4D4C" w:rsidRDefault="00E33A7B" w:rsidP="003A7B03">
            <w:pPr>
              <w:rPr>
                <w:rFonts w:eastAsia="Calibri" w:cs="Calibri"/>
              </w:rPr>
            </w:pPr>
            <w:r w:rsidRPr="006B4D4C">
              <w:rPr>
                <w:rFonts w:eastAsia="Calibri" w:cs="Calibri"/>
              </w:rPr>
              <w:t>Wales</w:t>
            </w:r>
          </w:p>
        </w:tc>
        <w:tc>
          <w:tcPr>
            <w:tcW w:w="1295" w:type="dxa"/>
          </w:tcPr>
          <w:p w14:paraId="1C114B06" w14:textId="5599D2EE" w:rsidR="00E33A7B" w:rsidRPr="006B4D4C" w:rsidRDefault="00E33A7B" w:rsidP="003A7B03">
            <w:pPr>
              <w:rPr>
                <w:rFonts w:eastAsia="Calibri" w:cs="Calibri"/>
              </w:rPr>
            </w:pPr>
            <w:r w:rsidRPr="006B4D4C">
              <w:rPr>
                <w:rFonts w:eastAsia="Calibri" w:cs="Calibri"/>
              </w:rPr>
              <w:t>Other</w:t>
            </w:r>
          </w:p>
        </w:tc>
        <w:tc>
          <w:tcPr>
            <w:tcW w:w="1295" w:type="dxa"/>
          </w:tcPr>
          <w:p w14:paraId="3ADBA5E8" w14:textId="77777777" w:rsidR="00E33A7B" w:rsidRPr="006B4D4C" w:rsidRDefault="00E33A7B" w:rsidP="003A7B03">
            <w:pPr>
              <w:rPr>
                <w:rFonts w:eastAsia="Calibri" w:cs="Calibri"/>
              </w:rPr>
            </w:pPr>
            <w:r w:rsidRPr="006B4D4C">
              <w:rPr>
                <w:rFonts w:eastAsia="Calibri" w:cs="Calibri"/>
              </w:rPr>
              <w:t>All</w:t>
            </w:r>
          </w:p>
        </w:tc>
      </w:tr>
      <w:tr w:rsidR="00E32C9B" w:rsidRPr="000424B8" w14:paraId="41060F41" w14:textId="77777777" w:rsidTr="005E67BB">
        <w:trPr>
          <w:trHeight w:val="321"/>
        </w:trPr>
        <w:tc>
          <w:tcPr>
            <w:tcW w:w="3686" w:type="dxa"/>
          </w:tcPr>
          <w:p w14:paraId="04B8E53A" w14:textId="77777777" w:rsidR="00E32C9B" w:rsidRPr="006B4D4C" w:rsidRDefault="00E32C9B" w:rsidP="00E32C9B">
            <w:r w:rsidRPr="006B4D4C">
              <w:t>Independent only</w:t>
            </w:r>
          </w:p>
        </w:tc>
        <w:tc>
          <w:tcPr>
            <w:tcW w:w="1294" w:type="dxa"/>
          </w:tcPr>
          <w:p w14:paraId="443E8849" w14:textId="39230DD7" w:rsidR="00E32C9B" w:rsidRPr="00E32C9B" w:rsidRDefault="00E32C9B" w:rsidP="00E32C9B">
            <w:pPr>
              <w:jc w:val="right"/>
            </w:pPr>
            <w:r w:rsidRPr="00E32C9B">
              <w:t xml:space="preserve"> 1</w:t>
            </w:r>
            <w:r w:rsidR="0046357C">
              <w:t>1,115</w:t>
            </w:r>
            <w:r w:rsidRPr="00E32C9B">
              <w:t xml:space="preserve"> </w:t>
            </w:r>
          </w:p>
        </w:tc>
        <w:tc>
          <w:tcPr>
            <w:tcW w:w="1295" w:type="dxa"/>
          </w:tcPr>
          <w:p w14:paraId="2DFF246C" w14:textId="0A0B8764" w:rsidR="00E32C9B" w:rsidRPr="00E32C9B" w:rsidRDefault="00E32C9B" w:rsidP="00E32C9B">
            <w:pPr>
              <w:jc w:val="right"/>
            </w:pPr>
            <w:r w:rsidRPr="00E32C9B">
              <w:t xml:space="preserve"> 1,</w:t>
            </w:r>
            <w:r w:rsidR="00F54C85">
              <w:t>5</w:t>
            </w:r>
            <w:r w:rsidR="0046357C">
              <w:t>28</w:t>
            </w:r>
            <w:r w:rsidRPr="00E32C9B">
              <w:t xml:space="preserve"> </w:t>
            </w:r>
          </w:p>
        </w:tc>
        <w:tc>
          <w:tcPr>
            <w:tcW w:w="1294" w:type="dxa"/>
          </w:tcPr>
          <w:p w14:paraId="30251D26" w14:textId="7E851906" w:rsidR="00E32C9B" w:rsidRPr="00E32C9B" w:rsidRDefault="00E32C9B" w:rsidP="00E32C9B">
            <w:pPr>
              <w:jc w:val="right"/>
            </w:pPr>
            <w:r w:rsidRPr="00E32C9B">
              <w:t xml:space="preserve"> 7</w:t>
            </w:r>
            <w:r w:rsidR="0046357C">
              <w:t>34</w:t>
            </w:r>
            <w:r w:rsidRPr="00E32C9B">
              <w:t xml:space="preserve"> </w:t>
            </w:r>
          </w:p>
        </w:tc>
        <w:tc>
          <w:tcPr>
            <w:tcW w:w="1295" w:type="dxa"/>
          </w:tcPr>
          <w:p w14:paraId="1ADC1373" w14:textId="7ABD782B" w:rsidR="00E32C9B" w:rsidRPr="00E32C9B" w:rsidRDefault="00E32C9B" w:rsidP="00E32C9B">
            <w:pPr>
              <w:jc w:val="right"/>
            </w:pPr>
            <w:r w:rsidRPr="00E32C9B">
              <w:t>5</w:t>
            </w:r>
            <w:r w:rsidR="0046357C">
              <w:t>9</w:t>
            </w:r>
          </w:p>
        </w:tc>
        <w:tc>
          <w:tcPr>
            <w:tcW w:w="1295" w:type="dxa"/>
          </w:tcPr>
          <w:p w14:paraId="0F621681" w14:textId="6EAB9031" w:rsidR="00E32C9B" w:rsidRPr="00E32C9B" w:rsidRDefault="00E32C9B" w:rsidP="00E32C9B">
            <w:pPr>
              <w:jc w:val="right"/>
            </w:pPr>
            <w:r w:rsidRPr="00E32C9B">
              <w:t xml:space="preserve"> 1</w:t>
            </w:r>
            <w:r w:rsidR="00F54C85">
              <w:t>3,</w:t>
            </w:r>
            <w:r w:rsidR="0046357C">
              <w:t>436</w:t>
            </w:r>
            <w:r w:rsidRPr="00E32C9B">
              <w:t xml:space="preserve"> </w:t>
            </w:r>
          </w:p>
        </w:tc>
      </w:tr>
      <w:tr w:rsidR="00E32C9B" w:rsidRPr="000424B8" w14:paraId="6DA6D953" w14:textId="77777777" w:rsidTr="005E67BB">
        <w:trPr>
          <w:trHeight w:val="329"/>
        </w:trPr>
        <w:tc>
          <w:tcPr>
            <w:tcW w:w="3686" w:type="dxa"/>
          </w:tcPr>
          <w:p w14:paraId="208419E4" w14:textId="77777777" w:rsidR="00E32C9B" w:rsidRPr="006B4D4C" w:rsidRDefault="00E32C9B" w:rsidP="00E32C9B">
            <w:r w:rsidRPr="006B4D4C">
              <w:t>Independent and supplementary</w:t>
            </w:r>
          </w:p>
        </w:tc>
        <w:tc>
          <w:tcPr>
            <w:tcW w:w="1294" w:type="dxa"/>
          </w:tcPr>
          <w:p w14:paraId="06E1FB2D" w14:textId="125C44F1" w:rsidR="00E32C9B" w:rsidRPr="00E32C9B" w:rsidRDefault="00E32C9B" w:rsidP="00E32C9B">
            <w:pPr>
              <w:jc w:val="right"/>
            </w:pPr>
            <w:r w:rsidRPr="00E32C9B">
              <w:t xml:space="preserve"> 62</w:t>
            </w:r>
            <w:r w:rsidR="00F54C85">
              <w:t>1</w:t>
            </w:r>
            <w:r w:rsidRPr="00E32C9B">
              <w:t xml:space="preserve"> </w:t>
            </w:r>
          </w:p>
        </w:tc>
        <w:tc>
          <w:tcPr>
            <w:tcW w:w="1295" w:type="dxa"/>
          </w:tcPr>
          <w:p w14:paraId="266D9B6E" w14:textId="31D630F3" w:rsidR="00E32C9B" w:rsidRPr="00E32C9B" w:rsidRDefault="00E32C9B" w:rsidP="00E32C9B">
            <w:pPr>
              <w:jc w:val="right"/>
            </w:pPr>
            <w:r w:rsidRPr="00E32C9B">
              <w:t xml:space="preserve"> 25</w:t>
            </w:r>
            <w:r w:rsidR="0046357C">
              <w:t>5</w:t>
            </w:r>
            <w:r w:rsidRPr="00E32C9B">
              <w:t xml:space="preserve"> </w:t>
            </w:r>
          </w:p>
        </w:tc>
        <w:tc>
          <w:tcPr>
            <w:tcW w:w="1294" w:type="dxa"/>
          </w:tcPr>
          <w:p w14:paraId="55F099A2" w14:textId="37D9FFB3" w:rsidR="00E32C9B" w:rsidRPr="00E32C9B" w:rsidRDefault="00E32C9B" w:rsidP="00E32C9B">
            <w:pPr>
              <w:jc w:val="right"/>
            </w:pPr>
            <w:r w:rsidRPr="00E32C9B">
              <w:t xml:space="preserve"> 55 </w:t>
            </w:r>
          </w:p>
        </w:tc>
        <w:tc>
          <w:tcPr>
            <w:tcW w:w="1295" w:type="dxa"/>
          </w:tcPr>
          <w:p w14:paraId="0A42D16B" w14:textId="0290965C" w:rsidR="00E32C9B" w:rsidRPr="00E32C9B" w:rsidRDefault="00E32C9B" w:rsidP="00E32C9B">
            <w:pPr>
              <w:jc w:val="right"/>
            </w:pPr>
            <w:r w:rsidRPr="00E32C9B">
              <w:t>6</w:t>
            </w:r>
          </w:p>
        </w:tc>
        <w:tc>
          <w:tcPr>
            <w:tcW w:w="1295" w:type="dxa"/>
          </w:tcPr>
          <w:p w14:paraId="12FC21BC" w14:textId="72E152FD" w:rsidR="00E32C9B" w:rsidRPr="00E32C9B" w:rsidRDefault="00E32C9B" w:rsidP="00E32C9B">
            <w:pPr>
              <w:jc w:val="right"/>
            </w:pPr>
            <w:r w:rsidRPr="00E32C9B">
              <w:t xml:space="preserve"> 93</w:t>
            </w:r>
            <w:r w:rsidR="0046357C">
              <w:t>7</w:t>
            </w:r>
            <w:r w:rsidRPr="00E32C9B">
              <w:t xml:space="preserve"> </w:t>
            </w:r>
          </w:p>
        </w:tc>
      </w:tr>
      <w:tr w:rsidR="00E32C9B" w:rsidRPr="000424B8" w14:paraId="16600EAD" w14:textId="77777777" w:rsidTr="005E67BB">
        <w:trPr>
          <w:trHeight w:val="306"/>
        </w:trPr>
        <w:tc>
          <w:tcPr>
            <w:tcW w:w="3686" w:type="dxa"/>
          </w:tcPr>
          <w:p w14:paraId="34EC2F8D" w14:textId="77777777" w:rsidR="00E32C9B" w:rsidRPr="006B4D4C" w:rsidRDefault="00E32C9B" w:rsidP="00E32C9B">
            <w:r w:rsidRPr="006B4D4C">
              <w:t>Supplementary only</w:t>
            </w:r>
          </w:p>
        </w:tc>
        <w:tc>
          <w:tcPr>
            <w:tcW w:w="1294" w:type="dxa"/>
          </w:tcPr>
          <w:p w14:paraId="63E90B5D" w14:textId="1A76C020" w:rsidR="00E32C9B" w:rsidRPr="00E32C9B" w:rsidRDefault="00E32C9B" w:rsidP="00E32C9B">
            <w:pPr>
              <w:jc w:val="right"/>
            </w:pPr>
            <w:r w:rsidRPr="00E32C9B">
              <w:t xml:space="preserve"> 15</w:t>
            </w:r>
            <w:r w:rsidR="0046357C">
              <w:t>8</w:t>
            </w:r>
            <w:r w:rsidRPr="00E32C9B">
              <w:t xml:space="preserve"> </w:t>
            </w:r>
          </w:p>
        </w:tc>
        <w:tc>
          <w:tcPr>
            <w:tcW w:w="1295" w:type="dxa"/>
          </w:tcPr>
          <w:p w14:paraId="7E65D223" w14:textId="5C718E2D" w:rsidR="00E32C9B" w:rsidRPr="00E32C9B" w:rsidRDefault="00E32C9B" w:rsidP="00E32C9B">
            <w:pPr>
              <w:jc w:val="right"/>
            </w:pPr>
            <w:r w:rsidRPr="00E32C9B">
              <w:t xml:space="preserve"> 8</w:t>
            </w:r>
            <w:r w:rsidR="0046357C">
              <w:t>2</w:t>
            </w:r>
            <w:r w:rsidRPr="00E32C9B">
              <w:t xml:space="preserve"> </w:t>
            </w:r>
          </w:p>
        </w:tc>
        <w:tc>
          <w:tcPr>
            <w:tcW w:w="1294" w:type="dxa"/>
          </w:tcPr>
          <w:p w14:paraId="233B8360" w14:textId="40BA6AEB" w:rsidR="00E32C9B" w:rsidRPr="00E32C9B" w:rsidRDefault="00E32C9B" w:rsidP="00E32C9B">
            <w:pPr>
              <w:jc w:val="right"/>
            </w:pPr>
            <w:r w:rsidRPr="00E32C9B">
              <w:t xml:space="preserve"> 1</w:t>
            </w:r>
            <w:r w:rsidR="0046357C">
              <w:t>0</w:t>
            </w:r>
            <w:r w:rsidRPr="00E32C9B">
              <w:t xml:space="preserve"> </w:t>
            </w:r>
          </w:p>
        </w:tc>
        <w:tc>
          <w:tcPr>
            <w:tcW w:w="1295" w:type="dxa"/>
          </w:tcPr>
          <w:p w14:paraId="3D2BBAB0" w14:textId="6FC7AE96" w:rsidR="00E32C9B" w:rsidRPr="00E32C9B" w:rsidRDefault="00F54C85" w:rsidP="00E32C9B">
            <w:pPr>
              <w:jc w:val="right"/>
            </w:pPr>
            <w:r>
              <w:t>5</w:t>
            </w:r>
          </w:p>
        </w:tc>
        <w:tc>
          <w:tcPr>
            <w:tcW w:w="1295" w:type="dxa"/>
          </w:tcPr>
          <w:p w14:paraId="07D1CADC" w14:textId="44E7F7E8" w:rsidR="00E32C9B" w:rsidRPr="00E32C9B" w:rsidRDefault="00E32C9B" w:rsidP="00E32C9B">
            <w:pPr>
              <w:jc w:val="right"/>
            </w:pPr>
            <w:r w:rsidRPr="00E32C9B">
              <w:t xml:space="preserve"> 2</w:t>
            </w:r>
            <w:r w:rsidR="00F54C85">
              <w:t>5</w:t>
            </w:r>
            <w:r w:rsidR="0046357C">
              <w:t>5</w:t>
            </w:r>
            <w:r w:rsidRPr="00E32C9B">
              <w:t xml:space="preserve"> </w:t>
            </w:r>
          </w:p>
        </w:tc>
      </w:tr>
      <w:tr w:rsidR="00E32C9B" w:rsidRPr="000424B8" w14:paraId="45D8DEA0" w14:textId="77777777" w:rsidTr="005E67BB">
        <w:trPr>
          <w:trHeight w:val="220"/>
        </w:trPr>
        <w:tc>
          <w:tcPr>
            <w:tcW w:w="3686" w:type="dxa"/>
          </w:tcPr>
          <w:p w14:paraId="7E1FB186" w14:textId="77777777" w:rsidR="00E32C9B" w:rsidRPr="006B4D4C" w:rsidRDefault="00E32C9B" w:rsidP="00E32C9B">
            <w:pPr>
              <w:rPr>
                <w:b/>
                <w:bCs/>
              </w:rPr>
            </w:pPr>
            <w:r w:rsidRPr="006B4D4C">
              <w:rPr>
                <w:b/>
                <w:bCs/>
              </w:rPr>
              <w:t>Total</w:t>
            </w:r>
          </w:p>
        </w:tc>
        <w:tc>
          <w:tcPr>
            <w:tcW w:w="1294" w:type="dxa"/>
          </w:tcPr>
          <w:p w14:paraId="20EA681A" w14:textId="6524EC55" w:rsidR="00E32C9B" w:rsidRPr="00E32C9B" w:rsidRDefault="00E32C9B" w:rsidP="00E32C9B">
            <w:pPr>
              <w:jc w:val="right"/>
              <w:rPr>
                <w:b/>
                <w:bCs/>
              </w:rPr>
            </w:pPr>
            <w:r w:rsidRPr="00E32C9B">
              <w:rPr>
                <w:b/>
                <w:bCs/>
              </w:rPr>
              <w:t xml:space="preserve"> 11,</w:t>
            </w:r>
            <w:r w:rsidR="0046357C">
              <w:rPr>
                <w:b/>
                <w:bCs/>
              </w:rPr>
              <w:t>894</w:t>
            </w:r>
            <w:r w:rsidRPr="00E32C9B">
              <w:rPr>
                <w:b/>
                <w:bCs/>
              </w:rPr>
              <w:t xml:space="preserve"> </w:t>
            </w:r>
          </w:p>
        </w:tc>
        <w:tc>
          <w:tcPr>
            <w:tcW w:w="1295" w:type="dxa"/>
          </w:tcPr>
          <w:p w14:paraId="5BA88230" w14:textId="604A4693" w:rsidR="00E32C9B" w:rsidRPr="00E32C9B" w:rsidRDefault="00E32C9B" w:rsidP="00E32C9B">
            <w:pPr>
              <w:jc w:val="right"/>
              <w:rPr>
                <w:b/>
                <w:bCs/>
              </w:rPr>
            </w:pPr>
            <w:r w:rsidRPr="00E32C9B">
              <w:rPr>
                <w:b/>
                <w:bCs/>
              </w:rPr>
              <w:t xml:space="preserve"> 1,8</w:t>
            </w:r>
            <w:r w:rsidR="0046357C">
              <w:rPr>
                <w:b/>
                <w:bCs/>
              </w:rPr>
              <w:t>65</w:t>
            </w:r>
            <w:r w:rsidRPr="00E32C9B">
              <w:rPr>
                <w:b/>
                <w:bCs/>
              </w:rPr>
              <w:t xml:space="preserve"> </w:t>
            </w:r>
          </w:p>
        </w:tc>
        <w:tc>
          <w:tcPr>
            <w:tcW w:w="1294" w:type="dxa"/>
          </w:tcPr>
          <w:p w14:paraId="6A9755FC" w14:textId="24B946EC" w:rsidR="00E32C9B" w:rsidRPr="00E32C9B" w:rsidRDefault="00E32C9B" w:rsidP="00E32C9B">
            <w:pPr>
              <w:jc w:val="right"/>
              <w:rPr>
                <w:b/>
                <w:bCs/>
              </w:rPr>
            </w:pPr>
            <w:r w:rsidRPr="00E32C9B">
              <w:rPr>
                <w:b/>
                <w:bCs/>
              </w:rPr>
              <w:t xml:space="preserve"> 79</w:t>
            </w:r>
            <w:r w:rsidR="0046357C">
              <w:rPr>
                <w:b/>
                <w:bCs/>
              </w:rPr>
              <w:t>9</w:t>
            </w:r>
            <w:r w:rsidRPr="00E32C9B">
              <w:rPr>
                <w:b/>
                <w:bCs/>
              </w:rPr>
              <w:t xml:space="preserve"> </w:t>
            </w:r>
          </w:p>
        </w:tc>
        <w:tc>
          <w:tcPr>
            <w:tcW w:w="1295" w:type="dxa"/>
          </w:tcPr>
          <w:p w14:paraId="4ACA89A0" w14:textId="25B96F63" w:rsidR="00E32C9B" w:rsidRPr="00E32C9B" w:rsidRDefault="0046357C" w:rsidP="00E32C9B">
            <w:pPr>
              <w:jc w:val="right"/>
              <w:rPr>
                <w:b/>
                <w:bCs/>
              </w:rPr>
            </w:pPr>
            <w:r>
              <w:rPr>
                <w:b/>
                <w:bCs/>
              </w:rPr>
              <w:t>70</w:t>
            </w:r>
          </w:p>
        </w:tc>
        <w:tc>
          <w:tcPr>
            <w:tcW w:w="1295" w:type="dxa"/>
          </w:tcPr>
          <w:p w14:paraId="509D83DF" w14:textId="602C1D6C" w:rsidR="00E32C9B" w:rsidRPr="00E32C9B" w:rsidRDefault="00E32C9B" w:rsidP="00E32C9B">
            <w:pPr>
              <w:jc w:val="right"/>
              <w:rPr>
                <w:b/>
                <w:bCs/>
              </w:rPr>
            </w:pPr>
            <w:r w:rsidRPr="00E32C9B">
              <w:rPr>
                <w:b/>
                <w:bCs/>
              </w:rPr>
              <w:t xml:space="preserve"> 14,</w:t>
            </w:r>
            <w:r w:rsidR="0046357C">
              <w:rPr>
                <w:b/>
                <w:bCs/>
              </w:rPr>
              <w:t>628</w:t>
            </w:r>
            <w:r w:rsidRPr="00E32C9B">
              <w:rPr>
                <w:b/>
                <w:bCs/>
              </w:rPr>
              <w:t xml:space="preserve"> </w:t>
            </w:r>
          </w:p>
        </w:tc>
      </w:tr>
    </w:tbl>
    <w:p w14:paraId="013C6AFF" w14:textId="32AB9D7D" w:rsidR="007D303B" w:rsidRPr="000424B8" w:rsidRDefault="007D303B" w:rsidP="00CB2BCB">
      <w:pPr>
        <w:pStyle w:val="Heading2"/>
        <w:spacing w:before="360"/>
        <w:rPr>
          <w:noProof/>
        </w:rPr>
      </w:pPr>
      <w:bookmarkStart w:id="22" w:name="_Toc105595441"/>
      <w:bookmarkStart w:id="23" w:name="_Toc105752950"/>
      <w:bookmarkStart w:id="24" w:name="_Toc110421751"/>
      <w:r w:rsidRPr="000424B8">
        <w:rPr>
          <w:noProof/>
        </w:rPr>
        <w:t xml:space="preserve">Register trends </w:t>
      </w:r>
      <w:r>
        <w:rPr>
          <w:noProof/>
        </w:rPr>
        <w:t>for p</w:t>
      </w:r>
      <w:r w:rsidRPr="000424B8">
        <w:rPr>
          <w:noProof/>
        </w:rPr>
        <w:t>harmacy technicians</w:t>
      </w:r>
      <w:bookmarkEnd w:id="22"/>
      <w:bookmarkEnd w:id="23"/>
      <w:bookmarkEnd w:id="24"/>
    </w:p>
    <w:p w14:paraId="49EA921A" w14:textId="54C2D028" w:rsidR="00857952" w:rsidRPr="000424B8" w:rsidRDefault="001E6BC2" w:rsidP="00CB2BCB">
      <w:pPr>
        <w:spacing w:after="240"/>
      </w:pPr>
      <w:r w:rsidRPr="000424B8">
        <w:t xml:space="preserve">Table </w:t>
      </w:r>
      <w:r w:rsidR="007562DE">
        <w:t>3</w:t>
      </w:r>
      <w:r w:rsidRPr="000424B8">
        <w:t xml:space="preserve"> and Figure </w:t>
      </w:r>
      <w:r w:rsidR="006B4D4C">
        <w:t>2</w:t>
      </w:r>
      <w:r w:rsidRPr="000424B8">
        <w:t xml:space="preserve"> below shows the trend in pharmacy technician numbers on our register </w:t>
      </w:r>
      <w:r w:rsidR="00857952">
        <w:t xml:space="preserve">on </w:t>
      </w:r>
      <w:r w:rsidR="00F85715">
        <w:t xml:space="preserve">30 September </w:t>
      </w:r>
      <w:r w:rsidR="00857952">
        <w:t>from 2015 to 202</w:t>
      </w:r>
      <w:r w:rsidR="003E5DAB">
        <w:t>2</w:t>
      </w:r>
      <w:r w:rsidRPr="000424B8">
        <w:t xml:space="preserve">. </w:t>
      </w:r>
      <w:r w:rsidR="00857952">
        <w:t>Th</w:t>
      </w:r>
      <w:r w:rsidR="002E633B">
        <w:t>is show</w:t>
      </w:r>
      <w:r w:rsidR="00DB087A">
        <w:t>s</w:t>
      </w:r>
      <w:r w:rsidR="002E633B">
        <w:t xml:space="preserve"> the register has been increasing year on year.</w:t>
      </w:r>
      <w:r w:rsidR="00EA0EF3">
        <w:t xml:space="preserve"> There is a </w:t>
      </w:r>
      <w:r w:rsidR="002206EB">
        <w:t>1</w:t>
      </w:r>
      <w:r w:rsidR="00EA0EF3">
        <w:t>% increase from 24,</w:t>
      </w:r>
      <w:r w:rsidR="0046357C">
        <w:t>962</w:t>
      </w:r>
      <w:r w:rsidR="002206EB">
        <w:t xml:space="preserve"> </w:t>
      </w:r>
      <w:r w:rsidR="00EA0EF3">
        <w:t xml:space="preserve">in </w:t>
      </w:r>
      <w:r w:rsidR="0046357C">
        <w:t xml:space="preserve">September </w:t>
      </w:r>
      <w:r w:rsidR="00EA0EF3">
        <w:t>2021 last year to 25,1</w:t>
      </w:r>
      <w:r w:rsidR="0046357C">
        <w:t>34</w:t>
      </w:r>
      <w:r w:rsidR="00EA0EF3">
        <w:t xml:space="preserve"> in </w:t>
      </w:r>
      <w:r w:rsidR="0046357C">
        <w:t>September</w:t>
      </w:r>
      <w:r w:rsidR="00EA0EF3">
        <w:t xml:space="preserve"> 2022 this year. T</w:t>
      </w:r>
      <w:r w:rsidR="00857952">
        <w:t>h</w:t>
      </w:r>
      <w:r w:rsidR="002E633B">
        <w:t xml:space="preserve">e number of pharmacy technicians </w:t>
      </w:r>
      <w:r w:rsidR="00A957C9">
        <w:t>has</w:t>
      </w:r>
      <w:r w:rsidR="00EA0EF3">
        <w:t xml:space="preserve"> </w:t>
      </w:r>
      <w:r w:rsidR="0046357C">
        <w:t>in</w:t>
      </w:r>
      <w:r w:rsidR="002206EB">
        <w:t xml:space="preserve">creased by </w:t>
      </w:r>
      <w:r w:rsidR="0046357C">
        <w:t>16</w:t>
      </w:r>
      <w:r w:rsidR="002206EB">
        <w:t xml:space="preserve"> </w:t>
      </w:r>
      <w:r w:rsidR="00A957C9">
        <w:t>since the last month from 25,</w:t>
      </w:r>
      <w:r w:rsidR="0046357C">
        <w:t>118</w:t>
      </w:r>
      <w:r w:rsidR="00EA0EF3">
        <w:t xml:space="preserve"> in </w:t>
      </w:r>
      <w:r w:rsidR="0046357C">
        <w:t xml:space="preserve">August </w:t>
      </w:r>
      <w:r w:rsidR="00EA0EF3">
        <w:t>2022</w:t>
      </w:r>
      <w:r w:rsidR="00A957C9">
        <w:t>.</w:t>
      </w:r>
      <w:r w:rsidR="002E633B">
        <w:t xml:space="preserve"> </w:t>
      </w:r>
    </w:p>
    <w:p w14:paraId="70798173" w14:textId="296D768E" w:rsidR="007D303B" w:rsidRPr="00CB2BCB" w:rsidRDefault="007D303B" w:rsidP="007D303B">
      <w:pPr>
        <w:rPr>
          <w:b/>
          <w:bCs/>
        </w:rPr>
      </w:pPr>
      <w:bookmarkStart w:id="25" w:name="_Hlk93056191"/>
      <w:r w:rsidRPr="00CB2BCB">
        <w:rPr>
          <w:b/>
          <w:bCs/>
        </w:rPr>
        <w:t xml:space="preserve">Table </w:t>
      </w:r>
      <w:r w:rsidR="007562DE" w:rsidRPr="00CB2BCB">
        <w:rPr>
          <w:b/>
          <w:bCs/>
        </w:rPr>
        <w:t>3</w:t>
      </w:r>
      <w:r w:rsidRPr="00CB2BCB">
        <w:rPr>
          <w:b/>
          <w:bCs/>
        </w:rPr>
        <w:t>: Snapshot of pharmacy technicians on the register by country of registered address</w:t>
      </w:r>
    </w:p>
    <w:tbl>
      <w:tblPr>
        <w:tblStyle w:val="GPhCTableDefault"/>
        <w:tblW w:w="10206" w:type="dxa"/>
        <w:tblLayout w:type="fixed"/>
        <w:tblLook w:val="0420" w:firstRow="1" w:lastRow="0" w:firstColumn="0" w:lastColumn="0" w:noHBand="0" w:noVBand="1"/>
        <w:tblCaption w:val="Snapshot of pharmacy technicians on the register by country of registered address"/>
        <w:tblDescription w:val="This table shows the total number of pharmacy technicians on the register on 30 September, from 2015 to 2022. The numbers are broken down by country: England, Scotland and Wales. The table shows a year-on-year increase from 22,997 in 2015 to 25,134 in 2022."/>
      </w:tblPr>
      <w:tblGrid>
        <w:gridCol w:w="2268"/>
        <w:gridCol w:w="1814"/>
        <w:gridCol w:w="2041"/>
        <w:gridCol w:w="2041"/>
        <w:gridCol w:w="2042"/>
      </w:tblGrid>
      <w:tr w:rsidR="007D303B" w:rsidRPr="000424B8" w14:paraId="35B6E2FA" w14:textId="77777777" w:rsidTr="00F85715">
        <w:trPr>
          <w:cnfStyle w:val="100000000000" w:firstRow="1" w:lastRow="0" w:firstColumn="0" w:lastColumn="0" w:oddVBand="0" w:evenVBand="0" w:oddHBand="0" w:evenHBand="0" w:firstRowFirstColumn="0" w:firstRowLastColumn="0" w:lastRowFirstColumn="0" w:lastRowLastColumn="0"/>
        </w:trPr>
        <w:tc>
          <w:tcPr>
            <w:tcW w:w="2268" w:type="dxa"/>
          </w:tcPr>
          <w:p w14:paraId="00681D1B" w14:textId="77777777" w:rsidR="007D303B" w:rsidRPr="006B4D4C" w:rsidRDefault="007D303B" w:rsidP="003A7B03">
            <w:pPr>
              <w:rPr>
                <w:rFonts w:cstheme="minorHAnsi"/>
              </w:rPr>
            </w:pPr>
            <w:r w:rsidRPr="006B4D4C">
              <w:rPr>
                <w:rFonts w:cstheme="minorHAnsi"/>
              </w:rPr>
              <w:t>Snapshot date</w:t>
            </w:r>
          </w:p>
        </w:tc>
        <w:tc>
          <w:tcPr>
            <w:tcW w:w="1814" w:type="dxa"/>
          </w:tcPr>
          <w:p w14:paraId="35313FE5" w14:textId="77777777" w:rsidR="007D303B" w:rsidRPr="006B4D4C" w:rsidRDefault="007D303B" w:rsidP="003A7B03">
            <w:pPr>
              <w:rPr>
                <w:rFonts w:cstheme="minorHAnsi"/>
              </w:rPr>
            </w:pPr>
            <w:r w:rsidRPr="006B4D4C">
              <w:rPr>
                <w:rFonts w:cstheme="minorHAnsi"/>
              </w:rPr>
              <w:t xml:space="preserve">All </w:t>
            </w:r>
          </w:p>
        </w:tc>
        <w:tc>
          <w:tcPr>
            <w:tcW w:w="2041" w:type="dxa"/>
          </w:tcPr>
          <w:p w14:paraId="3D6CF8AE" w14:textId="77777777" w:rsidR="007D303B" w:rsidRPr="006B4D4C" w:rsidRDefault="007D303B" w:rsidP="003A7B03">
            <w:pPr>
              <w:rPr>
                <w:rFonts w:cstheme="minorHAnsi"/>
              </w:rPr>
            </w:pPr>
            <w:r w:rsidRPr="006B4D4C">
              <w:rPr>
                <w:rFonts w:cstheme="minorHAnsi"/>
              </w:rPr>
              <w:t>England</w:t>
            </w:r>
          </w:p>
        </w:tc>
        <w:tc>
          <w:tcPr>
            <w:tcW w:w="2041" w:type="dxa"/>
          </w:tcPr>
          <w:p w14:paraId="188CEDD3" w14:textId="77777777" w:rsidR="007D303B" w:rsidRPr="006B4D4C" w:rsidRDefault="007D303B" w:rsidP="003A7B03">
            <w:pPr>
              <w:rPr>
                <w:rFonts w:cstheme="minorHAnsi"/>
              </w:rPr>
            </w:pPr>
            <w:r w:rsidRPr="006B4D4C">
              <w:rPr>
                <w:rFonts w:cstheme="minorHAnsi"/>
              </w:rPr>
              <w:t>Scotland</w:t>
            </w:r>
          </w:p>
        </w:tc>
        <w:tc>
          <w:tcPr>
            <w:tcW w:w="2042" w:type="dxa"/>
          </w:tcPr>
          <w:p w14:paraId="718C7D7C" w14:textId="77777777" w:rsidR="007D303B" w:rsidRPr="006B4D4C" w:rsidRDefault="007D303B" w:rsidP="003A7B03">
            <w:pPr>
              <w:rPr>
                <w:rFonts w:cstheme="minorHAnsi"/>
              </w:rPr>
            </w:pPr>
            <w:r w:rsidRPr="006B4D4C">
              <w:rPr>
                <w:rFonts w:cstheme="minorHAnsi"/>
              </w:rPr>
              <w:t>Wales</w:t>
            </w:r>
          </w:p>
        </w:tc>
      </w:tr>
      <w:tr w:rsidR="00BD4166" w:rsidRPr="000424B8" w14:paraId="776AE72D" w14:textId="77777777" w:rsidTr="00F85715">
        <w:tc>
          <w:tcPr>
            <w:tcW w:w="2268" w:type="dxa"/>
          </w:tcPr>
          <w:p w14:paraId="442E5E12" w14:textId="04A08D79" w:rsidR="00BD4166" w:rsidRPr="006B4D4C" w:rsidRDefault="00BD4166" w:rsidP="00BD4166">
            <w:pPr>
              <w:rPr>
                <w:rFonts w:cstheme="minorHAnsi"/>
              </w:rPr>
            </w:pPr>
            <w:r>
              <w:t xml:space="preserve">30 September </w:t>
            </w:r>
            <w:r w:rsidRPr="006B4D4C">
              <w:t>2022</w:t>
            </w:r>
          </w:p>
        </w:tc>
        <w:tc>
          <w:tcPr>
            <w:tcW w:w="1814" w:type="dxa"/>
          </w:tcPr>
          <w:p w14:paraId="41DBBCCB" w14:textId="1E25FB9A" w:rsidR="00BD4166" w:rsidRPr="00A957C9" w:rsidRDefault="00BD4166" w:rsidP="00BD4166">
            <w:pPr>
              <w:jc w:val="right"/>
              <w:rPr>
                <w:rFonts w:cstheme="minorHAnsi"/>
              </w:rPr>
            </w:pPr>
            <w:r w:rsidRPr="00DB27BF">
              <w:t>25,134</w:t>
            </w:r>
          </w:p>
        </w:tc>
        <w:tc>
          <w:tcPr>
            <w:tcW w:w="2041" w:type="dxa"/>
          </w:tcPr>
          <w:p w14:paraId="25E692F0" w14:textId="305E1056" w:rsidR="00BD4166" w:rsidRPr="00A957C9" w:rsidRDefault="00BD4166" w:rsidP="00BD4166">
            <w:pPr>
              <w:jc w:val="right"/>
              <w:rPr>
                <w:rFonts w:cstheme="minorHAnsi"/>
              </w:rPr>
            </w:pPr>
            <w:r w:rsidRPr="00AA3D40">
              <w:t>20,899</w:t>
            </w:r>
          </w:p>
        </w:tc>
        <w:tc>
          <w:tcPr>
            <w:tcW w:w="2041" w:type="dxa"/>
          </w:tcPr>
          <w:p w14:paraId="199FB6D7" w14:textId="205EB919" w:rsidR="00BD4166" w:rsidRPr="00A957C9" w:rsidRDefault="00BD4166" w:rsidP="00BD4166">
            <w:pPr>
              <w:jc w:val="right"/>
              <w:rPr>
                <w:rFonts w:cstheme="minorHAnsi"/>
              </w:rPr>
            </w:pPr>
            <w:r w:rsidRPr="00AA3D40">
              <w:t>2,360</w:t>
            </w:r>
          </w:p>
        </w:tc>
        <w:tc>
          <w:tcPr>
            <w:tcW w:w="2042" w:type="dxa"/>
          </w:tcPr>
          <w:p w14:paraId="1F360BAE" w14:textId="42AB1739" w:rsidR="00BD4166" w:rsidRPr="00A957C9" w:rsidRDefault="00BD4166" w:rsidP="00BD4166">
            <w:pPr>
              <w:jc w:val="right"/>
              <w:rPr>
                <w:rFonts w:cstheme="minorHAnsi"/>
              </w:rPr>
            </w:pPr>
            <w:r w:rsidRPr="00AA3D40">
              <w:t>1,705</w:t>
            </w:r>
          </w:p>
        </w:tc>
      </w:tr>
      <w:tr w:rsidR="00BD4166" w:rsidRPr="000424B8" w14:paraId="7A2BB2D7" w14:textId="77777777" w:rsidTr="00F85715">
        <w:tc>
          <w:tcPr>
            <w:tcW w:w="2268" w:type="dxa"/>
          </w:tcPr>
          <w:p w14:paraId="5B33A8CD" w14:textId="46114CA0" w:rsidR="00BD4166" w:rsidRPr="006B4D4C" w:rsidRDefault="00BD4166" w:rsidP="00BD4166">
            <w:pPr>
              <w:rPr>
                <w:rFonts w:cstheme="minorHAnsi"/>
              </w:rPr>
            </w:pPr>
            <w:r>
              <w:t xml:space="preserve">30 September </w:t>
            </w:r>
            <w:r w:rsidRPr="006B4D4C">
              <w:t>2021</w:t>
            </w:r>
          </w:p>
        </w:tc>
        <w:tc>
          <w:tcPr>
            <w:tcW w:w="1814" w:type="dxa"/>
          </w:tcPr>
          <w:p w14:paraId="67DF9943" w14:textId="42D8729F" w:rsidR="00BD4166" w:rsidRPr="00A957C9" w:rsidRDefault="00BD4166" w:rsidP="00BD4166">
            <w:pPr>
              <w:jc w:val="right"/>
              <w:rPr>
                <w:rFonts w:cstheme="minorHAnsi"/>
              </w:rPr>
            </w:pPr>
            <w:r w:rsidRPr="00DB27BF">
              <w:t>24,962</w:t>
            </w:r>
          </w:p>
        </w:tc>
        <w:tc>
          <w:tcPr>
            <w:tcW w:w="2041" w:type="dxa"/>
          </w:tcPr>
          <w:p w14:paraId="0807828C" w14:textId="6F5737CE" w:rsidR="00BD4166" w:rsidRPr="00A957C9" w:rsidRDefault="00BD4166" w:rsidP="00BD4166">
            <w:pPr>
              <w:jc w:val="right"/>
              <w:rPr>
                <w:rFonts w:cstheme="minorHAnsi"/>
              </w:rPr>
            </w:pPr>
            <w:r w:rsidRPr="00AA3D40">
              <w:t>20,792</w:t>
            </w:r>
          </w:p>
        </w:tc>
        <w:tc>
          <w:tcPr>
            <w:tcW w:w="2041" w:type="dxa"/>
          </w:tcPr>
          <w:p w14:paraId="2327FB38" w14:textId="54644C6E" w:rsidR="00BD4166" w:rsidRPr="00A957C9" w:rsidRDefault="00BD4166" w:rsidP="00BD4166">
            <w:pPr>
              <w:jc w:val="right"/>
              <w:rPr>
                <w:rFonts w:cstheme="minorHAnsi"/>
              </w:rPr>
            </w:pPr>
            <w:r w:rsidRPr="00AA3D40">
              <w:t>2,287</w:t>
            </w:r>
          </w:p>
        </w:tc>
        <w:tc>
          <w:tcPr>
            <w:tcW w:w="2042" w:type="dxa"/>
          </w:tcPr>
          <w:p w14:paraId="4FDD5C53" w14:textId="5643D75A" w:rsidR="00BD4166" w:rsidRPr="00A957C9" w:rsidRDefault="00BD4166" w:rsidP="00BD4166">
            <w:pPr>
              <w:jc w:val="right"/>
              <w:rPr>
                <w:rFonts w:cstheme="minorHAnsi"/>
              </w:rPr>
            </w:pPr>
            <w:r w:rsidRPr="00AA3D40">
              <w:t>1,712</w:t>
            </w:r>
          </w:p>
        </w:tc>
      </w:tr>
      <w:tr w:rsidR="00BD4166" w:rsidRPr="000424B8" w14:paraId="64D0F7D7" w14:textId="77777777" w:rsidTr="00F85715">
        <w:tc>
          <w:tcPr>
            <w:tcW w:w="2268" w:type="dxa"/>
          </w:tcPr>
          <w:p w14:paraId="7978E860" w14:textId="6B5BAAFD" w:rsidR="00BD4166" w:rsidRPr="006B4D4C" w:rsidRDefault="00BD4166" w:rsidP="00BD4166">
            <w:pPr>
              <w:rPr>
                <w:rFonts w:cstheme="minorHAnsi"/>
              </w:rPr>
            </w:pPr>
            <w:r>
              <w:t xml:space="preserve">30 September </w:t>
            </w:r>
            <w:r w:rsidRPr="006B4D4C">
              <w:t>2020</w:t>
            </w:r>
          </w:p>
        </w:tc>
        <w:tc>
          <w:tcPr>
            <w:tcW w:w="1814" w:type="dxa"/>
          </w:tcPr>
          <w:p w14:paraId="2E7797E6" w14:textId="3E012EF9" w:rsidR="00BD4166" w:rsidRPr="00A957C9" w:rsidRDefault="00BD4166" w:rsidP="00BD4166">
            <w:pPr>
              <w:jc w:val="right"/>
              <w:rPr>
                <w:rFonts w:cstheme="minorHAnsi"/>
              </w:rPr>
            </w:pPr>
            <w:r w:rsidRPr="00DB27BF">
              <w:t>24,035</w:t>
            </w:r>
          </w:p>
        </w:tc>
        <w:tc>
          <w:tcPr>
            <w:tcW w:w="2041" w:type="dxa"/>
          </w:tcPr>
          <w:p w14:paraId="3D0B111F" w14:textId="1A5239F5" w:rsidR="00BD4166" w:rsidRPr="00A957C9" w:rsidRDefault="00BD4166" w:rsidP="00BD4166">
            <w:pPr>
              <w:jc w:val="right"/>
              <w:rPr>
                <w:rFonts w:cstheme="minorHAnsi"/>
              </w:rPr>
            </w:pPr>
            <w:r w:rsidRPr="00AA3D40">
              <w:t>20,000</w:t>
            </w:r>
          </w:p>
        </w:tc>
        <w:tc>
          <w:tcPr>
            <w:tcW w:w="2041" w:type="dxa"/>
          </w:tcPr>
          <w:p w14:paraId="6C9C9F6F" w14:textId="37A64107" w:rsidR="00BD4166" w:rsidRPr="00A957C9" w:rsidRDefault="00BD4166" w:rsidP="00BD4166">
            <w:pPr>
              <w:jc w:val="right"/>
              <w:rPr>
                <w:rFonts w:cstheme="minorHAnsi"/>
              </w:rPr>
            </w:pPr>
            <w:r w:rsidRPr="00AA3D40">
              <w:t>2,225</w:t>
            </w:r>
          </w:p>
        </w:tc>
        <w:tc>
          <w:tcPr>
            <w:tcW w:w="2042" w:type="dxa"/>
          </w:tcPr>
          <w:p w14:paraId="4F9D68F9" w14:textId="6E2294A6" w:rsidR="00BD4166" w:rsidRPr="00A957C9" w:rsidRDefault="00BD4166" w:rsidP="00BD4166">
            <w:pPr>
              <w:jc w:val="right"/>
              <w:rPr>
                <w:rFonts w:cstheme="minorHAnsi"/>
              </w:rPr>
            </w:pPr>
            <w:r w:rsidRPr="00AA3D40">
              <w:t>1,652</w:t>
            </w:r>
          </w:p>
        </w:tc>
      </w:tr>
      <w:tr w:rsidR="00BD4166" w:rsidRPr="000424B8" w14:paraId="4E93FD19" w14:textId="77777777" w:rsidTr="00F85715">
        <w:tc>
          <w:tcPr>
            <w:tcW w:w="2268" w:type="dxa"/>
          </w:tcPr>
          <w:p w14:paraId="3FC0D5B6" w14:textId="53D01F71" w:rsidR="00BD4166" w:rsidRPr="006B4D4C" w:rsidRDefault="00BD4166" w:rsidP="00BD4166">
            <w:pPr>
              <w:rPr>
                <w:rFonts w:cstheme="minorHAnsi"/>
              </w:rPr>
            </w:pPr>
            <w:r>
              <w:t xml:space="preserve">30 September </w:t>
            </w:r>
            <w:r w:rsidRPr="006B4D4C">
              <w:t>2019</w:t>
            </w:r>
          </w:p>
        </w:tc>
        <w:tc>
          <w:tcPr>
            <w:tcW w:w="1814" w:type="dxa"/>
          </w:tcPr>
          <w:p w14:paraId="63D38274" w14:textId="4DEF3B1A" w:rsidR="00BD4166" w:rsidRPr="00A957C9" w:rsidRDefault="00BD4166" w:rsidP="00BD4166">
            <w:pPr>
              <w:jc w:val="right"/>
              <w:rPr>
                <w:rFonts w:cstheme="minorHAnsi"/>
              </w:rPr>
            </w:pPr>
            <w:r w:rsidRPr="00DB27BF">
              <w:t>23,644</w:t>
            </w:r>
          </w:p>
        </w:tc>
        <w:tc>
          <w:tcPr>
            <w:tcW w:w="2041" w:type="dxa"/>
          </w:tcPr>
          <w:p w14:paraId="44408617" w14:textId="03702FE8" w:rsidR="00BD4166" w:rsidRPr="00A957C9" w:rsidRDefault="00BD4166" w:rsidP="00BD4166">
            <w:pPr>
              <w:jc w:val="right"/>
              <w:rPr>
                <w:rFonts w:cstheme="minorHAnsi"/>
              </w:rPr>
            </w:pPr>
            <w:r w:rsidRPr="00AA3D40">
              <w:t>19,676</w:t>
            </w:r>
          </w:p>
        </w:tc>
        <w:tc>
          <w:tcPr>
            <w:tcW w:w="2041" w:type="dxa"/>
          </w:tcPr>
          <w:p w14:paraId="7A64F40C" w14:textId="1F97921B" w:rsidR="00BD4166" w:rsidRPr="00A957C9" w:rsidRDefault="00BD4166" w:rsidP="00BD4166">
            <w:pPr>
              <w:jc w:val="right"/>
              <w:rPr>
                <w:rFonts w:cstheme="minorHAnsi"/>
              </w:rPr>
            </w:pPr>
            <w:r w:rsidRPr="00AA3D40">
              <w:t>2,185</w:t>
            </w:r>
          </w:p>
        </w:tc>
        <w:tc>
          <w:tcPr>
            <w:tcW w:w="2042" w:type="dxa"/>
          </w:tcPr>
          <w:p w14:paraId="0DF36C72" w14:textId="114427D3" w:rsidR="00BD4166" w:rsidRPr="00A957C9" w:rsidRDefault="00BD4166" w:rsidP="00BD4166">
            <w:pPr>
              <w:jc w:val="right"/>
              <w:rPr>
                <w:rFonts w:cstheme="minorHAnsi"/>
              </w:rPr>
            </w:pPr>
            <w:r w:rsidRPr="00AA3D40">
              <w:t>1,627</w:t>
            </w:r>
          </w:p>
        </w:tc>
      </w:tr>
      <w:tr w:rsidR="00BD4166" w:rsidRPr="000424B8" w14:paraId="5646B272" w14:textId="77777777" w:rsidTr="00F85715">
        <w:tc>
          <w:tcPr>
            <w:tcW w:w="2268" w:type="dxa"/>
          </w:tcPr>
          <w:p w14:paraId="1E617DF4" w14:textId="7AB9306E" w:rsidR="00BD4166" w:rsidRPr="006B4D4C" w:rsidRDefault="00BD4166" w:rsidP="00BD4166">
            <w:pPr>
              <w:rPr>
                <w:rFonts w:cstheme="minorHAnsi"/>
              </w:rPr>
            </w:pPr>
            <w:r>
              <w:t xml:space="preserve">30 September </w:t>
            </w:r>
            <w:r w:rsidRPr="006B4D4C">
              <w:t>2018</w:t>
            </w:r>
          </w:p>
        </w:tc>
        <w:tc>
          <w:tcPr>
            <w:tcW w:w="1814" w:type="dxa"/>
          </w:tcPr>
          <w:p w14:paraId="1D29B343" w14:textId="3FE5E3F6" w:rsidR="00BD4166" w:rsidRPr="00A957C9" w:rsidRDefault="00BD4166" w:rsidP="00BD4166">
            <w:pPr>
              <w:jc w:val="right"/>
              <w:rPr>
                <w:rFonts w:cstheme="minorHAnsi"/>
              </w:rPr>
            </w:pPr>
            <w:r w:rsidRPr="00DB27BF">
              <w:t>23,490</w:t>
            </w:r>
          </w:p>
        </w:tc>
        <w:tc>
          <w:tcPr>
            <w:tcW w:w="2041" w:type="dxa"/>
          </w:tcPr>
          <w:p w14:paraId="63CEDEF7" w14:textId="079C618B" w:rsidR="00BD4166" w:rsidRPr="00A957C9" w:rsidRDefault="00BD4166" w:rsidP="00BD4166">
            <w:pPr>
              <w:jc w:val="right"/>
              <w:rPr>
                <w:rFonts w:cstheme="minorHAnsi"/>
              </w:rPr>
            </w:pPr>
            <w:r w:rsidRPr="00AA3D40">
              <w:t>19,578</w:t>
            </w:r>
          </w:p>
        </w:tc>
        <w:tc>
          <w:tcPr>
            <w:tcW w:w="2041" w:type="dxa"/>
          </w:tcPr>
          <w:p w14:paraId="124C8A77" w14:textId="3B5F66AF" w:rsidR="00BD4166" w:rsidRPr="00A957C9" w:rsidRDefault="00BD4166" w:rsidP="00BD4166">
            <w:pPr>
              <w:jc w:val="right"/>
              <w:rPr>
                <w:rFonts w:cstheme="minorHAnsi"/>
              </w:rPr>
            </w:pPr>
            <w:r w:rsidRPr="00AA3D40">
              <w:t>2,109</w:t>
            </w:r>
          </w:p>
        </w:tc>
        <w:tc>
          <w:tcPr>
            <w:tcW w:w="2042" w:type="dxa"/>
          </w:tcPr>
          <w:p w14:paraId="1D68BDD1" w14:textId="69D48282" w:rsidR="00BD4166" w:rsidRPr="00A957C9" w:rsidRDefault="00BD4166" w:rsidP="00BD4166">
            <w:pPr>
              <w:jc w:val="right"/>
              <w:rPr>
                <w:rFonts w:cstheme="minorHAnsi"/>
              </w:rPr>
            </w:pPr>
            <w:r w:rsidRPr="00AA3D40">
              <w:t>1,642</w:t>
            </w:r>
          </w:p>
        </w:tc>
      </w:tr>
      <w:tr w:rsidR="00BD4166" w:rsidRPr="000424B8" w14:paraId="2F9DAFDA" w14:textId="77777777" w:rsidTr="00F85715">
        <w:tc>
          <w:tcPr>
            <w:tcW w:w="2268" w:type="dxa"/>
          </w:tcPr>
          <w:p w14:paraId="7138B01B" w14:textId="3A49CA85" w:rsidR="00BD4166" w:rsidRPr="006B4D4C" w:rsidRDefault="00BD4166" w:rsidP="00BD4166">
            <w:pPr>
              <w:rPr>
                <w:rFonts w:cstheme="minorHAnsi"/>
              </w:rPr>
            </w:pPr>
            <w:r>
              <w:t xml:space="preserve">30 September </w:t>
            </w:r>
            <w:r w:rsidRPr="006B4D4C">
              <w:t>2017</w:t>
            </w:r>
          </w:p>
        </w:tc>
        <w:tc>
          <w:tcPr>
            <w:tcW w:w="1814" w:type="dxa"/>
          </w:tcPr>
          <w:p w14:paraId="26C8DCD8" w14:textId="1D0B8873" w:rsidR="00BD4166" w:rsidRPr="00A957C9" w:rsidRDefault="00BD4166" w:rsidP="00BD4166">
            <w:pPr>
              <w:jc w:val="right"/>
              <w:rPr>
                <w:rFonts w:cstheme="minorHAnsi"/>
              </w:rPr>
            </w:pPr>
            <w:r w:rsidRPr="00DB27BF">
              <w:t>23,520</w:t>
            </w:r>
          </w:p>
        </w:tc>
        <w:tc>
          <w:tcPr>
            <w:tcW w:w="2041" w:type="dxa"/>
          </w:tcPr>
          <w:p w14:paraId="02CD06A4" w14:textId="3E73B780" w:rsidR="00BD4166" w:rsidRPr="00A957C9" w:rsidRDefault="00BD4166" w:rsidP="00BD4166">
            <w:pPr>
              <w:jc w:val="right"/>
              <w:rPr>
                <w:rFonts w:cstheme="minorHAnsi"/>
              </w:rPr>
            </w:pPr>
            <w:r w:rsidRPr="00AA3D40">
              <w:t>19,620</w:t>
            </w:r>
          </w:p>
        </w:tc>
        <w:tc>
          <w:tcPr>
            <w:tcW w:w="2041" w:type="dxa"/>
          </w:tcPr>
          <w:p w14:paraId="0E846F96" w14:textId="3680B6AD" w:rsidR="00BD4166" w:rsidRPr="00A957C9" w:rsidRDefault="00BD4166" w:rsidP="00BD4166">
            <w:pPr>
              <w:jc w:val="right"/>
              <w:rPr>
                <w:rFonts w:cstheme="minorHAnsi"/>
              </w:rPr>
            </w:pPr>
            <w:r w:rsidRPr="00AA3D40">
              <w:t>2,102</w:t>
            </w:r>
          </w:p>
        </w:tc>
        <w:tc>
          <w:tcPr>
            <w:tcW w:w="2042" w:type="dxa"/>
          </w:tcPr>
          <w:p w14:paraId="09B99534" w14:textId="52FD1D68" w:rsidR="00BD4166" w:rsidRPr="00A957C9" w:rsidRDefault="00BD4166" w:rsidP="00BD4166">
            <w:pPr>
              <w:jc w:val="right"/>
              <w:rPr>
                <w:rFonts w:cstheme="minorHAnsi"/>
              </w:rPr>
            </w:pPr>
            <w:r w:rsidRPr="00AA3D40">
              <w:t>1,637</w:t>
            </w:r>
          </w:p>
        </w:tc>
      </w:tr>
      <w:tr w:rsidR="00BD4166" w:rsidRPr="000424B8" w14:paraId="5D5F25E8" w14:textId="77777777" w:rsidTr="00F85715">
        <w:tc>
          <w:tcPr>
            <w:tcW w:w="2268" w:type="dxa"/>
          </w:tcPr>
          <w:p w14:paraId="4F700E5E" w14:textId="48892905" w:rsidR="00BD4166" w:rsidRPr="006B4D4C" w:rsidRDefault="00BD4166" w:rsidP="00BD4166">
            <w:pPr>
              <w:rPr>
                <w:rFonts w:cstheme="minorHAnsi"/>
              </w:rPr>
            </w:pPr>
            <w:r>
              <w:t xml:space="preserve">30 September </w:t>
            </w:r>
            <w:r w:rsidRPr="006B4D4C">
              <w:t>2016</w:t>
            </w:r>
          </w:p>
        </w:tc>
        <w:tc>
          <w:tcPr>
            <w:tcW w:w="1814" w:type="dxa"/>
          </w:tcPr>
          <w:p w14:paraId="18E413A1" w14:textId="2F39B20C" w:rsidR="00BD4166" w:rsidRPr="00A957C9" w:rsidRDefault="00BD4166" w:rsidP="00BD4166">
            <w:pPr>
              <w:jc w:val="right"/>
              <w:rPr>
                <w:rFonts w:cstheme="minorHAnsi"/>
              </w:rPr>
            </w:pPr>
            <w:r w:rsidRPr="00DB27BF">
              <w:t>23,396</w:t>
            </w:r>
          </w:p>
        </w:tc>
        <w:tc>
          <w:tcPr>
            <w:tcW w:w="2041" w:type="dxa"/>
          </w:tcPr>
          <w:p w14:paraId="00D1B50D" w14:textId="55ADA4BB" w:rsidR="00BD4166" w:rsidRPr="00A957C9" w:rsidRDefault="00BD4166" w:rsidP="00BD4166">
            <w:pPr>
              <w:jc w:val="right"/>
              <w:rPr>
                <w:rFonts w:cstheme="minorHAnsi"/>
              </w:rPr>
            </w:pPr>
            <w:r w:rsidRPr="00AA3D40">
              <w:t>19,494</w:t>
            </w:r>
          </w:p>
        </w:tc>
        <w:tc>
          <w:tcPr>
            <w:tcW w:w="2041" w:type="dxa"/>
          </w:tcPr>
          <w:p w14:paraId="081B519F" w14:textId="5F2DD197" w:rsidR="00BD4166" w:rsidRPr="00A957C9" w:rsidRDefault="00BD4166" w:rsidP="00BD4166">
            <w:pPr>
              <w:jc w:val="right"/>
              <w:rPr>
                <w:rFonts w:cstheme="minorHAnsi"/>
              </w:rPr>
            </w:pPr>
            <w:r w:rsidRPr="00AA3D40">
              <w:t>2,096</w:t>
            </w:r>
          </w:p>
        </w:tc>
        <w:tc>
          <w:tcPr>
            <w:tcW w:w="2042" w:type="dxa"/>
          </w:tcPr>
          <w:p w14:paraId="1B170673" w14:textId="398F47BD" w:rsidR="00BD4166" w:rsidRPr="00A957C9" w:rsidRDefault="00BD4166" w:rsidP="00BD4166">
            <w:pPr>
              <w:jc w:val="right"/>
              <w:rPr>
                <w:rFonts w:cstheme="minorHAnsi"/>
              </w:rPr>
            </w:pPr>
            <w:r w:rsidRPr="00AA3D40">
              <w:t>1,635</w:t>
            </w:r>
          </w:p>
        </w:tc>
      </w:tr>
      <w:tr w:rsidR="00BD4166" w:rsidRPr="000424B8" w14:paraId="1532F9C0" w14:textId="77777777" w:rsidTr="00F85715">
        <w:tc>
          <w:tcPr>
            <w:tcW w:w="2268" w:type="dxa"/>
          </w:tcPr>
          <w:p w14:paraId="263E195A" w14:textId="43D68CC7" w:rsidR="00BD4166" w:rsidRPr="006B4D4C" w:rsidRDefault="00BD4166" w:rsidP="00BD4166">
            <w:pPr>
              <w:rPr>
                <w:rFonts w:cstheme="minorHAnsi"/>
              </w:rPr>
            </w:pPr>
            <w:r>
              <w:t xml:space="preserve">30 September </w:t>
            </w:r>
            <w:r w:rsidRPr="006B4D4C">
              <w:t>2015</w:t>
            </w:r>
          </w:p>
        </w:tc>
        <w:tc>
          <w:tcPr>
            <w:tcW w:w="1814" w:type="dxa"/>
          </w:tcPr>
          <w:p w14:paraId="375F483E" w14:textId="137FEBB5" w:rsidR="00BD4166" w:rsidRPr="00A957C9" w:rsidRDefault="00BD4166" w:rsidP="00BD4166">
            <w:pPr>
              <w:jc w:val="right"/>
              <w:rPr>
                <w:rFonts w:cstheme="minorHAnsi"/>
              </w:rPr>
            </w:pPr>
            <w:r w:rsidRPr="00DB27BF">
              <w:t>22,997</w:t>
            </w:r>
          </w:p>
        </w:tc>
        <w:tc>
          <w:tcPr>
            <w:tcW w:w="2041" w:type="dxa"/>
          </w:tcPr>
          <w:p w14:paraId="5D63555A" w14:textId="071F3FD5" w:rsidR="00BD4166" w:rsidRPr="00A957C9" w:rsidRDefault="00BD4166" w:rsidP="00BD4166">
            <w:pPr>
              <w:jc w:val="right"/>
              <w:rPr>
                <w:rFonts w:cstheme="minorHAnsi"/>
              </w:rPr>
            </w:pPr>
            <w:r w:rsidRPr="00AA3D40">
              <w:t>19,159</w:t>
            </w:r>
          </w:p>
        </w:tc>
        <w:tc>
          <w:tcPr>
            <w:tcW w:w="2041" w:type="dxa"/>
          </w:tcPr>
          <w:p w14:paraId="46CE4DF0" w14:textId="430DC9CD" w:rsidR="00BD4166" w:rsidRPr="00A957C9" w:rsidRDefault="00BD4166" w:rsidP="00BD4166">
            <w:pPr>
              <w:jc w:val="right"/>
              <w:rPr>
                <w:rFonts w:cstheme="minorHAnsi"/>
              </w:rPr>
            </w:pPr>
            <w:r w:rsidRPr="00AA3D40">
              <w:t>2,056</w:t>
            </w:r>
          </w:p>
        </w:tc>
        <w:tc>
          <w:tcPr>
            <w:tcW w:w="2042" w:type="dxa"/>
          </w:tcPr>
          <w:p w14:paraId="7390CDC5" w14:textId="3B74ADE0" w:rsidR="00BD4166" w:rsidRPr="00A957C9" w:rsidRDefault="00BD4166" w:rsidP="00BD4166">
            <w:pPr>
              <w:jc w:val="right"/>
              <w:rPr>
                <w:rFonts w:cstheme="minorHAnsi"/>
              </w:rPr>
            </w:pPr>
            <w:r w:rsidRPr="00AA3D40">
              <w:t>1,611</w:t>
            </w:r>
          </w:p>
        </w:tc>
      </w:tr>
      <w:bookmarkEnd w:id="25"/>
    </w:tbl>
    <w:p w14:paraId="090DDD6E" w14:textId="77777777" w:rsidR="00BD4166" w:rsidRDefault="00BD4166" w:rsidP="00CB2BCB">
      <w:pPr>
        <w:spacing w:after="240"/>
      </w:pPr>
    </w:p>
    <w:p w14:paraId="58FFE9C4" w14:textId="54F65453" w:rsidR="00857952" w:rsidRDefault="00857952" w:rsidP="00CB2BCB">
      <w:pPr>
        <w:spacing w:after="240"/>
      </w:pPr>
      <w:r w:rsidRPr="000424B8">
        <w:t xml:space="preserve">For Figure </w:t>
      </w:r>
      <w:r w:rsidR="006B4D4C">
        <w:t>2</w:t>
      </w:r>
      <w:r w:rsidR="003E5DAB">
        <w:t xml:space="preserve"> below</w:t>
      </w:r>
      <w:r w:rsidRPr="000424B8">
        <w:t xml:space="preserve">, the top teal blue line represents the total number of pharmacy technicians on the register. The dark purple line is England, the </w:t>
      </w:r>
      <w:r w:rsidR="006B4D4C">
        <w:t xml:space="preserve">green </w:t>
      </w:r>
      <w:r w:rsidRPr="000424B8">
        <w:t xml:space="preserve">line is Scotland, and the pink line is Wales. </w:t>
      </w:r>
      <w:r w:rsidR="002E633B">
        <w:t xml:space="preserve">The overall proportion of pharmacy technicians </w:t>
      </w:r>
      <w:r w:rsidR="007562DE">
        <w:t xml:space="preserve">in each country </w:t>
      </w:r>
      <w:r w:rsidR="002E633B">
        <w:t>has remained steady as the numbers increased over the last eight years.</w:t>
      </w:r>
    </w:p>
    <w:p w14:paraId="20065C25" w14:textId="5D2A9007" w:rsidR="00563A71" w:rsidRDefault="007D303B" w:rsidP="00694807">
      <w:pPr>
        <w:rPr>
          <w:rFonts w:ascii="Calibri" w:eastAsia="Calibri" w:hAnsi="Calibri" w:cs="Calibri"/>
          <w:b/>
          <w:bCs/>
        </w:rPr>
      </w:pPr>
      <w:bookmarkStart w:id="26" w:name="_Hlk95297065"/>
      <w:r w:rsidRPr="00CB2BCB">
        <w:rPr>
          <w:rFonts w:ascii="Calibri" w:eastAsia="Calibri" w:hAnsi="Calibri" w:cs="Calibri"/>
          <w:b/>
          <w:bCs/>
        </w:rPr>
        <w:t xml:space="preserve">Figure </w:t>
      </w:r>
      <w:r w:rsidR="006B4D4C" w:rsidRPr="00CB2BCB">
        <w:rPr>
          <w:rFonts w:ascii="Calibri" w:eastAsia="Calibri" w:hAnsi="Calibri" w:cs="Calibri"/>
          <w:b/>
          <w:bCs/>
        </w:rPr>
        <w:t>2</w:t>
      </w:r>
      <w:r w:rsidRPr="00CB2BCB">
        <w:rPr>
          <w:rFonts w:ascii="Calibri" w:eastAsia="Calibri" w:hAnsi="Calibri" w:cs="Calibri"/>
          <w:b/>
          <w:bCs/>
        </w:rPr>
        <w:t>.</w:t>
      </w:r>
      <w:r w:rsidRPr="00CB2BCB">
        <w:rPr>
          <w:rFonts w:ascii="Calibri" w:eastAsia="Calibri" w:hAnsi="Calibri" w:cs="Calibri"/>
          <w:b/>
          <w:bCs/>
          <w:sz w:val="28"/>
          <w:szCs w:val="28"/>
        </w:rPr>
        <w:t xml:space="preserve"> </w:t>
      </w:r>
      <w:r w:rsidRPr="00CB2BCB">
        <w:rPr>
          <w:rFonts w:ascii="Calibri" w:eastAsia="Calibri" w:hAnsi="Calibri" w:cs="Calibri"/>
          <w:b/>
          <w:bCs/>
        </w:rPr>
        <w:t xml:space="preserve">Snapshot of pharmacy technicians at the end of </w:t>
      </w:r>
      <w:r w:rsidR="009843F3">
        <w:rPr>
          <w:rFonts w:ascii="Calibri" w:eastAsia="Calibri" w:hAnsi="Calibri" w:cs="Calibri"/>
          <w:b/>
          <w:bCs/>
        </w:rPr>
        <w:t>September</w:t>
      </w:r>
      <w:r w:rsidRPr="00CB2BCB">
        <w:rPr>
          <w:rFonts w:ascii="Calibri" w:eastAsia="Calibri" w:hAnsi="Calibri" w:cs="Calibri"/>
          <w:b/>
          <w:bCs/>
        </w:rPr>
        <w:t xml:space="preserve"> by</w:t>
      </w:r>
      <w:r w:rsidR="00053D55">
        <w:rPr>
          <w:rFonts w:ascii="Calibri" w:eastAsia="Calibri" w:hAnsi="Calibri" w:cs="Calibri"/>
          <w:b/>
          <w:bCs/>
        </w:rPr>
        <w:t xml:space="preserve"> year and</w:t>
      </w:r>
      <w:r w:rsidRPr="00CB2BCB">
        <w:rPr>
          <w:rFonts w:ascii="Calibri" w:eastAsia="Calibri" w:hAnsi="Calibri" w:cs="Calibri"/>
          <w:b/>
          <w:bCs/>
        </w:rPr>
        <w:t xml:space="preserve"> registered address location</w:t>
      </w:r>
    </w:p>
    <w:p w14:paraId="11383DA5" w14:textId="3389F0B5" w:rsidR="009D45A6" w:rsidRDefault="009D45A6" w:rsidP="00694807">
      <w:pPr>
        <w:rPr>
          <w:rFonts w:ascii="Calibri" w:eastAsia="Calibri" w:hAnsi="Calibri" w:cs="Calibri"/>
          <w:b/>
          <w:bCs/>
        </w:rPr>
      </w:pPr>
      <w:r>
        <w:rPr>
          <w:rFonts w:ascii="Calibri" w:eastAsia="Calibri" w:hAnsi="Calibri" w:cs="Calibri"/>
          <w:b/>
          <w:bCs/>
          <w:noProof/>
        </w:rPr>
        <w:drawing>
          <wp:inline distT="0" distB="0" distL="0" distR="0" wp14:anchorId="7FBAB9F4" wp14:editId="308887C0">
            <wp:extent cx="6322060" cy="2847340"/>
            <wp:effectExtent l="0" t="0" r="2540" b="0"/>
            <wp:docPr id="15" name="Picture 15" descr="This chart shows the number of pharmacy technicians on the register on the 30 September every year from 2015 to 2022. &#10;The trend for the total number on the top blue teal line shows a year-on-year increase, from 22,997 in 2015 to 25,134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chart shows the number of pharmacy technicians on the register on the 30 September every year from 2015 to 2022. &#10;The trend for the total number on the top blue teal line shows a year-on-year increase, from 22,997 in 2015 to 25,134 in 2022. &#10;The dark purple line shows the breakdown for England, the green line is Scotland and the pink line is Wa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2060" cy="2847340"/>
                    </a:xfrm>
                    <a:prstGeom prst="rect">
                      <a:avLst/>
                    </a:prstGeom>
                    <a:noFill/>
                  </pic:spPr>
                </pic:pic>
              </a:graphicData>
            </a:graphic>
          </wp:inline>
        </w:drawing>
      </w:r>
    </w:p>
    <w:p w14:paraId="7EFF42E1" w14:textId="1EB87FC4" w:rsidR="007D303B" w:rsidRPr="000424B8" w:rsidRDefault="007D303B" w:rsidP="00CB2BCB">
      <w:pPr>
        <w:pStyle w:val="Heading2"/>
        <w:spacing w:before="360"/>
      </w:pPr>
      <w:bookmarkStart w:id="27" w:name="_Toc105595442"/>
      <w:bookmarkStart w:id="28" w:name="_Toc105752953"/>
      <w:bookmarkStart w:id="29" w:name="_Toc110421752"/>
      <w:bookmarkEnd w:id="26"/>
      <w:r w:rsidRPr="000424B8">
        <w:t xml:space="preserve">Register trends </w:t>
      </w:r>
      <w:r>
        <w:t>for p</w:t>
      </w:r>
      <w:r w:rsidRPr="000424B8">
        <w:t>harmacies</w:t>
      </w:r>
      <w:bookmarkEnd w:id="27"/>
      <w:bookmarkEnd w:id="28"/>
      <w:bookmarkEnd w:id="29"/>
      <w:r w:rsidRPr="000424B8">
        <w:t xml:space="preserve"> </w:t>
      </w:r>
    </w:p>
    <w:p w14:paraId="504C50AD" w14:textId="2FC9B950" w:rsidR="00E83D01" w:rsidRDefault="007D303B" w:rsidP="00CB2BCB">
      <w:pPr>
        <w:spacing w:after="240"/>
      </w:pPr>
      <w:r>
        <w:t xml:space="preserve">On </w:t>
      </w:r>
      <w:r w:rsidR="00E83DD5">
        <w:t>3</w:t>
      </w:r>
      <w:r w:rsidR="00BD4166">
        <w:t>0</w:t>
      </w:r>
      <w:r w:rsidR="00E83DD5">
        <w:t xml:space="preserve"> </w:t>
      </w:r>
      <w:r w:rsidR="00BD4166">
        <w:t>September</w:t>
      </w:r>
      <w:r>
        <w:t xml:space="preserve"> 2022 there were </w:t>
      </w:r>
      <w:r w:rsidR="00241140">
        <w:t>13,8</w:t>
      </w:r>
      <w:r w:rsidR="002206EB">
        <w:t>4</w:t>
      </w:r>
      <w:r w:rsidR="00F904C2">
        <w:t>4</w:t>
      </w:r>
      <w:r w:rsidR="00241140">
        <w:t xml:space="preserve"> </w:t>
      </w:r>
      <w:r>
        <w:t>registered pharmacies. 11,8</w:t>
      </w:r>
      <w:r w:rsidR="002206EB">
        <w:t>1</w:t>
      </w:r>
      <w:r w:rsidR="00F904C2">
        <w:t>6</w:t>
      </w:r>
      <w:r>
        <w:t xml:space="preserve"> are in England, 1,30</w:t>
      </w:r>
      <w:r w:rsidR="002206EB">
        <w:t>3</w:t>
      </w:r>
      <w:r>
        <w:t xml:space="preserve"> in Scotland and 72</w:t>
      </w:r>
      <w:r w:rsidR="00F904C2">
        <w:t>5</w:t>
      </w:r>
      <w:r>
        <w:t xml:space="preserve"> in Wales. </w:t>
      </w:r>
      <w:r w:rsidR="007562DE">
        <w:t xml:space="preserve">This is a decrease of </w:t>
      </w:r>
      <w:r w:rsidR="007F6331">
        <w:t>11</w:t>
      </w:r>
      <w:r w:rsidR="00F904C2">
        <w:t>4</w:t>
      </w:r>
      <w:r w:rsidR="007F6331">
        <w:t xml:space="preserve"> </w:t>
      </w:r>
      <w:r w:rsidR="007562DE">
        <w:t>from the same time last year, a fall of 0.</w:t>
      </w:r>
      <w:r w:rsidR="00241140">
        <w:t>8</w:t>
      </w:r>
      <w:r w:rsidR="008F2293">
        <w:t>%</w:t>
      </w:r>
      <w:r w:rsidR="007562DE">
        <w:t>.</w:t>
      </w:r>
      <w:r w:rsidR="007E789F">
        <w:t xml:space="preserve"> </w:t>
      </w:r>
      <w:r w:rsidR="00AA7824">
        <w:t xml:space="preserve">Table </w:t>
      </w:r>
      <w:r w:rsidR="00DB087A">
        <w:t>4</w:t>
      </w:r>
      <w:r w:rsidR="00AA7824">
        <w:t xml:space="preserve"> shows</w:t>
      </w:r>
      <w:r w:rsidR="00E83D01">
        <w:t xml:space="preserve"> </w:t>
      </w:r>
      <w:r w:rsidR="007F6331">
        <w:t xml:space="preserve">a </w:t>
      </w:r>
      <w:r w:rsidR="00E83D01">
        <w:t>decrease each year</w:t>
      </w:r>
      <w:r w:rsidR="00AA7824">
        <w:t>.</w:t>
      </w:r>
      <w:r w:rsidR="00241140">
        <w:t xml:space="preserve"> </w:t>
      </w:r>
      <w:r w:rsidR="007F6331">
        <w:t xml:space="preserve">The numbers vary each month, with an increase reported last month, but in this </w:t>
      </w:r>
      <w:r w:rsidR="006A7215">
        <w:t>month,</w:t>
      </w:r>
      <w:r w:rsidR="007F6331">
        <w:t xml:space="preserve"> there was a decrease of </w:t>
      </w:r>
      <w:r w:rsidR="0045036A">
        <w:t>two</w:t>
      </w:r>
      <w:r w:rsidR="007F6331">
        <w:t xml:space="preserve"> fr</w:t>
      </w:r>
      <w:r w:rsidR="00241140">
        <w:t>om 13,8</w:t>
      </w:r>
      <w:r w:rsidR="0045036A">
        <w:t>46</w:t>
      </w:r>
      <w:r w:rsidR="00241140">
        <w:t xml:space="preserve"> in </w:t>
      </w:r>
      <w:r w:rsidR="0045036A">
        <w:t>August</w:t>
      </w:r>
      <w:r w:rsidR="00241140">
        <w:t xml:space="preserve"> 2022.</w:t>
      </w:r>
    </w:p>
    <w:p w14:paraId="3FF3417C" w14:textId="5BBA1755" w:rsidR="007D303B" w:rsidRPr="00CB2BCB" w:rsidRDefault="007D303B" w:rsidP="007D303B">
      <w:pPr>
        <w:rPr>
          <w:b/>
          <w:bCs/>
        </w:rPr>
      </w:pPr>
      <w:r w:rsidRPr="00CB2BCB">
        <w:rPr>
          <w:b/>
          <w:bCs/>
        </w:rPr>
        <w:t xml:space="preserve">Table </w:t>
      </w:r>
      <w:r w:rsidR="00DB087A" w:rsidRPr="00CB2BCB">
        <w:rPr>
          <w:b/>
          <w:bCs/>
        </w:rPr>
        <w:t>4</w:t>
      </w:r>
      <w:r w:rsidRPr="00CB2BCB">
        <w:rPr>
          <w:b/>
          <w:bCs/>
        </w:rPr>
        <w:t xml:space="preserve">: Snapshot of </w:t>
      </w:r>
      <w:r w:rsidR="00E558F1" w:rsidRPr="00CB2BCB">
        <w:rPr>
          <w:b/>
          <w:bCs/>
        </w:rPr>
        <w:t xml:space="preserve">all pharmacies </w:t>
      </w:r>
      <w:r w:rsidRPr="00CB2BCB">
        <w:rPr>
          <w:b/>
          <w:bCs/>
        </w:rPr>
        <w:t xml:space="preserve">on the register </w:t>
      </w:r>
      <w:r w:rsidR="00E558F1" w:rsidRPr="00CB2BCB">
        <w:rPr>
          <w:b/>
          <w:bCs/>
        </w:rPr>
        <w:t xml:space="preserve">and </w:t>
      </w:r>
      <w:r w:rsidRPr="00CB2BCB">
        <w:rPr>
          <w:b/>
          <w:bCs/>
        </w:rPr>
        <w:t>by country of registered address</w:t>
      </w:r>
    </w:p>
    <w:tbl>
      <w:tblPr>
        <w:tblStyle w:val="GPhCTableDefault"/>
        <w:tblW w:w="10206" w:type="dxa"/>
        <w:tblLayout w:type="fixed"/>
        <w:tblLook w:val="0420" w:firstRow="1" w:lastRow="0" w:firstColumn="0" w:lastColumn="0" w:noHBand="0" w:noVBand="1"/>
        <w:tblCaption w:val="Snapshot of all pharmacies on the register and by country of registered address "/>
        <w:tblDescription w:val="This table shows the total number of pharmacies on the register on 30 September from 2015 to 2022. The numbers are broken down by country: England, Scotland and Wales. The table shows a year-on-year decrease from 14,457 in 2015 to 13,844 in 2022."/>
      </w:tblPr>
      <w:tblGrid>
        <w:gridCol w:w="2268"/>
        <w:gridCol w:w="1814"/>
        <w:gridCol w:w="2041"/>
        <w:gridCol w:w="2041"/>
        <w:gridCol w:w="2042"/>
      </w:tblGrid>
      <w:tr w:rsidR="007D303B" w:rsidRPr="00E83D01" w14:paraId="4904BF49" w14:textId="77777777" w:rsidTr="00F904C2">
        <w:trPr>
          <w:cnfStyle w:val="100000000000" w:firstRow="1" w:lastRow="0" w:firstColumn="0" w:lastColumn="0" w:oddVBand="0" w:evenVBand="0" w:oddHBand="0" w:evenHBand="0" w:firstRowFirstColumn="0" w:firstRowLastColumn="0" w:lastRowFirstColumn="0" w:lastRowLastColumn="0"/>
        </w:trPr>
        <w:tc>
          <w:tcPr>
            <w:tcW w:w="2268" w:type="dxa"/>
          </w:tcPr>
          <w:p w14:paraId="722401B1" w14:textId="77777777" w:rsidR="007D303B" w:rsidRPr="00E83D01" w:rsidRDefault="007D303B" w:rsidP="003A7B03">
            <w:pPr>
              <w:rPr>
                <w:rFonts w:cstheme="minorHAnsi"/>
              </w:rPr>
            </w:pPr>
            <w:r w:rsidRPr="00E83D01">
              <w:rPr>
                <w:rFonts w:cstheme="minorHAnsi"/>
              </w:rPr>
              <w:t>Snapshot date</w:t>
            </w:r>
          </w:p>
        </w:tc>
        <w:tc>
          <w:tcPr>
            <w:tcW w:w="1814" w:type="dxa"/>
          </w:tcPr>
          <w:p w14:paraId="6A61E6B9" w14:textId="77777777" w:rsidR="007D303B" w:rsidRPr="00E83D01" w:rsidRDefault="007D303B" w:rsidP="003A7B03">
            <w:pPr>
              <w:rPr>
                <w:rFonts w:cstheme="minorHAnsi"/>
              </w:rPr>
            </w:pPr>
            <w:r w:rsidRPr="00E83D01">
              <w:rPr>
                <w:rFonts w:cstheme="minorHAnsi"/>
              </w:rPr>
              <w:t xml:space="preserve">All </w:t>
            </w:r>
          </w:p>
        </w:tc>
        <w:tc>
          <w:tcPr>
            <w:tcW w:w="2041" w:type="dxa"/>
          </w:tcPr>
          <w:p w14:paraId="48DD3820" w14:textId="77777777" w:rsidR="007D303B" w:rsidRPr="00E83D01" w:rsidRDefault="007D303B" w:rsidP="003A7B03">
            <w:pPr>
              <w:rPr>
                <w:rFonts w:cstheme="minorHAnsi"/>
              </w:rPr>
            </w:pPr>
            <w:r w:rsidRPr="00E83D01">
              <w:rPr>
                <w:rFonts w:cstheme="minorHAnsi"/>
              </w:rPr>
              <w:t>England</w:t>
            </w:r>
          </w:p>
        </w:tc>
        <w:tc>
          <w:tcPr>
            <w:tcW w:w="2041" w:type="dxa"/>
          </w:tcPr>
          <w:p w14:paraId="69BEF332" w14:textId="77777777" w:rsidR="007D303B" w:rsidRPr="00E83D01" w:rsidRDefault="007D303B" w:rsidP="003A7B03">
            <w:pPr>
              <w:rPr>
                <w:rFonts w:cstheme="minorHAnsi"/>
              </w:rPr>
            </w:pPr>
            <w:r w:rsidRPr="00E83D01">
              <w:rPr>
                <w:rFonts w:cstheme="minorHAnsi"/>
              </w:rPr>
              <w:t>Scotland</w:t>
            </w:r>
          </w:p>
        </w:tc>
        <w:tc>
          <w:tcPr>
            <w:tcW w:w="2042" w:type="dxa"/>
          </w:tcPr>
          <w:p w14:paraId="5D84C19E" w14:textId="77777777" w:rsidR="007D303B" w:rsidRPr="00E83D01" w:rsidRDefault="007D303B" w:rsidP="003A7B03">
            <w:pPr>
              <w:rPr>
                <w:rFonts w:cstheme="minorHAnsi"/>
              </w:rPr>
            </w:pPr>
            <w:r w:rsidRPr="00E83D01">
              <w:rPr>
                <w:rFonts w:cstheme="minorHAnsi"/>
              </w:rPr>
              <w:t>Wales</w:t>
            </w:r>
          </w:p>
        </w:tc>
      </w:tr>
      <w:tr w:rsidR="00F904C2" w:rsidRPr="00E83D01" w14:paraId="12AC99F7" w14:textId="77777777" w:rsidTr="00361C28">
        <w:tc>
          <w:tcPr>
            <w:tcW w:w="2268" w:type="dxa"/>
          </w:tcPr>
          <w:p w14:paraId="562B3B25" w14:textId="453F8344" w:rsidR="00F904C2" w:rsidRPr="00E83D01" w:rsidRDefault="00F904C2" w:rsidP="00F904C2">
            <w:pPr>
              <w:rPr>
                <w:rFonts w:cstheme="minorHAnsi"/>
              </w:rPr>
            </w:pPr>
            <w:r>
              <w:t xml:space="preserve">30 September </w:t>
            </w:r>
            <w:r w:rsidRPr="00E83D01">
              <w:rPr>
                <w:rFonts w:cstheme="minorHAnsi"/>
              </w:rPr>
              <w:t>2022</w:t>
            </w:r>
          </w:p>
        </w:tc>
        <w:tc>
          <w:tcPr>
            <w:tcW w:w="1814" w:type="dxa"/>
          </w:tcPr>
          <w:p w14:paraId="5388DC4C" w14:textId="5335D86D" w:rsidR="00F904C2" w:rsidRPr="00E83D01" w:rsidRDefault="00F904C2" w:rsidP="00F904C2">
            <w:pPr>
              <w:jc w:val="right"/>
              <w:rPr>
                <w:rFonts w:cstheme="minorHAnsi"/>
              </w:rPr>
            </w:pPr>
            <w:r w:rsidRPr="00F8709F">
              <w:t>13,844</w:t>
            </w:r>
          </w:p>
        </w:tc>
        <w:tc>
          <w:tcPr>
            <w:tcW w:w="2041" w:type="dxa"/>
            <w:vAlign w:val="bottom"/>
          </w:tcPr>
          <w:p w14:paraId="447831FE" w14:textId="44FBEF50" w:rsidR="00F904C2" w:rsidRPr="00F904C2" w:rsidRDefault="00F904C2" w:rsidP="00F904C2">
            <w:pPr>
              <w:jc w:val="right"/>
              <w:rPr>
                <w:rFonts w:cstheme="minorHAnsi"/>
              </w:rPr>
            </w:pPr>
            <w:r w:rsidRPr="00F904C2">
              <w:rPr>
                <w:rFonts w:ascii="Calibri" w:hAnsi="Calibri" w:cs="Calibri"/>
                <w:color w:val="000000"/>
              </w:rPr>
              <w:t>11,816</w:t>
            </w:r>
          </w:p>
        </w:tc>
        <w:tc>
          <w:tcPr>
            <w:tcW w:w="2041" w:type="dxa"/>
            <w:vAlign w:val="bottom"/>
          </w:tcPr>
          <w:p w14:paraId="5222A3B5" w14:textId="1E154AC3" w:rsidR="00F904C2" w:rsidRPr="00F904C2" w:rsidRDefault="00F904C2" w:rsidP="00F904C2">
            <w:pPr>
              <w:jc w:val="right"/>
              <w:rPr>
                <w:rFonts w:cstheme="minorHAnsi"/>
              </w:rPr>
            </w:pPr>
            <w:r w:rsidRPr="00F904C2">
              <w:rPr>
                <w:rFonts w:ascii="Calibri" w:hAnsi="Calibri" w:cs="Calibri"/>
                <w:color w:val="000000"/>
              </w:rPr>
              <w:t>1,303</w:t>
            </w:r>
          </w:p>
        </w:tc>
        <w:tc>
          <w:tcPr>
            <w:tcW w:w="2042" w:type="dxa"/>
            <w:vAlign w:val="bottom"/>
          </w:tcPr>
          <w:p w14:paraId="15EF26B5" w14:textId="68A5742F" w:rsidR="00F904C2" w:rsidRPr="00F904C2" w:rsidRDefault="00F904C2" w:rsidP="00F904C2">
            <w:pPr>
              <w:jc w:val="right"/>
              <w:rPr>
                <w:rFonts w:cstheme="minorHAnsi"/>
              </w:rPr>
            </w:pPr>
            <w:r w:rsidRPr="00F904C2">
              <w:rPr>
                <w:rFonts w:ascii="Calibri" w:hAnsi="Calibri" w:cs="Calibri"/>
                <w:color w:val="000000"/>
              </w:rPr>
              <w:t>725</w:t>
            </w:r>
          </w:p>
        </w:tc>
      </w:tr>
      <w:tr w:rsidR="00F904C2" w:rsidRPr="00E83D01" w14:paraId="24ECC455" w14:textId="77777777" w:rsidTr="00361C28">
        <w:tc>
          <w:tcPr>
            <w:tcW w:w="2268" w:type="dxa"/>
          </w:tcPr>
          <w:p w14:paraId="029B52A7" w14:textId="5D7A4A8B" w:rsidR="00F904C2" w:rsidRPr="00E83D01" w:rsidRDefault="00F904C2" w:rsidP="00F904C2">
            <w:pPr>
              <w:rPr>
                <w:rFonts w:cstheme="minorHAnsi"/>
              </w:rPr>
            </w:pPr>
            <w:r>
              <w:t xml:space="preserve">30 September </w:t>
            </w:r>
            <w:r w:rsidRPr="00E83D01">
              <w:rPr>
                <w:rFonts w:cstheme="minorHAnsi"/>
              </w:rPr>
              <w:t>2021</w:t>
            </w:r>
          </w:p>
        </w:tc>
        <w:tc>
          <w:tcPr>
            <w:tcW w:w="1814" w:type="dxa"/>
          </w:tcPr>
          <w:p w14:paraId="1BBE93CE" w14:textId="0B419964" w:rsidR="00F904C2" w:rsidRPr="00E83D01" w:rsidRDefault="00F904C2" w:rsidP="00F904C2">
            <w:pPr>
              <w:jc w:val="right"/>
              <w:rPr>
                <w:rFonts w:cstheme="minorHAnsi"/>
              </w:rPr>
            </w:pPr>
            <w:r w:rsidRPr="00F8709F">
              <w:t>13,958</w:t>
            </w:r>
          </w:p>
        </w:tc>
        <w:tc>
          <w:tcPr>
            <w:tcW w:w="2041" w:type="dxa"/>
            <w:vAlign w:val="bottom"/>
          </w:tcPr>
          <w:p w14:paraId="79391615" w14:textId="4371D486" w:rsidR="00F904C2" w:rsidRPr="00F904C2" w:rsidRDefault="00F904C2" w:rsidP="00F904C2">
            <w:pPr>
              <w:jc w:val="right"/>
              <w:rPr>
                <w:rFonts w:cstheme="minorHAnsi"/>
              </w:rPr>
            </w:pPr>
            <w:r w:rsidRPr="00F904C2">
              <w:rPr>
                <w:rFonts w:ascii="Calibri" w:hAnsi="Calibri" w:cs="Calibri"/>
                <w:color w:val="000000"/>
              </w:rPr>
              <w:t>11,922</w:t>
            </w:r>
          </w:p>
        </w:tc>
        <w:tc>
          <w:tcPr>
            <w:tcW w:w="2041" w:type="dxa"/>
            <w:vAlign w:val="bottom"/>
          </w:tcPr>
          <w:p w14:paraId="1E112914" w14:textId="0154C0C1" w:rsidR="00F904C2" w:rsidRPr="00F904C2" w:rsidRDefault="00F904C2" w:rsidP="00F904C2">
            <w:pPr>
              <w:jc w:val="right"/>
              <w:rPr>
                <w:rFonts w:cstheme="minorHAnsi"/>
              </w:rPr>
            </w:pPr>
            <w:r w:rsidRPr="00F904C2">
              <w:rPr>
                <w:rFonts w:ascii="Calibri" w:hAnsi="Calibri" w:cs="Calibri"/>
                <w:color w:val="000000"/>
              </w:rPr>
              <w:t>1,302</w:t>
            </w:r>
          </w:p>
        </w:tc>
        <w:tc>
          <w:tcPr>
            <w:tcW w:w="2042" w:type="dxa"/>
            <w:vAlign w:val="bottom"/>
          </w:tcPr>
          <w:p w14:paraId="1361AB13" w14:textId="46291880" w:rsidR="00F904C2" w:rsidRPr="00F904C2" w:rsidRDefault="00F904C2" w:rsidP="00F904C2">
            <w:pPr>
              <w:jc w:val="right"/>
              <w:rPr>
                <w:rFonts w:cstheme="minorHAnsi"/>
              </w:rPr>
            </w:pPr>
            <w:r w:rsidRPr="00F904C2">
              <w:rPr>
                <w:rFonts w:ascii="Calibri" w:hAnsi="Calibri" w:cs="Calibri"/>
                <w:color w:val="000000"/>
              </w:rPr>
              <w:t>734</w:t>
            </w:r>
          </w:p>
        </w:tc>
      </w:tr>
      <w:tr w:rsidR="00F904C2" w:rsidRPr="00E83D01" w14:paraId="01918828" w14:textId="77777777" w:rsidTr="00361C28">
        <w:tc>
          <w:tcPr>
            <w:tcW w:w="2268" w:type="dxa"/>
          </w:tcPr>
          <w:p w14:paraId="2A34AED9" w14:textId="5D7BFA9F" w:rsidR="00F904C2" w:rsidRPr="00E83D01" w:rsidRDefault="00F904C2" w:rsidP="00F904C2">
            <w:pPr>
              <w:rPr>
                <w:rFonts w:cstheme="minorHAnsi"/>
              </w:rPr>
            </w:pPr>
            <w:r>
              <w:t xml:space="preserve">30 September </w:t>
            </w:r>
            <w:r w:rsidRPr="00E83D01">
              <w:rPr>
                <w:rFonts w:cstheme="minorHAnsi"/>
              </w:rPr>
              <w:t>2020</w:t>
            </w:r>
          </w:p>
        </w:tc>
        <w:tc>
          <w:tcPr>
            <w:tcW w:w="1814" w:type="dxa"/>
          </w:tcPr>
          <w:p w14:paraId="422476A0" w14:textId="7E5685BA" w:rsidR="00F904C2" w:rsidRPr="00E83D01" w:rsidRDefault="00F904C2" w:rsidP="00F904C2">
            <w:pPr>
              <w:jc w:val="right"/>
              <w:rPr>
                <w:rFonts w:cstheme="minorHAnsi"/>
              </w:rPr>
            </w:pPr>
            <w:r w:rsidRPr="00F8709F">
              <w:t>14,045</w:t>
            </w:r>
          </w:p>
        </w:tc>
        <w:tc>
          <w:tcPr>
            <w:tcW w:w="2041" w:type="dxa"/>
            <w:vAlign w:val="bottom"/>
          </w:tcPr>
          <w:p w14:paraId="0BE7B005" w14:textId="038BC804" w:rsidR="00F904C2" w:rsidRPr="00F904C2" w:rsidRDefault="00F904C2" w:rsidP="00F904C2">
            <w:pPr>
              <w:jc w:val="right"/>
              <w:rPr>
                <w:rFonts w:cstheme="minorHAnsi"/>
              </w:rPr>
            </w:pPr>
            <w:r w:rsidRPr="00F904C2">
              <w:rPr>
                <w:rFonts w:ascii="Calibri" w:hAnsi="Calibri" w:cs="Calibri"/>
                <w:color w:val="000000"/>
              </w:rPr>
              <w:t>12,012</w:t>
            </w:r>
          </w:p>
        </w:tc>
        <w:tc>
          <w:tcPr>
            <w:tcW w:w="2041" w:type="dxa"/>
            <w:vAlign w:val="bottom"/>
          </w:tcPr>
          <w:p w14:paraId="525865C4" w14:textId="193E2C86" w:rsidR="00F904C2" w:rsidRPr="00F904C2" w:rsidRDefault="00F904C2" w:rsidP="00F904C2">
            <w:pPr>
              <w:jc w:val="right"/>
              <w:rPr>
                <w:rFonts w:cstheme="minorHAnsi"/>
              </w:rPr>
            </w:pPr>
            <w:r w:rsidRPr="00F904C2">
              <w:rPr>
                <w:rFonts w:ascii="Calibri" w:hAnsi="Calibri" w:cs="Calibri"/>
                <w:color w:val="000000"/>
              </w:rPr>
              <w:t>1,297</w:t>
            </w:r>
          </w:p>
        </w:tc>
        <w:tc>
          <w:tcPr>
            <w:tcW w:w="2042" w:type="dxa"/>
            <w:vAlign w:val="bottom"/>
          </w:tcPr>
          <w:p w14:paraId="2444E1A7" w14:textId="0DAEC6D9" w:rsidR="00F904C2" w:rsidRPr="00F904C2" w:rsidRDefault="00F904C2" w:rsidP="00F904C2">
            <w:pPr>
              <w:jc w:val="right"/>
              <w:rPr>
                <w:rFonts w:cstheme="minorHAnsi"/>
              </w:rPr>
            </w:pPr>
            <w:r w:rsidRPr="00F904C2">
              <w:rPr>
                <w:rFonts w:ascii="Calibri" w:hAnsi="Calibri" w:cs="Calibri"/>
                <w:color w:val="000000"/>
              </w:rPr>
              <w:t>736</w:t>
            </w:r>
          </w:p>
        </w:tc>
      </w:tr>
      <w:tr w:rsidR="00F904C2" w:rsidRPr="00E83D01" w14:paraId="02110CF3" w14:textId="77777777" w:rsidTr="00361C28">
        <w:tc>
          <w:tcPr>
            <w:tcW w:w="2268" w:type="dxa"/>
          </w:tcPr>
          <w:p w14:paraId="47211AC2" w14:textId="6201AF95" w:rsidR="00F904C2" w:rsidRPr="00E83D01" w:rsidRDefault="00F904C2" w:rsidP="00F904C2">
            <w:pPr>
              <w:rPr>
                <w:rFonts w:cstheme="minorHAnsi"/>
              </w:rPr>
            </w:pPr>
            <w:r>
              <w:t xml:space="preserve">30 September </w:t>
            </w:r>
            <w:r w:rsidRPr="00E83D01">
              <w:rPr>
                <w:rFonts w:cstheme="minorHAnsi"/>
              </w:rPr>
              <w:t>2019</w:t>
            </w:r>
          </w:p>
        </w:tc>
        <w:tc>
          <w:tcPr>
            <w:tcW w:w="1814" w:type="dxa"/>
          </w:tcPr>
          <w:p w14:paraId="5C0C4F1B" w14:textId="53EA13F5" w:rsidR="00F904C2" w:rsidRPr="00E83D01" w:rsidRDefault="00F904C2" w:rsidP="00F904C2">
            <w:pPr>
              <w:jc w:val="right"/>
              <w:rPr>
                <w:rFonts w:cstheme="minorHAnsi"/>
              </w:rPr>
            </w:pPr>
            <w:r w:rsidRPr="00F8709F">
              <w:t>14,259</w:t>
            </w:r>
          </w:p>
        </w:tc>
        <w:tc>
          <w:tcPr>
            <w:tcW w:w="2041" w:type="dxa"/>
            <w:vAlign w:val="bottom"/>
          </w:tcPr>
          <w:p w14:paraId="5F43A0D0" w14:textId="605B2FBD" w:rsidR="00F904C2" w:rsidRPr="00F904C2" w:rsidRDefault="00F904C2" w:rsidP="00F904C2">
            <w:pPr>
              <w:jc w:val="right"/>
              <w:rPr>
                <w:rFonts w:cstheme="minorHAnsi"/>
              </w:rPr>
            </w:pPr>
            <w:r w:rsidRPr="00F904C2">
              <w:rPr>
                <w:rFonts w:ascii="Calibri" w:hAnsi="Calibri" w:cs="Calibri"/>
                <w:color w:val="000000"/>
              </w:rPr>
              <w:t>12,219</w:t>
            </w:r>
          </w:p>
        </w:tc>
        <w:tc>
          <w:tcPr>
            <w:tcW w:w="2041" w:type="dxa"/>
            <w:vAlign w:val="bottom"/>
          </w:tcPr>
          <w:p w14:paraId="407D3BE1" w14:textId="24672AE1" w:rsidR="00F904C2" w:rsidRPr="00F904C2" w:rsidRDefault="00F904C2" w:rsidP="00F904C2">
            <w:pPr>
              <w:jc w:val="right"/>
              <w:rPr>
                <w:rFonts w:cstheme="minorHAnsi"/>
              </w:rPr>
            </w:pPr>
            <w:r w:rsidRPr="00F904C2">
              <w:rPr>
                <w:rFonts w:ascii="Calibri" w:hAnsi="Calibri" w:cs="Calibri"/>
                <w:color w:val="000000"/>
              </w:rPr>
              <w:t>1,300</w:t>
            </w:r>
          </w:p>
        </w:tc>
        <w:tc>
          <w:tcPr>
            <w:tcW w:w="2042" w:type="dxa"/>
            <w:vAlign w:val="bottom"/>
          </w:tcPr>
          <w:p w14:paraId="1F6F0B4B" w14:textId="31547556" w:rsidR="00F904C2" w:rsidRPr="00F904C2" w:rsidRDefault="00F904C2" w:rsidP="00F904C2">
            <w:pPr>
              <w:jc w:val="right"/>
              <w:rPr>
                <w:rFonts w:cstheme="minorHAnsi"/>
              </w:rPr>
            </w:pPr>
            <w:r w:rsidRPr="00F904C2">
              <w:rPr>
                <w:rFonts w:ascii="Calibri" w:hAnsi="Calibri" w:cs="Calibri"/>
                <w:color w:val="000000"/>
              </w:rPr>
              <w:t>740</w:t>
            </w:r>
          </w:p>
        </w:tc>
      </w:tr>
      <w:tr w:rsidR="00F904C2" w:rsidRPr="00E83D01" w14:paraId="7DC515B0" w14:textId="77777777" w:rsidTr="00361C28">
        <w:tc>
          <w:tcPr>
            <w:tcW w:w="2268" w:type="dxa"/>
          </w:tcPr>
          <w:p w14:paraId="632A6B71" w14:textId="75B912E5" w:rsidR="00F904C2" w:rsidRPr="00E83D01" w:rsidRDefault="00F904C2" w:rsidP="00F904C2">
            <w:pPr>
              <w:rPr>
                <w:rFonts w:cstheme="minorHAnsi"/>
              </w:rPr>
            </w:pPr>
            <w:r>
              <w:t xml:space="preserve">30 September </w:t>
            </w:r>
            <w:r w:rsidRPr="00E83D01">
              <w:rPr>
                <w:rFonts w:cstheme="minorHAnsi"/>
              </w:rPr>
              <w:t>2018</w:t>
            </w:r>
          </w:p>
        </w:tc>
        <w:tc>
          <w:tcPr>
            <w:tcW w:w="1814" w:type="dxa"/>
          </w:tcPr>
          <w:p w14:paraId="6D68AB7C" w14:textId="372D8D57" w:rsidR="00F904C2" w:rsidRPr="00E83D01" w:rsidRDefault="00F904C2" w:rsidP="00F904C2">
            <w:pPr>
              <w:jc w:val="right"/>
              <w:rPr>
                <w:rFonts w:cstheme="minorHAnsi"/>
              </w:rPr>
            </w:pPr>
            <w:r w:rsidRPr="00F8709F">
              <w:t>14,323</w:t>
            </w:r>
          </w:p>
        </w:tc>
        <w:tc>
          <w:tcPr>
            <w:tcW w:w="2041" w:type="dxa"/>
            <w:vAlign w:val="bottom"/>
          </w:tcPr>
          <w:p w14:paraId="6387B84B" w14:textId="78B57086" w:rsidR="00F904C2" w:rsidRPr="00F904C2" w:rsidRDefault="00F904C2" w:rsidP="00F904C2">
            <w:pPr>
              <w:jc w:val="right"/>
              <w:rPr>
                <w:rFonts w:cstheme="minorHAnsi"/>
              </w:rPr>
            </w:pPr>
            <w:r w:rsidRPr="00F904C2">
              <w:rPr>
                <w:rFonts w:ascii="Calibri" w:hAnsi="Calibri" w:cs="Calibri"/>
                <w:color w:val="000000"/>
              </w:rPr>
              <w:t>12,285</w:t>
            </w:r>
          </w:p>
        </w:tc>
        <w:tc>
          <w:tcPr>
            <w:tcW w:w="2041" w:type="dxa"/>
            <w:vAlign w:val="bottom"/>
          </w:tcPr>
          <w:p w14:paraId="68B60603" w14:textId="25AC8DC0" w:rsidR="00F904C2" w:rsidRPr="00F904C2" w:rsidRDefault="00F904C2" w:rsidP="00F904C2">
            <w:pPr>
              <w:jc w:val="right"/>
              <w:rPr>
                <w:rFonts w:cstheme="minorHAnsi"/>
              </w:rPr>
            </w:pPr>
            <w:r w:rsidRPr="00F904C2">
              <w:rPr>
                <w:rFonts w:ascii="Calibri" w:hAnsi="Calibri" w:cs="Calibri"/>
                <w:color w:val="000000"/>
              </w:rPr>
              <w:t>1,293</w:t>
            </w:r>
          </w:p>
        </w:tc>
        <w:tc>
          <w:tcPr>
            <w:tcW w:w="2042" w:type="dxa"/>
            <w:vAlign w:val="bottom"/>
          </w:tcPr>
          <w:p w14:paraId="2A118918" w14:textId="26E634C4" w:rsidR="00F904C2" w:rsidRPr="00F904C2" w:rsidRDefault="00F904C2" w:rsidP="00F904C2">
            <w:pPr>
              <w:jc w:val="right"/>
              <w:rPr>
                <w:rFonts w:cstheme="minorHAnsi"/>
              </w:rPr>
            </w:pPr>
            <w:r w:rsidRPr="00F904C2">
              <w:rPr>
                <w:rFonts w:ascii="Calibri" w:hAnsi="Calibri" w:cs="Calibri"/>
                <w:color w:val="000000"/>
              </w:rPr>
              <w:t>745</w:t>
            </w:r>
          </w:p>
        </w:tc>
      </w:tr>
      <w:tr w:rsidR="00F904C2" w:rsidRPr="00E83D01" w14:paraId="3F230E22" w14:textId="77777777" w:rsidTr="00361C28">
        <w:tc>
          <w:tcPr>
            <w:tcW w:w="2268" w:type="dxa"/>
          </w:tcPr>
          <w:p w14:paraId="0CDDF514" w14:textId="00308057" w:rsidR="00F904C2" w:rsidRPr="00E83D01" w:rsidRDefault="00F904C2" w:rsidP="00F904C2">
            <w:pPr>
              <w:rPr>
                <w:rFonts w:cstheme="minorHAnsi"/>
              </w:rPr>
            </w:pPr>
            <w:r>
              <w:t xml:space="preserve">30 September </w:t>
            </w:r>
            <w:r w:rsidRPr="00E83D01">
              <w:rPr>
                <w:rFonts w:cstheme="minorHAnsi"/>
              </w:rPr>
              <w:t>2017</w:t>
            </w:r>
          </w:p>
        </w:tc>
        <w:tc>
          <w:tcPr>
            <w:tcW w:w="1814" w:type="dxa"/>
          </w:tcPr>
          <w:p w14:paraId="3A0FC8B9" w14:textId="7102FF5F" w:rsidR="00F904C2" w:rsidRPr="00E83D01" w:rsidRDefault="00F904C2" w:rsidP="00F904C2">
            <w:pPr>
              <w:jc w:val="right"/>
              <w:rPr>
                <w:rFonts w:cstheme="minorHAnsi"/>
              </w:rPr>
            </w:pPr>
            <w:r w:rsidRPr="00F8709F">
              <w:t>14,398</w:t>
            </w:r>
          </w:p>
        </w:tc>
        <w:tc>
          <w:tcPr>
            <w:tcW w:w="2041" w:type="dxa"/>
            <w:vAlign w:val="bottom"/>
          </w:tcPr>
          <w:p w14:paraId="0A942D7D" w14:textId="524A8C35" w:rsidR="00F904C2" w:rsidRPr="00F904C2" w:rsidRDefault="00F904C2" w:rsidP="00F904C2">
            <w:pPr>
              <w:jc w:val="right"/>
              <w:rPr>
                <w:rFonts w:cstheme="minorHAnsi"/>
              </w:rPr>
            </w:pPr>
            <w:r w:rsidRPr="00F904C2">
              <w:rPr>
                <w:rFonts w:ascii="Calibri" w:hAnsi="Calibri" w:cs="Calibri"/>
                <w:color w:val="000000"/>
              </w:rPr>
              <w:t>12,370</w:t>
            </w:r>
          </w:p>
        </w:tc>
        <w:tc>
          <w:tcPr>
            <w:tcW w:w="2041" w:type="dxa"/>
            <w:vAlign w:val="bottom"/>
          </w:tcPr>
          <w:p w14:paraId="71A1C470" w14:textId="23DA5BEA" w:rsidR="00F904C2" w:rsidRPr="00F904C2" w:rsidRDefault="00F904C2" w:rsidP="00F904C2">
            <w:pPr>
              <w:jc w:val="right"/>
              <w:rPr>
                <w:rFonts w:cstheme="minorHAnsi"/>
              </w:rPr>
            </w:pPr>
            <w:r w:rsidRPr="00F904C2">
              <w:rPr>
                <w:rFonts w:ascii="Calibri" w:hAnsi="Calibri" w:cs="Calibri"/>
                <w:color w:val="000000"/>
              </w:rPr>
              <w:t>1,285</w:t>
            </w:r>
          </w:p>
        </w:tc>
        <w:tc>
          <w:tcPr>
            <w:tcW w:w="2042" w:type="dxa"/>
            <w:vAlign w:val="bottom"/>
          </w:tcPr>
          <w:p w14:paraId="65F9E715" w14:textId="08688766" w:rsidR="00F904C2" w:rsidRPr="00F904C2" w:rsidRDefault="00F904C2" w:rsidP="00F904C2">
            <w:pPr>
              <w:jc w:val="right"/>
              <w:rPr>
                <w:rFonts w:cstheme="minorHAnsi"/>
              </w:rPr>
            </w:pPr>
            <w:r w:rsidRPr="00F904C2">
              <w:rPr>
                <w:rFonts w:ascii="Calibri" w:hAnsi="Calibri" w:cs="Calibri"/>
                <w:color w:val="000000"/>
              </w:rPr>
              <w:t>743</w:t>
            </w:r>
          </w:p>
        </w:tc>
      </w:tr>
      <w:tr w:rsidR="00F904C2" w:rsidRPr="00E83D01" w14:paraId="031D2FC9" w14:textId="77777777" w:rsidTr="00361C28">
        <w:tc>
          <w:tcPr>
            <w:tcW w:w="2268" w:type="dxa"/>
          </w:tcPr>
          <w:p w14:paraId="3EE211B5" w14:textId="37B35B55" w:rsidR="00F904C2" w:rsidRPr="00E83D01" w:rsidRDefault="00F904C2" w:rsidP="00F904C2">
            <w:pPr>
              <w:rPr>
                <w:rFonts w:cstheme="minorHAnsi"/>
              </w:rPr>
            </w:pPr>
            <w:r>
              <w:t xml:space="preserve">30 September </w:t>
            </w:r>
            <w:r w:rsidRPr="00E83D01">
              <w:rPr>
                <w:rFonts w:cstheme="minorHAnsi"/>
              </w:rPr>
              <w:t>2016</w:t>
            </w:r>
          </w:p>
        </w:tc>
        <w:tc>
          <w:tcPr>
            <w:tcW w:w="1814" w:type="dxa"/>
          </w:tcPr>
          <w:p w14:paraId="01CE210D" w14:textId="2CEF16B7" w:rsidR="00F904C2" w:rsidRPr="00E83D01" w:rsidRDefault="00F904C2" w:rsidP="00F904C2">
            <w:pPr>
              <w:jc w:val="right"/>
              <w:rPr>
                <w:rFonts w:cstheme="minorHAnsi"/>
              </w:rPr>
            </w:pPr>
            <w:r w:rsidRPr="00F8709F">
              <w:t>14,420</w:t>
            </w:r>
          </w:p>
        </w:tc>
        <w:tc>
          <w:tcPr>
            <w:tcW w:w="2041" w:type="dxa"/>
            <w:vAlign w:val="bottom"/>
          </w:tcPr>
          <w:p w14:paraId="5BD6B076" w14:textId="57F1F703" w:rsidR="00F904C2" w:rsidRPr="00F904C2" w:rsidRDefault="00F904C2" w:rsidP="00F904C2">
            <w:pPr>
              <w:jc w:val="right"/>
              <w:rPr>
                <w:rFonts w:cstheme="minorHAnsi"/>
              </w:rPr>
            </w:pPr>
            <w:r w:rsidRPr="00F904C2">
              <w:rPr>
                <w:rFonts w:ascii="Calibri" w:hAnsi="Calibri" w:cs="Calibri"/>
                <w:color w:val="000000"/>
              </w:rPr>
              <w:t>12,387</w:t>
            </w:r>
          </w:p>
        </w:tc>
        <w:tc>
          <w:tcPr>
            <w:tcW w:w="2041" w:type="dxa"/>
            <w:vAlign w:val="bottom"/>
          </w:tcPr>
          <w:p w14:paraId="563C764F" w14:textId="64CAC2CA" w:rsidR="00F904C2" w:rsidRPr="00F904C2" w:rsidRDefault="00F904C2" w:rsidP="00F904C2">
            <w:pPr>
              <w:jc w:val="right"/>
              <w:rPr>
                <w:rFonts w:cstheme="minorHAnsi"/>
              </w:rPr>
            </w:pPr>
            <w:r w:rsidRPr="00F904C2">
              <w:rPr>
                <w:rFonts w:ascii="Calibri" w:hAnsi="Calibri" w:cs="Calibri"/>
                <w:color w:val="000000"/>
              </w:rPr>
              <w:t>1,284</w:t>
            </w:r>
          </w:p>
        </w:tc>
        <w:tc>
          <w:tcPr>
            <w:tcW w:w="2042" w:type="dxa"/>
            <w:vAlign w:val="bottom"/>
          </w:tcPr>
          <w:p w14:paraId="6893A491" w14:textId="17FE1A46" w:rsidR="00F904C2" w:rsidRPr="00F904C2" w:rsidRDefault="00F904C2" w:rsidP="00F904C2">
            <w:pPr>
              <w:jc w:val="right"/>
              <w:rPr>
                <w:rFonts w:cstheme="minorHAnsi"/>
              </w:rPr>
            </w:pPr>
            <w:r w:rsidRPr="00F904C2">
              <w:rPr>
                <w:rFonts w:ascii="Calibri" w:hAnsi="Calibri" w:cs="Calibri"/>
                <w:color w:val="000000"/>
              </w:rPr>
              <w:t>749</w:t>
            </w:r>
          </w:p>
        </w:tc>
      </w:tr>
      <w:tr w:rsidR="00F904C2" w:rsidRPr="00E83D01" w14:paraId="7E8C515E" w14:textId="77777777" w:rsidTr="00361C28">
        <w:tc>
          <w:tcPr>
            <w:tcW w:w="2268" w:type="dxa"/>
          </w:tcPr>
          <w:p w14:paraId="11BEF515" w14:textId="49A841CD" w:rsidR="00F904C2" w:rsidRPr="00E83D01" w:rsidRDefault="00F904C2" w:rsidP="00F904C2">
            <w:pPr>
              <w:rPr>
                <w:rFonts w:cstheme="minorHAnsi"/>
              </w:rPr>
            </w:pPr>
            <w:r>
              <w:t xml:space="preserve">30 September </w:t>
            </w:r>
            <w:r w:rsidRPr="00E83D01">
              <w:rPr>
                <w:rFonts w:cstheme="minorHAnsi"/>
              </w:rPr>
              <w:t>2015</w:t>
            </w:r>
          </w:p>
        </w:tc>
        <w:tc>
          <w:tcPr>
            <w:tcW w:w="1814" w:type="dxa"/>
          </w:tcPr>
          <w:p w14:paraId="65CCEFE9" w14:textId="26740237" w:rsidR="00F904C2" w:rsidRPr="00E83D01" w:rsidRDefault="00F904C2" w:rsidP="00F904C2">
            <w:pPr>
              <w:jc w:val="right"/>
              <w:rPr>
                <w:rFonts w:cstheme="minorHAnsi"/>
              </w:rPr>
            </w:pPr>
            <w:r w:rsidRPr="00F8709F">
              <w:t>14,457</w:t>
            </w:r>
          </w:p>
        </w:tc>
        <w:tc>
          <w:tcPr>
            <w:tcW w:w="2041" w:type="dxa"/>
            <w:vAlign w:val="bottom"/>
          </w:tcPr>
          <w:p w14:paraId="021CA0DB" w14:textId="7A38B84D" w:rsidR="00F904C2" w:rsidRPr="00F904C2" w:rsidRDefault="00F904C2" w:rsidP="00F904C2">
            <w:pPr>
              <w:jc w:val="right"/>
              <w:rPr>
                <w:rFonts w:cstheme="minorHAnsi"/>
              </w:rPr>
            </w:pPr>
            <w:r w:rsidRPr="00F904C2">
              <w:rPr>
                <w:rFonts w:ascii="Calibri" w:hAnsi="Calibri" w:cs="Calibri"/>
                <w:color w:val="000000"/>
              </w:rPr>
              <w:t>12,4</w:t>
            </w:r>
            <w:r>
              <w:rPr>
                <w:rFonts w:ascii="Calibri" w:hAnsi="Calibri" w:cs="Calibri"/>
                <w:color w:val="000000"/>
              </w:rPr>
              <w:t>10</w:t>
            </w:r>
          </w:p>
        </w:tc>
        <w:tc>
          <w:tcPr>
            <w:tcW w:w="2041" w:type="dxa"/>
            <w:vAlign w:val="bottom"/>
          </w:tcPr>
          <w:p w14:paraId="1F53918E" w14:textId="62CBD554" w:rsidR="00F904C2" w:rsidRPr="00F904C2" w:rsidRDefault="00F904C2" w:rsidP="00F904C2">
            <w:pPr>
              <w:jc w:val="right"/>
              <w:rPr>
                <w:rFonts w:cstheme="minorHAnsi"/>
              </w:rPr>
            </w:pPr>
            <w:r w:rsidRPr="00F904C2">
              <w:rPr>
                <w:rFonts w:ascii="Calibri" w:hAnsi="Calibri" w:cs="Calibri"/>
                <w:color w:val="000000"/>
              </w:rPr>
              <w:t>1,300</w:t>
            </w:r>
          </w:p>
        </w:tc>
        <w:tc>
          <w:tcPr>
            <w:tcW w:w="2042" w:type="dxa"/>
            <w:vAlign w:val="bottom"/>
          </w:tcPr>
          <w:p w14:paraId="6403BD91" w14:textId="3BC6550E" w:rsidR="00F904C2" w:rsidRPr="00F904C2" w:rsidRDefault="00F904C2" w:rsidP="00F904C2">
            <w:pPr>
              <w:jc w:val="right"/>
              <w:rPr>
                <w:rFonts w:cstheme="minorHAnsi"/>
              </w:rPr>
            </w:pPr>
            <w:r w:rsidRPr="00F904C2">
              <w:rPr>
                <w:rFonts w:ascii="Calibri" w:hAnsi="Calibri" w:cs="Calibri"/>
                <w:color w:val="000000"/>
              </w:rPr>
              <w:t>747</w:t>
            </w:r>
          </w:p>
        </w:tc>
      </w:tr>
    </w:tbl>
    <w:p w14:paraId="04DEFEB1" w14:textId="6DCE9A84" w:rsidR="00C77E4D" w:rsidRDefault="00C77E4D" w:rsidP="00CB2BCB">
      <w:pPr>
        <w:spacing w:after="240"/>
        <w:rPr>
          <w:rFonts w:ascii="Calibri" w:eastAsia="Calibri" w:hAnsi="Calibri" w:cs="Calibri"/>
          <w:b/>
          <w:bCs/>
          <w:sz w:val="20"/>
          <w:szCs w:val="20"/>
        </w:rPr>
      </w:pPr>
      <w:r w:rsidRPr="000424B8">
        <w:lastRenderedPageBreak/>
        <w:t xml:space="preserve">For Figure </w:t>
      </w:r>
      <w:r>
        <w:t>3 below</w:t>
      </w:r>
      <w:r w:rsidRPr="000424B8">
        <w:t>, the top teal blue line represents the total number of pharmac</w:t>
      </w:r>
      <w:r>
        <w:t>ies</w:t>
      </w:r>
      <w:r w:rsidRPr="000424B8">
        <w:t xml:space="preserve"> on the register. The dark purple line is England, the </w:t>
      </w:r>
      <w:r>
        <w:t xml:space="preserve">green </w:t>
      </w:r>
      <w:r w:rsidRPr="000424B8">
        <w:t xml:space="preserve">line is Scotland, and the pink line is Wales. </w:t>
      </w:r>
      <w:r>
        <w:t>The overall proportion of pharmacies in each country has remained steady.</w:t>
      </w:r>
    </w:p>
    <w:p w14:paraId="5BBAEA9D" w14:textId="7FE539BF" w:rsidR="007D303B" w:rsidRDefault="007D303B" w:rsidP="00694807">
      <w:pPr>
        <w:rPr>
          <w:rFonts w:ascii="Calibri" w:eastAsia="Calibri" w:hAnsi="Calibri" w:cs="Calibri"/>
          <w:b/>
          <w:bCs/>
        </w:rPr>
      </w:pPr>
      <w:r w:rsidRPr="00CB2BCB">
        <w:rPr>
          <w:rFonts w:ascii="Calibri" w:eastAsia="Calibri" w:hAnsi="Calibri" w:cs="Calibri"/>
          <w:b/>
          <w:bCs/>
        </w:rPr>
        <w:t xml:space="preserve">Figure </w:t>
      </w:r>
      <w:r w:rsidR="00DB087A" w:rsidRPr="00CB2BCB">
        <w:rPr>
          <w:rFonts w:ascii="Calibri" w:eastAsia="Calibri" w:hAnsi="Calibri" w:cs="Calibri"/>
          <w:b/>
          <w:bCs/>
        </w:rPr>
        <w:t>3</w:t>
      </w:r>
      <w:r w:rsidRPr="00CB2BCB">
        <w:rPr>
          <w:rFonts w:ascii="Calibri" w:eastAsia="Calibri" w:hAnsi="Calibri" w:cs="Calibri"/>
          <w:b/>
          <w:bCs/>
        </w:rPr>
        <w:t>.</w:t>
      </w:r>
      <w:r w:rsidRPr="00CB2BCB">
        <w:rPr>
          <w:rFonts w:ascii="Calibri" w:eastAsia="Calibri" w:hAnsi="Calibri" w:cs="Calibri"/>
          <w:b/>
          <w:bCs/>
          <w:sz w:val="28"/>
          <w:szCs w:val="28"/>
        </w:rPr>
        <w:t xml:space="preserve"> </w:t>
      </w:r>
      <w:r w:rsidRPr="00CB2BCB">
        <w:rPr>
          <w:rFonts w:ascii="Calibri" w:eastAsia="Calibri" w:hAnsi="Calibri" w:cs="Calibri"/>
          <w:b/>
          <w:bCs/>
        </w:rPr>
        <w:t>Snapshot of pharmacies on the register at the end of</w:t>
      </w:r>
      <w:r w:rsidR="00F54C85">
        <w:rPr>
          <w:rFonts w:ascii="Calibri" w:eastAsia="Calibri" w:hAnsi="Calibri" w:cs="Calibri"/>
          <w:b/>
          <w:bCs/>
        </w:rPr>
        <w:t xml:space="preserve"> </w:t>
      </w:r>
      <w:r w:rsidR="00F904C2">
        <w:rPr>
          <w:rFonts w:ascii="Calibri" w:eastAsia="Calibri" w:hAnsi="Calibri" w:cs="Calibri"/>
          <w:b/>
          <w:bCs/>
        </w:rPr>
        <w:t>September</w:t>
      </w:r>
      <w:r w:rsidR="00E83DD5">
        <w:rPr>
          <w:rFonts w:ascii="Calibri" w:eastAsia="Calibri" w:hAnsi="Calibri" w:cs="Calibri"/>
          <w:b/>
          <w:bCs/>
        </w:rPr>
        <w:t xml:space="preserve"> </w:t>
      </w:r>
      <w:r w:rsidRPr="00CB2BCB">
        <w:rPr>
          <w:rFonts w:ascii="Calibri" w:eastAsia="Calibri" w:hAnsi="Calibri" w:cs="Calibri"/>
          <w:b/>
          <w:bCs/>
        </w:rPr>
        <w:t>each year by registered address location</w:t>
      </w:r>
    </w:p>
    <w:p w14:paraId="655113AB" w14:textId="33C76AB8" w:rsidR="00F904C2" w:rsidRDefault="0045036A" w:rsidP="00694807">
      <w:pPr>
        <w:rPr>
          <w:rFonts w:ascii="Calibri" w:eastAsia="Calibri" w:hAnsi="Calibri" w:cs="Calibri"/>
          <w:b/>
          <w:bCs/>
        </w:rPr>
      </w:pPr>
      <w:r>
        <w:rPr>
          <w:rFonts w:ascii="Calibri" w:eastAsia="Calibri" w:hAnsi="Calibri" w:cs="Calibri"/>
          <w:b/>
          <w:bCs/>
          <w:noProof/>
        </w:rPr>
        <w:drawing>
          <wp:inline distT="0" distB="0" distL="0" distR="0" wp14:anchorId="0B1D37FB" wp14:editId="7651928C">
            <wp:extent cx="6450330" cy="3529965"/>
            <wp:effectExtent l="0" t="0" r="7620" b="0"/>
            <wp:docPr id="14" name="Picture 14" descr="This chart shows the number of pharmacies on the register at the end of September every year from 2015 to 2022. &#10;The top blue teal line shows the total for All pharmacists (this includes England, Scotland, Wales). &#10;The trend shows a total year on year decrease from 14,457 in 2015 to 13,844 in 2022. &#10;The dark purple line shows the breakdown for England, the green line is Scotland and the pink line 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chart shows the number of pharmacies on the register at the end of September every year from 2015 to 2022. &#10;The top blue teal line shows the total for All pharmacists (this includes England, Scotland, Wales). &#10;The trend shows a total year on year decrease from 14,457 in 2015 to 13,844 in 2022. &#10;The dark purple line shows the breakdown for England, the green line is Scotland and the pink line is Wa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0330" cy="3529965"/>
                    </a:xfrm>
                    <a:prstGeom prst="rect">
                      <a:avLst/>
                    </a:prstGeom>
                    <a:noFill/>
                  </pic:spPr>
                </pic:pic>
              </a:graphicData>
            </a:graphic>
          </wp:inline>
        </w:drawing>
      </w:r>
    </w:p>
    <w:p w14:paraId="1844A464" w14:textId="77777777" w:rsidR="0045036A" w:rsidRDefault="0045036A" w:rsidP="00694807">
      <w:pPr>
        <w:rPr>
          <w:rFonts w:ascii="Calibri" w:eastAsia="Calibri" w:hAnsi="Calibri" w:cs="Calibri"/>
          <w:b/>
          <w:bCs/>
        </w:rPr>
      </w:pPr>
    </w:p>
    <w:p w14:paraId="4BDE9349" w14:textId="27DD4A20" w:rsidR="007B0525" w:rsidRDefault="007B0525" w:rsidP="00694807">
      <w:pPr>
        <w:rPr>
          <w:rFonts w:ascii="Calibri" w:eastAsia="Calibri" w:hAnsi="Calibri" w:cs="Calibri"/>
          <w:b/>
          <w:bCs/>
        </w:rPr>
      </w:pPr>
    </w:p>
    <w:p w14:paraId="1104141C" w14:textId="599428C4" w:rsidR="00243B0A" w:rsidRPr="00CB2BCB" w:rsidRDefault="00243B0A" w:rsidP="00CB2BCB">
      <w:pPr>
        <w:spacing w:after="0"/>
        <w:rPr>
          <w:rFonts w:ascii="Calibri" w:eastAsia="Calibri" w:hAnsi="Calibri" w:cs="Calibri"/>
          <w:sz w:val="20"/>
          <w:szCs w:val="20"/>
        </w:rPr>
        <w:sectPr w:rsidR="00243B0A" w:rsidRPr="00CB2BCB" w:rsidSect="007E52E3">
          <w:headerReference w:type="even" r:id="rId18"/>
          <w:headerReference w:type="default" r:id="rId19"/>
          <w:footerReference w:type="even" r:id="rId20"/>
          <w:footerReference w:type="default" r:id="rId21"/>
          <w:pgSz w:w="11906" w:h="16838" w:code="9"/>
          <w:pgMar w:top="1701" w:right="851" w:bottom="1418" w:left="851" w:header="851" w:footer="567" w:gutter="0"/>
          <w:pgNumType w:start="1"/>
          <w:cols w:space="708"/>
          <w:docGrid w:linePitch="360"/>
        </w:sectPr>
      </w:pPr>
    </w:p>
    <w:p w14:paraId="6484266C" w14:textId="77777777" w:rsidR="009A2D66" w:rsidRPr="008164E7" w:rsidRDefault="009A2D66" w:rsidP="00D4114D"/>
    <w:sectPr w:rsidR="009A2D66" w:rsidRPr="008164E7" w:rsidSect="009A2D66">
      <w:headerReference w:type="even" r:id="rId22"/>
      <w:headerReference w:type="default" r:id="rId23"/>
      <w:footerReference w:type="even" r:id="rId24"/>
      <w:footerReference w:type="default" r:id="rId25"/>
      <w:type w:val="evenPage"/>
      <w:pgSz w:w="11906" w:h="16838" w:code="9"/>
      <w:pgMar w:top="1701" w:right="851" w:bottom="1418"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A74C" w14:textId="77777777" w:rsidR="00A17A9E" w:rsidRDefault="00A17A9E" w:rsidP="009A2D66">
      <w:pPr>
        <w:spacing w:after="0"/>
      </w:pPr>
      <w:r>
        <w:separator/>
      </w:r>
    </w:p>
  </w:endnote>
  <w:endnote w:type="continuationSeparator" w:id="0">
    <w:p w14:paraId="4F9595E5" w14:textId="77777777" w:rsidR="00A17A9E" w:rsidRDefault="00A17A9E" w:rsidP="009A2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C54" w14:textId="77777777" w:rsidR="00E0681B" w:rsidRDefault="00E0681B" w:rsidP="002D540D">
    <w:r w:rsidRPr="00410E02">
      <w:rPr>
        <w:noProof/>
        <w:lang w:eastAsia="en-GB"/>
      </w:rPr>
      <w:drawing>
        <wp:anchor distT="0" distB="0" distL="114300" distR="114300" simplePos="0" relativeHeight="251656192" behindDoc="1" locked="1" layoutInCell="1" allowOverlap="1" wp14:anchorId="0DBFA971" wp14:editId="0CD417B7">
          <wp:simplePos x="0" y="0"/>
          <wp:positionH relativeFrom="page">
            <wp:posOffset>540385</wp:posOffset>
          </wp:positionH>
          <wp:positionV relativeFrom="page">
            <wp:posOffset>4392295</wp:posOffset>
          </wp:positionV>
          <wp:extent cx="11592000" cy="11616840"/>
          <wp:effectExtent l="0" t="0" r="0" b="3810"/>
          <wp:wrapNone/>
          <wp:docPr id="7" name="Ring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0" cy="11616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177" w14:textId="1BA18613" w:rsidR="00E0681B" w:rsidRDefault="00E0681B">
    <w:pPr>
      <w:pStyle w:val="Footer"/>
    </w:pPr>
    <w:r>
      <w:ptab w:relativeTo="margin" w:alignment="right" w:leader="none"/>
    </w:r>
    <w:sdt>
      <w:sdtPr>
        <w:alias w:val="Title"/>
        <w:tag w:val=""/>
        <w:id w:val="1849748881"/>
        <w:placeholder>
          <w:docPart w:val="8125C68121274A0090AC879E0D842CBB"/>
        </w:placeholder>
        <w:dataBinding w:prefixMappings="xmlns:ns0='http://purl.org/dc/elements/1.1/' xmlns:ns1='http://schemas.openxmlformats.org/package/2006/metadata/core-properties' " w:xpath="/ns1:coreProperties[1]/ns0:title[1]" w:storeItemID="{6C3C8BC8-F283-45AE-878A-BAB7291924A1}"/>
        <w:text/>
      </w:sdtPr>
      <w:sdtEndPr/>
      <w:sdtContent>
        <w:r w:rsidR="007637FB">
          <w:t xml:space="preserve">The </w:t>
        </w:r>
        <w:proofErr w:type="spellStart"/>
        <w:r w:rsidR="007637FB">
          <w:t>GPhC</w:t>
        </w:r>
        <w:proofErr w:type="spellEnd"/>
        <w:r w:rsidR="007637FB">
          <w:t xml:space="preserve"> register as of 30 September 2022 - Trend data</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B30" w14:textId="2CBC10B8" w:rsidR="00E0681B" w:rsidRDefault="008B18E2" w:rsidP="00583889">
    <w:pPr>
      <w:pStyle w:val="Footer"/>
    </w:pPr>
    <w:sdt>
      <w:sdtPr>
        <w:alias w:val="Title"/>
        <w:tag w:val=""/>
        <w:id w:val="-332999372"/>
        <w:placeholder>
          <w:docPart w:val="2F81768B199E4A8AA9DDCB7FBCFD4D6B"/>
        </w:placeholder>
        <w:dataBinding w:prefixMappings="xmlns:ns0='http://purl.org/dc/elements/1.1/' xmlns:ns1='http://schemas.openxmlformats.org/package/2006/metadata/core-properties' " w:xpath="/ns1:coreProperties[1]/ns0:title[1]" w:storeItemID="{6C3C8BC8-F283-45AE-878A-BAB7291924A1}"/>
        <w:text/>
      </w:sdtPr>
      <w:sdtEndPr/>
      <w:sdtContent>
        <w:r w:rsidR="007637FB">
          <w:t xml:space="preserve">The </w:t>
        </w:r>
        <w:proofErr w:type="spellStart"/>
        <w:r w:rsidR="007637FB">
          <w:t>GPhC</w:t>
        </w:r>
        <w:proofErr w:type="spellEnd"/>
        <w:r w:rsidR="007637FB">
          <w:t xml:space="preserve"> register as of 30 September 2022 - Trend data</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BB5A" w14:textId="5DDE73B2" w:rsidR="00E0681B" w:rsidRDefault="007E52E3">
    <w:pPr>
      <w:pStyle w:val="Footer"/>
    </w:pPr>
    <w:r>
      <w:fldChar w:fldCharType="begin"/>
    </w:r>
    <w:r>
      <w:instrText xml:space="preserve"> page </w:instrText>
    </w:r>
    <w:r>
      <w:fldChar w:fldCharType="separate"/>
    </w:r>
    <w:r>
      <w:rPr>
        <w:noProof/>
      </w:rPr>
      <w:t>2</w:t>
    </w:r>
    <w:r>
      <w:fldChar w:fldCharType="end"/>
    </w:r>
    <w:r w:rsidR="00E0681B">
      <w:ptab w:relativeTo="margin" w:alignment="right" w:leader="none"/>
    </w:r>
    <w:sdt>
      <w:sdtPr>
        <w:alias w:val="Title"/>
        <w:tag w:val=""/>
        <w:id w:val="-706639772"/>
        <w:placeholder>
          <w:docPart w:val="0B85EAC527144EC7A4F334765505CB0C"/>
        </w:placeholder>
        <w:dataBinding w:prefixMappings="xmlns:ns0='http://purl.org/dc/elements/1.1/' xmlns:ns1='http://schemas.openxmlformats.org/package/2006/metadata/core-properties' " w:xpath="/ns1:coreProperties[1]/ns0:title[1]" w:storeItemID="{6C3C8BC8-F283-45AE-878A-BAB7291924A1}"/>
        <w:text/>
      </w:sdtPr>
      <w:sdtEndPr/>
      <w:sdtContent>
        <w:r w:rsidR="007637FB">
          <w:t xml:space="preserve">The </w:t>
        </w:r>
        <w:proofErr w:type="spellStart"/>
        <w:r w:rsidR="007637FB">
          <w:t>GPhC</w:t>
        </w:r>
        <w:proofErr w:type="spellEnd"/>
        <w:r w:rsidR="007637FB">
          <w:t xml:space="preserve"> register as of 30 September 2022 - Trend data</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461" w14:textId="1581366A" w:rsidR="00E0681B" w:rsidRDefault="008B18E2">
    <w:pPr>
      <w:pStyle w:val="Footer"/>
    </w:pPr>
    <w:sdt>
      <w:sdtPr>
        <w:alias w:val="Title"/>
        <w:tag w:val=""/>
        <w:id w:val="-1329745903"/>
        <w:placeholder>
          <w:docPart w:val="7801C885E42541DB92FF93D2C82FFB0C"/>
        </w:placeholder>
        <w:dataBinding w:prefixMappings="xmlns:ns0='http://purl.org/dc/elements/1.1/' xmlns:ns1='http://schemas.openxmlformats.org/package/2006/metadata/core-properties' " w:xpath="/ns1:coreProperties[1]/ns0:title[1]" w:storeItemID="{6C3C8BC8-F283-45AE-878A-BAB7291924A1}"/>
        <w:text/>
      </w:sdtPr>
      <w:sdtEndPr/>
      <w:sdtContent>
        <w:r w:rsidR="007637FB">
          <w:t xml:space="preserve">The </w:t>
        </w:r>
        <w:proofErr w:type="spellStart"/>
        <w:r w:rsidR="007637FB">
          <w:t>GPhC</w:t>
        </w:r>
        <w:proofErr w:type="spellEnd"/>
        <w:r w:rsidR="007637FB">
          <w:t xml:space="preserve"> register as of 30 September 2022 - Trend data</w:t>
        </w:r>
      </w:sdtContent>
    </w:sdt>
    <w:r w:rsidR="00E0681B">
      <w:ptab w:relativeTo="margin" w:alignment="right" w:leader="none"/>
    </w:r>
    <w:r w:rsidR="00E0681B">
      <w:fldChar w:fldCharType="begin"/>
    </w:r>
    <w:r w:rsidR="00E0681B">
      <w:instrText xml:space="preserve"> page </w:instrText>
    </w:r>
    <w:r w:rsidR="00E0681B">
      <w:fldChar w:fldCharType="separate"/>
    </w:r>
    <w:r w:rsidR="00E0681B">
      <w:t>5</w:t>
    </w:r>
    <w:r w:rsidR="00E0681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39BE" w14:textId="77777777" w:rsidR="00E0681B" w:rsidRPr="002A41A1" w:rsidRDefault="00E0681B" w:rsidP="00485287">
    <w:pPr>
      <w:pStyle w:val="Contact"/>
      <w:rPr>
        <w:b/>
      </w:rPr>
    </w:pPr>
    <w:r>
      <w:rPr>
        <w:noProof/>
      </w:rPr>
      <w:drawing>
        <wp:anchor distT="0" distB="0" distL="114300" distR="114300" simplePos="0" relativeHeight="251669504" behindDoc="1" locked="1" layoutInCell="1" allowOverlap="1" wp14:anchorId="3F9E7BC8" wp14:editId="3DFF7941">
          <wp:simplePos x="0" y="0"/>
          <wp:positionH relativeFrom="page">
            <wp:posOffset>2971800</wp:posOffset>
          </wp:positionH>
          <wp:positionV relativeFrom="page">
            <wp:posOffset>-5501640</wp:posOffset>
          </wp:positionV>
          <wp:extent cx="11611800" cy="11611800"/>
          <wp:effectExtent l="0" t="0" r="889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gs.png"/>
                  <pic:cNvPicPr/>
                </pic:nvPicPr>
                <pic:blipFill>
                  <a:blip r:embed="rId1">
                    <a:extLst>
                      <a:ext uri="{28A0092B-C50C-407E-A947-70E740481C1C}">
                        <a14:useLocalDpi xmlns:a14="http://schemas.microsoft.com/office/drawing/2010/main" val="0"/>
                      </a:ext>
                    </a:extLst>
                  </a:blip>
                  <a:stretch>
                    <a:fillRect/>
                  </a:stretch>
                </pic:blipFill>
                <pic:spPr>
                  <a:xfrm>
                    <a:off x="0" y="0"/>
                    <a:ext cx="11611800" cy="11611800"/>
                  </a:xfrm>
                  <a:prstGeom prst="rect">
                    <a:avLst/>
                  </a:prstGeom>
                </pic:spPr>
              </pic:pic>
            </a:graphicData>
          </a:graphic>
          <wp14:sizeRelH relativeFrom="page">
            <wp14:pctWidth>0</wp14:pctWidth>
          </wp14:sizeRelH>
          <wp14:sizeRelV relativeFrom="page">
            <wp14:pctHeight>0</wp14:pctHeight>
          </wp14:sizeRelV>
        </wp:anchor>
      </w:drawing>
    </w:r>
    <w:r w:rsidRPr="002A41A1">
      <w:rPr>
        <w:b/>
      </w:rPr>
      <w:t>General Pharmaceutical Council</w:t>
    </w:r>
  </w:p>
  <w:p w14:paraId="60D3FBDF" w14:textId="77777777" w:rsidR="00E0681B" w:rsidRPr="002A41A1" w:rsidRDefault="00E0681B" w:rsidP="00485287">
    <w:pPr>
      <w:pStyle w:val="Contact"/>
      <w:rPr>
        <w:b/>
      </w:rPr>
    </w:pPr>
    <w:r w:rsidRPr="002A41A1">
      <w:rPr>
        <w:b/>
      </w:rPr>
      <w:t>25 Canada Square, London E14 5LQ</w:t>
    </w:r>
  </w:p>
  <w:p w14:paraId="3F728FA6" w14:textId="77777777" w:rsidR="00E0681B" w:rsidRPr="00666951" w:rsidRDefault="008B18E2" w:rsidP="00EA204B">
    <w:pPr>
      <w:pStyle w:val="Contact"/>
      <w:rPr>
        <w:b/>
        <w:u w:val="single"/>
      </w:rPr>
    </w:pPr>
    <w:hyperlink r:id="rId2" w:history="1">
      <w:r w:rsidR="00E0681B" w:rsidRPr="00666951">
        <w:rPr>
          <w:b/>
          <w:u w:val="single"/>
        </w:rPr>
        <w:t>www.pharmacyregulation.org</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A7A" w14:textId="77777777" w:rsidR="00E0681B" w:rsidRDefault="00E0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4124" w14:textId="77777777" w:rsidR="00A17A9E" w:rsidRDefault="00A17A9E" w:rsidP="009A2D66">
      <w:pPr>
        <w:spacing w:after="0"/>
      </w:pPr>
      <w:r>
        <w:separator/>
      </w:r>
    </w:p>
  </w:footnote>
  <w:footnote w:type="continuationSeparator" w:id="0">
    <w:p w14:paraId="3B5D92DF" w14:textId="77777777" w:rsidR="00A17A9E" w:rsidRDefault="00A17A9E" w:rsidP="009A2D66">
      <w:pPr>
        <w:spacing w:after="0"/>
      </w:pPr>
      <w:r>
        <w:continuationSeparator/>
      </w:r>
    </w:p>
  </w:footnote>
  <w:footnote w:id="1">
    <w:p w14:paraId="7AF6AB95" w14:textId="6AA55CDB" w:rsidR="00024D7A" w:rsidRPr="00024D7A" w:rsidRDefault="00024D7A">
      <w:pPr>
        <w:pStyle w:val="FootnoteText"/>
        <w:rPr>
          <w:sz w:val="20"/>
        </w:rPr>
      </w:pPr>
      <w:r>
        <w:rPr>
          <w:rStyle w:val="FootnoteReference"/>
        </w:rPr>
        <w:footnoteRef/>
      </w:r>
      <w:r>
        <w:t xml:space="preserve"> </w:t>
      </w:r>
      <w:r w:rsidRPr="00ED38E1">
        <w:rPr>
          <w:sz w:val="20"/>
        </w:rPr>
        <w:t>Annotations are additional qualifications or responsibilities held by a registrant. An independent prescriber can prescribe any medicine for any condition (excluding 3 Controlled Drugs for the treatment of addiction). A supplementary prescriber can prescribe any medicine for any condition within an agreed clinical management plan</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F4BC" w14:textId="77777777" w:rsidR="00E0681B" w:rsidRDefault="00E0681B">
    <w:pPr>
      <w:pStyle w:val="Header"/>
    </w:pPr>
    <w:r>
      <w:rPr>
        <w:noProof/>
      </w:rPr>
      <w:drawing>
        <wp:anchor distT="0" distB="0" distL="114300" distR="114300" simplePos="0" relativeHeight="251660288" behindDoc="1" locked="0" layoutInCell="1" allowOverlap="1" wp14:anchorId="2BC44444" wp14:editId="237BB1A8">
          <wp:simplePos x="0" y="0"/>
          <wp:positionH relativeFrom="page">
            <wp:posOffset>194310</wp:posOffset>
          </wp:positionH>
          <wp:positionV relativeFrom="page">
            <wp:posOffset>176530</wp:posOffset>
          </wp:positionV>
          <wp:extent cx="2411640" cy="1514520"/>
          <wp:effectExtent l="0" t="0" r="0" b="0"/>
          <wp:wrapNone/>
          <wp:docPr id="5" name="Picture 5" descr="General Pharmaceutical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PhC logo p7468.emf"/>
                  <pic:cNvPicPr/>
                </pic:nvPicPr>
                <pic:blipFill>
                  <a:blip r:embed="rId1">
                    <a:extLst>
                      <a:ext uri="{28A0092B-C50C-407E-A947-70E740481C1C}">
                        <a14:useLocalDpi xmlns:a14="http://schemas.microsoft.com/office/drawing/2010/main" val="0"/>
                      </a:ext>
                    </a:extLst>
                  </a:blip>
                  <a:stretch>
                    <a:fillRect/>
                  </a:stretch>
                </pic:blipFill>
                <pic:spPr>
                  <a:xfrm>
                    <a:off x="0" y="0"/>
                    <a:ext cx="2411640" cy="1514520"/>
                  </a:xfrm>
                  <a:prstGeom prst="rect">
                    <a:avLst/>
                  </a:prstGeom>
                </pic:spPr>
              </pic:pic>
            </a:graphicData>
          </a:graphic>
          <wp14:sizeRelH relativeFrom="margin">
            <wp14:pctWidth>0</wp14:pctWidth>
          </wp14:sizeRelH>
          <wp14:sizeRelV relativeFrom="margin">
            <wp14:pctHeight>0</wp14:pctHeight>
          </wp14:sizeRelV>
        </wp:anchor>
      </w:drawing>
    </w:r>
    <w:r>
      <w:rPr>
        <w:rFonts w:ascii="Bitter" w:hAnsi="Bitter"/>
        <w:b w:val="0"/>
        <w:noProof/>
        <w:sz w:val="16"/>
        <w:szCs w:val="16"/>
        <w:lang w:eastAsia="en-GB"/>
      </w:rPr>
      <w:drawing>
        <wp:anchor distT="0" distB="0" distL="114300" distR="114300" simplePos="0" relativeHeight="251658240" behindDoc="0" locked="0" layoutInCell="1" allowOverlap="1" wp14:anchorId="5B5B4269" wp14:editId="570FA1D1">
          <wp:simplePos x="0" y="0"/>
          <wp:positionH relativeFrom="page">
            <wp:align>left</wp:align>
          </wp:positionH>
          <wp:positionV relativeFrom="paragraph">
            <wp:posOffset>4597139</wp:posOffset>
          </wp:positionV>
          <wp:extent cx="3415665" cy="341566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_Icons_RGB_Policy-rules-Standards-Guidance.png"/>
                  <pic:cNvPicPr/>
                </pic:nvPicPr>
                <pic:blipFill>
                  <a:blip r:embed="rId2">
                    <a:extLst>
                      <a:ext uri="{28A0092B-C50C-407E-A947-70E740481C1C}">
                        <a14:useLocalDpi xmlns:a14="http://schemas.microsoft.com/office/drawing/2010/main" val="0"/>
                      </a:ext>
                    </a:extLst>
                  </a:blip>
                  <a:stretch>
                    <a:fillRect/>
                  </a:stretch>
                </pic:blipFill>
                <pic:spPr>
                  <a:xfrm>
                    <a:off x="0" y="0"/>
                    <a:ext cx="3415665" cy="3415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B72" w14:textId="77777777" w:rsidR="00E0681B" w:rsidRDefault="00E0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1552" w14:textId="77777777" w:rsidR="00E0681B" w:rsidRDefault="00E06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0B16" w14:textId="77777777" w:rsidR="00E0681B" w:rsidRPr="00414C8E" w:rsidRDefault="00E0681B" w:rsidP="00414C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114F" w14:textId="77777777" w:rsidR="00E0681B" w:rsidRDefault="00E068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941C" w14:textId="77777777" w:rsidR="00E0681B" w:rsidRDefault="00E068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999F" w14:textId="77777777" w:rsidR="00E0681B" w:rsidRDefault="00E0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EED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98A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6C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C9C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DCCD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F4F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1E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3015FF1"/>
    <w:multiLevelType w:val="multilevel"/>
    <w:tmpl w:val="DFDED352"/>
    <w:numStyleLink w:val="GPhCBullets"/>
  </w:abstractNum>
  <w:abstractNum w:abstractNumId="13" w15:restartNumberingAfterBreak="0">
    <w:nsid w:val="0A5D426F"/>
    <w:multiLevelType w:val="hybridMultilevel"/>
    <w:tmpl w:val="BD867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5"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4D6632"/>
    <w:multiLevelType w:val="hybridMultilevel"/>
    <w:tmpl w:val="A78A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F01A72"/>
    <w:multiLevelType w:val="hybridMultilevel"/>
    <w:tmpl w:val="624C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446AF2"/>
    <w:multiLevelType w:val="multilevel"/>
    <w:tmpl w:val="2FB47558"/>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8" w:hanging="284"/>
      </w:pPr>
      <w:rPr>
        <w:rFonts w:ascii="Open Sans" w:hAnsi="Open Sans" w:hint="default"/>
      </w:rPr>
    </w:lvl>
    <w:lvl w:ilvl="2">
      <w:start w:val="1"/>
      <w:numFmt w:val="bullet"/>
      <w:lvlText w:val=""/>
      <w:lvlJc w:val="left"/>
      <w:pPr>
        <w:tabs>
          <w:tab w:val="num" w:pos="928"/>
        </w:tabs>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9"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2A7F7712"/>
    <w:multiLevelType w:val="multilevel"/>
    <w:tmpl w:val="DF94C35A"/>
    <w:numStyleLink w:val="GPhCHeadingsPolicy"/>
  </w:abstractNum>
  <w:abstractNum w:abstractNumId="21" w15:restartNumberingAfterBreak="0">
    <w:nsid w:val="2DB10A91"/>
    <w:multiLevelType w:val="multilevel"/>
    <w:tmpl w:val="C4C69D06"/>
    <w:numStyleLink w:val="GPhCListNumbers"/>
  </w:abstractNum>
  <w:abstractNum w:abstractNumId="22" w15:restartNumberingAfterBreak="0">
    <w:nsid w:val="39AB1EF5"/>
    <w:multiLevelType w:val="hybridMultilevel"/>
    <w:tmpl w:val="21D69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2B3978"/>
    <w:multiLevelType w:val="hybridMultilevel"/>
    <w:tmpl w:val="9F945A5A"/>
    <w:lvl w:ilvl="0" w:tplc="561E1C1C">
      <w:start w:val="1"/>
      <w:numFmt w:val="decimal"/>
      <w:lvlText w:val="%1."/>
      <w:lvlJc w:val="left"/>
      <w:pPr>
        <w:ind w:left="360" w:hanging="360"/>
      </w:pPr>
      <w:rPr>
        <w:rFonts w:asciiTheme="minorHAnsi" w:hAnsiTheme="minorHAnsi"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6FE4C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111E1B"/>
    <w:multiLevelType w:val="multilevel"/>
    <w:tmpl w:val="5E647DC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7" w15:restartNumberingAfterBreak="0">
    <w:nsid w:val="4CF17E21"/>
    <w:multiLevelType w:val="hybridMultilevel"/>
    <w:tmpl w:val="2FE0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06DDB"/>
    <w:multiLevelType w:val="multilevel"/>
    <w:tmpl w:val="DD0CCC9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9" w15:restartNumberingAfterBreak="0">
    <w:nsid w:val="523755B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83AAD"/>
    <w:multiLevelType w:val="hybridMultilevel"/>
    <w:tmpl w:val="4A8A1B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523150"/>
    <w:multiLevelType w:val="hybridMultilevel"/>
    <w:tmpl w:val="1480E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E427525"/>
    <w:multiLevelType w:val="hybridMultilevel"/>
    <w:tmpl w:val="A716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D03F2"/>
    <w:multiLevelType w:val="hybridMultilevel"/>
    <w:tmpl w:val="F55EC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8"/>
  </w:num>
  <w:num w:numId="5">
    <w:abstractNumId w:val="21"/>
  </w:num>
  <w:num w:numId="6">
    <w:abstractNumId w:val="3"/>
  </w:num>
  <w:num w:numId="7">
    <w:abstractNumId w:val="21"/>
  </w:num>
  <w:num w:numId="8">
    <w:abstractNumId w:val="2"/>
  </w:num>
  <w:num w:numId="9">
    <w:abstractNumId w:val="21"/>
  </w:num>
  <w:num w:numId="10">
    <w:abstractNumId w:val="30"/>
  </w:num>
  <w:num w:numId="11">
    <w:abstractNumId w:val="15"/>
  </w:num>
  <w:num w:numId="12">
    <w:abstractNumId w:val="33"/>
  </w:num>
  <w:num w:numId="13">
    <w:abstractNumId w:val="7"/>
  </w:num>
  <w:num w:numId="14">
    <w:abstractNumId w:val="6"/>
  </w:num>
  <w:num w:numId="15">
    <w:abstractNumId w:val="5"/>
  </w:num>
  <w:num w:numId="16">
    <w:abstractNumId w:val="4"/>
  </w:num>
  <w:num w:numId="17">
    <w:abstractNumId w:val="1"/>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5"/>
  </w:num>
  <w:num w:numId="35">
    <w:abstractNumId w:val="10"/>
  </w:num>
  <w:num w:numId="36">
    <w:abstractNumId w:val="29"/>
  </w:num>
  <w:num w:numId="37">
    <w:abstractNumId w:val="22"/>
  </w:num>
  <w:num w:numId="38">
    <w:abstractNumId w:val="27"/>
  </w:num>
  <w:num w:numId="39">
    <w:abstractNumId w:val="3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 w:numId="43">
    <w:abstractNumId w:val="35"/>
  </w:num>
  <w:num w:numId="44">
    <w:abstractNumId w:val="13"/>
  </w:num>
  <w:num w:numId="45">
    <w:abstractNumId w:val="17"/>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92"/>
    <w:rsid w:val="00004DE4"/>
    <w:rsid w:val="00007D37"/>
    <w:rsid w:val="00011479"/>
    <w:rsid w:val="00024D7A"/>
    <w:rsid w:val="000260D7"/>
    <w:rsid w:val="00026DFE"/>
    <w:rsid w:val="00031D90"/>
    <w:rsid w:val="00033DCB"/>
    <w:rsid w:val="00053D55"/>
    <w:rsid w:val="00055CB2"/>
    <w:rsid w:val="00067A89"/>
    <w:rsid w:val="00072FBF"/>
    <w:rsid w:val="00073717"/>
    <w:rsid w:val="00074E34"/>
    <w:rsid w:val="0008756C"/>
    <w:rsid w:val="00094752"/>
    <w:rsid w:val="000A1E8C"/>
    <w:rsid w:val="000A50E6"/>
    <w:rsid w:val="000A72C1"/>
    <w:rsid w:val="000B07D1"/>
    <w:rsid w:val="000B1985"/>
    <w:rsid w:val="000B4D7C"/>
    <w:rsid w:val="000C5C8A"/>
    <w:rsid w:val="000D45B4"/>
    <w:rsid w:val="000F3093"/>
    <w:rsid w:val="0011421F"/>
    <w:rsid w:val="00114D00"/>
    <w:rsid w:val="00131DF7"/>
    <w:rsid w:val="00141470"/>
    <w:rsid w:val="00143D95"/>
    <w:rsid w:val="001565BD"/>
    <w:rsid w:val="001701FC"/>
    <w:rsid w:val="00173A7A"/>
    <w:rsid w:val="001750EE"/>
    <w:rsid w:val="0018263D"/>
    <w:rsid w:val="001A0548"/>
    <w:rsid w:val="001A3BBA"/>
    <w:rsid w:val="001A7C37"/>
    <w:rsid w:val="001A7F03"/>
    <w:rsid w:val="001B0ABD"/>
    <w:rsid w:val="001B1D07"/>
    <w:rsid w:val="001B2F5A"/>
    <w:rsid w:val="001E6BC2"/>
    <w:rsid w:val="001F62F7"/>
    <w:rsid w:val="00201CEC"/>
    <w:rsid w:val="0020759D"/>
    <w:rsid w:val="00214D81"/>
    <w:rsid w:val="00215D7A"/>
    <w:rsid w:val="002206EB"/>
    <w:rsid w:val="002236F9"/>
    <w:rsid w:val="00241140"/>
    <w:rsid w:val="002422E1"/>
    <w:rsid w:val="00243B0A"/>
    <w:rsid w:val="00245385"/>
    <w:rsid w:val="002527FC"/>
    <w:rsid w:val="00260CA4"/>
    <w:rsid w:val="00282A22"/>
    <w:rsid w:val="00293D00"/>
    <w:rsid w:val="002A19E1"/>
    <w:rsid w:val="002A1D31"/>
    <w:rsid w:val="002A41A1"/>
    <w:rsid w:val="002B03A4"/>
    <w:rsid w:val="002D540D"/>
    <w:rsid w:val="002E633B"/>
    <w:rsid w:val="002F2192"/>
    <w:rsid w:val="002F40B2"/>
    <w:rsid w:val="00304897"/>
    <w:rsid w:val="00336FA5"/>
    <w:rsid w:val="00344C7D"/>
    <w:rsid w:val="003501CB"/>
    <w:rsid w:val="00351A7A"/>
    <w:rsid w:val="0037552D"/>
    <w:rsid w:val="003756F5"/>
    <w:rsid w:val="00377AD0"/>
    <w:rsid w:val="00385AB1"/>
    <w:rsid w:val="00390B65"/>
    <w:rsid w:val="00396BA2"/>
    <w:rsid w:val="003A0CD2"/>
    <w:rsid w:val="003A436A"/>
    <w:rsid w:val="003B4A94"/>
    <w:rsid w:val="003C6790"/>
    <w:rsid w:val="003D4174"/>
    <w:rsid w:val="003D6D30"/>
    <w:rsid w:val="003D79D1"/>
    <w:rsid w:val="003E32C4"/>
    <w:rsid w:val="003E5DAB"/>
    <w:rsid w:val="003F10A9"/>
    <w:rsid w:val="003F1D73"/>
    <w:rsid w:val="00414C8E"/>
    <w:rsid w:val="00422F76"/>
    <w:rsid w:val="00441A38"/>
    <w:rsid w:val="004463C3"/>
    <w:rsid w:val="0045036A"/>
    <w:rsid w:val="004524A3"/>
    <w:rsid w:val="0046357C"/>
    <w:rsid w:val="00485287"/>
    <w:rsid w:val="0048762C"/>
    <w:rsid w:val="00490FAC"/>
    <w:rsid w:val="00493512"/>
    <w:rsid w:val="004B4973"/>
    <w:rsid w:val="004B4EE6"/>
    <w:rsid w:val="004C73EA"/>
    <w:rsid w:val="004D02C4"/>
    <w:rsid w:val="004D1079"/>
    <w:rsid w:val="004E421A"/>
    <w:rsid w:val="004E436A"/>
    <w:rsid w:val="004F2C60"/>
    <w:rsid w:val="004F3F57"/>
    <w:rsid w:val="005130EA"/>
    <w:rsid w:val="00516F73"/>
    <w:rsid w:val="00520B55"/>
    <w:rsid w:val="00521906"/>
    <w:rsid w:val="00532BBF"/>
    <w:rsid w:val="005357B3"/>
    <w:rsid w:val="00537DB0"/>
    <w:rsid w:val="005404D4"/>
    <w:rsid w:val="00545ED0"/>
    <w:rsid w:val="00557F52"/>
    <w:rsid w:val="00563A71"/>
    <w:rsid w:val="0056488E"/>
    <w:rsid w:val="005673CB"/>
    <w:rsid w:val="00582076"/>
    <w:rsid w:val="00583889"/>
    <w:rsid w:val="00584FD2"/>
    <w:rsid w:val="00587573"/>
    <w:rsid w:val="005973C3"/>
    <w:rsid w:val="005C64BD"/>
    <w:rsid w:val="005D5577"/>
    <w:rsid w:val="005E475C"/>
    <w:rsid w:val="005E67BB"/>
    <w:rsid w:val="005F3D7F"/>
    <w:rsid w:val="005F3F2C"/>
    <w:rsid w:val="005F7EEC"/>
    <w:rsid w:val="00601EC8"/>
    <w:rsid w:val="00607A8C"/>
    <w:rsid w:val="00612925"/>
    <w:rsid w:val="006165B2"/>
    <w:rsid w:val="006202E8"/>
    <w:rsid w:val="00622214"/>
    <w:rsid w:val="00623548"/>
    <w:rsid w:val="00623DA9"/>
    <w:rsid w:val="006321FE"/>
    <w:rsid w:val="0063457B"/>
    <w:rsid w:val="00640263"/>
    <w:rsid w:val="00660025"/>
    <w:rsid w:val="0066136C"/>
    <w:rsid w:val="00666951"/>
    <w:rsid w:val="0068200F"/>
    <w:rsid w:val="00694807"/>
    <w:rsid w:val="006A4210"/>
    <w:rsid w:val="006A7215"/>
    <w:rsid w:val="006B4D4C"/>
    <w:rsid w:val="006E02E2"/>
    <w:rsid w:val="006E6647"/>
    <w:rsid w:val="006F26F2"/>
    <w:rsid w:val="0070444A"/>
    <w:rsid w:val="00716AF4"/>
    <w:rsid w:val="007330F0"/>
    <w:rsid w:val="00737362"/>
    <w:rsid w:val="00741D15"/>
    <w:rsid w:val="00742599"/>
    <w:rsid w:val="007539E7"/>
    <w:rsid w:val="007562DE"/>
    <w:rsid w:val="007637FB"/>
    <w:rsid w:val="00765160"/>
    <w:rsid w:val="00774F01"/>
    <w:rsid w:val="0079401D"/>
    <w:rsid w:val="00797D46"/>
    <w:rsid w:val="007A0A47"/>
    <w:rsid w:val="007B0525"/>
    <w:rsid w:val="007B326E"/>
    <w:rsid w:val="007B41BE"/>
    <w:rsid w:val="007B475B"/>
    <w:rsid w:val="007C0AE1"/>
    <w:rsid w:val="007C2753"/>
    <w:rsid w:val="007C43AD"/>
    <w:rsid w:val="007D0C2D"/>
    <w:rsid w:val="007D2D3B"/>
    <w:rsid w:val="007D303B"/>
    <w:rsid w:val="007E3BA2"/>
    <w:rsid w:val="007E52E3"/>
    <w:rsid w:val="007E789F"/>
    <w:rsid w:val="007F6331"/>
    <w:rsid w:val="00805058"/>
    <w:rsid w:val="00814F0D"/>
    <w:rsid w:val="008164E7"/>
    <w:rsid w:val="008578DF"/>
    <w:rsid w:val="00857952"/>
    <w:rsid w:val="00857F8B"/>
    <w:rsid w:val="00864B88"/>
    <w:rsid w:val="008666D2"/>
    <w:rsid w:val="008735EF"/>
    <w:rsid w:val="008972D7"/>
    <w:rsid w:val="008A1E19"/>
    <w:rsid w:val="008B085D"/>
    <w:rsid w:val="008B18E2"/>
    <w:rsid w:val="008D05C1"/>
    <w:rsid w:val="008D1573"/>
    <w:rsid w:val="008F2293"/>
    <w:rsid w:val="008F454B"/>
    <w:rsid w:val="008F67E6"/>
    <w:rsid w:val="008F744E"/>
    <w:rsid w:val="008F7D6F"/>
    <w:rsid w:val="00901FCA"/>
    <w:rsid w:val="00905A21"/>
    <w:rsid w:val="00914BBE"/>
    <w:rsid w:val="00914C96"/>
    <w:rsid w:val="00916238"/>
    <w:rsid w:val="00921400"/>
    <w:rsid w:val="0092787C"/>
    <w:rsid w:val="009304EF"/>
    <w:rsid w:val="00950A97"/>
    <w:rsid w:val="00961889"/>
    <w:rsid w:val="00962EAF"/>
    <w:rsid w:val="00972A2C"/>
    <w:rsid w:val="009843F3"/>
    <w:rsid w:val="009A2D66"/>
    <w:rsid w:val="009D39B8"/>
    <w:rsid w:val="009D45A6"/>
    <w:rsid w:val="009E3799"/>
    <w:rsid w:val="009F16EA"/>
    <w:rsid w:val="00A0619B"/>
    <w:rsid w:val="00A15941"/>
    <w:rsid w:val="00A17A9E"/>
    <w:rsid w:val="00A347EE"/>
    <w:rsid w:val="00A36ABF"/>
    <w:rsid w:val="00A46C08"/>
    <w:rsid w:val="00A67114"/>
    <w:rsid w:val="00A7283A"/>
    <w:rsid w:val="00A83F05"/>
    <w:rsid w:val="00A9442B"/>
    <w:rsid w:val="00A957C9"/>
    <w:rsid w:val="00A9629D"/>
    <w:rsid w:val="00AA7824"/>
    <w:rsid w:val="00AB38CC"/>
    <w:rsid w:val="00AB473C"/>
    <w:rsid w:val="00AE2B41"/>
    <w:rsid w:val="00AF1D41"/>
    <w:rsid w:val="00AF4D7B"/>
    <w:rsid w:val="00B10951"/>
    <w:rsid w:val="00B176D6"/>
    <w:rsid w:val="00B614D3"/>
    <w:rsid w:val="00B61732"/>
    <w:rsid w:val="00B72AFB"/>
    <w:rsid w:val="00B74F91"/>
    <w:rsid w:val="00B866E7"/>
    <w:rsid w:val="00B936EF"/>
    <w:rsid w:val="00B9792A"/>
    <w:rsid w:val="00BA4998"/>
    <w:rsid w:val="00BB4B6E"/>
    <w:rsid w:val="00BB561B"/>
    <w:rsid w:val="00BC17BF"/>
    <w:rsid w:val="00BC2B1F"/>
    <w:rsid w:val="00BC4BC3"/>
    <w:rsid w:val="00BC64CF"/>
    <w:rsid w:val="00BD4166"/>
    <w:rsid w:val="00BE30EF"/>
    <w:rsid w:val="00BE51B6"/>
    <w:rsid w:val="00BE57D5"/>
    <w:rsid w:val="00BF12F5"/>
    <w:rsid w:val="00BF48DE"/>
    <w:rsid w:val="00BF6CEF"/>
    <w:rsid w:val="00C1179E"/>
    <w:rsid w:val="00C630AB"/>
    <w:rsid w:val="00C65811"/>
    <w:rsid w:val="00C73D92"/>
    <w:rsid w:val="00C765A0"/>
    <w:rsid w:val="00C77E4D"/>
    <w:rsid w:val="00C8538B"/>
    <w:rsid w:val="00C87D87"/>
    <w:rsid w:val="00C90C96"/>
    <w:rsid w:val="00C91883"/>
    <w:rsid w:val="00CA62B8"/>
    <w:rsid w:val="00CB2BCB"/>
    <w:rsid w:val="00CE64D4"/>
    <w:rsid w:val="00D024A6"/>
    <w:rsid w:val="00D07A19"/>
    <w:rsid w:val="00D114D5"/>
    <w:rsid w:val="00D14723"/>
    <w:rsid w:val="00D25B6D"/>
    <w:rsid w:val="00D31FE3"/>
    <w:rsid w:val="00D33AE8"/>
    <w:rsid w:val="00D4114D"/>
    <w:rsid w:val="00D44C9D"/>
    <w:rsid w:val="00D4576A"/>
    <w:rsid w:val="00D6367E"/>
    <w:rsid w:val="00D63A9F"/>
    <w:rsid w:val="00D64402"/>
    <w:rsid w:val="00D6507F"/>
    <w:rsid w:val="00D71136"/>
    <w:rsid w:val="00D73A12"/>
    <w:rsid w:val="00D77C36"/>
    <w:rsid w:val="00D96C8D"/>
    <w:rsid w:val="00DB087A"/>
    <w:rsid w:val="00DB088E"/>
    <w:rsid w:val="00DB30B8"/>
    <w:rsid w:val="00DB4921"/>
    <w:rsid w:val="00DB51AC"/>
    <w:rsid w:val="00DC2AD5"/>
    <w:rsid w:val="00DC3783"/>
    <w:rsid w:val="00DC41CC"/>
    <w:rsid w:val="00DE437D"/>
    <w:rsid w:val="00E0214B"/>
    <w:rsid w:val="00E0382F"/>
    <w:rsid w:val="00E049A8"/>
    <w:rsid w:val="00E0681B"/>
    <w:rsid w:val="00E27A18"/>
    <w:rsid w:val="00E301BA"/>
    <w:rsid w:val="00E32C9B"/>
    <w:rsid w:val="00E33A7B"/>
    <w:rsid w:val="00E558F1"/>
    <w:rsid w:val="00E60B25"/>
    <w:rsid w:val="00E83A69"/>
    <w:rsid w:val="00E83D01"/>
    <w:rsid w:val="00E83DD5"/>
    <w:rsid w:val="00E91F05"/>
    <w:rsid w:val="00E93492"/>
    <w:rsid w:val="00E95C1D"/>
    <w:rsid w:val="00EA0EF3"/>
    <w:rsid w:val="00EA204B"/>
    <w:rsid w:val="00EA5FEF"/>
    <w:rsid w:val="00ED25E7"/>
    <w:rsid w:val="00EE26F3"/>
    <w:rsid w:val="00EE2A20"/>
    <w:rsid w:val="00EE3649"/>
    <w:rsid w:val="00EE3E52"/>
    <w:rsid w:val="00EE5E03"/>
    <w:rsid w:val="00EF610C"/>
    <w:rsid w:val="00F00B18"/>
    <w:rsid w:val="00F031C4"/>
    <w:rsid w:val="00F10BFF"/>
    <w:rsid w:val="00F22AD3"/>
    <w:rsid w:val="00F25030"/>
    <w:rsid w:val="00F324C8"/>
    <w:rsid w:val="00F35437"/>
    <w:rsid w:val="00F450F9"/>
    <w:rsid w:val="00F46709"/>
    <w:rsid w:val="00F54C85"/>
    <w:rsid w:val="00F63A76"/>
    <w:rsid w:val="00F65680"/>
    <w:rsid w:val="00F6583B"/>
    <w:rsid w:val="00F664ED"/>
    <w:rsid w:val="00F76A95"/>
    <w:rsid w:val="00F83816"/>
    <w:rsid w:val="00F85715"/>
    <w:rsid w:val="00F904C2"/>
    <w:rsid w:val="00F91650"/>
    <w:rsid w:val="00FA0C46"/>
    <w:rsid w:val="00FB07DC"/>
    <w:rsid w:val="00FB35A7"/>
    <w:rsid w:val="00FB6146"/>
    <w:rsid w:val="00FC3958"/>
    <w:rsid w:val="00FC39C1"/>
    <w:rsid w:val="00FC6604"/>
    <w:rsid w:val="00FD058D"/>
    <w:rsid w:val="00FD0F92"/>
    <w:rsid w:val="00FD28B7"/>
    <w:rsid w:val="00FD44EA"/>
    <w:rsid w:val="00FE1866"/>
    <w:rsid w:val="00FF67F2"/>
    <w:rsid w:val="00FF6E17"/>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95CC"/>
  <w15:chartTrackingRefBased/>
  <w15:docId w15:val="{03C29724-12B9-4DAB-B7A0-86E4090C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90"/>
  </w:style>
  <w:style w:type="paragraph" w:styleId="Heading1">
    <w:name w:val="heading 1"/>
    <w:next w:val="Normal"/>
    <w:link w:val="Heading1Char"/>
    <w:uiPriority w:val="2"/>
    <w:qFormat/>
    <w:rsid w:val="00FD0F92"/>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CA62B8"/>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EE3E52"/>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CA62B8"/>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EE3E52"/>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EE3E52"/>
    <w:pPr>
      <w:outlineLvl w:val="5"/>
    </w:pPr>
    <w:rPr>
      <w:b/>
      <w:i/>
    </w:rPr>
  </w:style>
  <w:style w:type="paragraph" w:styleId="Heading7">
    <w:name w:val="heading 7"/>
    <w:basedOn w:val="Normal"/>
    <w:next w:val="Normal"/>
    <w:link w:val="Heading7Char"/>
    <w:uiPriority w:val="9"/>
    <w:semiHidden/>
    <w:unhideWhenUsed/>
    <w:rsid w:val="003F10A9"/>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3F10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F10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8"/>
    <w:rsid w:val="00D411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FD0F92"/>
    <w:rPr>
      <w:rFonts w:asciiTheme="majorHAnsi" w:eastAsiaTheme="majorEastAsia" w:hAnsiTheme="majorHAnsi" w:cstheme="majorBidi"/>
      <w:b/>
      <w:color w:val="563C75" w:themeColor="text2"/>
      <w:sz w:val="52"/>
      <w:szCs w:val="32"/>
    </w:rPr>
  </w:style>
  <w:style w:type="character" w:customStyle="1" w:styleId="Heading2Char">
    <w:name w:val="Heading 2 Char"/>
    <w:basedOn w:val="DefaultParagraphFont"/>
    <w:link w:val="Heading2"/>
    <w:uiPriority w:val="3"/>
    <w:rsid w:val="00CA62B8"/>
    <w:rPr>
      <w:rFonts w:asciiTheme="majorHAnsi" w:eastAsiaTheme="majorEastAsia" w:hAnsiTheme="majorHAnsi" w:cstheme="majorBidi"/>
      <w:b/>
      <w:color w:val="00759B" w:themeColor="accent1"/>
      <w:sz w:val="32"/>
      <w:szCs w:val="26"/>
    </w:rPr>
  </w:style>
  <w:style w:type="paragraph" w:styleId="ListBullet">
    <w:name w:val="List Bullet"/>
    <w:basedOn w:val="Normal"/>
    <w:uiPriority w:val="10"/>
    <w:unhideWhenUsed/>
    <w:qFormat/>
    <w:rsid w:val="00AF4D7B"/>
    <w:pPr>
      <w:numPr>
        <w:numId w:val="26"/>
      </w:numPr>
      <w:ind w:left="426"/>
    </w:pPr>
  </w:style>
  <w:style w:type="paragraph" w:styleId="Header">
    <w:name w:val="header"/>
    <w:basedOn w:val="Normal"/>
    <w:link w:val="HeaderChar"/>
    <w:uiPriority w:val="99"/>
    <w:semiHidden/>
    <w:unhideWhenUsed/>
    <w:rsid w:val="00607A8C"/>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607A8C"/>
    <w:rPr>
      <w:b/>
      <w:color w:val="563C75" w:themeColor="text2"/>
    </w:rPr>
  </w:style>
  <w:style w:type="paragraph" w:styleId="Footer">
    <w:name w:val="footer"/>
    <w:basedOn w:val="Normal"/>
    <w:link w:val="FooterChar"/>
    <w:uiPriority w:val="99"/>
    <w:semiHidden/>
    <w:unhideWhenUsed/>
    <w:rsid w:val="00CA62B8"/>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CA62B8"/>
    <w:rPr>
      <w:color w:val="00759B" w:themeColor="accent1"/>
    </w:rPr>
  </w:style>
  <w:style w:type="paragraph" w:styleId="Caption">
    <w:name w:val="caption"/>
    <w:next w:val="Normal"/>
    <w:uiPriority w:val="35"/>
    <w:semiHidden/>
    <w:unhideWhenUsed/>
    <w:rsid w:val="003F10A9"/>
    <w:rPr>
      <w:iCs/>
      <w:sz w:val="20"/>
      <w:szCs w:val="18"/>
    </w:rPr>
  </w:style>
  <w:style w:type="paragraph" w:customStyle="1" w:styleId="CaseStudy">
    <w:name w:val="Case Study"/>
    <w:basedOn w:val="Normal"/>
    <w:uiPriority w:val="14"/>
    <w:semiHidden/>
    <w:rsid w:val="003F10A9"/>
    <w:rPr>
      <w:b/>
      <w:noProof/>
      <w:color w:val="000000" w:themeColor="text1"/>
    </w:rPr>
  </w:style>
  <w:style w:type="paragraph" w:customStyle="1" w:styleId="FooterOdd">
    <w:name w:val="Footer Odd"/>
    <w:basedOn w:val="Footer"/>
    <w:semiHidden/>
    <w:rsid w:val="003F10A9"/>
  </w:style>
  <w:style w:type="character" w:styleId="FootnoteReference">
    <w:name w:val="footnote reference"/>
    <w:basedOn w:val="DefaultParagraphFont"/>
    <w:uiPriority w:val="99"/>
    <w:semiHidden/>
    <w:unhideWhenUsed/>
    <w:rsid w:val="003F10A9"/>
    <w:rPr>
      <w:vertAlign w:val="superscript"/>
    </w:rPr>
  </w:style>
  <w:style w:type="paragraph" w:styleId="FootnoteText">
    <w:name w:val="footnote text"/>
    <w:basedOn w:val="Normal"/>
    <w:link w:val="FootnoteTextChar"/>
    <w:uiPriority w:val="99"/>
    <w:semiHidden/>
    <w:unhideWhenUsed/>
    <w:rsid w:val="003F10A9"/>
    <w:pPr>
      <w:spacing w:after="0"/>
    </w:pPr>
    <w:rPr>
      <w:szCs w:val="20"/>
    </w:rPr>
  </w:style>
  <w:style w:type="character" w:customStyle="1" w:styleId="FootnoteTextChar">
    <w:name w:val="Footnote Text Char"/>
    <w:basedOn w:val="DefaultParagraphFont"/>
    <w:link w:val="FootnoteText"/>
    <w:uiPriority w:val="99"/>
    <w:semiHidden/>
    <w:rsid w:val="003F10A9"/>
    <w:rPr>
      <w:szCs w:val="20"/>
    </w:rPr>
  </w:style>
  <w:style w:type="numbering" w:customStyle="1" w:styleId="GPhCBullets">
    <w:name w:val="GPhC Bullets"/>
    <w:uiPriority w:val="99"/>
    <w:semiHidden/>
    <w:rsid w:val="00607A8C"/>
    <w:pPr>
      <w:numPr>
        <w:numId w:val="2"/>
      </w:numPr>
    </w:pPr>
  </w:style>
  <w:style w:type="numbering" w:customStyle="1" w:styleId="GPhCListNumbers">
    <w:name w:val="GPhC List Numbers"/>
    <w:uiPriority w:val="99"/>
    <w:semiHidden/>
    <w:rsid w:val="003F10A9"/>
    <w:pPr>
      <w:numPr>
        <w:numId w:val="3"/>
      </w:numPr>
    </w:pPr>
  </w:style>
  <w:style w:type="table" w:customStyle="1" w:styleId="GPhCTableDefault">
    <w:name w:val="GPhC Table (Default)"/>
    <w:basedOn w:val="TableNormal"/>
    <w:uiPriority w:val="16"/>
    <w:rsid w:val="002D540D"/>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character" w:customStyle="1" w:styleId="Heading3Char">
    <w:name w:val="Heading 3 Char"/>
    <w:basedOn w:val="DefaultParagraphFont"/>
    <w:link w:val="Heading3"/>
    <w:uiPriority w:val="5"/>
    <w:rsid w:val="008972D7"/>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CA62B8"/>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8972D7"/>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3C6790"/>
    <w:rPr>
      <w:b/>
      <w:i/>
    </w:rPr>
  </w:style>
  <w:style w:type="character" w:customStyle="1" w:styleId="Heading7Char">
    <w:name w:val="Heading 7 Char"/>
    <w:basedOn w:val="DefaultParagraphFont"/>
    <w:link w:val="Heading7"/>
    <w:uiPriority w:val="9"/>
    <w:semiHidden/>
    <w:rsid w:val="003F10A9"/>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3F10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10A9"/>
    <w:rPr>
      <w:rFonts w:asciiTheme="majorHAnsi" w:eastAsiaTheme="majorEastAsia" w:hAnsiTheme="majorHAnsi" w:cstheme="majorBidi"/>
      <w:i/>
      <w:iCs/>
      <w:color w:val="272727" w:themeColor="text1" w:themeTint="D8"/>
      <w:sz w:val="21"/>
      <w:szCs w:val="21"/>
    </w:rPr>
  </w:style>
  <w:style w:type="paragraph" w:styleId="ListNumber">
    <w:name w:val="List Number"/>
    <w:basedOn w:val="Normal"/>
    <w:uiPriority w:val="13"/>
    <w:unhideWhenUsed/>
    <w:qFormat/>
    <w:rsid w:val="00DE437D"/>
    <w:pPr>
      <w:numPr>
        <w:numId w:val="9"/>
      </w:numPr>
    </w:pPr>
  </w:style>
  <w:style w:type="paragraph" w:styleId="ListNumber2">
    <w:name w:val="List Number 2"/>
    <w:basedOn w:val="Normal"/>
    <w:uiPriority w:val="14"/>
    <w:unhideWhenUsed/>
    <w:qFormat/>
    <w:rsid w:val="00FB6146"/>
    <w:pPr>
      <w:numPr>
        <w:ilvl w:val="1"/>
        <w:numId w:val="9"/>
      </w:numPr>
    </w:pPr>
  </w:style>
  <w:style w:type="paragraph" w:styleId="ListNumber3">
    <w:name w:val="List Number 3"/>
    <w:basedOn w:val="Normal"/>
    <w:uiPriority w:val="15"/>
    <w:unhideWhenUsed/>
    <w:qFormat/>
    <w:rsid w:val="00FB6146"/>
    <w:pPr>
      <w:numPr>
        <w:ilvl w:val="2"/>
        <w:numId w:val="9"/>
      </w:numPr>
      <w:ind w:left="1135" w:hanging="284"/>
    </w:pPr>
  </w:style>
  <w:style w:type="paragraph" w:customStyle="1" w:styleId="Intro">
    <w:name w:val="Intro"/>
    <w:uiPriority w:val="9"/>
    <w:qFormat/>
    <w:rsid w:val="00CA62B8"/>
    <w:pPr>
      <w:spacing w:after="280" w:line="280" w:lineRule="atLeast"/>
    </w:pPr>
    <w:rPr>
      <w:b/>
      <w:color w:val="00759B" w:themeColor="accent1"/>
      <w:sz w:val="28"/>
    </w:rPr>
  </w:style>
  <w:style w:type="paragraph" w:customStyle="1" w:styleId="SmallBubble">
    <w:name w:val="Small Bubble"/>
    <w:basedOn w:val="Normal"/>
    <w:semiHidden/>
    <w:rsid w:val="003F10A9"/>
    <w:pPr>
      <w:spacing w:after="0"/>
      <w:jc w:val="center"/>
    </w:pPr>
    <w:rPr>
      <w:color w:val="FFFFFF" w:themeColor="background1"/>
      <w:sz w:val="28"/>
      <w:szCs w:val="28"/>
    </w:rPr>
  </w:style>
  <w:style w:type="paragraph" w:styleId="Subtitle">
    <w:name w:val="Subtitle"/>
    <w:basedOn w:val="Normal"/>
    <w:next w:val="Normal"/>
    <w:link w:val="SubtitleChar"/>
    <w:uiPriority w:val="11"/>
    <w:semiHidden/>
    <w:rsid w:val="002D540D"/>
    <w:pPr>
      <w:spacing w:after="480"/>
    </w:pPr>
    <w:rPr>
      <w:b/>
      <w:color w:val="000000" w:themeColor="text1"/>
      <w:sz w:val="32"/>
      <w:szCs w:val="44"/>
    </w:rPr>
  </w:style>
  <w:style w:type="character" w:customStyle="1" w:styleId="SubtitleChar">
    <w:name w:val="Subtitle Char"/>
    <w:basedOn w:val="DefaultParagraphFont"/>
    <w:link w:val="Subtitle"/>
    <w:uiPriority w:val="11"/>
    <w:rsid w:val="002D540D"/>
    <w:rPr>
      <w:b/>
      <w:color w:val="000000" w:themeColor="text1"/>
      <w:sz w:val="32"/>
      <w:szCs w:val="44"/>
    </w:rPr>
  </w:style>
  <w:style w:type="paragraph" w:styleId="Title">
    <w:name w:val="Title"/>
    <w:basedOn w:val="Normal"/>
    <w:next w:val="Normal"/>
    <w:link w:val="TitleChar"/>
    <w:uiPriority w:val="10"/>
    <w:semiHidden/>
    <w:rsid w:val="002D540D"/>
    <w:rPr>
      <w:rFonts w:asciiTheme="majorHAnsi" w:hAnsiTheme="majorHAnsi"/>
      <w:b/>
      <w:color w:val="563C75" w:themeColor="text2"/>
      <w:sz w:val="56"/>
      <w:szCs w:val="64"/>
    </w:rPr>
  </w:style>
  <w:style w:type="character" w:customStyle="1" w:styleId="TitleChar">
    <w:name w:val="Title Char"/>
    <w:basedOn w:val="DefaultParagraphFont"/>
    <w:link w:val="Title"/>
    <w:uiPriority w:val="10"/>
    <w:rsid w:val="002D540D"/>
    <w:rPr>
      <w:rFonts w:asciiTheme="majorHAnsi" w:hAnsiTheme="majorHAnsi"/>
      <w:b/>
      <w:color w:val="563C75" w:themeColor="text2"/>
      <w:sz w:val="56"/>
      <w:szCs w:val="64"/>
    </w:rPr>
  </w:style>
  <w:style w:type="paragraph" w:styleId="TOC1">
    <w:name w:val="toc 1"/>
    <w:next w:val="Normal"/>
    <w:uiPriority w:val="39"/>
    <w:semiHidden/>
    <w:unhideWhenUsed/>
    <w:rsid w:val="00607A8C"/>
    <w:pPr>
      <w:tabs>
        <w:tab w:val="right" w:leader="dot" w:pos="10194"/>
      </w:tabs>
      <w:spacing w:after="100"/>
    </w:pPr>
    <w:rPr>
      <w:b/>
      <w:color w:val="000000" w:themeColor="text1"/>
      <w:sz w:val="32"/>
    </w:rPr>
  </w:style>
  <w:style w:type="paragraph" w:styleId="TOC2">
    <w:name w:val="toc 2"/>
    <w:next w:val="Normal"/>
    <w:uiPriority w:val="39"/>
    <w:semiHidden/>
    <w:unhideWhenUsed/>
    <w:rsid w:val="000C5C8A"/>
    <w:pPr>
      <w:tabs>
        <w:tab w:val="left" w:pos="567"/>
        <w:tab w:val="right" w:leader="dot" w:pos="10206"/>
      </w:tabs>
    </w:pPr>
    <w:rPr>
      <w:b/>
      <w:color w:val="563C75" w:themeColor="text2"/>
      <w:sz w:val="28"/>
    </w:rPr>
  </w:style>
  <w:style w:type="paragraph" w:styleId="TOC3">
    <w:name w:val="toc 3"/>
    <w:basedOn w:val="Normal"/>
    <w:next w:val="Normal"/>
    <w:uiPriority w:val="39"/>
    <w:semiHidden/>
    <w:unhideWhenUsed/>
    <w:rsid w:val="003F10A9"/>
    <w:pPr>
      <w:spacing w:after="100"/>
      <w:ind w:left="440"/>
    </w:pPr>
    <w:rPr>
      <w:b/>
    </w:rPr>
  </w:style>
  <w:style w:type="paragraph" w:styleId="TOC4">
    <w:name w:val="toc 4"/>
    <w:basedOn w:val="Normal"/>
    <w:next w:val="Normal"/>
    <w:autoRedefine/>
    <w:uiPriority w:val="39"/>
    <w:semiHidden/>
    <w:unhideWhenUsed/>
    <w:rsid w:val="003F10A9"/>
    <w:pPr>
      <w:spacing w:after="100"/>
      <w:ind w:left="660"/>
    </w:pPr>
  </w:style>
  <w:style w:type="paragraph" w:styleId="TOC5">
    <w:name w:val="toc 5"/>
    <w:basedOn w:val="Normal"/>
    <w:next w:val="Normal"/>
    <w:autoRedefine/>
    <w:uiPriority w:val="39"/>
    <w:semiHidden/>
    <w:unhideWhenUsed/>
    <w:rsid w:val="003F10A9"/>
    <w:pPr>
      <w:spacing w:after="100"/>
      <w:ind w:left="880"/>
    </w:pPr>
  </w:style>
  <w:style w:type="paragraph" w:styleId="TOC6">
    <w:name w:val="toc 6"/>
    <w:basedOn w:val="Normal"/>
    <w:next w:val="Normal"/>
    <w:autoRedefine/>
    <w:uiPriority w:val="39"/>
    <w:semiHidden/>
    <w:unhideWhenUsed/>
    <w:rsid w:val="003F10A9"/>
    <w:pPr>
      <w:spacing w:after="100"/>
      <w:ind w:left="1100"/>
    </w:pPr>
  </w:style>
  <w:style w:type="paragraph" w:styleId="TOC7">
    <w:name w:val="toc 7"/>
    <w:basedOn w:val="Normal"/>
    <w:next w:val="Normal"/>
    <w:autoRedefine/>
    <w:uiPriority w:val="39"/>
    <w:semiHidden/>
    <w:unhideWhenUsed/>
    <w:rsid w:val="003F10A9"/>
    <w:pPr>
      <w:spacing w:after="100"/>
      <w:ind w:left="1320"/>
    </w:pPr>
  </w:style>
  <w:style w:type="paragraph" w:styleId="TOC8">
    <w:name w:val="toc 8"/>
    <w:basedOn w:val="Normal"/>
    <w:next w:val="Normal"/>
    <w:autoRedefine/>
    <w:uiPriority w:val="39"/>
    <w:semiHidden/>
    <w:unhideWhenUsed/>
    <w:rsid w:val="003F10A9"/>
    <w:pPr>
      <w:spacing w:after="100"/>
      <w:ind w:left="1540"/>
    </w:pPr>
  </w:style>
  <w:style w:type="paragraph" w:styleId="TOC9">
    <w:name w:val="toc 9"/>
    <w:basedOn w:val="Normal"/>
    <w:next w:val="Normal"/>
    <w:autoRedefine/>
    <w:uiPriority w:val="39"/>
    <w:semiHidden/>
    <w:unhideWhenUsed/>
    <w:rsid w:val="003F10A9"/>
    <w:pPr>
      <w:spacing w:after="100"/>
      <w:ind w:left="1760"/>
    </w:pPr>
  </w:style>
  <w:style w:type="paragraph" w:styleId="TOCHeading">
    <w:name w:val="TOC Heading"/>
    <w:next w:val="Normal"/>
    <w:uiPriority w:val="39"/>
    <w:semiHidden/>
    <w:unhideWhenUsed/>
    <w:rsid w:val="004E436A"/>
    <w:pPr>
      <w:spacing w:after="240"/>
    </w:pPr>
    <w:rPr>
      <w:rFonts w:asciiTheme="majorHAnsi" w:eastAsiaTheme="majorEastAsia" w:hAnsiTheme="majorHAnsi" w:cstheme="majorBidi"/>
      <w:b/>
      <w:color w:val="563C75" w:themeColor="text2"/>
      <w:sz w:val="56"/>
      <w:szCs w:val="32"/>
    </w:rPr>
  </w:style>
  <w:style w:type="paragraph" w:customStyle="1" w:styleId="Contact">
    <w:name w:val="Contact"/>
    <w:basedOn w:val="Footer"/>
    <w:semiHidden/>
    <w:rsid w:val="00215D7A"/>
    <w:pPr>
      <w:tabs>
        <w:tab w:val="left" w:pos="5250"/>
        <w:tab w:val="left" w:pos="5602"/>
      </w:tabs>
      <w:spacing w:line="290" w:lineRule="exact"/>
    </w:pPr>
  </w:style>
  <w:style w:type="character" w:styleId="PlaceholderText">
    <w:name w:val="Placeholder Text"/>
    <w:basedOn w:val="DefaultParagraphFont"/>
    <w:uiPriority w:val="99"/>
    <w:semiHidden/>
    <w:rsid w:val="005357B3"/>
    <w:rPr>
      <w:color w:val="808080" w:themeColor="background1" w:themeShade="80"/>
    </w:rPr>
  </w:style>
  <w:style w:type="numbering" w:styleId="111111">
    <w:name w:val="Outline List 2"/>
    <w:basedOn w:val="NoList"/>
    <w:uiPriority w:val="99"/>
    <w:semiHidden/>
    <w:unhideWhenUsed/>
    <w:rsid w:val="001701FC"/>
    <w:pPr>
      <w:numPr>
        <w:numId w:val="10"/>
      </w:numPr>
    </w:pPr>
  </w:style>
  <w:style w:type="numbering" w:styleId="1ai">
    <w:name w:val="Outline List 1"/>
    <w:basedOn w:val="NoList"/>
    <w:uiPriority w:val="99"/>
    <w:semiHidden/>
    <w:unhideWhenUsed/>
    <w:rsid w:val="001701FC"/>
    <w:pPr>
      <w:numPr>
        <w:numId w:val="11"/>
      </w:numPr>
    </w:pPr>
  </w:style>
  <w:style w:type="numbering" w:styleId="ArticleSection">
    <w:name w:val="Outline List 3"/>
    <w:basedOn w:val="NoList"/>
    <w:uiPriority w:val="99"/>
    <w:semiHidden/>
    <w:unhideWhenUsed/>
    <w:rsid w:val="001701FC"/>
    <w:pPr>
      <w:numPr>
        <w:numId w:val="12"/>
      </w:numPr>
    </w:pPr>
  </w:style>
  <w:style w:type="paragraph" w:styleId="BalloonText">
    <w:name w:val="Balloon Text"/>
    <w:basedOn w:val="Normal"/>
    <w:link w:val="BalloonTextChar"/>
    <w:uiPriority w:val="99"/>
    <w:semiHidden/>
    <w:unhideWhenUsed/>
    <w:rsid w:val="001701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FC"/>
    <w:rPr>
      <w:rFonts w:ascii="Segoe UI" w:hAnsi="Segoe UI" w:cs="Segoe UI"/>
      <w:sz w:val="18"/>
      <w:szCs w:val="18"/>
    </w:rPr>
  </w:style>
  <w:style w:type="paragraph" w:styleId="Bibliography">
    <w:name w:val="Bibliography"/>
    <w:basedOn w:val="Normal"/>
    <w:next w:val="Normal"/>
    <w:uiPriority w:val="37"/>
    <w:semiHidden/>
    <w:unhideWhenUsed/>
    <w:rsid w:val="001701FC"/>
  </w:style>
  <w:style w:type="paragraph" w:styleId="BlockText">
    <w:name w:val="Block Text"/>
    <w:basedOn w:val="Normal"/>
    <w:uiPriority w:val="99"/>
    <w:semiHidden/>
    <w:unhideWhenUsed/>
    <w:rsid w:val="001701FC"/>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1701FC"/>
  </w:style>
  <w:style w:type="character" w:customStyle="1" w:styleId="BodyTextChar">
    <w:name w:val="Body Text Char"/>
    <w:basedOn w:val="DefaultParagraphFont"/>
    <w:link w:val="BodyText"/>
    <w:uiPriority w:val="99"/>
    <w:semiHidden/>
    <w:rsid w:val="001701FC"/>
  </w:style>
  <w:style w:type="paragraph" w:styleId="BodyText2">
    <w:name w:val="Body Text 2"/>
    <w:basedOn w:val="Normal"/>
    <w:link w:val="BodyText2Char"/>
    <w:uiPriority w:val="99"/>
    <w:semiHidden/>
    <w:unhideWhenUsed/>
    <w:rsid w:val="001701FC"/>
    <w:pPr>
      <w:spacing w:line="480" w:lineRule="auto"/>
    </w:pPr>
  </w:style>
  <w:style w:type="character" w:customStyle="1" w:styleId="BodyText2Char">
    <w:name w:val="Body Text 2 Char"/>
    <w:basedOn w:val="DefaultParagraphFont"/>
    <w:link w:val="BodyText2"/>
    <w:uiPriority w:val="99"/>
    <w:semiHidden/>
    <w:rsid w:val="001701FC"/>
  </w:style>
  <w:style w:type="paragraph" w:styleId="BodyText3">
    <w:name w:val="Body Text 3"/>
    <w:basedOn w:val="Normal"/>
    <w:link w:val="BodyText3Char"/>
    <w:uiPriority w:val="99"/>
    <w:semiHidden/>
    <w:unhideWhenUsed/>
    <w:rsid w:val="001701FC"/>
    <w:rPr>
      <w:sz w:val="16"/>
      <w:szCs w:val="16"/>
    </w:rPr>
  </w:style>
  <w:style w:type="character" w:customStyle="1" w:styleId="BodyText3Char">
    <w:name w:val="Body Text 3 Char"/>
    <w:basedOn w:val="DefaultParagraphFont"/>
    <w:link w:val="BodyText3"/>
    <w:uiPriority w:val="99"/>
    <w:semiHidden/>
    <w:rsid w:val="001701FC"/>
    <w:rPr>
      <w:sz w:val="16"/>
      <w:szCs w:val="16"/>
    </w:rPr>
  </w:style>
  <w:style w:type="paragraph" w:styleId="BodyTextFirstIndent">
    <w:name w:val="Body Text First Indent"/>
    <w:basedOn w:val="BodyText"/>
    <w:link w:val="BodyTextFirstIndentChar"/>
    <w:uiPriority w:val="99"/>
    <w:semiHidden/>
    <w:unhideWhenUsed/>
    <w:rsid w:val="001701FC"/>
    <w:pPr>
      <w:ind w:firstLine="360"/>
    </w:pPr>
  </w:style>
  <w:style w:type="character" w:customStyle="1" w:styleId="BodyTextFirstIndentChar">
    <w:name w:val="Body Text First Indent Char"/>
    <w:basedOn w:val="BodyTextChar"/>
    <w:link w:val="BodyTextFirstIndent"/>
    <w:uiPriority w:val="99"/>
    <w:semiHidden/>
    <w:rsid w:val="001701FC"/>
  </w:style>
  <w:style w:type="paragraph" w:styleId="BodyTextIndent">
    <w:name w:val="Body Text Indent"/>
    <w:basedOn w:val="Normal"/>
    <w:link w:val="BodyTextIndentChar"/>
    <w:uiPriority w:val="99"/>
    <w:semiHidden/>
    <w:unhideWhenUsed/>
    <w:rsid w:val="001701FC"/>
    <w:pPr>
      <w:ind w:left="283"/>
    </w:pPr>
  </w:style>
  <w:style w:type="character" w:customStyle="1" w:styleId="BodyTextIndentChar">
    <w:name w:val="Body Text Indent Char"/>
    <w:basedOn w:val="DefaultParagraphFont"/>
    <w:link w:val="BodyTextIndent"/>
    <w:uiPriority w:val="99"/>
    <w:semiHidden/>
    <w:rsid w:val="001701FC"/>
  </w:style>
  <w:style w:type="paragraph" w:styleId="BodyTextFirstIndent2">
    <w:name w:val="Body Text First Indent 2"/>
    <w:basedOn w:val="BodyTextIndent"/>
    <w:link w:val="BodyTextFirstIndent2Char"/>
    <w:uiPriority w:val="99"/>
    <w:semiHidden/>
    <w:unhideWhenUsed/>
    <w:rsid w:val="001701FC"/>
    <w:pPr>
      <w:ind w:left="360" w:firstLine="360"/>
    </w:pPr>
  </w:style>
  <w:style w:type="character" w:customStyle="1" w:styleId="BodyTextFirstIndent2Char">
    <w:name w:val="Body Text First Indent 2 Char"/>
    <w:basedOn w:val="BodyTextIndentChar"/>
    <w:link w:val="BodyTextFirstIndent2"/>
    <w:uiPriority w:val="99"/>
    <w:semiHidden/>
    <w:rsid w:val="001701FC"/>
  </w:style>
  <w:style w:type="paragraph" w:styleId="BodyTextIndent2">
    <w:name w:val="Body Text Indent 2"/>
    <w:basedOn w:val="Normal"/>
    <w:link w:val="BodyTextIndent2Char"/>
    <w:uiPriority w:val="99"/>
    <w:semiHidden/>
    <w:unhideWhenUsed/>
    <w:rsid w:val="001701FC"/>
    <w:pPr>
      <w:spacing w:line="480" w:lineRule="auto"/>
      <w:ind w:left="283"/>
    </w:pPr>
  </w:style>
  <w:style w:type="character" w:customStyle="1" w:styleId="BodyTextIndent2Char">
    <w:name w:val="Body Text Indent 2 Char"/>
    <w:basedOn w:val="DefaultParagraphFont"/>
    <w:link w:val="BodyTextIndent2"/>
    <w:uiPriority w:val="99"/>
    <w:semiHidden/>
    <w:rsid w:val="001701FC"/>
  </w:style>
  <w:style w:type="paragraph" w:styleId="BodyTextIndent3">
    <w:name w:val="Body Text Indent 3"/>
    <w:basedOn w:val="Normal"/>
    <w:link w:val="BodyTextIndent3Char"/>
    <w:uiPriority w:val="99"/>
    <w:semiHidden/>
    <w:unhideWhenUsed/>
    <w:rsid w:val="001701FC"/>
    <w:pPr>
      <w:ind w:left="283"/>
    </w:pPr>
    <w:rPr>
      <w:sz w:val="16"/>
      <w:szCs w:val="16"/>
    </w:rPr>
  </w:style>
  <w:style w:type="character" w:customStyle="1" w:styleId="BodyTextIndent3Char">
    <w:name w:val="Body Text Indent 3 Char"/>
    <w:basedOn w:val="DefaultParagraphFont"/>
    <w:link w:val="BodyTextIndent3"/>
    <w:uiPriority w:val="99"/>
    <w:semiHidden/>
    <w:rsid w:val="001701FC"/>
    <w:rPr>
      <w:sz w:val="16"/>
      <w:szCs w:val="16"/>
    </w:rPr>
  </w:style>
  <w:style w:type="character" w:styleId="BookTitle">
    <w:name w:val="Book Title"/>
    <w:basedOn w:val="DefaultParagraphFont"/>
    <w:uiPriority w:val="33"/>
    <w:semiHidden/>
    <w:rsid w:val="001701FC"/>
    <w:rPr>
      <w:b/>
      <w:bCs/>
      <w:i/>
      <w:iCs/>
      <w:spacing w:val="5"/>
    </w:rPr>
  </w:style>
  <w:style w:type="paragraph" w:styleId="Closing">
    <w:name w:val="Closing"/>
    <w:basedOn w:val="Normal"/>
    <w:link w:val="ClosingChar"/>
    <w:uiPriority w:val="99"/>
    <w:semiHidden/>
    <w:unhideWhenUsed/>
    <w:rsid w:val="001701FC"/>
    <w:pPr>
      <w:spacing w:after="0"/>
      <w:ind w:left="4252"/>
    </w:pPr>
  </w:style>
  <w:style w:type="character" w:customStyle="1" w:styleId="ClosingChar">
    <w:name w:val="Closing Char"/>
    <w:basedOn w:val="DefaultParagraphFont"/>
    <w:link w:val="Closing"/>
    <w:uiPriority w:val="99"/>
    <w:semiHidden/>
    <w:rsid w:val="001701FC"/>
  </w:style>
  <w:style w:type="character" w:styleId="CommentReference">
    <w:name w:val="annotation reference"/>
    <w:basedOn w:val="DefaultParagraphFont"/>
    <w:uiPriority w:val="99"/>
    <w:semiHidden/>
    <w:unhideWhenUsed/>
    <w:rsid w:val="001701FC"/>
    <w:rPr>
      <w:sz w:val="16"/>
      <w:szCs w:val="16"/>
    </w:rPr>
  </w:style>
  <w:style w:type="paragraph" w:styleId="CommentText">
    <w:name w:val="annotation text"/>
    <w:basedOn w:val="Normal"/>
    <w:link w:val="CommentTextChar"/>
    <w:uiPriority w:val="99"/>
    <w:semiHidden/>
    <w:unhideWhenUsed/>
    <w:rsid w:val="001701FC"/>
    <w:rPr>
      <w:sz w:val="20"/>
      <w:szCs w:val="20"/>
    </w:rPr>
  </w:style>
  <w:style w:type="character" w:customStyle="1" w:styleId="CommentTextChar">
    <w:name w:val="Comment Text Char"/>
    <w:basedOn w:val="DefaultParagraphFont"/>
    <w:link w:val="CommentText"/>
    <w:uiPriority w:val="99"/>
    <w:semiHidden/>
    <w:rsid w:val="001701FC"/>
    <w:rPr>
      <w:sz w:val="20"/>
      <w:szCs w:val="20"/>
    </w:rPr>
  </w:style>
  <w:style w:type="paragraph" w:styleId="CommentSubject">
    <w:name w:val="annotation subject"/>
    <w:basedOn w:val="CommentText"/>
    <w:next w:val="CommentText"/>
    <w:link w:val="CommentSubjectChar"/>
    <w:uiPriority w:val="99"/>
    <w:semiHidden/>
    <w:unhideWhenUsed/>
    <w:rsid w:val="001701FC"/>
    <w:rPr>
      <w:b/>
      <w:bCs/>
    </w:rPr>
  </w:style>
  <w:style w:type="character" w:customStyle="1" w:styleId="CommentSubjectChar">
    <w:name w:val="Comment Subject Char"/>
    <w:basedOn w:val="CommentTextChar"/>
    <w:link w:val="CommentSubject"/>
    <w:uiPriority w:val="99"/>
    <w:semiHidden/>
    <w:rsid w:val="001701FC"/>
    <w:rPr>
      <w:b/>
      <w:bCs/>
      <w:sz w:val="20"/>
      <w:szCs w:val="20"/>
    </w:rPr>
  </w:style>
  <w:style w:type="paragraph" w:styleId="Date">
    <w:name w:val="Date"/>
    <w:basedOn w:val="Normal"/>
    <w:next w:val="Normal"/>
    <w:link w:val="DateChar"/>
    <w:uiPriority w:val="99"/>
    <w:semiHidden/>
    <w:unhideWhenUsed/>
    <w:rsid w:val="001701FC"/>
  </w:style>
  <w:style w:type="character" w:customStyle="1" w:styleId="DateChar">
    <w:name w:val="Date Char"/>
    <w:basedOn w:val="DefaultParagraphFont"/>
    <w:link w:val="Date"/>
    <w:uiPriority w:val="99"/>
    <w:semiHidden/>
    <w:rsid w:val="001701FC"/>
  </w:style>
  <w:style w:type="paragraph" w:styleId="DocumentMap">
    <w:name w:val="Document Map"/>
    <w:basedOn w:val="Normal"/>
    <w:link w:val="DocumentMapChar"/>
    <w:uiPriority w:val="99"/>
    <w:semiHidden/>
    <w:unhideWhenUsed/>
    <w:rsid w:val="001701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01FC"/>
    <w:rPr>
      <w:rFonts w:ascii="Segoe UI" w:hAnsi="Segoe UI" w:cs="Segoe UI"/>
      <w:sz w:val="16"/>
      <w:szCs w:val="16"/>
    </w:rPr>
  </w:style>
  <w:style w:type="paragraph" w:styleId="E-mailSignature">
    <w:name w:val="E-mail Signature"/>
    <w:basedOn w:val="Normal"/>
    <w:link w:val="E-mailSignatureChar"/>
    <w:uiPriority w:val="99"/>
    <w:semiHidden/>
    <w:unhideWhenUsed/>
    <w:rsid w:val="001701FC"/>
    <w:pPr>
      <w:spacing w:after="0"/>
    </w:pPr>
  </w:style>
  <w:style w:type="character" w:customStyle="1" w:styleId="E-mailSignatureChar">
    <w:name w:val="E-mail Signature Char"/>
    <w:basedOn w:val="DefaultParagraphFont"/>
    <w:link w:val="E-mailSignature"/>
    <w:uiPriority w:val="99"/>
    <w:semiHidden/>
    <w:rsid w:val="001701FC"/>
  </w:style>
  <w:style w:type="character" w:styleId="Emphasis">
    <w:name w:val="Emphasis"/>
    <w:basedOn w:val="DefaultParagraphFont"/>
    <w:uiPriority w:val="20"/>
    <w:semiHidden/>
    <w:rsid w:val="001701FC"/>
    <w:rPr>
      <w:i/>
      <w:iCs/>
    </w:rPr>
  </w:style>
  <w:style w:type="character" w:styleId="EndnoteReference">
    <w:name w:val="endnote reference"/>
    <w:basedOn w:val="DefaultParagraphFont"/>
    <w:uiPriority w:val="99"/>
    <w:semiHidden/>
    <w:unhideWhenUsed/>
    <w:rsid w:val="001701FC"/>
    <w:rPr>
      <w:vertAlign w:val="superscript"/>
    </w:rPr>
  </w:style>
  <w:style w:type="paragraph" w:styleId="EndnoteText">
    <w:name w:val="endnote text"/>
    <w:basedOn w:val="Normal"/>
    <w:link w:val="EndnoteTextChar"/>
    <w:uiPriority w:val="99"/>
    <w:semiHidden/>
    <w:unhideWhenUsed/>
    <w:rsid w:val="001701FC"/>
    <w:pPr>
      <w:spacing w:after="0"/>
    </w:pPr>
    <w:rPr>
      <w:sz w:val="20"/>
      <w:szCs w:val="20"/>
    </w:rPr>
  </w:style>
  <w:style w:type="character" w:customStyle="1" w:styleId="EndnoteTextChar">
    <w:name w:val="Endnote Text Char"/>
    <w:basedOn w:val="DefaultParagraphFont"/>
    <w:link w:val="EndnoteText"/>
    <w:uiPriority w:val="99"/>
    <w:semiHidden/>
    <w:rsid w:val="001701FC"/>
    <w:rPr>
      <w:sz w:val="20"/>
      <w:szCs w:val="20"/>
    </w:rPr>
  </w:style>
  <w:style w:type="paragraph" w:styleId="EnvelopeAddress">
    <w:name w:val="envelope address"/>
    <w:basedOn w:val="Normal"/>
    <w:uiPriority w:val="99"/>
    <w:semiHidden/>
    <w:unhideWhenUsed/>
    <w:rsid w:val="001701F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701FC"/>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8263D"/>
    <w:rPr>
      <w:b w:val="0"/>
      <w:color w:val="000000" w:themeColor="followedHyperlink"/>
      <w:u w:val="single"/>
    </w:rPr>
  </w:style>
  <w:style w:type="character" w:styleId="Hashtag">
    <w:name w:val="Hashtag"/>
    <w:basedOn w:val="DefaultParagraphFont"/>
    <w:uiPriority w:val="99"/>
    <w:semiHidden/>
    <w:unhideWhenUsed/>
    <w:rsid w:val="001701FC"/>
    <w:rPr>
      <w:color w:val="2B579A"/>
      <w:shd w:val="clear" w:color="auto" w:fill="E6E6E6"/>
    </w:rPr>
  </w:style>
  <w:style w:type="character" w:styleId="HTMLAcronym">
    <w:name w:val="HTML Acronym"/>
    <w:basedOn w:val="DefaultParagraphFont"/>
    <w:uiPriority w:val="99"/>
    <w:semiHidden/>
    <w:unhideWhenUsed/>
    <w:rsid w:val="001701FC"/>
  </w:style>
  <w:style w:type="paragraph" w:styleId="HTMLAddress">
    <w:name w:val="HTML Address"/>
    <w:basedOn w:val="Normal"/>
    <w:link w:val="HTMLAddressChar"/>
    <w:uiPriority w:val="99"/>
    <w:semiHidden/>
    <w:unhideWhenUsed/>
    <w:rsid w:val="001701FC"/>
    <w:pPr>
      <w:spacing w:after="0"/>
    </w:pPr>
    <w:rPr>
      <w:i/>
      <w:iCs/>
    </w:rPr>
  </w:style>
  <w:style w:type="character" w:customStyle="1" w:styleId="HTMLAddressChar">
    <w:name w:val="HTML Address Char"/>
    <w:basedOn w:val="DefaultParagraphFont"/>
    <w:link w:val="HTMLAddress"/>
    <w:uiPriority w:val="99"/>
    <w:semiHidden/>
    <w:rsid w:val="001701FC"/>
    <w:rPr>
      <w:i/>
      <w:iCs/>
    </w:rPr>
  </w:style>
  <w:style w:type="character" w:styleId="HTMLCite">
    <w:name w:val="HTML Cite"/>
    <w:basedOn w:val="DefaultParagraphFont"/>
    <w:uiPriority w:val="99"/>
    <w:semiHidden/>
    <w:unhideWhenUsed/>
    <w:rsid w:val="001701FC"/>
    <w:rPr>
      <w:i/>
      <w:iCs/>
    </w:rPr>
  </w:style>
  <w:style w:type="character" w:styleId="HTMLCode">
    <w:name w:val="HTML Code"/>
    <w:basedOn w:val="DefaultParagraphFont"/>
    <w:uiPriority w:val="99"/>
    <w:semiHidden/>
    <w:unhideWhenUsed/>
    <w:rsid w:val="001701FC"/>
    <w:rPr>
      <w:rFonts w:ascii="Consolas" w:hAnsi="Consolas"/>
      <w:sz w:val="20"/>
      <w:szCs w:val="20"/>
    </w:rPr>
  </w:style>
  <w:style w:type="character" w:styleId="HTMLDefinition">
    <w:name w:val="HTML Definition"/>
    <w:basedOn w:val="DefaultParagraphFont"/>
    <w:uiPriority w:val="99"/>
    <w:semiHidden/>
    <w:unhideWhenUsed/>
    <w:rsid w:val="001701FC"/>
    <w:rPr>
      <w:i/>
      <w:iCs/>
    </w:rPr>
  </w:style>
  <w:style w:type="character" w:styleId="HTMLKeyboard">
    <w:name w:val="HTML Keyboard"/>
    <w:basedOn w:val="DefaultParagraphFont"/>
    <w:uiPriority w:val="99"/>
    <w:semiHidden/>
    <w:unhideWhenUsed/>
    <w:rsid w:val="001701FC"/>
    <w:rPr>
      <w:rFonts w:ascii="Consolas" w:hAnsi="Consolas"/>
      <w:sz w:val="20"/>
      <w:szCs w:val="20"/>
    </w:rPr>
  </w:style>
  <w:style w:type="paragraph" w:styleId="HTMLPreformatted">
    <w:name w:val="HTML Preformatted"/>
    <w:basedOn w:val="Normal"/>
    <w:link w:val="HTMLPreformattedChar"/>
    <w:uiPriority w:val="99"/>
    <w:semiHidden/>
    <w:unhideWhenUsed/>
    <w:rsid w:val="001701F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01FC"/>
    <w:rPr>
      <w:rFonts w:ascii="Consolas" w:hAnsi="Consolas"/>
      <w:sz w:val="20"/>
      <w:szCs w:val="20"/>
    </w:rPr>
  </w:style>
  <w:style w:type="character" w:styleId="HTMLSample">
    <w:name w:val="HTML Sample"/>
    <w:basedOn w:val="DefaultParagraphFont"/>
    <w:uiPriority w:val="99"/>
    <w:semiHidden/>
    <w:unhideWhenUsed/>
    <w:rsid w:val="001701FC"/>
    <w:rPr>
      <w:rFonts w:ascii="Consolas" w:hAnsi="Consolas"/>
      <w:sz w:val="24"/>
      <w:szCs w:val="24"/>
    </w:rPr>
  </w:style>
  <w:style w:type="character" w:styleId="HTMLTypewriter">
    <w:name w:val="HTML Typewriter"/>
    <w:basedOn w:val="DefaultParagraphFont"/>
    <w:uiPriority w:val="99"/>
    <w:semiHidden/>
    <w:unhideWhenUsed/>
    <w:rsid w:val="001701FC"/>
    <w:rPr>
      <w:rFonts w:ascii="Consolas" w:hAnsi="Consolas"/>
      <w:sz w:val="20"/>
      <w:szCs w:val="20"/>
    </w:rPr>
  </w:style>
  <w:style w:type="character" w:styleId="HTMLVariable">
    <w:name w:val="HTML Variable"/>
    <w:basedOn w:val="DefaultParagraphFont"/>
    <w:uiPriority w:val="99"/>
    <w:semiHidden/>
    <w:unhideWhenUsed/>
    <w:rsid w:val="001701FC"/>
    <w:rPr>
      <w:i/>
      <w:iCs/>
    </w:rPr>
  </w:style>
  <w:style w:type="character" w:styleId="Hyperlink">
    <w:name w:val="Hyperlink"/>
    <w:basedOn w:val="DefaultParagraphFont"/>
    <w:uiPriority w:val="99"/>
    <w:semiHidden/>
    <w:unhideWhenUsed/>
    <w:rsid w:val="008A1E19"/>
    <w:rPr>
      <w:b/>
      <w:i w:val="0"/>
      <w:color w:val="auto"/>
      <w:u w:val="single"/>
    </w:rPr>
  </w:style>
  <w:style w:type="paragraph" w:styleId="Index1">
    <w:name w:val="index 1"/>
    <w:basedOn w:val="Normal"/>
    <w:next w:val="Normal"/>
    <w:autoRedefine/>
    <w:uiPriority w:val="99"/>
    <w:semiHidden/>
    <w:unhideWhenUsed/>
    <w:rsid w:val="001701FC"/>
    <w:pPr>
      <w:spacing w:after="0"/>
      <w:ind w:left="220" w:hanging="220"/>
    </w:pPr>
  </w:style>
  <w:style w:type="paragraph" w:styleId="Index2">
    <w:name w:val="index 2"/>
    <w:basedOn w:val="Normal"/>
    <w:next w:val="Normal"/>
    <w:autoRedefine/>
    <w:uiPriority w:val="99"/>
    <w:semiHidden/>
    <w:unhideWhenUsed/>
    <w:rsid w:val="001701FC"/>
    <w:pPr>
      <w:spacing w:after="0"/>
      <w:ind w:left="440" w:hanging="220"/>
    </w:pPr>
  </w:style>
  <w:style w:type="paragraph" w:styleId="Index3">
    <w:name w:val="index 3"/>
    <w:basedOn w:val="Normal"/>
    <w:next w:val="Normal"/>
    <w:autoRedefine/>
    <w:uiPriority w:val="99"/>
    <w:semiHidden/>
    <w:unhideWhenUsed/>
    <w:rsid w:val="001701FC"/>
    <w:pPr>
      <w:spacing w:after="0"/>
      <w:ind w:left="660" w:hanging="220"/>
    </w:pPr>
  </w:style>
  <w:style w:type="paragraph" w:styleId="Index4">
    <w:name w:val="index 4"/>
    <w:basedOn w:val="Normal"/>
    <w:next w:val="Normal"/>
    <w:autoRedefine/>
    <w:uiPriority w:val="99"/>
    <w:semiHidden/>
    <w:unhideWhenUsed/>
    <w:rsid w:val="001701FC"/>
    <w:pPr>
      <w:spacing w:after="0"/>
      <w:ind w:left="880" w:hanging="220"/>
    </w:pPr>
  </w:style>
  <w:style w:type="paragraph" w:styleId="Index5">
    <w:name w:val="index 5"/>
    <w:basedOn w:val="Normal"/>
    <w:next w:val="Normal"/>
    <w:autoRedefine/>
    <w:uiPriority w:val="99"/>
    <w:semiHidden/>
    <w:unhideWhenUsed/>
    <w:rsid w:val="001701FC"/>
    <w:pPr>
      <w:spacing w:after="0"/>
      <w:ind w:left="1100" w:hanging="220"/>
    </w:pPr>
  </w:style>
  <w:style w:type="paragraph" w:styleId="Index6">
    <w:name w:val="index 6"/>
    <w:basedOn w:val="Normal"/>
    <w:next w:val="Normal"/>
    <w:autoRedefine/>
    <w:uiPriority w:val="99"/>
    <w:semiHidden/>
    <w:unhideWhenUsed/>
    <w:rsid w:val="001701FC"/>
    <w:pPr>
      <w:spacing w:after="0"/>
      <w:ind w:left="1320" w:hanging="220"/>
    </w:pPr>
  </w:style>
  <w:style w:type="paragraph" w:styleId="Index7">
    <w:name w:val="index 7"/>
    <w:basedOn w:val="Normal"/>
    <w:next w:val="Normal"/>
    <w:autoRedefine/>
    <w:uiPriority w:val="99"/>
    <w:semiHidden/>
    <w:unhideWhenUsed/>
    <w:rsid w:val="001701FC"/>
    <w:pPr>
      <w:spacing w:after="0"/>
      <w:ind w:left="1540" w:hanging="220"/>
    </w:pPr>
  </w:style>
  <w:style w:type="paragraph" w:styleId="Index8">
    <w:name w:val="index 8"/>
    <w:basedOn w:val="Normal"/>
    <w:next w:val="Normal"/>
    <w:autoRedefine/>
    <w:uiPriority w:val="99"/>
    <w:semiHidden/>
    <w:unhideWhenUsed/>
    <w:rsid w:val="001701FC"/>
    <w:pPr>
      <w:spacing w:after="0"/>
      <w:ind w:left="1760" w:hanging="220"/>
    </w:pPr>
  </w:style>
  <w:style w:type="paragraph" w:styleId="Index9">
    <w:name w:val="index 9"/>
    <w:basedOn w:val="Normal"/>
    <w:next w:val="Normal"/>
    <w:autoRedefine/>
    <w:uiPriority w:val="99"/>
    <w:semiHidden/>
    <w:unhideWhenUsed/>
    <w:rsid w:val="001701FC"/>
    <w:pPr>
      <w:spacing w:after="0"/>
      <w:ind w:left="1980" w:hanging="220"/>
    </w:pPr>
  </w:style>
  <w:style w:type="paragraph" w:styleId="IndexHeading">
    <w:name w:val="index heading"/>
    <w:basedOn w:val="Normal"/>
    <w:next w:val="Index1"/>
    <w:uiPriority w:val="99"/>
    <w:semiHidden/>
    <w:unhideWhenUsed/>
    <w:rsid w:val="001701FC"/>
    <w:rPr>
      <w:rFonts w:asciiTheme="majorHAnsi" w:eastAsiaTheme="majorEastAsia" w:hAnsiTheme="majorHAnsi" w:cstheme="majorBidi"/>
      <w:b/>
      <w:bCs/>
    </w:rPr>
  </w:style>
  <w:style w:type="character" w:styleId="IntenseEmphasis">
    <w:name w:val="Intense Emphasis"/>
    <w:basedOn w:val="DefaultParagraphFont"/>
    <w:uiPriority w:val="21"/>
    <w:semiHidden/>
    <w:rsid w:val="001701FC"/>
    <w:rPr>
      <w:i/>
      <w:iCs/>
      <w:color w:val="00759B" w:themeColor="accent1"/>
    </w:rPr>
  </w:style>
  <w:style w:type="paragraph" w:styleId="IntenseQuote">
    <w:name w:val="Intense Quote"/>
    <w:basedOn w:val="Normal"/>
    <w:next w:val="Normal"/>
    <w:link w:val="IntenseQuoteChar"/>
    <w:uiPriority w:val="30"/>
    <w:semiHidden/>
    <w:rsid w:val="001701FC"/>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1701FC"/>
    <w:rPr>
      <w:i/>
      <w:iCs/>
      <w:color w:val="00759B" w:themeColor="accent1"/>
    </w:rPr>
  </w:style>
  <w:style w:type="character" w:styleId="IntenseReference">
    <w:name w:val="Intense Reference"/>
    <w:basedOn w:val="DefaultParagraphFont"/>
    <w:uiPriority w:val="32"/>
    <w:semiHidden/>
    <w:rsid w:val="001701FC"/>
    <w:rPr>
      <w:b/>
      <w:bCs/>
      <w:smallCaps/>
      <w:color w:val="00759B" w:themeColor="accent1"/>
      <w:spacing w:val="5"/>
    </w:rPr>
  </w:style>
  <w:style w:type="character" w:styleId="LineNumber">
    <w:name w:val="line number"/>
    <w:basedOn w:val="DefaultParagraphFont"/>
    <w:uiPriority w:val="99"/>
    <w:semiHidden/>
    <w:unhideWhenUsed/>
    <w:rsid w:val="001701FC"/>
  </w:style>
  <w:style w:type="paragraph" w:styleId="List">
    <w:name w:val="List"/>
    <w:basedOn w:val="Normal"/>
    <w:uiPriority w:val="99"/>
    <w:semiHidden/>
    <w:unhideWhenUsed/>
    <w:rsid w:val="001701FC"/>
    <w:pPr>
      <w:ind w:left="283" w:hanging="283"/>
      <w:contextualSpacing/>
    </w:pPr>
  </w:style>
  <w:style w:type="paragraph" w:styleId="List2">
    <w:name w:val="List 2"/>
    <w:basedOn w:val="Normal"/>
    <w:uiPriority w:val="99"/>
    <w:semiHidden/>
    <w:unhideWhenUsed/>
    <w:rsid w:val="001701FC"/>
    <w:pPr>
      <w:ind w:left="566" w:hanging="283"/>
      <w:contextualSpacing/>
    </w:pPr>
  </w:style>
  <w:style w:type="paragraph" w:styleId="List3">
    <w:name w:val="List 3"/>
    <w:basedOn w:val="Normal"/>
    <w:uiPriority w:val="99"/>
    <w:semiHidden/>
    <w:unhideWhenUsed/>
    <w:rsid w:val="001701FC"/>
    <w:pPr>
      <w:ind w:left="849" w:hanging="283"/>
      <w:contextualSpacing/>
    </w:pPr>
  </w:style>
  <w:style w:type="paragraph" w:styleId="List4">
    <w:name w:val="List 4"/>
    <w:basedOn w:val="Normal"/>
    <w:uiPriority w:val="99"/>
    <w:semiHidden/>
    <w:unhideWhenUsed/>
    <w:rsid w:val="001701FC"/>
    <w:pPr>
      <w:ind w:left="1132" w:hanging="283"/>
      <w:contextualSpacing/>
    </w:pPr>
  </w:style>
  <w:style w:type="paragraph" w:styleId="List5">
    <w:name w:val="List 5"/>
    <w:basedOn w:val="Normal"/>
    <w:uiPriority w:val="99"/>
    <w:semiHidden/>
    <w:unhideWhenUsed/>
    <w:rsid w:val="001701FC"/>
    <w:pPr>
      <w:ind w:left="1415" w:hanging="283"/>
      <w:contextualSpacing/>
    </w:pPr>
  </w:style>
  <w:style w:type="paragraph" w:styleId="ListBullet2">
    <w:name w:val="List Bullet 2"/>
    <w:basedOn w:val="Normal"/>
    <w:uiPriority w:val="11"/>
    <w:unhideWhenUsed/>
    <w:qFormat/>
    <w:rsid w:val="00DE437D"/>
    <w:pPr>
      <w:numPr>
        <w:ilvl w:val="1"/>
        <w:numId w:val="26"/>
      </w:numPr>
      <w:ind w:left="568"/>
    </w:pPr>
  </w:style>
  <w:style w:type="paragraph" w:styleId="ListBullet3">
    <w:name w:val="List Bullet 3"/>
    <w:basedOn w:val="Normal"/>
    <w:uiPriority w:val="12"/>
    <w:unhideWhenUsed/>
    <w:qFormat/>
    <w:rsid w:val="00DE437D"/>
    <w:pPr>
      <w:numPr>
        <w:ilvl w:val="2"/>
        <w:numId w:val="26"/>
      </w:numPr>
      <w:ind w:left="681"/>
    </w:pPr>
  </w:style>
  <w:style w:type="paragraph" w:styleId="ListBullet4">
    <w:name w:val="List Bullet 4"/>
    <w:basedOn w:val="Normal"/>
    <w:uiPriority w:val="99"/>
    <w:semiHidden/>
    <w:unhideWhenUsed/>
    <w:rsid w:val="001701FC"/>
    <w:pPr>
      <w:numPr>
        <w:numId w:val="15"/>
      </w:numPr>
      <w:contextualSpacing/>
    </w:pPr>
  </w:style>
  <w:style w:type="paragraph" w:styleId="ListBullet5">
    <w:name w:val="List Bullet 5"/>
    <w:basedOn w:val="Normal"/>
    <w:uiPriority w:val="99"/>
    <w:semiHidden/>
    <w:unhideWhenUsed/>
    <w:rsid w:val="001701FC"/>
    <w:pPr>
      <w:numPr>
        <w:numId w:val="16"/>
      </w:numPr>
      <w:contextualSpacing/>
    </w:pPr>
  </w:style>
  <w:style w:type="paragraph" w:styleId="ListContinue">
    <w:name w:val="List Continue"/>
    <w:basedOn w:val="Normal"/>
    <w:uiPriority w:val="99"/>
    <w:semiHidden/>
    <w:unhideWhenUsed/>
    <w:rsid w:val="001701FC"/>
    <w:pPr>
      <w:ind w:left="283"/>
      <w:contextualSpacing/>
    </w:pPr>
  </w:style>
  <w:style w:type="paragraph" w:styleId="ListContinue2">
    <w:name w:val="List Continue 2"/>
    <w:basedOn w:val="Normal"/>
    <w:uiPriority w:val="99"/>
    <w:semiHidden/>
    <w:unhideWhenUsed/>
    <w:rsid w:val="001701FC"/>
    <w:pPr>
      <w:ind w:left="566"/>
      <w:contextualSpacing/>
    </w:pPr>
  </w:style>
  <w:style w:type="paragraph" w:styleId="ListContinue3">
    <w:name w:val="List Continue 3"/>
    <w:basedOn w:val="Normal"/>
    <w:uiPriority w:val="99"/>
    <w:semiHidden/>
    <w:unhideWhenUsed/>
    <w:rsid w:val="001701FC"/>
    <w:pPr>
      <w:ind w:left="849"/>
      <w:contextualSpacing/>
    </w:pPr>
  </w:style>
  <w:style w:type="paragraph" w:styleId="ListContinue4">
    <w:name w:val="List Continue 4"/>
    <w:basedOn w:val="Normal"/>
    <w:uiPriority w:val="99"/>
    <w:semiHidden/>
    <w:unhideWhenUsed/>
    <w:rsid w:val="001701FC"/>
    <w:pPr>
      <w:ind w:left="1132"/>
      <w:contextualSpacing/>
    </w:pPr>
  </w:style>
  <w:style w:type="paragraph" w:styleId="ListContinue5">
    <w:name w:val="List Continue 5"/>
    <w:basedOn w:val="Normal"/>
    <w:uiPriority w:val="99"/>
    <w:semiHidden/>
    <w:unhideWhenUsed/>
    <w:rsid w:val="001701FC"/>
    <w:pPr>
      <w:ind w:left="1415"/>
      <w:contextualSpacing/>
    </w:pPr>
  </w:style>
  <w:style w:type="paragraph" w:styleId="ListNumber4">
    <w:name w:val="List Number 4"/>
    <w:basedOn w:val="Normal"/>
    <w:uiPriority w:val="99"/>
    <w:semiHidden/>
    <w:unhideWhenUsed/>
    <w:rsid w:val="001701FC"/>
    <w:pPr>
      <w:numPr>
        <w:numId w:val="17"/>
      </w:numPr>
      <w:contextualSpacing/>
    </w:pPr>
  </w:style>
  <w:style w:type="paragraph" w:styleId="ListNumber5">
    <w:name w:val="List Number 5"/>
    <w:basedOn w:val="Normal"/>
    <w:uiPriority w:val="99"/>
    <w:semiHidden/>
    <w:unhideWhenUsed/>
    <w:rsid w:val="001701FC"/>
    <w:pPr>
      <w:numPr>
        <w:numId w:val="18"/>
      </w:numPr>
      <w:contextualSpacing/>
    </w:pPr>
  </w:style>
  <w:style w:type="paragraph" w:styleId="ListParagraph">
    <w:name w:val="List Paragraph"/>
    <w:basedOn w:val="Normal"/>
    <w:uiPriority w:val="34"/>
    <w:semiHidden/>
    <w:rsid w:val="001701FC"/>
    <w:pPr>
      <w:ind w:left="720"/>
      <w:contextualSpacing/>
    </w:pPr>
  </w:style>
  <w:style w:type="paragraph" w:styleId="MacroText">
    <w:name w:val="macro"/>
    <w:link w:val="MacroTextChar"/>
    <w:uiPriority w:val="99"/>
    <w:semiHidden/>
    <w:unhideWhenUsed/>
    <w:rsid w:val="001701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01FC"/>
    <w:rPr>
      <w:rFonts w:ascii="Consolas" w:hAnsi="Consolas"/>
      <w:sz w:val="20"/>
      <w:szCs w:val="20"/>
    </w:rPr>
  </w:style>
  <w:style w:type="character" w:styleId="Mention">
    <w:name w:val="Mention"/>
    <w:basedOn w:val="DefaultParagraphFont"/>
    <w:uiPriority w:val="99"/>
    <w:semiHidden/>
    <w:unhideWhenUsed/>
    <w:rsid w:val="001701FC"/>
    <w:rPr>
      <w:color w:val="2B579A"/>
      <w:shd w:val="clear" w:color="auto" w:fill="E6E6E6"/>
    </w:rPr>
  </w:style>
  <w:style w:type="paragraph" w:styleId="MessageHeader">
    <w:name w:val="Message Header"/>
    <w:basedOn w:val="Normal"/>
    <w:link w:val="MessageHeaderChar"/>
    <w:uiPriority w:val="99"/>
    <w:semiHidden/>
    <w:unhideWhenUsed/>
    <w:rsid w:val="001701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701FC"/>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701FC"/>
    <w:pPr>
      <w:spacing w:after="0"/>
    </w:pPr>
  </w:style>
  <w:style w:type="paragraph" w:styleId="NormalWeb">
    <w:name w:val="Normal (Web)"/>
    <w:basedOn w:val="Normal"/>
    <w:uiPriority w:val="99"/>
    <w:semiHidden/>
    <w:unhideWhenUsed/>
    <w:rsid w:val="001701FC"/>
    <w:rPr>
      <w:rFonts w:ascii="Times New Roman" w:hAnsi="Times New Roman" w:cs="Times New Roman"/>
    </w:rPr>
  </w:style>
  <w:style w:type="paragraph" w:styleId="NormalIndent">
    <w:name w:val="Normal Indent"/>
    <w:basedOn w:val="Normal"/>
    <w:uiPriority w:val="1"/>
    <w:unhideWhenUsed/>
    <w:qFormat/>
    <w:rsid w:val="002527FC"/>
    <w:pPr>
      <w:ind w:left="567"/>
    </w:pPr>
  </w:style>
  <w:style w:type="paragraph" w:styleId="NoteHeading">
    <w:name w:val="Note Heading"/>
    <w:basedOn w:val="Normal"/>
    <w:next w:val="Normal"/>
    <w:link w:val="NoteHeadingChar"/>
    <w:uiPriority w:val="99"/>
    <w:semiHidden/>
    <w:unhideWhenUsed/>
    <w:rsid w:val="001701FC"/>
    <w:pPr>
      <w:spacing w:after="0"/>
    </w:pPr>
  </w:style>
  <w:style w:type="character" w:customStyle="1" w:styleId="NoteHeadingChar">
    <w:name w:val="Note Heading Char"/>
    <w:basedOn w:val="DefaultParagraphFont"/>
    <w:link w:val="NoteHeading"/>
    <w:uiPriority w:val="99"/>
    <w:semiHidden/>
    <w:rsid w:val="001701FC"/>
  </w:style>
  <w:style w:type="character" w:styleId="PageNumber">
    <w:name w:val="page number"/>
    <w:basedOn w:val="DefaultParagraphFont"/>
    <w:uiPriority w:val="99"/>
    <w:semiHidden/>
    <w:unhideWhenUsed/>
    <w:rsid w:val="001701FC"/>
  </w:style>
  <w:style w:type="paragraph" w:styleId="PlainText">
    <w:name w:val="Plain Text"/>
    <w:basedOn w:val="Normal"/>
    <w:link w:val="PlainTextChar"/>
    <w:uiPriority w:val="99"/>
    <w:semiHidden/>
    <w:unhideWhenUsed/>
    <w:rsid w:val="001701F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01FC"/>
    <w:rPr>
      <w:rFonts w:ascii="Consolas" w:hAnsi="Consolas"/>
      <w:sz w:val="21"/>
      <w:szCs w:val="21"/>
    </w:rPr>
  </w:style>
  <w:style w:type="paragraph" w:styleId="Quote">
    <w:name w:val="Quote"/>
    <w:basedOn w:val="Normal"/>
    <w:next w:val="Normal"/>
    <w:link w:val="QuoteChar"/>
    <w:uiPriority w:val="29"/>
    <w:semiHidden/>
    <w:rsid w:val="001701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01FC"/>
    <w:rPr>
      <w:i/>
      <w:iCs/>
      <w:color w:val="404040" w:themeColor="text1" w:themeTint="BF"/>
    </w:rPr>
  </w:style>
  <w:style w:type="paragraph" w:styleId="Salutation">
    <w:name w:val="Salutation"/>
    <w:basedOn w:val="Normal"/>
    <w:next w:val="Normal"/>
    <w:link w:val="SalutationChar"/>
    <w:uiPriority w:val="99"/>
    <w:semiHidden/>
    <w:unhideWhenUsed/>
    <w:rsid w:val="001701FC"/>
  </w:style>
  <w:style w:type="character" w:customStyle="1" w:styleId="SalutationChar">
    <w:name w:val="Salutation Char"/>
    <w:basedOn w:val="DefaultParagraphFont"/>
    <w:link w:val="Salutation"/>
    <w:uiPriority w:val="99"/>
    <w:semiHidden/>
    <w:rsid w:val="001701FC"/>
  </w:style>
  <w:style w:type="paragraph" w:styleId="Signature">
    <w:name w:val="Signature"/>
    <w:basedOn w:val="Normal"/>
    <w:link w:val="SignatureChar"/>
    <w:uiPriority w:val="99"/>
    <w:semiHidden/>
    <w:unhideWhenUsed/>
    <w:rsid w:val="001701FC"/>
    <w:pPr>
      <w:spacing w:after="0"/>
      <w:ind w:left="4252"/>
    </w:pPr>
  </w:style>
  <w:style w:type="character" w:customStyle="1" w:styleId="SignatureChar">
    <w:name w:val="Signature Char"/>
    <w:basedOn w:val="DefaultParagraphFont"/>
    <w:link w:val="Signature"/>
    <w:uiPriority w:val="99"/>
    <w:semiHidden/>
    <w:rsid w:val="001701FC"/>
  </w:style>
  <w:style w:type="character" w:styleId="SmartHyperlink">
    <w:name w:val="Smart Hyperlink"/>
    <w:basedOn w:val="DefaultParagraphFont"/>
    <w:uiPriority w:val="99"/>
    <w:semiHidden/>
    <w:unhideWhenUsed/>
    <w:rsid w:val="001701FC"/>
    <w:rPr>
      <w:u w:val="dotted"/>
    </w:rPr>
  </w:style>
  <w:style w:type="character" w:styleId="Strong">
    <w:name w:val="Strong"/>
    <w:basedOn w:val="DefaultParagraphFont"/>
    <w:uiPriority w:val="22"/>
    <w:semiHidden/>
    <w:rsid w:val="001701FC"/>
    <w:rPr>
      <w:b/>
      <w:bCs/>
    </w:rPr>
  </w:style>
  <w:style w:type="character" w:styleId="SubtleEmphasis">
    <w:name w:val="Subtle Emphasis"/>
    <w:basedOn w:val="DefaultParagraphFont"/>
    <w:uiPriority w:val="19"/>
    <w:semiHidden/>
    <w:rsid w:val="001701FC"/>
    <w:rPr>
      <w:i/>
      <w:iCs/>
      <w:color w:val="404040" w:themeColor="text1" w:themeTint="BF"/>
    </w:rPr>
  </w:style>
  <w:style w:type="character" w:styleId="SubtleReference">
    <w:name w:val="Subtle Reference"/>
    <w:basedOn w:val="DefaultParagraphFont"/>
    <w:uiPriority w:val="31"/>
    <w:semiHidden/>
    <w:rsid w:val="001701FC"/>
    <w:rPr>
      <w:smallCaps/>
      <w:color w:val="5A5A5A" w:themeColor="text1" w:themeTint="A5"/>
    </w:rPr>
  </w:style>
  <w:style w:type="paragraph" w:styleId="TableofAuthorities">
    <w:name w:val="table of authorities"/>
    <w:basedOn w:val="Normal"/>
    <w:next w:val="Normal"/>
    <w:uiPriority w:val="99"/>
    <w:semiHidden/>
    <w:unhideWhenUsed/>
    <w:rsid w:val="001701FC"/>
    <w:pPr>
      <w:spacing w:after="0"/>
      <w:ind w:left="220" w:hanging="220"/>
    </w:pPr>
  </w:style>
  <w:style w:type="paragraph" w:styleId="TableofFigures">
    <w:name w:val="table of figures"/>
    <w:basedOn w:val="Normal"/>
    <w:next w:val="Normal"/>
    <w:uiPriority w:val="99"/>
    <w:semiHidden/>
    <w:unhideWhenUsed/>
    <w:rsid w:val="001701FC"/>
    <w:pPr>
      <w:spacing w:after="0"/>
    </w:pPr>
  </w:style>
  <w:style w:type="paragraph" w:styleId="TOAHeading">
    <w:name w:val="toa heading"/>
    <w:basedOn w:val="Normal"/>
    <w:next w:val="Normal"/>
    <w:uiPriority w:val="99"/>
    <w:semiHidden/>
    <w:unhideWhenUsed/>
    <w:rsid w:val="001701FC"/>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1701FC"/>
    <w:rPr>
      <w:color w:val="808080"/>
      <w:shd w:val="clear" w:color="auto" w:fill="E6E6E6"/>
    </w:rPr>
  </w:style>
  <w:style w:type="numbering" w:customStyle="1" w:styleId="GPhCHeadingsPolicy">
    <w:name w:val="GPhC Headings Policy"/>
    <w:uiPriority w:val="99"/>
    <w:semiHidden/>
    <w:rsid w:val="002527FC"/>
    <w:pPr>
      <w:numPr>
        <w:numId w:val="24"/>
      </w:numPr>
    </w:pPr>
  </w:style>
  <w:style w:type="paragraph" w:customStyle="1" w:styleId="SubHeading">
    <w:name w:val="Sub Heading"/>
    <w:basedOn w:val="Normal"/>
    <w:next w:val="Normal"/>
    <w:semiHidden/>
    <w:rsid w:val="002D540D"/>
    <w:rPr>
      <w:rFonts w:asciiTheme="majorHAnsi" w:hAnsiTheme="majorHAnsi"/>
      <w:b/>
      <w:color w:val="563C75" w:themeColor="text2"/>
      <w:sz w:val="32"/>
    </w:rPr>
  </w:style>
  <w:style w:type="numbering" w:customStyle="1" w:styleId="GPhCHeadings">
    <w:name w:val="GPhC Headings"/>
    <w:uiPriority w:val="99"/>
    <w:semiHidden/>
    <w:rsid w:val="008972D7"/>
    <w:pPr>
      <w:numPr>
        <w:numId w:val="28"/>
      </w:numPr>
    </w:pPr>
  </w:style>
  <w:style w:type="paragraph" w:customStyle="1" w:styleId="2C12903FE8B242AE94C1C67788BB384A3">
    <w:name w:val="2C12903FE8B242AE94C1C67788BB384A3"/>
    <w:semiHidden/>
    <w:rsid w:val="005973C3"/>
    <w:pPr>
      <w:spacing w:after="480"/>
    </w:pPr>
    <w:rPr>
      <w:b/>
      <w:color w:val="000000" w:themeColor="text1"/>
      <w:sz w:val="32"/>
      <w:szCs w:val="44"/>
    </w:rPr>
  </w:style>
  <w:style w:type="table" w:styleId="ColorfulGrid">
    <w:name w:val="Colorful Grid"/>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031D90"/>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1D90"/>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031D90"/>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031D90"/>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031D90"/>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031D90"/>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031D90"/>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1D90"/>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031D90"/>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1D90"/>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1D90"/>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31D9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1D90"/>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031D90"/>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031D90"/>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031D90"/>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031D90"/>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031D90"/>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table" w:styleId="GridTable1Light">
    <w:name w:val="Grid Table 1 Light"/>
    <w:basedOn w:val="TableNormal"/>
    <w:uiPriority w:val="46"/>
    <w:semiHidden/>
    <w:rsid w:val="00031D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031D90"/>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031D90"/>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031D90"/>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031D90"/>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031D90"/>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031D90"/>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031D9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031D90"/>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031D90"/>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031D90"/>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031D90"/>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031D90"/>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031D90"/>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LightGrid">
    <w:name w:val="Light Grid"/>
    <w:basedOn w:val="TableNormal"/>
    <w:uiPriority w:val="62"/>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031D9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1D90"/>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031D90"/>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031D90"/>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031D90"/>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031D90"/>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031D90"/>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table" w:styleId="ListTable1Light">
    <w:name w:val="List Table 1 Light"/>
    <w:basedOn w:val="TableNormal"/>
    <w:uiPriority w:val="46"/>
    <w:semiHidden/>
    <w:rsid w:val="00031D90"/>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031D90"/>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031D90"/>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031D90"/>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031D90"/>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031D90"/>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031D90"/>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031D90"/>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031D90"/>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031D90"/>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031D90"/>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031D90"/>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031D90"/>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031D90"/>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031D90"/>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031D90"/>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031D90"/>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031D90"/>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031D90"/>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031D90"/>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031D90"/>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031D9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031D90"/>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031D90"/>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031D90"/>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031D90"/>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031D90"/>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031D90"/>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031D9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031D90"/>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031D90"/>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031D90"/>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031D90"/>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031D90"/>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031D90"/>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031D90"/>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031D90"/>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1D90"/>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031D90"/>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031D90"/>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031D90"/>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031D90"/>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031D90"/>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semiHidden/>
    <w:rsid w:val="00031D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031D9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031D9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031D9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031D9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031D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1D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1D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1D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1D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1D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1D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1D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31D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1D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1D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1D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1D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31D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31D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1D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1D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1D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1D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1D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031D9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31D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1D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1D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1D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31D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1D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1D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1D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3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31D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1D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1D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PhCTable2">
    <w:name w:val="GPhC Table 2"/>
    <w:basedOn w:val="GPhCTableDefault"/>
    <w:uiPriority w:val="17"/>
    <w:rsid w:val="0018263D"/>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character" w:styleId="SmartLink">
    <w:name w:val="Smart Link"/>
    <w:basedOn w:val="DefaultParagraphFont"/>
    <w:uiPriority w:val="99"/>
    <w:semiHidden/>
    <w:unhideWhenUsed/>
    <w:rsid w:val="00521906"/>
    <w:rPr>
      <w:color w:val="0000FF"/>
      <w:u w:val="single"/>
      <w:shd w:val="clear" w:color="auto" w:fill="F3F2F1"/>
    </w:rPr>
  </w:style>
  <w:style w:type="character" w:customStyle="1" w:styleId="SmartLinkError">
    <w:name w:val="Smart Link Error"/>
    <w:basedOn w:val="DefaultParagraphFont"/>
    <w:uiPriority w:val="99"/>
    <w:semiHidden/>
    <w:unhideWhenUsed/>
    <w:rsid w:val="00666951"/>
    <w:rPr>
      <w:color w:val="FF0000"/>
    </w:rPr>
  </w:style>
  <w:style w:type="numbering" w:customStyle="1" w:styleId="1111111">
    <w:name w:val="1 / 1.1 / 1.1.11"/>
    <w:basedOn w:val="NoList"/>
    <w:next w:val="111111"/>
    <w:uiPriority w:val="99"/>
    <w:semiHidden/>
    <w:unhideWhenUsed/>
    <w:rsid w:val="007D303B"/>
  </w:style>
  <w:style w:type="numbering" w:customStyle="1" w:styleId="1ai1">
    <w:name w:val="1 / a / i1"/>
    <w:basedOn w:val="NoList"/>
    <w:next w:val="1ai"/>
    <w:uiPriority w:val="99"/>
    <w:semiHidden/>
    <w:unhideWhenUsed/>
    <w:rsid w:val="007D303B"/>
  </w:style>
  <w:style w:type="numbering" w:customStyle="1" w:styleId="ArticleSection1">
    <w:name w:val="Article / Section1"/>
    <w:basedOn w:val="NoList"/>
    <w:next w:val="ArticleSection"/>
    <w:uiPriority w:val="99"/>
    <w:semiHidden/>
    <w:unhideWhenUsed/>
    <w:rsid w:val="007D303B"/>
  </w:style>
  <w:style w:type="numbering" w:customStyle="1" w:styleId="GPhCBullets1">
    <w:name w:val="GPhC Bullets1"/>
    <w:uiPriority w:val="99"/>
    <w:semiHidden/>
    <w:rsid w:val="007D303B"/>
  </w:style>
  <w:style w:type="numbering" w:customStyle="1" w:styleId="GPhCHeadings1">
    <w:name w:val="GPhC Headings1"/>
    <w:uiPriority w:val="99"/>
    <w:semiHidden/>
    <w:rsid w:val="007D303B"/>
  </w:style>
  <w:style w:type="numbering" w:customStyle="1" w:styleId="GPhCHeadingsPolicy1">
    <w:name w:val="GPhC Headings Policy1"/>
    <w:uiPriority w:val="99"/>
    <w:semiHidden/>
    <w:rsid w:val="007D303B"/>
  </w:style>
  <w:style w:type="numbering" w:customStyle="1" w:styleId="GPhCListNumbers1">
    <w:name w:val="GPhC List Numbers1"/>
    <w:uiPriority w:val="99"/>
    <w:semiHidden/>
    <w:rsid w:val="007D303B"/>
  </w:style>
  <w:style w:type="table" w:customStyle="1" w:styleId="GPhCTable21">
    <w:name w:val="GPhC Table 21"/>
    <w:basedOn w:val="GPhCTableDefault"/>
    <w:uiPriority w:val="17"/>
    <w:semiHidden/>
    <w:rsid w:val="007D303B"/>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830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hyperlink" Target="https://www.pharmacyregulation.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Phan\AppData\Roaming\microsoft\work%20group%20templates\General%20with%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E6CF7FCB849299A373822D87BEA50"/>
        <w:category>
          <w:name w:val="General"/>
          <w:gallery w:val="placeholder"/>
        </w:category>
        <w:types>
          <w:type w:val="bbPlcHdr"/>
        </w:types>
        <w:behaviors>
          <w:behavior w:val="content"/>
        </w:behaviors>
        <w:guid w:val="{06CDF66A-47F6-4E2A-AC31-05E8996012DC}"/>
      </w:docPartPr>
      <w:docPartBody>
        <w:p w:rsidR="00686712" w:rsidRDefault="00686712">
          <w:pPr>
            <w:pStyle w:val="1CEE6CF7FCB849299A373822D87BEA50"/>
          </w:pPr>
          <w:r w:rsidRPr="00F4183F">
            <w:rPr>
              <w:rStyle w:val="PlaceholderText"/>
            </w:rPr>
            <w:t>[Title]</w:t>
          </w:r>
        </w:p>
      </w:docPartBody>
    </w:docPart>
    <w:docPart>
      <w:docPartPr>
        <w:name w:val="8125C68121274A0090AC879E0D842CBB"/>
        <w:category>
          <w:name w:val="General"/>
          <w:gallery w:val="placeholder"/>
        </w:category>
        <w:types>
          <w:type w:val="bbPlcHdr"/>
        </w:types>
        <w:behaviors>
          <w:behavior w:val="content"/>
        </w:behaviors>
        <w:guid w:val="{8259089B-B5EF-4EC8-80C0-6A9C1F04FF25}"/>
      </w:docPartPr>
      <w:docPartBody>
        <w:p w:rsidR="00686712" w:rsidRDefault="00686712">
          <w:pPr>
            <w:pStyle w:val="8125C68121274A0090AC879E0D842CBB"/>
          </w:pPr>
          <w:r w:rsidRPr="005155AF">
            <w:rPr>
              <w:rStyle w:val="PlaceholderText"/>
            </w:rPr>
            <w:t>[Title]</w:t>
          </w:r>
        </w:p>
      </w:docPartBody>
    </w:docPart>
    <w:docPart>
      <w:docPartPr>
        <w:name w:val="2F81768B199E4A8AA9DDCB7FBCFD4D6B"/>
        <w:category>
          <w:name w:val="General"/>
          <w:gallery w:val="placeholder"/>
        </w:category>
        <w:types>
          <w:type w:val="bbPlcHdr"/>
        </w:types>
        <w:behaviors>
          <w:behavior w:val="content"/>
        </w:behaviors>
        <w:guid w:val="{79BDA8D1-7FAE-4577-A72D-4B3EE633B6D0}"/>
      </w:docPartPr>
      <w:docPartBody>
        <w:p w:rsidR="00686712" w:rsidRDefault="00686712">
          <w:pPr>
            <w:pStyle w:val="2F81768B199E4A8AA9DDCB7FBCFD4D6B"/>
          </w:pPr>
          <w:r w:rsidRPr="005155AF">
            <w:rPr>
              <w:rStyle w:val="PlaceholderText"/>
            </w:rPr>
            <w:t>[Title]</w:t>
          </w:r>
        </w:p>
      </w:docPartBody>
    </w:docPart>
    <w:docPart>
      <w:docPartPr>
        <w:name w:val="0B85EAC527144EC7A4F334765505CB0C"/>
        <w:category>
          <w:name w:val="General"/>
          <w:gallery w:val="placeholder"/>
        </w:category>
        <w:types>
          <w:type w:val="bbPlcHdr"/>
        </w:types>
        <w:behaviors>
          <w:behavior w:val="content"/>
        </w:behaviors>
        <w:guid w:val="{22BEBCFF-2FC1-4634-8EAA-8728FADBD17B}"/>
      </w:docPartPr>
      <w:docPartBody>
        <w:p w:rsidR="00686712" w:rsidRDefault="00686712">
          <w:pPr>
            <w:pStyle w:val="0B85EAC527144EC7A4F334765505CB0C"/>
          </w:pPr>
          <w:r w:rsidRPr="005155AF">
            <w:rPr>
              <w:rStyle w:val="PlaceholderText"/>
            </w:rPr>
            <w:t>[Title]</w:t>
          </w:r>
        </w:p>
      </w:docPartBody>
    </w:docPart>
    <w:docPart>
      <w:docPartPr>
        <w:name w:val="7801C885E42541DB92FF93D2C82FFB0C"/>
        <w:category>
          <w:name w:val="General"/>
          <w:gallery w:val="placeholder"/>
        </w:category>
        <w:types>
          <w:type w:val="bbPlcHdr"/>
        </w:types>
        <w:behaviors>
          <w:behavior w:val="content"/>
        </w:behaviors>
        <w:guid w:val="{750EAF8A-F800-4D26-BD88-2808B4EFAFCA}"/>
      </w:docPartPr>
      <w:docPartBody>
        <w:p w:rsidR="00686712" w:rsidRDefault="00686712">
          <w:pPr>
            <w:pStyle w:val="7801C885E42541DB92FF93D2C82FFB0C"/>
          </w:pPr>
          <w:r w:rsidRPr="005155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2"/>
    <w:rsid w:val="001269C1"/>
    <w:rsid w:val="00686712"/>
    <w:rsid w:val="006C5F39"/>
    <w:rsid w:val="00B046AB"/>
    <w:rsid w:val="00DA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themeColor="background1" w:themeShade="80"/>
    </w:rPr>
  </w:style>
  <w:style w:type="paragraph" w:customStyle="1" w:styleId="1CEE6CF7FCB849299A373822D87BEA50">
    <w:name w:val="1CEE6CF7FCB849299A373822D87BEA50"/>
  </w:style>
  <w:style w:type="paragraph" w:customStyle="1" w:styleId="8125C68121274A0090AC879E0D842CBB">
    <w:name w:val="8125C68121274A0090AC879E0D842CBB"/>
  </w:style>
  <w:style w:type="paragraph" w:customStyle="1" w:styleId="2F81768B199E4A8AA9DDCB7FBCFD4D6B">
    <w:name w:val="2F81768B199E4A8AA9DDCB7FBCFD4D6B"/>
  </w:style>
  <w:style w:type="paragraph" w:customStyle="1" w:styleId="0B85EAC527144EC7A4F334765505CB0C">
    <w:name w:val="0B85EAC527144EC7A4F334765505CB0C"/>
  </w:style>
  <w:style w:type="paragraph" w:customStyle="1" w:styleId="7801C885E42541DB92FF93D2C82FFB0C">
    <w:name w:val="7801C885E42541DB92FF93D2C82FF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ref/>
  <version/>
  <effective/>
  <review/>
</root>
</file>

<file path=customXml/itemProps1.xml><?xml version="1.0" encoding="utf-8"?>
<ds:datastoreItem xmlns:ds="http://schemas.openxmlformats.org/officeDocument/2006/customXml" ds:itemID="{43ECCF46-E37B-4020-B559-C5D5320F6D83}">
  <ds:schemaRefs>
    <ds:schemaRef ds:uri="http://schemas.openxmlformats.org/officeDocument/2006/bibliography"/>
  </ds:schemaRefs>
</ds:datastoreItem>
</file>

<file path=customXml/itemProps2.xml><?xml version="1.0" encoding="utf-8"?>
<ds:datastoreItem xmlns:ds="http://schemas.openxmlformats.org/officeDocument/2006/customXml" ds:itemID="{9116C9B0-2059-4609-A938-039558643113}">
  <ds:schemaRefs/>
</ds:datastoreItem>
</file>

<file path=docProps/app.xml><?xml version="1.0" encoding="utf-8"?>
<Properties xmlns="http://schemas.openxmlformats.org/officeDocument/2006/extended-properties" xmlns:vt="http://schemas.openxmlformats.org/officeDocument/2006/docPropsVTypes">
  <Template>General with covers (Portrait)</Template>
  <TotalTime>254</TotalTime>
  <Pages>8</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GPhC register as of 30 September 2022 - Trend data</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GPhC register as of 30 September 2022 - Trend data</dc:title>
  <dc:subject/>
  <dc:creator>David Price</dc:creator>
  <cp:keywords/>
  <dc:description/>
  <cp:lastModifiedBy>My Phan</cp:lastModifiedBy>
  <cp:revision>22</cp:revision>
  <dcterms:created xsi:type="dcterms:W3CDTF">2022-12-12T11:44:00Z</dcterms:created>
  <dcterms:modified xsi:type="dcterms:W3CDTF">2022-12-12T17:26:00Z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true</vt:bool>
  </property>
</Properties>
</file>