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31069358" w:displacedByCustomXml="next"/>
    <w:sdt>
      <w:sdtPr>
        <w:alias w:val="Title"/>
        <w:tag w:val="Title Body"/>
        <w:id w:val="-1053239312"/>
        <w:placeholder>
          <w:docPart w:val="09E457E0C9564C378B3A6738D0AD8A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936E63" w14:textId="3E43D8C5" w:rsidR="005F3CFE" w:rsidRDefault="00BF5C70" w:rsidP="00CB5B3D">
          <w:pPr>
            <w:pStyle w:val="Title"/>
          </w:pPr>
          <w:r>
            <w:t>(Re)accreditation/recognition of a pharmacy support staff training course(s), part 3 apprenticeship (England) standard and National Occupational Standards, 2022</w:t>
          </w:r>
          <w:r w:rsidR="005D699A">
            <w:t>/</w:t>
          </w:r>
          <w:r>
            <w:t>23 academic year</w:t>
          </w:r>
        </w:p>
      </w:sdtContent>
    </w:sdt>
    <w:bookmarkEnd w:id="0"/>
    <w:p w14:paraId="7F478AA5" w14:textId="77777777" w:rsidR="004C2960" w:rsidRDefault="004C2960" w:rsidP="004C2960">
      <w:pPr>
        <w:rPr>
          <w:b/>
          <w:bCs/>
          <w:color w:val="00759B" w:themeColor="accent1"/>
        </w:rPr>
      </w:pPr>
      <w:r w:rsidRPr="00D066EB">
        <w:rPr>
          <w:b/>
          <w:bCs/>
          <w:color w:val="00759B" w:themeColor="accent1"/>
          <w:sz w:val="40"/>
          <w:szCs w:val="40"/>
        </w:rPr>
        <w:t xml:space="preserve">Submission template </w:t>
      </w:r>
      <w:r w:rsidRPr="00D066EB">
        <w:rPr>
          <w:b/>
          <w:bCs/>
          <w:color w:val="00759B" w:themeColor="accent1"/>
        </w:rPr>
        <w:t>v1.0</w:t>
      </w:r>
    </w:p>
    <w:p w14:paraId="63F94231" w14:textId="77777777" w:rsidR="004C2960" w:rsidRDefault="004C2960"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306238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CB076C8" w14:textId="74B5227E" w:rsidR="009A561D" w:rsidRPr="0007672A" w:rsidRDefault="009A561D" w:rsidP="009A561D">
          <w:pPr>
            <w:pStyle w:val="TOCHeading"/>
            <w:rPr>
              <w:sz w:val="36"/>
              <w:szCs w:val="36"/>
            </w:rPr>
          </w:pPr>
          <w:r w:rsidRPr="0007672A">
            <w:rPr>
              <w:sz w:val="36"/>
              <w:szCs w:val="36"/>
            </w:rPr>
            <w:t>Contents</w:t>
          </w:r>
        </w:p>
        <w:p w14:paraId="3832F010" w14:textId="0097EAF2" w:rsidR="001F6156" w:rsidRDefault="009A561D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r>
            <w:rPr>
              <w:sz w:val="28"/>
            </w:rPr>
            <w:fldChar w:fldCharType="begin"/>
          </w:r>
          <w:r>
            <w:instrText xml:space="preserve"> TOC \o "1-3" \h \z \u </w:instrText>
          </w:r>
          <w:r>
            <w:rPr>
              <w:sz w:val="28"/>
            </w:rPr>
            <w:fldChar w:fldCharType="separate"/>
          </w:r>
          <w:hyperlink w:anchor="_Toc115081920" w:history="1">
            <w:r w:rsidR="001F6156" w:rsidRPr="006B33A5">
              <w:rPr>
                <w:rStyle w:val="Hyperlink"/>
                <w:noProof/>
                <w:lang w:eastAsia="en-GB"/>
              </w:rPr>
              <w:t>This template</w:t>
            </w:r>
            <w:r w:rsidR="001F6156">
              <w:rPr>
                <w:noProof/>
                <w:webHidden/>
              </w:rPr>
              <w:tab/>
            </w:r>
            <w:r w:rsidR="001F6156">
              <w:rPr>
                <w:noProof/>
                <w:webHidden/>
              </w:rPr>
              <w:fldChar w:fldCharType="begin"/>
            </w:r>
            <w:r w:rsidR="001F6156">
              <w:rPr>
                <w:noProof/>
                <w:webHidden/>
              </w:rPr>
              <w:instrText xml:space="preserve"> PAGEREF _Toc115081920 \h </w:instrText>
            </w:r>
            <w:r w:rsidR="001F6156">
              <w:rPr>
                <w:noProof/>
                <w:webHidden/>
              </w:rPr>
            </w:r>
            <w:r w:rsidR="001F6156">
              <w:rPr>
                <w:noProof/>
                <w:webHidden/>
              </w:rPr>
              <w:fldChar w:fldCharType="separate"/>
            </w:r>
            <w:r w:rsidR="001F6156">
              <w:rPr>
                <w:noProof/>
                <w:webHidden/>
              </w:rPr>
              <w:t>4</w:t>
            </w:r>
            <w:r w:rsidR="001F6156">
              <w:rPr>
                <w:noProof/>
                <w:webHidden/>
              </w:rPr>
              <w:fldChar w:fldCharType="end"/>
            </w:r>
          </w:hyperlink>
        </w:p>
        <w:p w14:paraId="15305C06" w14:textId="55B2E8DB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1" w:history="1">
            <w:r w:rsidRPr="006B33A5">
              <w:rPr>
                <w:rStyle w:val="Hyperlink"/>
                <w:noProof/>
              </w:rPr>
              <w:t>Support and further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70D38" w14:textId="6996AD03" w:rsidR="001F6156" w:rsidRDefault="001F6156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2" w:history="1">
            <w:r w:rsidRPr="006B33A5">
              <w:rPr>
                <w:rStyle w:val="Hyperlink"/>
                <w:noProof/>
              </w:rPr>
              <w:t>Background course/qualification information: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322A3" w14:textId="5D5D14B5" w:rsidR="001F6156" w:rsidRDefault="001F6156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3" w:history="1">
            <w:r w:rsidRPr="006B33A5">
              <w:rPr>
                <w:rStyle w:val="Hyperlink"/>
                <w:rFonts w:ascii="Calibri" w:eastAsia="Times New Roman" w:hAnsi="Calibri" w:cs="Times New Roman"/>
                <w:b/>
                <w:noProof/>
                <w:lang w:bidi="en-US"/>
              </w:rPr>
              <w:t>Part 3: Role-specific learning outcomes (Apprenticeship standard)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4CCD1" w14:textId="58FE7002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4" w:history="1">
            <w:r w:rsidRPr="006B33A5">
              <w:rPr>
                <w:rStyle w:val="Hyperlink"/>
                <w:rFonts w:asciiTheme="majorHAnsi" w:eastAsia="Calibri" w:hAnsiTheme="majorHAnsi" w:cstheme="majorBidi"/>
                <w:b/>
                <w:noProof/>
              </w:rPr>
              <w:t>Section 1: Dispensing and supply of medicines and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21C4F" w14:textId="244E5ACD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5" w:history="1">
            <w:r w:rsidRPr="006B33A5">
              <w:rPr>
                <w:rStyle w:val="Hyperlink"/>
                <w:rFonts w:asciiTheme="majorHAnsi" w:eastAsia="Calibri" w:hAnsiTheme="majorHAnsi" w:cstheme="majorBidi"/>
                <w:b/>
                <w:noProof/>
              </w:rPr>
              <w:t>Section 2: Team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4C6E3" w14:textId="3FE4B5FC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6" w:history="1">
            <w:r w:rsidRPr="006B33A5">
              <w:rPr>
                <w:rStyle w:val="Hyperlink"/>
                <w:rFonts w:asciiTheme="majorHAnsi" w:eastAsia="Calibri" w:hAnsiTheme="majorHAnsi" w:cstheme="majorBidi"/>
                <w:b/>
                <w:noProof/>
              </w:rPr>
              <w:t>Section 3: Communication, pharmacy law and ethics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EB12E" w14:textId="1EC56F59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7" w:history="1">
            <w:r w:rsidRPr="006B33A5">
              <w:rPr>
                <w:rStyle w:val="Hyperlink"/>
                <w:rFonts w:asciiTheme="majorHAnsi" w:eastAsia="Calibri" w:hAnsiTheme="majorHAnsi" w:cstheme="majorBidi"/>
                <w:b/>
                <w:noProof/>
              </w:rPr>
              <w:t>Section 4: Person centred 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00CD3" w14:textId="0110D755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8" w:history="1">
            <w:r w:rsidRPr="006B33A5">
              <w:rPr>
                <w:rStyle w:val="Hyperlink"/>
                <w:rFonts w:asciiTheme="majorHAnsi" w:eastAsia="Calibri" w:hAnsiTheme="majorHAnsi" w:cstheme="majorBidi"/>
                <w:b/>
                <w:noProof/>
              </w:rPr>
              <w:t>Section 5: Health and safety in the workplace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8CFB3" w14:textId="7F793B3A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29" w:history="1">
            <w:r w:rsidRPr="006B33A5">
              <w:rPr>
                <w:rStyle w:val="Hyperlink"/>
                <w:rFonts w:asciiTheme="majorHAnsi" w:eastAsia="Calibri" w:hAnsiTheme="majorHAnsi" w:cstheme="majorBidi"/>
                <w:b/>
                <w:noProof/>
              </w:rPr>
              <w:t>Section 6: Preparation for the End Point Assessment (EPA)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4BFBA" w14:textId="0393E76B" w:rsidR="001F6156" w:rsidRDefault="001F6156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0" w:history="1">
            <w:r w:rsidRPr="006B33A5">
              <w:rPr>
                <w:rStyle w:val="Hyperlink"/>
                <w:rFonts w:eastAsia="Times New Roman"/>
                <w:noProof/>
                <w:lang w:bidi="en-US"/>
              </w:rPr>
              <w:t>Part 3: Role-specific learning outcomes (National Occupational Standards)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BF0CD" w14:textId="4A644434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1" w:history="1">
            <w:r w:rsidRPr="006B33A5">
              <w:rPr>
                <w:rStyle w:val="Hyperlink"/>
                <w:noProof/>
              </w:rPr>
              <w:t>PHARM01 - Assist with the provision of a pharmacy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1C516" w14:textId="07F22D70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2" w:history="1">
            <w:r w:rsidRPr="006B33A5">
              <w:rPr>
                <w:rStyle w:val="Hyperlink"/>
                <w:rFonts w:eastAsia="Calibri" w:cs="Calibri"/>
                <w:noProof/>
              </w:rPr>
              <w:t>PHARM02 - Provide an effective and responsive pharmacy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2A3F3" w14:textId="509461EC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3" w:history="1">
            <w:r w:rsidRPr="006B33A5">
              <w:rPr>
                <w:rStyle w:val="Hyperlink"/>
                <w:rFonts w:eastAsia="Calibri" w:cs="Calibri"/>
                <w:noProof/>
              </w:rPr>
              <w:t>PHARM03 - Respond to pharmaceutical queries and requests for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87BA3" w14:textId="209376D6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4" w:history="1">
            <w:r w:rsidRPr="006B33A5">
              <w:rPr>
                <w:rStyle w:val="Hyperlink"/>
                <w:rFonts w:eastAsia="Calibri" w:cs="Calibri"/>
                <w:noProof/>
              </w:rPr>
              <w:t>PHARM04 - Provide advice on non-prescribed medicines and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C1EAA" w14:textId="2FED02FB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5" w:history="1">
            <w:r w:rsidRPr="006B33A5">
              <w:rPr>
                <w:rStyle w:val="Hyperlink"/>
                <w:rFonts w:eastAsia="Calibri" w:cs="Calibri"/>
                <w:noProof/>
              </w:rPr>
              <w:t>PHARM07 - Receive prescriptions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142BD" w14:textId="715B8447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6" w:history="1">
            <w:r w:rsidRPr="006B33A5">
              <w:rPr>
                <w:rStyle w:val="Hyperlink"/>
                <w:rFonts w:eastAsia="Calibri" w:cs="Calibri"/>
                <w:noProof/>
              </w:rPr>
              <w:t>PHARM08 - Confirm prescription validity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A247B" w14:textId="7F5DCEF6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7" w:history="1">
            <w:r w:rsidRPr="006B33A5">
              <w:rPr>
                <w:rStyle w:val="Hyperlink"/>
                <w:rFonts w:eastAsia="Calibri" w:cs="Calibri"/>
                <w:noProof/>
              </w:rPr>
              <w:t>PHARM09 - Assemble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631AA" w14:textId="0C6C8421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8" w:history="1">
            <w:r w:rsidRPr="006B33A5">
              <w:rPr>
                <w:rStyle w:val="Hyperlink"/>
                <w:rFonts w:eastAsia="Calibri" w:cs="Calibri"/>
                <w:noProof/>
              </w:rPr>
              <w:t>PHARM10 - Issue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C1C54" w14:textId="62166927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39" w:history="1">
            <w:r w:rsidRPr="006B33A5">
              <w:rPr>
                <w:rStyle w:val="Hyperlink"/>
                <w:rFonts w:eastAsia="Calibri" w:cs="Calibri"/>
                <w:noProof/>
              </w:rPr>
              <w:t>PHARM11 - Prepare extemporaneous medicines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786A0" w14:textId="476258CC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0" w:history="1">
            <w:r w:rsidRPr="006B33A5">
              <w:rPr>
                <w:rStyle w:val="Hyperlink"/>
                <w:rFonts w:eastAsia="Calibri" w:cs="Calibri"/>
                <w:noProof/>
              </w:rPr>
              <w:t>PHARM12 - Order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4863C" w14:textId="0A0FE26D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1" w:history="1">
            <w:r w:rsidRPr="006B33A5">
              <w:rPr>
                <w:rStyle w:val="Hyperlink"/>
                <w:rFonts w:eastAsia="Calibri" w:cs="Calibri"/>
                <w:noProof/>
              </w:rPr>
              <w:t>PHARM13 - Receive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E8B08" w14:textId="29730C9C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2" w:history="1">
            <w:r w:rsidRPr="006B33A5">
              <w:rPr>
                <w:rStyle w:val="Hyperlink"/>
                <w:rFonts w:eastAsia="Calibri" w:cs="Calibri"/>
                <w:noProof/>
              </w:rPr>
              <w:t>PHARM14 - Maintain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886A6" w14:textId="5DB52876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3" w:history="1">
            <w:r w:rsidRPr="006B33A5">
              <w:rPr>
                <w:rStyle w:val="Hyperlink"/>
                <w:rFonts w:eastAsia="Calibri" w:cs="Calibri"/>
                <w:noProof/>
              </w:rPr>
              <w:t>PHARM15 - Supply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278DA" w14:textId="114A8C1C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4" w:history="1">
            <w:r w:rsidRPr="006B33A5">
              <w:rPr>
                <w:rStyle w:val="Hyperlink"/>
                <w:rFonts w:eastAsia="Calibri" w:cs="Calibri"/>
                <w:noProof/>
              </w:rPr>
              <w:t>PHARM17 - Manufacture and assemble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32847" w14:textId="5DDCB69E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5" w:history="1">
            <w:r w:rsidRPr="006B33A5">
              <w:rPr>
                <w:rStyle w:val="Hyperlink"/>
                <w:rFonts w:eastAsia="Calibri" w:cs="Calibri"/>
                <w:noProof/>
              </w:rPr>
              <w:t>PHARM19</w:t>
            </w:r>
            <w:r w:rsidRPr="006B33A5">
              <w:rPr>
                <w:rStyle w:val="Hyperlink"/>
                <w:rFonts w:eastAsia="Calibri" w:cs="Calibri"/>
                <w:bCs/>
                <w:noProof/>
              </w:rPr>
              <w:t xml:space="preserve"> </w:t>
            </w:r>
            <w:r w:rsidRPr="006B33A5">
              <w:rPr>
                <w:rStyle w:val="Hyperlink"/>
                <w:rFonts w:eastAsia="Calibri" w:cs="Calibri"/>
                <w:noProof/>
              </w:rPr>
              <w:t>- Prepare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CE09D" w14:textId="187DF24C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6" w:history="1">
            <w:r w:rsidRPr="006B33A5">
              <w:rPr>
                <w:rStyle w:val="Hyperlink"/>
                <w:rFonts w:eastAsia="Calibri" w:cs="Calibri"/>
                <w:noProof/>
              </w:rPr>
              <w:t>PHARM20 - Prepare documentation and materials for the manufacture and assembly of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1E969" w14:textId="3C430CE5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7" w:history="1">
            <w:r w:rsidRPr="006B33A5">
              <w:rPr>
                <w:rStyle w:val="Hyperlink"/>
                <w:rFonts w:eastAsia="Calibri" w:cs="Calibri"/>
                <w:noProof/>
              </w:rPr>
              <w:t>PHARM21 - Prepare documentation and materials for the production of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448A0" w14:textId="52DB862C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8" w:history="1">
            <w:r w:rsidRPr="006B33A5">
              <w:rPr>
                <w:rStyle w:val="Hyperlink"/>
                <w:rFonts w:eastAsia="Calibri" w:cs="Calibri"/>
                <w:noProof/>
              </w:rPr>
              <w:t>PHARM23 - Check documentation and materials prior to the preparation of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2CFAF" w14:textId="58D58542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49" w:history="1">
            <w:r w:rsidRPr="006B33A5">
              <w:rPr>
                <w:rStyle w:val="Hyperlink"/>
                <w:rFonts w:eastAsia="Calibri" w:cs="Calibri"/>
                <w:noProof/>
              </w:rPr>
              <w:t>PHARM24 - Provide an effective pharmacy collection and delivery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630D5" w14:textId="7E6CDC13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0" w:history="1">
            <w:r w:rsidRPr="006B33A5">
              <w:rPr>
                <w:rStyle w:val="Hyperlink"/>
                <w:rFonts w:eastAsia="Calibri" w:cs="Calibri"/>
                <w:noProof/>
              </w:rPr>
              <w:t>PHARM25 - Supply dressings and appliances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C52ED" w14:textId="74F8269F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1" w:history="1">
            <w:r w:rsidRPr="006B33A5">
              <w:rPr>
                <w:rStyle w:val="Hyperlink"/>
                <w:rFonts w:eastAsia="Calibri"/>
                <w:noProof/>
              </w:rPr>
              <w:t>PHARM26 - Process pharmacy information for appropriate reimbursement and remuneration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633B3" w14:textId="416A6760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2" w:history="1">
            <w:r w:rsidRPr="006B33A5">
              <w:rPr>
                <w:rStyle w:val="Hyperlink"/>
                <w:rFonts w:eastAsia="Calibri"/>
                <w:noProof/>
              </w:rPr>
              <w:t>PHARM28 - Undertake the final accuracy check of dispensed medicines and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A3F8F" w14:textId="2655AEBE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3" w:history="1">
            <w:r w:rsidRPr="006B33A5">
              <w:rPr>
                <w:rStyle w:val="Hyperlink"/>
                <w:rFonts w:eastAsia="Calibri"/>
                <w:noProof/>
              </w:rPr>
              <w:t>PHARM29 - Retrieve and reconcile information about an individual’s medicines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50925" w14:textId="4AE3E4B0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4" w:history="1">
            <w:r w:rsidRPr="006B33A5">
              <w:rPr>
                <w:rStyle w:val="Hyperlink"/>
                <w:rFonts w:eastAsia="Calibri" w:cs="Calibri"/>
                <w:noProof/>
              </w:rPr>
              <w:t>PHARM31 - Confirm the suitability of an individual's medicines for use and ensure sufficient supply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CB31F" w14:textId="7B64E053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5" w:history="1">
            <w:r w:rsidRPr="006B33A5">
              <w:rPr>
                <w:rStyle w:val="Hyperlink"/>
                <w:rFonts w:eastAsia="Calibri" w:cs="Calibri"/>
                <w:noProof/>
              </w:rPr>
              <w:t>PHARM32</w:t>
            </w:r>
            <w:r w:rsidRPr="006B33A5">
              <w:rPr>
                <w:rStyle w:val="Hyperlink"/>
                <w:rFonts w:eastAsia="Calibri" w:cs="Calibri"/>
                <w:bCs/>
                <w:noProof/>
              </w:rPr>
              <w:t xml:space="preserve"> - </w:t>
            </w:r>
            <w:r w:rsidRPr="006B33A5">
              <w:rPr>
                <w:rStyle w:val="Hyperlink"/>
                <w:rFonts w:eastAsia="Calibri" w:cs="Calibri"/>
                <w:noProof/>
              </w:rPr>
              <w:t>Assist in the issuing of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08E92" w14:textId="20608D3B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6" w:history="1">
            <w:r w:rsidRPr="006B33A5">
              <w:rPr>
                <w:rStyle w:val="Hyperlink"/>
                <w:rFonts w:eastAsia="Calibri" w:cs="Calibri"/>
                <w:noProof/>
              </w:rPr>
              <w:t>PHARM33 - Order medicines and products for individuals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A3680" w14:textId="458F5926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7" w:history="1">
            <w:r w:rsidRPr="006B33A5">
              <w:rPr>
                <w:rStyle w:val="Hyperlink"/>
                <w:rFonts w:eastAsia="Calibri" w:cs="Calibri"/>
                <w:bCs/>
                <w:noProof/>
              </w:rPr>
              <w:t>PHARM34</w:t>
            </w:r>
            <w:r w:rsidRPr="006B33A5">
              <w:rPr>
                <w:rStyle w:val="Hyperlink"/>
                <w:rFonts w:eastAsia="Calibri" w:cs="Calibri"/>
                <w:noProof/>
              </w:rPr>
              <w:t xml:space="preserve"> - Contribute to the management of medication audit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9C6EE" w14:textId="1156AA4F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8" w:history="1">
            <w:r w:rsidRPr="006B33A5">
              <w:rPr>
                <w:rStyle w:val="Hyperlink"/>
                <w:rFonts w:eastAsia="Calibri" w:cs="Calibri"/>
                <w:bCs/>
                <w:noProof/>
              </w:rPr>
              <w:t>PHARM35</w:t>
            </w:r>
            <w:r w:rsidRPr="006B33A5">
              <w:rPr>
                <w:rStyle w:val="Hyperlink"/>
                <w:rFonts w:eastAsia="Calibri" w:cs="Calibri"/>
                <w:noProof/>
              </w:rPr>
              <w:t xml:space="preserve"> - Contribute to the non-clinical medication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19105" w14:textId="3825CC87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59" w:history="1">
            <w:r w:rsidRPr="006B33A5">
              <w:rPr>
                <w:rStyle w:val="Hyperlink"/>
                <w:rFonts w:eastAsia="Calibri" w:cs="Calibri"/>
                <w:bCs/>
                <w:noProof/>
              </w:rPr>
              <w:t xml:space="preserve">PHARM36 </w:t>
            </w:r>
            <w:r w:rsidRPr="006B33A5">
              <w:rPr>
                <w:rStyle w:val="Hyperlink"/>
                <w:rFonts w:eastAsia="Calibri" w:cs="Calibri"/>
                <w:noProof/>
              </w:rPr>
              <w:t>- Support the prescription administration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5509E" w14:textId="5DCD03F6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60" w:history="1">
            <w:r w:rsidRPr="006B33A5">
              <w:rPr>
                <w:rStyle w:val="Hyperlink"/>
                <w:rFonts w:asciiTheme="majorHAnsi" w:eastAsiaTheme="majorEastAsia" w:hAnsiTheme="majorHAnsi" w:cstheme="majorBidi"/>
                <w:b/>
                <w:noProof/>
              </w:rPr>
              <w:t>Additional technical outcomes not covered by the pharmacy suite of NOS’s</w:t>
            </w:r>
            <w:r w:rsidRPr="006B33A5">
              <w:rPr>
                <w:rStyle w:val="Hyperlink"/>
                <w:rFonts w:ascii="Calibri" w:eastAsia="Times New Roman" w:hAnsi="Calibri" w:cs="Calibri"/>
                <w:b/>
                <w:noProof/>
              </w:rPr>
              <w:t xml:space="preserve"> (delete section if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2BB81" w14:textId="63C86565" w:rsidR="001F6156" w:rsidRDefault="001F6156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1961" w:history="1">
            <w:r w:rsidRPr="006B33A5">
              <w:rPr>
                <w:rStyle w:val="Hyperlink"/>
                <w:rFonts w:eastAsia="Times New Roman"/>
                <w:noProof/>
                <w:lang w:bidi="en-US"/>
              </w:rPr>
              <w:t>Submitting your documentation to the GPhC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A1500" w14:textId="36701250" w:rsidR="004A30F8" w:rsidRDefault="009A561D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56934F" w14:textId="77777777" w:rsidR="004A30F8" w:rsidRDefault="004A30F8" w:rsidP="004A30F8">
      <w:pPr>
        <w:rPr>
          <w:rFonts w:ascii="Calibri" w:hAnsi="Calibri" w:cstheme="minorHAnsi"/>
          <w:b/>
          <w:bCs/>
          <w:sz w:val="28"/>
          <w:szCs w:val="28"/>
          <w:u w:val="single"/>
          <w:lang w:eastAsia="en-GB"/>
        </w:rPr>
      </w:pPr>
      <w:r w:rsidRPr="00332EDD">
        <w:rPr>
          <w:rFonts w:ascii="Calibri" w:hAnsi="Calibri" w:cstheme="minorHAnsi"/>
          <w:b/>
          <w:bCs/>
          <w:sz w:val="28"/>
          <w:szCs w:val="28"/>
          <w:u w:val="single"/>
          <w:lang w:eastAsia="en-GB"/>
        </w:rPr>
        <w:t>Please update contents table before submitting to the GPhC (right click update field).</w:t>
      </w:r>
    </w:p>
    <w:p w14:paraId="7913DFD4" w14:textId="527D5FEA" w:rsidR="004006D7" w:rsidRDefault="004006D7">
      <w:r>
        <w:br w:type="page"/>
      </w:r>
    </w:p>
    <w:p w14:paraId="14064735" w14:textId="615A7CC7" w:rsidR="004C2960" w:rsidRPr="00D066EB" w:rsidRDefault="00C65FDA" w:rsidP="00C65FDA">
      <w:pPr>
        <w:pStyle w:val="Heading2"/>
        <w:rPr>
          <w:bCs/>
          <w:lang w:eastAsia="en-GB"/>
        </w:rPr>
      </w:pPr>
      <w:bookmarkStart w:id="1" w:name="_Toc115081920"/>
      <w:r w:rsidRPr="00C65FDA">
        <w:rPr>
          <w:lang w:eastAsia="en-GB"/>
        </w:rPr>
        <w:lastRenderedPageBreak/>
        <w:t>This template</w:t>
      </w:r>
      <w:bookmarkEnd w:id="1"/>
    </w:p>
    <w:tbl>
      <w:tblPr>
        <w:tblW w:w="0" w:type="auto"/>
        <w:tblBorders>
          <w:top w:val="single" w:sz="12" w:space="0" w:color="007DB1"/>
          <w:left w:val="single" w:sz="12" w:space="0" w:color="007DB1"/>
          <w:bottom w:val="single" w:sz="12" w:space="0" w:color="007DB1"/>
          <w:right w:val="single" w:sz="12" w:space="0" w:color="007DB1"/>
          <w:insideH w:val="single" w:sz="12" w:space="0" w:color="007DB1"/>
          <w:insideV w:val="single" w:sz="12" w:space="0" w:color="007DB1"/>
        </w:tblBorders>
        <w:tblLook w:val="04A0" w:firstRow="1" w:lastRow="0" w:firstColumn="1" w:lastColumn="0" w:noHBand="0" w:noVBand="1"/>
      </w:tblPr>
      <w:tblGrid>
        <w:gridCol w:w="10174"/>
      </w:tblGrid>
      <w:tr w:rsidR="0094577F" w:rsidRPr="004F533E" w14:paraId="6A12361D" w14:textId="77777777" w:rsidTr="009347CB">
        <w:tc>
          <w:tcPr>
            <w:tcW w:w="10174" w:type="dxa"/>
          </w:tcPr>
          <w:p w14:paraId="1611D0C9" w14:textId="735EE372" w:rsidR="00821B60" w:rsidRPr="00821B60" w:rsidRDefault="005900A2" w:rsidP="009347CB">
            <w:pPr>
              <w:rPr>
                <w:rFonts w:ascii="Calibri" w:hAnsi="Calibri" w:cs="Arial"/>
                <w:b/>
                <w:color w:val="00759B" w:themeColor="accent1"/>
              </w:rPr>
            </w:pPr>
            <w:r>
              <w:rPr>
                <w:rFonts w:ascii="Calibri" w:hAnsi="Calibri" w:cs="Arial"/>
                <w:bCs/>
                <w:color w:val="00759B" w:themeColor="accent1"/>
              </w:rPr>
              <w:t>Please use this template</w:t>
            </w:r>
            <w:r w:rsidR="00317480" w:rsidRPr="00821B60">
              <w:rPr>
                <w:rFonts w:ascii="Calibri" w:hAnsi="Calibri" w:cs="Arial"/>
                <w:b/>
                <w:color w:val="00759B" w:themeColor="accent1"/>
              </w:rPr>
              <w:t xml:space="preserve"> </w:t>
            </w:r>
            <w:r w:rsidR="00317480" w:rsidRPr="00BF5C70">
              <w:rPr>
                <w:rFonts w:ascii="Calibri" w:hAnsi="Calibri" w:cs="Arial"/>
                <w:bCs/>
                <w:color w:val="00759B" w:themeColor="accent1"/>
              </w:rPr>
              <w:t xml:space="preserve">to demonstrate how your </w:t>
            </w:r>
            <w:r w:rsidR="00DE324B" w:rsidRPr="00BF5C70">
              <w:rPr>
                <w:rFonts w:ascii="Calibri" w:hAnsi="Calibri" w:cs="Arial"/>
                <w:bCs/>
                <w:color w:val="00759B" w:themeColor="accent1"/>
              </w:rPr>
              <w:t>course(s)</w:t>
            </w:r>
            <w:r w:rsidR="00317480" w:rsidRPr="00BF5C70">
              <w:rPr>
                <w:rFonts w:ascii="Calibri" w:hAnsi="Calibri" w:cs="Arial"/>
                <w:bCs/>
                <w:color w:val="00759B" w:themeColor="accent1"/>
              </w:rPr>
              <w:t xml:space="preserve"> and institution will meet (or continue to meet) </w:t>
            </w:r>
            <w:r w:rsidR="00DE324B" w:rsidRPr="00BF5C70">
              <w:rPr>
                <w:rFonts w:ascii="Calibri" w:hAnsi="Calibri" w:cs="Arial"/>
                <w:bCs/>
                <w:color w:val="00759B" w:themeColor="accent1"/>
              </w:rPr>
              <w:t xml:space="preserve">the </w:t>
            </w:r>
            <w:hyperlink r:id="rId11" w:history="1">
              <w:r w:rsidR="005E3E90">
                <w:rPr>
                  <w:rStyle w:val="Hyperlink"/>
                  <w:rFonts w:ascii="Calibri" w:hAnsi="Calibri" w:cs="Arial"/>
                  <w:color w:val="00759B" w:themeColor="accent1"/>
                </w:rPr>
                <w:t>Requirements for the education and training of pharmacy support staff – October 2020</w:t>
              </w:r>
            </w:hyperlink>
            <w:r w:rsidR="00DE324B">
              <w:rPr>
                <w:rFonts w:ascii="Calibri" w:hAnsi="Calibri" w:cs="Arial"/>
                <w:b/>
                <w:color w:val="00759B" w:themeColor="accent1"/>
              </w:rPr>
              <w:t xml:space="preserve"> </w:t>
            </w:r>
            <w:r w:rsidR="001704D6" w:rsidRPr="00BF5C70">
              <w:rPr>
                <w:rFonts w:ascii="Calibri" w:hAnsi="Calibri" w:cs="Arial"/>
                <w:bCs/>
                <w:color w:val="00759B" w:themeColor="accent1"/>
              </w:rPr>
              <w:t>in relation to your</w:t>
            </w:r>
            <w:r w:rsidR="00813F1C" w:rsidRPr="00BF5C70">
              <w:rPr>
                <w:rFonts w:ascii="Calibri" w:hAnsi="Calibri" w:cs="Arial"/>
                <w:bCs/>
                <w:color w:val="00759B" w:themeColor="accent1"/>
              </w:rPr>
              <w:t xml:space="preserve"> </w:t>
            </w:r>
            <w:r w:rsidR="00DE324B" w:rsidRPr="00BF5C70">
              <w:rPr>
                <w:rFonts w:ascii="Calibri" w:hAnsi="Calibri" w:cs="Arial"/>
                <w:bCs/>
                <w:color w:val="00759B" w:themeColor="accent1"/>
              </w:rPr>
              <w:t>support staff course offering(s)</w:t>
            </w:r>
            <w:r w:rsidR="001704D6" w:rsidRPr="00BF5C70">
              <w:rPr>
                <w:rFonts w:ascii="Calibri" w:hAnsi="Calibri" w:cs="Arial"/>
                <w:bCs/>
                <w:color w:val="00759B" w:themeColor="accent1"/>
              </w:rPr>
              <w:t>.</w:t>
            </w:r>
          </w:p>
          <w:p w14:paraId="27B002C8" w14:textId="3204B855" w:rsid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The technical knowledge and skills content of the course/qualification must be derived from, and mapped to, an appropriate national framework for pharmacy knowledge and skills recognised in the UK. </w:t>
            </w:r>
          </w:p>
          <w:p w14:paraId="7A2065B9" w14:textId="42E1F581" w:rsidR="005900A2" w:rsidRPr="00BF5C70" w:rsidRDefault="005900A2" w:rsidP="00D16D89">
            <w:pPr>
              <w:pStyle w:val="BodyText"/>
              <w:rPr>
                <w:rFonts w:cstheme="minorHAnsi"/>
                <w:b/>
                <w:color w:val="00759B"/>
                <w:lang w:bidi="en-US"/>
              </w:rPr>
            </w:pPr>
            <w:r>
              <w:rPr>
                <w:rFonts w:cstheme="minorHAnsi"/>
                <w:b/>
                <w:color w:val="00759B"/>
                <w:lang w:bidi="en-US"/>
              </w:rPr>
              <w:t>Completing this template</w:t>
            </w:r>
          </w:p>
          <w:p w14:paraId="52303543" w14:textId="77777777" w:rsidR="00CB33A1" w:rsidRPr="00CB33A1" w:rsidRDefault="00CB33A1" w:rsidP="00CB33A1">
            <w:pPr>
              <w:rPr>
                <w:rFonts w:ascii="Calibri" w:hAnsi="Calibri" w:cs="Calibri"/>
                <w:bCs/>
                <w:color w:val="00759B" w:themeColor="accent1"/>
              </w:rPr>
            </w:pPr>
            <w:r w:rsidRPr="00CB33A1">
              <w:rPr>
                <w:rFonts w:ascii="Calibri" w:hAnsi="Calibri" w:cs="Calibri"/>
                <w:bCs/>
                <w:color w:val="00759B" w:themeColor="accent1"/>
              </w:rPr>
              <w:t xml:space="preserve">This document has been populated with the Institute for </w:t>
            </w:r>
            <w:bookmarkStart w:id="2" w:name="_Hlk42507017"/>
            <w:r w:rsidRPr="00CB33A1">
              <w:rPr>
                <w:rFonts w:ascii="Calibri" w:hAnsi="Calibri" w:cs="Calibri"/>
                <w:bCs/>
                <w:color w:val="00759B" w:themeColor="accent1"/>
              </w:rPr>
              <w:t xml:space="preserve">Apprenticeships and Technical Education Standard (England) for Pharmacy Services Assistant (England) </w:t>
            </w:r>
            <w:bookmarkEnd w:id="2"/>
            <w:r w:rsidRPr="00CB33A1">
              <w:rPr>
                <w:rFonts w:ascii="Calibri" w:hAnsi="Calibri" w:cs="Calibri"/>
                <w:bCs/>
                <w:color w:val="00759B" w:themeColor="accent1"/>
              </w:rPr>
              <w:t xml:space="preserve">and the 26 recognised National Occupational Standards (NOS) specific to pharmacy. This document should be completed where a provider or qualification has been developed to meet the apprenticeship standard </w:t>
            </w:r>
            <w:r w:rsidRPr="00672FFA">
              <w:rPr>
                <w:rFonts w:ascii="Calibri" w:hAnsi="Calibri" w:cs="Calibri"/>
                <w:b/>
                <w:color w:val="00759B" w:themeColor="accent1"/>
                <w:u w:val="single"/>
              </w:rPr>
              <w:t>but also has ‘value added’</w:t>
            </w:r>
            <w:bookmarkStart w:id="3" w:name="_Hlk42511969"/>
            <w:r w:rsidRPr="00672FFA">
              <w:rPr>
                <w:rStyle w:val="FootnoteReference"/>
                <w:rFonts w:ascii="Calibri" w:hAnsi="Calibri" w:cs="Calibri"/>
                <w:b/>
                <w:color w:val="00759B" w:themeColor="accent1"/>
                <w:u w:val="single"/>
              </w:rPr>
              <w:footnoteReference w:id="1"/>
            </w:r>
            <w:bookmarkEnd w:id="3"/>
            <w:r w:rsidRPr="00672FFA">
              <w:rPr>
                <w:rFonts w:ascii="Calibri" w:hAnsi="Calibri" w:cs="Calibri"/>
                <w:b/>
                <w:color w:val="00759B" w:themeColor="accent1"/>
                <w:u w:val="single"/>
              </w:rPr>
              <w:t xml:space="preserve"> NOS content. </w:t>
            </w:r>
          </w:p>
          <w:p w14:paraId="1E782E53" w14:textId="77777777" w:rsidR="00CB33A1" w:rsidRPr="00CB33A1" w:rsidRDefault="00CB33A1" w:rsidP="00CB33A1">
            <w:pPr>
              <w:rPr>
                <w:rFonts w:ascii="Calibri" w:hAnsi="Calibri" w:cs="Calibri"/>
                <w:bCs/>
                <w:color w:val="00759B" w:themeColor="accent1"/>
              </w:rPr>
            </w:pPr>
            <w:r w:rsidRPr="00CB33A1">
              <w:rPr>
                <w:rFonts w:ascii="Calibri" w:hAnsi="Calibri" w:cs="Calibri"/>
                <w:bCs/>
                <w:color w:val="00759B" w:themeColor="accent1"/>
              </w:rPr>
              <w:t xml:space="preserve">For sections 1-6, please identify the mandatory apprenticeship knowledge, skills and behaviours (KSB) as part of your submission. Please note, sections 1-6 are mandatory and must be completed to meet the apprenticeship standard. </w:t>
            </w:r>
          </w:p>
          <w:p w14:paraId="6D775674" w14:textId="63D59EED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Should the whole NOS not be used due to overlap or repartition please identify any components of a NOS that are not included. If the role requirements are wider than the listed pharmacy suite NOS, providers will need to map to another NOS using the same format. </w:t>
            </w:r>
            <w:r w:rsidRPr="00C65FDA">
              <w:rPr>
                <w:rFonts w:cstheme="minorHAnsi"/>
                <w:b/>
                <w:color w:val="00759B"/>
                <w:lang w:bidi="en-US"/>
              </w:rPr>
              <w:t>NOS units that have not been used in the design of the course/qualification should be deleted from this template.</w:t>
            </w:r>
          </w:p>
          <w:p w14:paraId="2A432D61" w14:textId="30494656" w:rsidR="00D16D89" w:rsidRDefault="00D16D89" w:rsidP="004F5722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>Please note that the NOS PHARM identifier codes are hyperlinked to the most up to date versions available on the Skills for Health website. If the course/qualification uses NOS from outside of the PHARM suite, please include a hyperlink in the same format.</w:t>
            </w:r>
          </w:p>
          <w:p w14:paraId="2DC1421E" w14:textId="16192BD7" w:rsidR="0094577F" w:rsidRPr="00C65FDA" w:rsidRDefault="00C65FDA" w:rsidP="00C65FDA">
            <w:pPr>
              <w:pStyle w:val="BodyText"/>
              <w:rPr>
                <w:rFonts w:cstheme="minorHAnsi"/>
                <w:b/>
                <w:color w:val="00759B"/>
                <w:lang w:bidi="en-US"/>
              </w:rPr>
            </w:pPr>
            <w:r w:rsidRPr="00C65FDA">
              <w:rPr>
                <w:rFonts w:cstheme="minorHAnsi"/>
                <w:b/>
                <w:color w:val="00759B"/>
                <w:lang w:bidi="en-US"/>
              </w:rPr>
              <w:t>This part 3 submission document should be complemented by a curriculum mapping document included as an appendix.</w:t>
            </w:r>
            <w:r w:rsidRPr="00C65FDA">
              <w:t xml:space="preserve"> </w:t>
            </w:r>
            <w:r w:rsidRPr="00C65FDA">
              <w:rPr>
                <w:rFonts w:cstheme="minorHAnsi"/>
                <w:b/>
                <w:color w:val="00759B"/>
                <w:lang w:bidi="en-US"/>
              </w:rPr>
              <w:t>There must be one part 3 submission per course/qualification.</w:t>
            </w:r>
          </w:p>
        </w:tc>
      </w:tr>
    </w:tbl>
    <w:p w14:paraId="6D5691D1" w14:textId="4626AFD4" w:rsidR="009A561D" w:rsidRDefault="009A561D" w:rsidP="009A561D">
      <w:pPr>
        <w:pStyle w:val="NormalIndent"/>
        <w:ind w:left="0"/>
      </w:pPr>
    </w:p>
    <w:p w14:paraId="4E948E4A" w14:textId="77777777" w:rsidR="00C65FDA" w:rsidRDefault="00C65FDA" w:rsidP="00C65FDA">
      <w:pPr>
        <w:pStyle w:val="Heading2"/>
      </w:pPr>
      <w:bookmarkStart w:id="4" w:name="_Toc115081921"/>
      <w:r>
        <w:t>Support and further information</w:t>
      </w:r>
      <w:bookmarkEnd w:id="4"/>
    </w:p>
    <w:p w14:paraId="3423952F" w14:textId="77777777" w:rsidR="00C65FDA" w:rsidRPr="00C65FDA" w:rsidRDefault="00C65FDA" w:rsidP="00C65FDA">
      <w:pPr>
        <w:rPr>
          <w:rStyle w:val="Hyperlink"/>
          <w:rFonts w:ascii="Calibri" w:hAnsi="Calibri" w:cs="Arial"/>
          <w:b w:val="0"/>
        </w:rPr>
      </w:pPr>
      <w:r w:rsidRPr="00C65FDA">
        <w:rPr>
          <w:rFonts w:ascii="Calibri" w:hAnsi="Calibri" w:cs="Arial"/>
          <w:bCs/>
        </w:rPr>
        <w:t>If you have any questions when preparing your submission, please contact the GPhC’s Education (Quality Assurance) team at</w:t>
      </w:r>
      <w:r w:rsidRPr="00C65FDA">
        <w:rPr>
          <w:rFonts w:ascii="Calibri" w:hAnsi="Calibri" w:cs="Arial"/>
          <w:b/>
        </w:rPr>
        <w:t xml:space="preserve"> </w:t>
      </w:r>
      <w:hyperlink r:id="rId12" w:history="1">
        <w:r w:rsidRPr="00C65FDA">
          <w:rPr>
            <w:rStyle w:val="Hyperlink"/>
            <w:rFonts w:ascii="Calibri" w:hAnsi="Calibri" w:cs="Arial"/>
          </w:rPr>
          <w:t>education@pharmacyregulation.org</w:t>
        </w:r>
      </w:hyperlink>
    </w:p>
    <w:p w14:paraId="553432FA" w14:textId="541EFFEB" w:rsidR="00C65FDA" w:rsidRPr="00C65FDA" w:rsidRDefault="00C65FDA" w:rsidP="00C65FDA">
      <w:pPr>
        <w:pStyle w:val="NormalIndent"/>
        <w:ind w:left="0"/>
      </w:pPr>
      <w:r w:rsidRPr="00C65FDA">
        <w:rPr>
          <w:rFonts w:ascii="Calibri" w:hAnsi="Calibri" w:cs="Arial"/>
          <w:bCs/>
          <w:lang w:bidi="en-US"/>
        </w:rPr>
        <w:t xml:space="preserve">The GPhC is committed to compliance with the General Data Protection Regulation (GDPR), details for our privacy policy can be found on our </w:t>
      </w:r>
      <w:hyperlink r:id="rId13" w:history="1">
        <w:r w:rsidRPr="00C65FDA">
          <w:rPr>
            <w:rStyle w:val="Hyperlink"/>
            <w:rFonts w:ascii="Calibri" w:hAnsi="Calibri" w:cs="Arial"/>
            <w:bCs/>
            <w:lang w:bidi="en-US"/>
          </w:rPr>
          <w:t>website</w:t>
        </w:r>
      </w:hyperlink>
      <w:r w:rsidRPr="00C65FDA">
        <w:rPr>
          <w:rFonts w:ascii="Calibri" w:hAnsi="Calibri" w:cs="Arial"/>
          <w:bCs/>
          <w:lang w:bidi="en-US"/>
        </w:rPr>
        <w:t>.</w:t>
      </w:r>
    </w:p>
    <w:p w14:paraId="2D25031A" w14:textId="7C9A7236" w:rsidR="009A561D" w:rsidRPr="005E3E90" w:rsidRDefault="004A30F8" w:rsidP="009A561D">
      <w:pPr>
        <w:pStyle w:val="NormalIndent"/>
        <w:ind w:left="0"/>
      </w:pPr>
      <w:r w:rsidRPr="005E3E90">
        <w:rPr>
          <w:b/>
          <w:bCs/>
          <w:u w:val="single"/>
        </w:rPr>
        <w:t>Please delete this section/page before submitting to the GPhC.</w:t>
      </w:r>
    </w:p>
    <w:p w14:paraId="14E148C1" w14:textId="0F5D368A" w:rsidR="004A30F8" w:rsidRPr="00D16D89" w:rsidRDefault="004A30F8">
      <w:r>
        <w:rPr>
          <w:rFonts w:ascii="Calibri" w:eastAsia="Calibri" w:hAnsi="Calibri" w:cs="Arial"/>
          <w:b/>
          <w:color w:val="00759B"/>
          <w:sz w:val="44"/>
          <w:szCs w:val="44"/>
        </w:rPr>
        <w:br w:type="page"/>
      </w:r>
    </w:p>
    <w:p w14:paraId="541CA328" w14:textId="77777777" w:rsidR="00840704" w:rsidRPr="006732E3" w:rsidRDefault="00840704" w:rsidP="00840704">
      <w:pPr>
        <w:pStyle w:val="Heading1"/>
        <w:rPr>
          <w:sz w:val="48"/>
          <w:szCs w:val="28"/>
        </w:rPr>
      </w:pPr>
      <w:bookmarkStart w:id="5" w:name="_Toc112139427"/>
      <w:bookmarkStart w:id="6" w:name="_Toc115081922"/>
      <w:r w:rsidRPr="006732E3">
        <w:rPr>
          <w:sz w:val="48"/>
          <w:szCs w:val="28"/>
        </w:rPr>
        <w:lastRenderedPageBreak/>
        <w:t xml:space="preserve">Background </w:t>
      </w:r>
      <w:r>
        <w:rPr>
          <w:sz w:val="48"/>
          <w:szCs w:val="28"/>
        </w:rPr>
        <w:t>course/qualification</w:t>
      </w:r>
      <w:r w:rsidRPr="006732E3">
        <w:rPr>
          <w:sz w:val="48"/>
          <w:szCs w:val="28"/>
        </w:rPr>
        <w:t xml:space="preserve"> information:</w:t>
      </w:r>
      <w:bookmarkEnd w:id="5"/>
      <w:bookmarkEnd w:id="6"/>
    </w:p>
    <w:p w14:paraId="3D8A0FA8" w14:textId="626B9464" w:rsidR="00D509AA" w:rsidRPr="00D509AA" w:rsidRDefault="00D509AA" w:rsidP="00D509AA"/>
    <w:tbl>
      <w:tblPr>
        <w:tblStyle w:val="TableGrid20"/>
        <w:tblW w:w="10201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ook w:val="04A0" w:firstRow="1" w:lastRow="0" w:firstColumn="1" w:lastColumn="0" w:noHBand="0" w:noVBand="1"/>
      </w:tblPr>
      <w:tblGrid>
        <w:gridCol w:w="10201"/>
      </w:tblGrid>
      <w:tr w:rsidR="009A561D" w:rsidRPr="004006D7" w14:paraId="68CDDF68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7C8DD914" w14:textId="1E806C13" w:rsidR="009A561D" w:rsidRPr="004006D7" w:rsidRDefault="009A561D" w:rsidP="00A8171F">
            <w:pPr>
              <w:keepNext/>
              <w:tabs>
                <w:tab w:val="left" w:pos="709"/>
              </w:tabs>
              <w:spacing w:line="360" w:lineRule="auto"/>
              <w:rPr>
                <w:rFonts w:ascii="Calibri" w:eastAsia="Calibri" w:hAnsi="Calibri" w:cs="Arial"/>
                <w:b/>
                <w:bCs/>
                <w:lang w:bidi="en-US"/>
              </w:rPr>
            </w:pPr>
            <w:r w:rsidRPr="004006D7">
              <w:rPr>
                <w:rFonts w:ascii="Calibri" w:eastAsia="Calibri" w:hAnsi="Calibri" w:cs="Arial"/>
                <w:b/>
                <w:bCs/>
                <w:lang w:bidi="en-US"/>
              </w:rPr>
              <w:t xml:space="preserve">Academic year:  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202</w:t>
            </w:r>
            <w:r w:rsidR="005900A2">
              <w:rPr>
                <w:rFonts w:ascii="Calibri" w:eastAsia="Calibri" w:hAnsi="Calibri" w:cs="Arial"/>
                <w:bCs/>
                <w:lang w:bidi="en-US"/>
              </w:rPr>
              <w:t>2</w:t>
            </w:r>
            <w:r w:rsidR="00694FD8">
              <w:rPr>
                <w:rFonts w:ascii="Calibri" w:eastAsia="Calibri" w:hAnsi="Calibri" w:cs="Arial"/>
                <w:bCs/>
                <w:lang w:bidi="en-US"/>
              </w:rPr>
              <w:t>/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2</w:t>
            </w:r>
            <w:r w:rsidR="005900A2">
              <w:rPr>
                <w:rFonts w:ascii="Calibri" w:eastAsia="Calibri" w:hAnsi="Calibri" w:cs="Arial"/>
                <w:bCs/>
                <w:lang w:bidi="en-US"/>
              </w:rPr>
              <w:t>3</w:t>
            </w:r>
          </w:p>
        </w:tc>
      </w:tr>
      <w:tr w:rsidR="009A561D" w:rsidRPr="004006D7" w14:paraId="56E230BE" w14:textId="77777777" w:rsidTr="00DE324B">
        <w:trPr>
          <w:trHeight w:val="299"/>
        </w:trPr>
        <w:tc>
          <w:tcPr>
            <w:tcW w:w="10201" w:type="dxa"/>
            <w:shd w:val="clear" w:color="auto" w:fill="FFFFFF" w:themeFill="background1"/>
          </w:tcPr>
          <w:p w14:paraId="3EE44970" w14:textId="04178558" w:rsidR="009A561D" w:rsidRPr="004006D7" w:rsidRDefault="009A561D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</w:rPr>
            </w:pPr>
            <w:r w:rsidRPr="004006D7">
              <w:rPr>
                <w:rFonts w:ascii="Calibri" w:eastAsia="Calibri" w:hAnsi="Calibri" w:cs="Arial"/>
                <w:b/>
              </w:rPr>
              <w:t xml:space="preserve">Name of </w:t>
            </w:r>
            <w:r w:rsidR="00DE324B" w:rsidRPr="00DE324B">
              <w:rPr>
                <w:rFonts w:ascii="Calibri" w:eastAsia="Calibri" w:hAnsi="Calibri" w:cs="Arial"/>
                <w:b/>
              </w:rPr>
              <w:t>course provider/awarding organisation</w:t>
            </w:r>
            <w:r w:rsidRPr="004006D7">
              <w:rPr>
                <w:rFonts w:ascii="Calibri" w:eastAsia="Calibri" w:hAnsi="Calibri" w:cs="Arial"/>
                <w:b/>
              </w:rPr>
              <w:t>:</w:t>
            </w:r>
            <w:r w:rsidRPr="004006D7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9A561D" w:rsidRPr="004006D7" w14:paraId="18855F4D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3569022E" w14:textId="5A68801F" w:rsidR="009A561D" w:rsidRPr="004006D7" w:rsidRDefault="00D16D89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  <w:iCs/>
              </w:rPr>
            </w:pPr>
            <w:r>
              <w:rPr>
                <w:rFonts w:ascii="Calibri" w:eastAsia="Calibri" w:hAnsi="Calibri" w:cs="Arial"/>
                <w:b/>
                <w:iCs/>
              </w:rPr>
              <w:t>Name of course</w:t>
            </w:r>
            <w:r w:rsidR="00840704">
              <w:rPr>
                <w:rFonts w:ascii="Calibri" w:eastAsia="Calibri" w:hAnsi="Calibri" w:cs="Arial"/>
                <w:b/>
                <w:iCs/>
              </w:rPr>
              <w:t>/qualification</w:t>
            </w:r>
            <w:r>
              <w:rPr>
                <w:rFonts w:ascii="Calibri" w:eastAsia="Calibri" w:hAnsi="Calibri" w:cs="Arial"/>
                <w:b/>
                <w:iCs/>
              </w:rPr>
              <w:t>:</w:t>
            </w:r>
            <w:r w:rsidR="009A561D" w:rsidRPr="004006D7">
              <w:rPr>
                <w:rFonts w:ascii="Calibri" w:eastAsia="Calibri" w:hAnsi="Calibri" w:cs="Arial"/>
                <w:iCs/>
              </w:rPr>
              <w:t xml:space="preserve"> </w:t>
            </w:r>
          </w:p>
        </w:tc>
      </w:tr>
    </w:tbl>
    <w:p w14:paraId="66A892D4" w14:textId="77777777" w:rsidR="004006D7" w:rsidRPr="004006D7" w:rsidRDefault="004006D7" w:rsidP="004006D7">
      <w:pPr>
        <w:tabs>
          <w:tab w:val="left" w:pos="1843"/>
        </w:tabs>
        <w:spacing w:after="0"/>
        <w:rPr>
          <w:rFonts w:ascii="Calibri" w:eastAsia="Calibri" w:hAnsi="Calibri" w:cs="Arial"/>
          <w:iCs/>
        </w:rPr>
      </w:pPr>
    </w:p>
    <w:p w14:paraId="5FFB0C16" w14:textId="1DD5382A" w:rsidR="004006D7" w:rsidRDefault="004006D7">
      <w:r>
        <w:br w:type="page"/>
      </w:r>
    </w:p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BE1754" w:rsidRPr="00BE1754" w14:paraId="082581DD" w14:textId="77777777" w:rsidTr="004C2960">
        <w:trPr>
          <w:trHeight w:val="227"/>
        </w:trPr>
        <w:tc>
          <w:tcPr>
            <w:tcW w:w="10206" w:type="dxa"/>
            <w:tcBorders>
              <w:bottom w:val="single" w:sz="12" w:space="0" w:color="563C75" w:themeColor="text2"/>
            </w:tcBorders>
            <w:shd w:val="clear" w:color="auto" w:fill="00759B" w:themeFill="accent1"/>
          </w:tcPr>
          <w:p w14:paraId="4613FEDF" w14:textId="77777777" w:rsidR="00BE1754" w:rsidRPr="00BE1754" w:rsidRDefault="00BE1754" w:rsidP="00BE1754">
            <w:pPr>
              <w:keepNext/>
              <w:keepLines/>
              <w:spacing w:after="240"/>
              <w:outlineLvl w:val="0"/>
              <w:rPr>
                <w:rFonts w:ascii="Calibri" w:eastAsia="Times New Roman" w:hAnsi="Calibri" w:cs="Times New Roman"/>
                <w:b/>
                <w:color w:val="563C75"/>
                <w:sz w:val="56"/>
                <w:szCs w:val="32"/>
                <w:lang w:bidi="en-US"/>
              </w:rPr>
            </w:pPr>
            <w:bookmarkStart w:id="7" w:name="_Toc80885388"/>
            <w:bookmarkStart w:id="8" w:name="_Toc115081923"/>
            <w:r w:rsidRPr="00BE1754">
              <w:rPr>
                <w:rFonts w:ascii="Calibri" w:eastAsia="Times New Roman" w:hAnsi="Calibri" w:cs="Times New Roman"/>
                <w:b/>
                <w:color w:val="FFFFFF"/>
                <w:sz w:val="36"/>
                <w:szCs w:val="32"/>
                <w:lang w:bidi="en-US"/>
              </w:rPr>
              <w:lastRenderedPageBreak/>
              <w:t>Part 3: Role-specific learning outcomes (Apprenticeship standard)</w:t>
            </w:r>
            <w:bookmarkEnd w:id="7"/>
            <w:bookmarkEnd w:id="8"/>
          </w:p>
        </w:tc>
      </w:tr>
      <w:tr w:rsidR="00BE1754" w:rsidRPr="00BE1754" w14:paraId="1C75E129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21F3AE63" w14:textId="77777777" w:rsidR="00BE1754" w:rsidRPr="00BE1754" w:rsidRDefault="00BE1754" w:rsidP="00BE1754">
            <w:pPr>
              <w:keepNext/>
              <w:keepLines/>
              <w:outlineLvl w:val="1"/>
              <w:rPr>
                <w:rFonts w:asciiTheme="majorHAnsi" w:eastAsia="Calibri" w:hAnsiTheme="majorHAnsi" w:cstheme="majorBidi"/>
                <w:b/>
                <w:color w:val="00759B" w:themeColor="accent1"/>
                <w:sz w:val="32"/>
                <w:szCs w:val="26"/>
              </w:rPr>
            </w:pPr>
            <w:bookmarkStart w:id="9" w:name="_Toc80885389"/>
            <w:bookmarkStart w:id="10" w:name="_Toc115081924"/>
            <w:r w:rsidRPr="004C2960">
              <w:rPr>
                <w:rFonts w:asciiTheme="majorHAnsi" w:eastAsia="Calibri" w:hAnsiTheme="majorHAnsi" w:cstheme="majorBidi"/>
                <w:b/>
                <w:color w:val="FFFFFF" w:themeColor="background1"/>
                <w:szCs w:val="22"/>
              </w:rPr>
              <w:t>Section 1: Dispensing and supply of medicines and medicinal products</w:t>
            </w:r>
            <w:bookmarkEnd w:id="9"/>
            <w:bookmarkEnd w:id="10"/>
          </w:p>
        </w:tc>
      </w:tr>
      <w:tr w:rsidR="00BE1754" w:rsidRPr="00BE1754" w14:paraId="7EB36C64" w14:textId="77777777" w:rsidTr="004C2960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A986" w14:textId="4E93758D" w:rsidR="00BE1754" w:rsidRPr="004C2960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outcome and where the learning outcome is taught?</w:t>
            </w:r>
          </w:p>
        </w:tc>
      </w:tr>
      <w:tr w:rsidR="00BE1754" w:rsidRPr="00BE1754" w14:paraId="52A7DFA5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3C21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1D984F3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0CE1247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CA009E1" w14:textId="77777777" w:rsidR="00BE1754" w:rsidRPr="004C2960" w:rsidRDefault="00BE1754" w:rsidP="004C2960">
            <w:pPr>
              <w:rPr>
                <w:rFonts w:ascii="Calibri" w:eastAsia="Calibri" w:hAnsi="Calibri" w:cs="Calibri"/>
                <w:b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40BB57D9" w14:textId="77777777" w:rsidTr="00FE1083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8DCB" w14:textId="77777777" w:rsidR="00BE1754" w:rsidRPr="004C2960" w:rsidRDefault="00BE1754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outcome at the stated competency level?</w:t>
            </w:r>
          </w:p>
        </w:tc>
      </w:tr>
      <w:tr w:rsidR="00BE1754" w:rsidRPr="00BE1754" w14:paraId="65552F3D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F506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135D52D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93FEBB3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4420F64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4F4DDB48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002350B" w14:textId="7FC30BC5" w:rsidR="00BE1754" w:rsidRPr="004C2960" w:rsidRDefault="004C2960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BE1754"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3FB9A077" w14:textId="77777777" w:rsidR="00BE1754" w:rsidRPr="00BE1754" w:rsidRDefault="00BE1754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Outcome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8505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910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E1754" w:rsidRPr="00BE1754" w14:paraId="1B0FD830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66CDF4B8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8E24221" w14:textId="06322CB6" w:rsidR="00BE1754" w:rsidRPr="00BE1754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E1754" w:rsidRPr="00BE1754" w14:paraId="00D3BB8B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49E56801" w14:textId="77777777" w:rsidR="00BE1754" w:rsidRPr="00BE1754" w:rsidRDefault="00BE1754" w:rsidP="00BE1754">
            <w:pPr>
              <w:keepNext/>
              <w:keepLines/>
              <w:outlineLvl w:val="1"/>
              <w:rPr>
                <w:rFonts w:asciiTheme="majorHAnsi" w:eastAsia="Calibri" w:hAnsiTheme="majorHAnsi" w:cstheme="majorBidi"/>
                <w:b/>
                <w:color w:val="00759B" w:themeColor="accent1"/>
                <w:sz w:val="32"/>
                <w:szCs w:val="26"/>
              </w:rPr>
            </w:pPr>
            <w:bookmarkStart w:id="11" w:name="_Toc80885390"/>
            <w:bookmarkStart w:id="12" w:name="_Toc115081925"/>
            <w:r w:rsidRPr="004C2960">
              <w:rPr>
                <w:rFonts w:asciiTheme="majorHAnsi" w:eastAsia="Calibri" w:hAnsiTheme="majorHAnsi" w:cstheme="majorBidi"/>
                <w:b/>
                <w:color w:val="FFFFFF" w:themeColor="background1"/>
                <w:szCs w:val="22"/>
              </w:rPr>
              <w:t>Section 2: Team work</w:t>
            </w:r>
            <w:bookmarkEnd w:id="11"/>
            <w:bookmarkEnd w:id="12"/>
          </w:p>
        </w:tc>
      </w:tr>
      <w:tr w:rsidR="00BE1754" w:rsidRPr="00BE1754" w14:paraId="6D3B3A2E" w14:textId="77777777" w:rsidTr="004C2960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7A6B" w14:textId="5F15BDD9" w:rsidR="00BE1754" w:rsidRPr="004C2960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outcome and where the learning outcome is taught?</w:t>
            </w:r>
          </w:p>
        </w:tc>
      </w:tr>
      <w:tr w:rsidR="00BE1754" w:rsidRPr="00BE1754" w14:paraId="1CDF3520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DDD1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4D14C01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0C5D9B3B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E18EA3E" w14:textId="77777777" w:rsidR="00BE1754" w:rsidRPr="004C2960" w:rsidRDefault="00BE1754" w:rsidP="004C2960">
            <w:pPr>
              <w:rPr>
                <w:rFonts w:ascii="Calibri" w:eastAsia="Calibri" w:hAnsi="Calibri" w:cs="Calibri"/>
                <w:b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0CEED15C" w14:textId="77777777" w:rsidTr="00FE1083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D5FB" w14:textId="77777777" w:rsidR="00BE1754" w:rsidRPr="004C2960" w:rsidRDefault="00BE1754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outcome at the stated competency level?</w:t>
            </w:r>
          </w:p>
        </w:tc>
      </w:tr>
      <w:tr w:rsidR="00BE1754" w:rsidRPr="00BE1754" w14:paraId="6BA517E2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5B5D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6D7C751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5F0641AB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E1235C2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724FCC30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7923316" w14:textId="5A572211" w:rsidR="00BE1754" w:rsidRPr="004C2960" w:rsidRDefault="004C2960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GPhC accreditation/recognition team use only:</w:t>
            </w:r>
            <w:r w:rsidR="00BE1754"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7EBEA1BD" w14:textId="77777777" w:rsidR="00BE1754" w:rsidRPr="00BE1754" w:rsidRDefault="00BE1754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Outcome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295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5844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E1754" w:rsidRPr="00BE1754" w14:paraId="4E636591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8FF521A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A594971" w14:textId="75FDAA1A" w:rsidR="00BE1754" w:rsidRPr="00BE1754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E1754" w:rsidRPr="00BE1754" w14:paraId="62579E35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63C4CB5" w14:textId="77777777" w:rsidR="00BE1754" w:rsidRPr="00BE1754" w:rsidRDefault="00BE1754" w:rsidP="00BE1754">
            <w:pPr>
              <w:keepNext/>
              <w:keepLines/>
              <w:outlineLvl w:val="1"/>
              <w:rPr>
                <w:rFonts w:asciiTheme="majorHAnsi" w:eastAsia="Calibri" w:hAnsiTheme="majorHAnsi" w:cstheme="majorBidi"/>
                <w:b/>
                <w:color w:val="00759B" w:themeColor="accent1"/>
                <w:sz w:val="32"/>
                <w:szCs w:val="26"/>
              </w:rPr>
            </w:pPr>
            <w:bookmarkStart w:id="13" w:name="_Toc80885391"/>
            <w:bookmarkStart w:id="14" w:name="_Toc115081926"/>
            <w:r w:rsidRPr="004C2960">
              <w:rPr>
                <w:rFonts w:asciiTheme="majorHAnsi" w:eastAsia="Calibri" w:hAnsiTheme="majorHAnsi" w:cstheme="majorBidi"/>
                <w:b/>
                <w:color w:val="FFFFFF" w:themeColor="background1"/>
                <w:szCs w:val="22"/>
              </w:rPr>
              <w:t>Section 3: Communication, pharmacy law and ethics</w:t>
            </w:r>
            <w:bookmarkEnd w:id="13"/>
            <w:bookmarkEnd w:id="14"/>
          </w:p>
        </w:tc>
      </w:tr>
      <w:tr w:rsidR="00BE1754" w:rsidRPr="00BE1754" w14:paraId="5413CAA5" w14:textId="77777777" w:rsidTr="004C2960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4B04" w14:textId="726052EA" w:rsidR="00BE1754" w:rsidRPr="004C2960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outcome and where the learning outcome is taught?</w:t>
            </w:r>
          </w:p>
        </w:tc>
      </w:tr>
      <w:tr w:rsidR="00BE1754" w:rsidRPr="00BE1754" w14:paraId="4E540908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EEE4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0465739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058D20F8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23675DB" w14:textId="77777777" w:rsidR="00BE1754" w:rsidRPr="004C2960" w:rsidRDefault="00BE1754" w:rsidP="004C2960">
            <w:pPr>
              <w:rPr>
                <w:rFonts w:ascii="Calibri" w:eastAsia="Calibri" w:hAnsi="Calibri" w:cs="Calibri"/>
                <w:b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46F97A91" w14:textId="77777777" w:rsidTr="00FE1083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53C6" w14:textId="77777777" w:rsidR="00BE1754" w:rsidRPr="004C2960" w:rsidRDefault="00BE1754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outcome at the stated competency level?</w:t>
            </w:r>
          </w:p>
        </w:tc>
      </w:tr>
      <w:tr w:rsidR="00BE1754" w:rsidRPr="00BE1754" w14:paraId="52EAE1F5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E9E2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81C81CF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8AC9BAB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20DCD52D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2B987AAE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7EB6034" w14:textId="5A3040E8" w:rsidR="00BE1754" w:rsidRPr="004C2960" w:rsidRDefault="004C2960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BE1754"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3BD66975" w14:textId="77777777" w:rsidR="00BE1754" w:rsidRPr="00BE1754" w:rsidRDefault="00BE1754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Outcome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0273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9444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E1754" w:rsidRPr="00BE1754" w14:paraId="12AEE173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62426E1E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3A74280" w14:textId="29875F4C" w:rsidR="00BE1754" w:rsidRPr="00BE1754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E1754" w:rsidRPr="00BE1754" w14:paraId="0D21082F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A0BAE0D" w14:textId="77777777" w:rsidR="00BE1754" w:rsidRPr="00BE1754" w:rsidRDefault="00BE1754" w:rsidP="00BE1754">
            <w:pPr>
              <w:keepNext/>
              <w:keepLines/>
              <w:outlineLvl w:val="1"/>
              <w:rPr>
                <w:rFonts w:asciiTheme="majorHAnsi" w:eastAsia="Calibri" w:hAnsiTheme="majorHAnsi" w:cstheme="majorBidi"/>
                <w:b/>
                <w:color w:val="00759B" w:themeColor="accent1"/>
                <w:sz w:val="32"/>
                <w:szCs w:val="26"/>
              </w:rPr>
            </w:pPr>
            <w:bookmarkStart w:id="15" w:name="_Toc80885392"/>
            <w:bookmarkStart w:id="16" w:name="_Toc115081927"/>
            <w:r w:rsidRPr="004C2960">
              <w:rPr>
                <w:rFonts w:asciiTheme="majorHAnsi" w:eastAsia="Calibri" w:hAnsiTheme="majorHAnsi" w:cstheme="majorBidi"/>
                <w:b/>
                <w:color w:val="FFFFFF" w:themeColor="background1"/>
                <w:szCs w:val="22"/>
              </w:rPr>
              <w:t>Section 4: Person centred care</w:t>
            </w:r>
            <w:bookmarkEnd w:id="15"/>
            <w:bookmarkEnd w:id="16"/>
          </w:p>
        </w:tc>
      </w:tr>
      <w:tr w:rsidR="00BE1754" w:rsidRPr="00BE1754" w14:paraId="0BB4E5BD" w14:textId="77777777" w:rsidTr="004C2960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B649" w14:textId="35C59DBE" w:rsidR="00BE1754" w:rsidRPr="004C2960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outcome and where the learning outcome is taught?</w:t>
            </w:r>
          </w:p>
        </w:tc>
      </w:tr>
      <w:tr w:rsidR="00BE1754" w:rsidRPr="00BE1754" w14:paraId="73077C73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479F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B6E6EF0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6A2AE4D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A0593E4" w14:textId="77777777" w:rsidR="00BE1754" w:rsidRPr="004C2960" w:rsidRDefault="00BE1754" w:rsidP="004C2960">
            <w:pPr>
              <w:rPr>
                <w:rFonts w:ascii="Calibri" w:eastAsia="Calibri" w:hAnsi="Calibri" w:cs="Calibri"/>
                <w:b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4A56FCCB" w14:textId="77777777" w:rsidTr="00FE1083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33D4" w14:textId="77777777" w:rsidR="00BE1754" w:rsidRPr="004C2960" w:rsidRDefault="00BE1754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outcome at the stated competency level?</w:t>
            </w:r>
          </w:p>
        </w:tc>
      </w:tr>
      <w:tr w:rsidR="00BE1754" w:rsidRPr="00BE1754" w14:paraId="0365A20D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DB1B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1DE5435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9512DF9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lastRenderedPageBreak/>
              <w:t>X</w:t>
            </w:r>
          </w:p>
          <w:p w14:paraId="4A5D968E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41FC77D3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D0685BE" w14:textId="3ED6DBB2" w:rsidR="00BE1754" w:rsidRPr="004C2960" w:rsidRDefault="004C2960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GPhC accreditation/recognition team use only:</w:t>
            </w:r>
            <w:r w:rsidR="00BE1754"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2E45ACA1" w14:textId="77777777" w:rsidR="00BE1754" w:rsidRPr="00BE1754" w:rsidRDefault="00BE1754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Outcome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749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7404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E1754" w:rsidRPr="00BE1754" w14:paraId="1295BEA5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63FA501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D8DC39B" w14:textId="02AA1B64" w:rsidR="00BE1754" w:rsidRPr="00BE1754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E1754" w:rsidRPr="00BE1754" w14:paraId="6C1D88A7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5BF6F4D" w14:textId="77777777" w:rsidR="00BE1754" w:rsidRPr="00BE1754" w:rsidRDefault="00BE1754" w:rsidP="00BE1754">
            <w:pPr>
              <w:keepNext/>
              <w:keepLines/>
              <w:outlineLvl w:val="1"/>
              <w:rPr>
                <w:rFonts w:asciiTheme="majorHAnsi" w:eastAsia="Calibri" w:hAnsiTheme="majorHAnsi" w:cstheme="majorBidi"/>
                <w:b/>
                <w:color w:val="00759B" w:themeColor="accent1"/>
                <w:sz w:val="32"/>
                <w:szCs w:val="26"/>
              </w:rPr>
            </w:pPr>
            <w:bookmarkStart w:id="17" w:name="_Toc80885393"/>
            <w:bookmarkStart w:id="18" w:name="_Toc115081928"/>
            <w:r w:rsidRPr="004C2960">
              <w:rPr>
                <w:rFonts w:asciiTheme="majorHAnsi" w:eastAsia="Calibri" w:hAnsiTheme="majorHAnsi" w:cstheme="majorBidi"/>
                <w:b/>
                <w:color w:val="FFFFFF" w:themeColor="background1"/>
                <w:szCs w:val="22"/>
              </w:rPr>
              <w:t>Section 5: Health and safety in the workplace</w:t>
            </w:r>
            <w:bookmarkEnd w:id="17"/>
            <w:bookmarkEnd w:id="18"/>
          </w:p>
        </w:tc>
      </w:tr>
      <w:tr w:rsidR="00BE1754" w:rsidRPr="00BE1754" w14:paraId="44E1D9B0" w14:textId="77777777" w:rsidTr="004C2960">
        <w:tblPrEx>
          <w:tblLook w:val="04A0" w:firstRow="1" w:lastRow="0" w:firstColumn="1" w:lastColumn="0" w:noHBand="0" w:noVBand="1"/>
        </w:tblPrEx>
        <w:trPr>
          <w:trHeight w:val="69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6AE6" w14:textId="2ABDE9C3" w:rsidR="00BE1754" w:rsidRPr="004C2960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outcome and where the learning outcome is taught?</w:t>
            </w:r>
          </w:p>
        </w:tc>
      </w:tr>
      <w:tr w:rsidR="00BE1754" w:rsidRPr="00BE1754" w14:paraId="0EDEC9A7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1080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4AAD6FF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2906959B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CA63226" w14:textId="77777777" w:rsidR="00BE1754" w:rsidRPr="004C2960" w:rsidRDefault="00BE1754" w:rsidP="004C2960">
            <w:pPr>
              <w:rPr>
                <w:rFonts w:ascii="Calibri" w:eastAsia="Calibri" w:hAnsi="Calibri" w:cs="Calibri"/>
                <w:b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315D2CF9" w14:textId="77777777" w:rsidTr="00FE1083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CA3C" w14:textId="77777777" w:rsidR="00BE1754" w:rsidRPr="004C2960" w:rsidRDefault="00BE1754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outcome at the stated competency level?</w:t>
            </w:r>
          </w:p>
        </w:tc>
      </w:tr>
      <w:tr w:rsidR="00BE1754" w:rsidRPr="00BE1754" w14:paraId="4B45D9B8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29BE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EB53D55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9FEC185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5D52C469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53A4D81A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1BE3F0F" w14:textId="33F14E51" w:rsidR="00BE1754" w:rsidRPr="004C2960" w:rsidRDefault="004C2960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BE1754"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0A860CC7" w14:textId="77777777" w:rsidR="00BE1754" w:rsidRPr="00BE1754" w:rsidRDefault="00BE1754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Outcome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0716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4285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E1754" w:rsidRPr="00BE1754" w14:paraId="7677E5A7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5C6F900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60344EB" w14:textId="6D4B59ED" w:rsidR="00BE1754" w:rsidRPr="00BE1754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E1754" w:rsidRPr="00BE1754" w14:paraId="7CDA5D00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0B2224A" w14:textId="77777777" w:rsidR="00BE1754" w:rsidRPr="00BE1754" w:rsidRDefault="00BE1754" w:rsidP="00BE1754">
            <w:pPr>
              <w:keepNext/>
              <w:keepLines/>
              <w:outlineLvl w:val="1"/>
              <w:rPr>
                <w:rFonts w:asciiTheme="majorHAnsi" w:eastAsia="Calibri" w:hAnsiTheme="majorHAnsi" w:cstheme="majorBidi"/>
                <w:b/>
                <w:color w:val="00759B" w:themeColor="accent1"/>
                <w:sz w:val="32"/>
                <w:szCs w:val="26"/>
              </w:rPr>
            </w:pPr>
            <w:bookmarkStart w:id="19" w:name="_Toc80885394"/>
            <w:bookmarkStart w:id="20" w:name="_Toc115081929"/>
            <w:r w:rsidRPr="004C2960">
              <w:rPr>
                <w:rFonts w:asciiTheme="majorHAnsi" w:eastAsia="Calibri" w:hAnsiTheme="majorHAnsi" w:cstheme="majorBidi"/>
                <w:b/>
                <w:color w:val="FFFFFF" w:themeColor="background1"/>
                <w:szCs w:val="22"/>
              </w:rPr>
              <w:t>Section 6: Preparation for the End Point Assessment (EPA)</w:t>
            </w:r>
            <w:bookmarkEnd w:id="19"/>
            <w:bookmarkEnd w:id="20"/>
          </w:p>
        </w:tc>
      </w:tr>
      <w:tr w:rsidR="00BE1754" w:rsidRPr="00BE1754" w14:paraId="7E8A9A64" w14:textId="77777777" w:rsidTr="004C2960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CD66" w14:textId="77777777" w:rsidR="00BE1754" w:rsidRPr="004C2960" w:rsidRDefault="00BE1754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Describe the assessment process used to confirm the candidate's readiness for formative assessments throughout and how this is communicated to the employer to support gateway decision</w:t>
            </w:r>
          </w:p>
        </w:tc>
      </w:tr>
      <w:tr w:rsidR="00BE1754" w:rsidRPr="00BE1754" w14:paraId="476BDA49" w14:textId="77777777" w:rsidTr="00FE108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F474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11BBF03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07BAAC3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352B80E" w14:textId="77777777" w:rsidR="00BE1754" w:rsidRPr="004C2960" w:rsidRDefault="00BE1754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E1754" w:rsidRPr="00BE1754" w14:paraId="734493CB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FA1FD43" w14:textId="4A0186A9" w:rsidR="00BE1754" w:rsidRPr="004C2960" w:rsidRDefault="004C2960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BE1754"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547DA58A" w14:textId="77777777" w:rsidR="00BE1754" w:rsidRPr="004C2960" w:rsidRDefault="00BE1754" w:rsidP="00BE1754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Outcome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5767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5296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E1754" w:rsidRPr="00BE1754" w14:paraId="3926723C" w14:textId="77777777" w:rsidTr="00FE1083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A8FEBD5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lastRenderedPageBreak/>
              <w:t>Accreditation/recognition team’s commentary:</w:t>
            </w:r>
          </w:p>
          <w:p w14:paraId="28E6CBD5" w14:textId="4E570A11" w:rsidR="00BE1754" w:rsidRPr="004C2960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</w:tbl>
    <w:p w14:paraId="5192B689" w14:textId="217ED176" w:rsidR="00CB33A1" w:rsidRPr="00BE1754" w:rsidRDefault="00BE1754" w:rsidP="00A05D65">
      <w:r>
        <w:br w:type="page"/>
      </w:r>
      <w:bookmarkStart w:id="21" w:name="_Hlk43813715"/>
    </w:p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D16D89" w:rsidRPr="00D16D89" w14:paraId="2938E0D0" w14:textId="77777777" w:rsidTr="004C2960">
        <w:trPr>
          <w:trHeight w:val="227"/>
        </w:trPr>
        <w:tc>
          <w:tcPr>
            <w:tcW w:w="10206" w:type="dxa"/>
            <w:tcBorders>
              <w:bottom w:val="single" w:sz="12" w:space="0" w:color="563C75" w:themeColor="text2"/>
            </w:tcBorders>
            <w:shd w:val="clear" w:color="auto" w:fill="00759B" w:themeFill="accent1"/>
          </w:tcPr>
          <w:p w14:paraId="3C124041" w14:textId="77777777" w:rsidR="00D16D89" w:rsidRPr="005E3E90" w:rsidRDefault="00D16D89" w:rsidP="0067294F">
            <w:pPr>
              <w:pStyle w:val="Heading1"/>
              <w:rPr>
                <w:rFonts w:eastAsia="Times New Roman"/>
                <w:color w:val="FFFFFF" w:themeColor="background1"/>
                <w:sz w:val="36"/>
                <w:szCs w:val="36"/>
                <w:lang w:bidi="en-US"/>
              </w:rPr>
            </w:pPr>
            <w:bookmarkStart w:id="22" w:name="_Toc115081930"/>
            <w:bookmarkEnd w:id="21"/>
            <w:r w:rsidRPr="005E3E90">
              <w:rPr>
                <w:rFonts w:eastAsia="Times New Roman"/>
                <w:color w:val="FFFFFF" w:themeColor="background1"/>
                <w:sz w:val="36"/>
                <w:szCs w:val="36"/>
                <w:lang w:bidi="en-US"/>
              </w:rPr>
              <w:lastRenderedPageBreak/>
              <w:t>Part 3: Role-specific learning outcomes (National Occupational Standards)</w:t>
            </w:r>
            <w:bookmarkEnd w:id="22"/>
          </w:p>
          <w:p w14:paraId="1057A283" w14:textId="47EA05E4" w:rsidR="00BF5C70" w:rsidRPr="00BF5C70" w:rsidRDefault="00BF5C70" w:rsidP="00BF5C70">
            <w:pPr>
              <w:rPr>
                <w:b/>
                <w:bCs/>
                <w:lang w:bidi="en-US"/>
              </w:rPr>
            </w:pPr>
            <w:r>
              <w:rPr>
                <w:b/>
                <w:bCs/>
                <w:color w:val="FFFFFF" w:themeColor="background1"/>
                <w:lang w:bidi="en-US"/>
              </w:rPr>
              <w:t>Please note, the</w:t>
            </w:r>
            <w:r w:rsidRPr="00BF5C70">
              <w:rPr>
                <w:b/>
                <w:bCs/>
                <w:color w:val="FFFFFF" w:themeColor="background1"/>
                <w:lang w:bidi="en-US"/>
              </w:rPr>
              <w:t xml:space="preserve"> NOS unique identifiers are hyperlinked to the relevant NOS standard. </w:t>
            </w:r>
          </w:p>
        </w:tc>
      </w:tr>
      <w:tr w:rsidR="00D16D89" w:rsidRPr="00D16D89" w14:paraId="5894E455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BF74812" w14:textId="074890A3" w:rsidR="00D16D89" w:rsidRPr="004C2960" w:rsidRDefault="001F6156" w:rsidP="00D16D89">
            <w:pPr>
              <w:pStyle w:val="Heading2"/>
              <w:rPr>
                <w:color w:val="FFFFFF" w:themeColor="background1"/>
                <w:sz w:val="24"/>
                <w:szCs w:val="22"/>
              </w:rPr>
            </w:pPr>
            <w:hyperlink r:id="rId14" w:history="1">
              <w:bookmarkStart w:id="23" w:name="_Toc115081931"/>
              <w:r w:rsidR="00D16D89" w:rsidRPr="004C2960">
                <w:rPr>
                  <w:color w:val="FFFFFF" w:themeColor="background1"/>
                  <w:sz w:val="24"/>
                  <w:szCs w:val="22"/>
                  <w:u w:val="single"/>
                </w:rPr>
                <w:t>PHARM01</w:t>
              </w:r>
            </w:hyperlink>
            <w:r w:rsidR="00EF0D2B" w:rsidRPr="004C2960">
              <w:rPr>
                <w:color w:val="FFFFFF" w:themeColor="background1"/>
                <w:sz w:val="24"/>
                <w:szCs w:val="22"/>
              </w:rPr>
              <w:t xml:space="preserve"> - </w:t>
            </w:r>
            <w:r w:rsidR="00D16D89" w:rsidRPr="004C2960">
              <w:rPr>
                <w:color w:val="FFFFFF" w:themeColor="background1"/>
                <w:sz w:val="24"/>
                <w:szCs w:val="22"/>
              </w:rPr>
              <w:t>Assist with the provision of a pharmacy service</w:t>
            </w:r>
            <w:bookmarkEnd w:id="23"/>
          </w:p>
        </w:tc>
      </w:tr>
      <w:tr w:rsidR="004C2960" w:rsidRPr="00D16D89" w14:paraId="552C63EE" w14:textId="77777777" w:rsidTr="004C2960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6C37" w14:textId="3E6E9584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5D91F74D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1AF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738CEB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295E528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23931B7B" w14:textId="2290D0C3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199B161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38F6" w14:textId="6FE56DED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2F234A3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9E3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179704D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AD6242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45FA51DC" w14:textId="4435880B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23ABC96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F426ADE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68691440" w14:textId="520A91F3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9309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7757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30491400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58F993B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42617818" w14:textId="60F63EC7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F46A204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E528861" w14:textId="0D8906FB" w:rsidR="008C2DF3" w:rsidRPr="00D16D89" w:rsidRDefault="001F6156" w:rsidP="00D16D89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5" w:history="1">
              <w:bookmarkStart w:id="24" w:name="_Toc115081932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PHARM02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Provide an effective and responsive pharmacy service</w:t>
            </w:r>
            <w:bookmarkEnd w:id="24"/>
          </w:p>
        </w:tc>
      </w:tr>
      <w:tr w:rsidR="004C2960" w:rsidRPr="00D16D89" w14:paraId="4189177E" w14:textId="77777777" w:rsidTr="004C2960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56CF" w14:textId="209A849D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13DBE3B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94B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B4A329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58837E2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7B5C88E" w14:textId="478C94CF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15D7971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AEFA" w14:textId="60E77ADA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4962A6B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8FA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BDBC20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68AF0BF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0481BE2" w14:textId="1E69D307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lastRenderedPageBreak/>
              <w:t>(expand as necessary)</w:t>
            </w:r>
          </w:p>
        </w:tc>
      </w:tr>
      <w:tr w:rsidR="004C2960" w:rsidRPr="00D16D89" w14:paraId="398DFC48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8B798FF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GPhC accreditation/recognition team use only: </w:t>
            </w:r>
          </w:p>
          <w:p w14:paraId="393ECEBD" w14:textId="66754BD8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8410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5223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7AD8AE7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5D323BE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71424E9" w14:textId="000F0F1D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9857424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2A2005A6" w14:textId="6A6B05EC" w:rsidR="008C2DF3" w:rsidRPr="00D16D89" w:rsidRDefault="001F6156" w:rsidP="00D16D89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6" w:history="1">
              <w:bookmarkStart w:id="25" w:name="_Toc115081933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PHARM03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Respond to pharmaceutical queries and requests for information</w:t>
            </w:r>
            <w:bookmarkEnd w:id="25"/>
          </w:p>
        </w:tc>
      </w:tr>
      <w:tr w:rsidR="004C2960" w:rsidRPr="00D16D89" w14:paraId="5293217D" w14:textId="77777777" w:rsidTr="004C2960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63D0" w14:textId="005AACE3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5D57259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27F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D254BA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AD3471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DE09F96" w14:textId="365C0578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552016B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110D" w14:textId="5E730970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5A7F69E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BCE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46EB93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06C4937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93F3FCE" w14:textId="3E5A8C02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9F16758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23383AEA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1A64D94F" w14:textId="3F38D91B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0013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4182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4F2A964A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5F2FA67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2D1664ED" w14:textId="057D4320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64D69A77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249D0A9" w14:textId="2406663B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17" w:history="1">
              <w:bookmarkStart w:id="26" w:name="_Toc115081934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PHARM04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Provide advice on non-prescribed medicines and products</w:t>
            </w:r>
            <w:bookmarkEnd w:id="26"/>
          </w:p>
        </w:tc>
      </w:tr>
      <w:tr w:rsidR="004C2960" w:rsidRPr="00D16D89" w14:paraId="084896B9" w14:textId="77777777" w:rsidTr="004C2960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B47B" w14:textId="767AB67B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642EE72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F96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816DE1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505364AF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BFE41CA" w14:textId="2A4A743A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0591A0F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C9D0" w14:textId="5BB7BC67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47ECD9C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3E5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388A3B2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2A0B9C0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2DE511E9" w14:textId="1A6CE0F4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177D2F3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0B958BB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35BFFDC9" w14:textId="318DC75D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6962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919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351BFE5E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AFD8F47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CE48055" w14:textId="6C6E860F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7B3F9B4B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18BCCE0" w14:textId="0519019F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8" w:history="1">
              <w:bookmarkStart w:id="27" w:name="_Toc115081935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PHARM07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Receive prescriptions</w:t>
            </w:r>
            <w:bookmarkEnd w:id="27"/>
          </w:p>
        </w:tc>
      </w:tr>
      <w:tr w:rsidR="004C2960" w:rsidRPr="00D16D89" w14:paraId="68492CE7" w14:textId="77777777" w:rsidTr="004C2960">
        <w:tblPrEx>
          <w:tblLook w:val="04A0" w:firstRow="1" w:lastRow="0" w:firstColumn="1" w:lastColumn="0" w:noHBand="0" w:noVBand="1"/>
        </w:tblPrEx>
        <w:trPr>
          <w:trHeight w:val="69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77FE" w14:textId="0637CE26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2095CB2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633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467EC6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1E4D53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4D71C4C0" w14:textId="02D5050D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C426BC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4825" w14:textId="564D0212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1B1DAD5B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879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EDD8EF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4C1858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3A9909E" w14:textId="5F2C34BA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D8DF67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0170D0C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23EC5BE4" w14:textId="7F5C43FF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839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6058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1336EBC8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2FD8CCAF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A344B3C" w14:textId="2B3115DD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DC5D0CE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45141065" w14:textId="6E3D4589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19" w:history="1">
              <w:bookmarkStart w:id="28" w:name="_Toc115081936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PHARM08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Confirm prescription validity</w:t>
            </w:r>
            <w:bookmarkEnd w:id="28"/>
          </w:p>
        </w:tc>
      </w:tr>
      <w:tr w:rsidR="004C2960" w:rsidRPr="00D16D89" w14:paraId="1D481F6D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27B6" w14:textId="74D01220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67C56D2D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A15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C922D2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0EDAFCC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4994A54" w14:textId="021FF60D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CEC7A2E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506F" w14:textId="6756E601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008E8DC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454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5A35D7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744499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9DA8E36" w14:textId="51C7C64C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942A588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7CBFE161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0824078F" w14:textId="68364ED5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1200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0565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597F5983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C937C39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3CD52F2B" w14:textId="01116469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10B9686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D7588BC" w14:textId="64CD8044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0" w:history="1">
              <w:bookmarkStart w:id="29" w:name="_Toc115081937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PHARM09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Assemble prescribed items</w:t>
            </w:r>
            <w:bookmarkEnd w:id="29"/>
          </w:p>
        </w:tc>
      </w:tr>
      <w:tr w:rsidR="004C2960" w:rsidRPr="00D16D89" w14:paraId="4181902A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60D4" w14:textId="54627ABC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4387992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3CDF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8EFFC1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69A710B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11952BC" w14:textId="49382653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B5A3F1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BF50" w14:textId="7F50BD76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0D6F73C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E2D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9E1997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EC9116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224A0A07" w14:textId="22AE0FA3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1B34DC1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A9BD6E1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6F913BE2" w14:textId="778F69F3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89041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5238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048A3056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6757E5BD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46BABA4F" w14:textId="3215709B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1F2A3707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23A229CC" w14:textId="137384C7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1" w:history="1">
              <w:bookmarkStart w:id="30" w:name="_Toc115081938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PHARM10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Issue prescribed items</w:t>
            </w:r>
            <w:bookmarkEnd w:id="30"/>
          </w:p>
        </w:tc>
      </w:tr>
      <w:tr w:rsidR="004C2960" w:rsidRPr="00D16D89" w14:paraId="24F36480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B8B2" w14:textId="0BD681AA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68B42DF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1D1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485201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22D099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lastRenderedPageBreak/>
              <w:t>X</w:t>
            </w:r>
          </w:p>
          <w:p w14:paraId="70EDAA89" w14:textId="04D4D938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18EAA32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9792" w14:textId="69EC21F3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1FC908A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81D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E8BA27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5DE4D5C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400DA72" w14:textId="2EEAC4C8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51E1E770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9D0C896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1293F9C6" w14:textId="19ABEE3F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7584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6693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456A2AC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67DDA92A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2788A9A" w14:textId="3DAFAB37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1F905B86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ABE3F54" w14:textId="0B5E3E91" w:rsidR="008C2DF3" w:rsidRPr="00D16D89" w:rsidRDefault="001F6156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2" w:history="1">
              <w:bookmarkStart w:id="31" w:name="_Toc115081939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PHARM11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Prepare extemporaneous medicines</w:t>
            </w:r>
            <w:bookmarkEnd w:id="31"/>
          </w:p>
        </w:tc>
      </w:tr>
      <w:tr w:rsidR="004C2960" w:rsidRPr="00D16D89" w14:paraId="17904468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EDA3" w14:textId="0C9A96D5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29C01A7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8E22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2489A8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65DD1CA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4062CF86" w14:textId="1845FF90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13CE2D9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8925" w14:textId="0AE5531C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10C9798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0AE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36AF69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7982AFB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F4CCFB8" w14:textId="259B9D14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715F9ACF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5B00808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2B9795EE" w14:textId="5D311111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1075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9437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7DE846C9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F6F1482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BC2DEBF" w14:textId="7372A7F9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497DC8E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FA629A0" w14:textId="1FDECAAF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3" w:history="1">
              <w:bookmarkStart w:id="32" w:name="_Toc115081940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PHARM12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Order pharmaceutical stock</w:t>
            </w:r>
            <w:bookmarkEnd w:id="32"/>
          </w:p>
        </w:tc>
      </w:tr>
      <w:tr w:rsidR="004C2960" w:rsidRPr="00D16D89" w14:paraId="34785B9D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101F" w14:textId="0925D88C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6335ED99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471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1618CEB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50C007E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18CD78D" w14:textId="71FBB0DC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52FE527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FB52" w14:textId="68D7D6C6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7490A289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80A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E3DA21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D7F5BB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492F367" w14:textId="39EF3B5A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0DBCE2F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798AF097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1C31782B" w14:textId="623CC4B1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4925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9946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3654C993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FC14470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B819C44" w14:textId="046B2B39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410061B5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BB16F1C" w14:textId="1186F7FD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4" w:history="1">
              <w:bookmarkStart w:id="33" w:name="_Toc115081941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PHARM13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Receive pharmaceutical stock</w:t>
            </w:r>
            <w:bookmarkEnd w:id="33"/>
          </w:p>
        </w:tc>
      </w:tr>
      <w:tr w:rsidR="004C2960" w:rsidRPr="00D16D89" w14:paraId="1968414C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431B" w14:textId="3BC05547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5703F6A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B95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8EC63D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6FBE5CF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188C53F" w14:textId="75020663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798E2A9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31D0" w14:textId="6A3B56EC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7497ECD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E0D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D600CF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8DE828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477BD49A" w14:textId="2B41B9ED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D084F25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2AF107AF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72727BE7" w14:textId="7BC082E9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895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9330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18DCE801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6129624D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32D10C98" w14:textId="0BAD0921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0CADBEB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0121561" w14:textId="0EA16C26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5" w:history="1">
              <w:bookmarkStart w:id="34" w:name="_Toc115081942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PHARM14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Maintain pharmaceutical stock</w:t>
            </w:r>
            <w:bookmarkEnd w:id="34"/>
          </w:p>
        </w:tc>
      </w:tr>
      <w:tr w:rsidR="004C2960" w:rsidRPr="00D16D89" w14:paraId="02BBCF30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8A42" w14:textId="4463AE7D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04789CB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3C8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48D4BB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2B9DF14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15AD3B5" w14:textId="653D6C02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4A3559E7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F9E" w14:textId="4DF8D589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447B8BC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392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037633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77E6161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2CDA0EEE" w14:textId="50EA336A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06C59FC5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842D93E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6AE24D8A" w14:textId="7794EAD3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4969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8446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18F7662F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1ECC11C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68F0D20" w14:textId="72B8FB14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89850CF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3CE92E0C" w14:textId="7D2016FA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6" w:history="1">
              <w:bookmarkStart w:id="35" w:name="_Toc115081943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PHARM15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Supply pharmaceutical stock</w:t>
            </w:r>
            <w:bookmarkEnd w:id="35"/>
          </w:p>
        </w:tc>
      </w:tr>
      <w:tr w:rsidR="004C2960" w:rsidRPr="00D16D89" w14:paraId="30C4B88A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F5DB" w14:textId="3F7E7DE8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5614CE4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E84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D7FC13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923C75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3CA61C0" w14:textId="2CA21AEF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1431395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573A" w14:textId="52ED3E6A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60C8893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AFF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536ADB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DB2F92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27A785E6" w14:textId="160E404A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A0D0B7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4FF70FF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5930A3E9" w14:textId="269EA7D4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51556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7017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4DCAA7F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211BA8A3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lastRenderedPageBreak/>
              <w:t>Accreditation/recognition team’s commentary:</w:t>
            </w:r>
          </w:p>
          <w:p w14:paraId="217CDA2D" w14:textId="3D213B46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4B6D81DF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F6FB488" w14:textId="45A41EEF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7" w:history="1">
              <w:bookmarkStart w:id="36" w:name="_Toc115081944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PHARM17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Manufacture and assemble medicinal products</w:t>
            </w:r>
            <w:bookmarkEnd w:id="36"/>
          </w:p>
        </w:tc>
      </w:tr>
      <w:tr w:rsidR="004C2960" w:rsidRPr="00D16D89" w14:paraId="2CA6F333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3841" w14:textId="0DDAF162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2491E4B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D91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223E3E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05EAF6A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2DF88DB" w14:textId="22042C92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7E966413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324D" w14:textId="3A7E5AAE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4F0EBBE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E7C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00EC96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2518E4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09E96DF" w14:textId="5DCADD34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08A6370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4FE0E00D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61580434" w14:textId="010035B5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2921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474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65969AD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5CDC5099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B98F25C" w14:textId="0B0CDEA7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7A80A9C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B19CBB0" w14:textId="02EC9812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8" w:history="1">
              <w:bookmarkStart w:id="37" w:name="_Toc115081945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PHARM19</w:t>
              </w:r>
            </w:hyperlink>
            <w:r w:rsidR="008C2DF3" w:rsidRPr="004C2960">
              <w:rPr>
                <w:rFonts w:eastAsia="Calibri" w:cs="Calibri"/>
                <w:b w:val="0"/>
                <w:bCs/>
                <w:color w:val="FFFFFF" w:themeColor="background1"/>
                <w:sz w:val="24"/>
                <w:szCs w:val="22"/>
              </w:rPr>
              <w:t xml:space="preserve"> </w:t>
            </w:r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>- Prepare aseptic products</w:t>
            </w:r>
            <w:bookmarkEnd w:id="37"/>
          </w:p>
        </w:tc>
      </w:tr>
      <w:tr w:rsidR="004C2960" w:rsidRPr="00D16D89" w14:paraId="30541DF8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DD42" w14:textId="59ED70E6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66A4829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41F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2C9E0D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55C28E1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E6FEB59" w14:textId="23D1CBDE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A5AF4C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7262" w14:textId="48F4CCB7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6D5504E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638F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1B9334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8EFF0F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276A999" w14:textId="37FC4850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6793ECC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25248CA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GPhC accreditation/recognition team use only: </w:t>
            </w:r>
          </w:p>
          <w:p w14:paraId="4D202D5E" w14:textId="79BF2E6B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55913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1597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264C6364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5014A3E4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546AF52B" w14:textId="42E05478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FE0C7F4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6644610" w14:textId="17E25095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9" w:history="1">
              <w:bookmarkStart w:id="38" w:name="_Toc115081946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PHARM20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Prepare documentation and materials for the manufacture and assembly of medicinal products</w:t>
            </w:r>
            <w:bookmarkEnd w:id="38"/>
          </w:p>
        </w:tc>
      </w:tr>
      <w:tr w:rsidR="004C2960" w:rsidRPr="00D16D89" w14:paraId="52955F9E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A3F2" w14:textId="7C466521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19F30D1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64C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6DD13D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A500E1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31223C4" w14:textId="7C39EF35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02BB81F6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F591" w14:textId="2B56065C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26FF801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E3F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25C733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FBCE1D2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89B4052" w14:textId="2C2FEACA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DFA02CC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5F42DD1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2B8BD1BD" w14:textId="038E5CE8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7158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4636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152EBD81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10A770EF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B4A1C5B" w14:textId="02A44790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192333A3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16C7722" w14:textId="7ED25543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0" w:history="1">
              <w:bookmarkStart w:id="39" w:name="_Toc115081947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PHARM21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Prepare documentation and materials for the production of aseptic products</w:t>
            </w:r>
            <w:bookmarkEnd w:id="39"/>
          </w:p>
        </w:tc>
      </w:tr>
      <w:tr w:rsidR="004C2960" w:rsidRPr="00D16D89" w14:paraId="4306C7F2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B759" w14:textId="02CB4FFF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50B6C3F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E02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FF7187A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573035F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7B9DF43" w14:textId="68552183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A289D6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9E2B" w14:textId="2BE13FD1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7EC7463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9EE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F93BE2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lastRenderedPageBreak/>
              <w:t>Please type your commentary here</w:t>
            </w:r>
          </w:p>
          <w:p w14:paraId="61F3DD8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4551303" w14:textId="63855BD4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78D2EA7B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7F98DE1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GPhC accreditation/recognition team use only: </w:t>
            </w:r>
          </w:p>
          <w:p w14:paraId="7144D601" w14:textId="5BC4A6AF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65426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1571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4B187CE6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5F92BD73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4E7A7648" w14:textId="1B7ABF5E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C1EAFCB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198C087" w14:textId="3CDFB86E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1" w:history="1">
              <w:bookmarkStart w:id="40" w:name="_Toc115081948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PHARM23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Check documentation and materials prior to the preparation of aseptic products</w:t>
            </w:r>
            <w:bookmarkEnd w:id="40"/>
          </w:p>
        </w:tc>
      </w:tr>
      <w:tr w:rsidR="004C2960" w:rsidRPr="00D16D89" w14:paraId="41ABCC71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D3CA" w14:textId="49AA3767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7BDCE4F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FE4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F1F29CF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993990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C17E5EF" w14:textId="6E628F89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445AD1F1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4A64" w14:textId="0E5A0B7C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14825A8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2FD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680C4C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050975BD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9823D9B" w14:textId="56F681AA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5F156B8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2F324C56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506AA2B8" w14:textId="37A7587C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5727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2776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17E1C3E1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275B03E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36989D92" w14:textId="77F6DF63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D10D6FF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4D937589" w14:textId="1FA24C2D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2" w:history="1">
              <w:bookmarkStart w:id="41" w:name="_Toc115081949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PHARM24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Provide an effective pharmacy collection and delivery service</w:t>
            </w:r>
            <w:bookmarkEnd w:id="41"/>
          </w:p>
        </w:tc>
      </w:tr>
      <w:tr w:rsidR="004C2960" w:rsidRPr="00D16D89" w14:paraId="0925884F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C063" w14:textId="3447C90F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0394978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041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E379EE2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26D70F8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56B1F1C3" w14:textId="237C910E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74404C68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55FA" w14:textId="282BF261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4507A84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7B1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9CDA72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1914FF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6AEA994A" w14:textId="2EB497CF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3B2CDB0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23DF9482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0D49CFBA" w14:textId="5350FD44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957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36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086B1926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58A652C9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5D89BED7" w14:textId="7FC2C5B4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7434C691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E8CA221" w14:textId="41CFE3BB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3" w:history="1">
              <w:bookmarkStart w:id="42" w:name="_Toc115081950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PHARM25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Supply dressings and appliances</w:t>
            </w:r>
            <w:bookmarkEnd w:id="42"/>
          </w:p>
        </w:tc>
      </w:tr>
      <w:tr w:rsidR="004C2960" w:rsidRPr="00D16D89" w14:paraId="0CF706A0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AF2D" w14:textId="2F9313FD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57DFEFD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911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E626C7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70E877B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3E734C4" w14:textId="21455078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C960D70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AEA7" w14:textId="00BBCF6B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3628F3E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6C00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C24358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426941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76B9B13" w14:textId="170B6583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3CABECC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EFDEB34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742FAB47" w14:textId="0E34EEAE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2015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6447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39DAA015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5704E6D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406899F" w14:textId="407D5D47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bookmarkStart w:id="43" w:name="_Hlk40962899"/>
      <w:tr w:rsidR="008C2DF3" w:rsidRPr="00D16D89" w14:paraId="7C66C777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4D50D2A" w14:textId="096DD381" w:rsidR="008C2DF3" w:rsidRPr="008C2DF3" w:rsidRDefault="008C2DF3" w:rsidP="008C2DF3">
            <w:pPr>
              <w:pStyle w:val="Heading2"/>
              <w:rPr>
                <w:rFonts w:eastAsia="Calibri"/>
                <w:sz w:val="24"/>
                <w:szCs w:val="22"/>
              </w:rPr>
            </w:pP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begin"/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instrText xml:space="preserve"> HYPERLINK "https://tools.skillsforhealth.org.uk/competence/show/html/id/4216/" </w:instrText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separate"/>
            </w:r>
            <w:bookmarkStart w:id="44" w:name="_Toc115081951"/>
            <w:r w:rsidRPr="004C2960">
              <w:rPr>
                <w:rFonts w:eastAsia="Calibri"/>
                <w:color w:val="FFFFFF" w:themeColor="background1"/>
                <w:sz w:val="24"/>
                <w:szCs w:val="22"/>
                <w:u w:val="single"/>
              </w:rPr>
              <w:t>PHARM26</w:t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end"/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t xml:space="preserve"> - Process pharmacy information for appropriate reimbursement and remuneration</w:t>
            </w:r>
            <w:bookmarkEnd w:id="44"/>
          </w:p>
        </w:tc>
      </w:tr>
      <w:tr w:rsidR="004C2960" w:rsidRPr="00D16D89" w14:paraId="0F277887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1DD0" w14:textId="1F2D7A88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3C32879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B108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6725F49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CBE7C7E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lastRenderedPageBreak/>
              <w:t>X</w:t>
            </w:r>
          </w:p>
          <w:p w14:paraId="02D839EA" w14:textId="52BAA2BF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686055AE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C368" w14:textId="3FA9ADF0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69B6A26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875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40B777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46F2AA7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530108AC" w14:textId="66821402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D64C3C9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489E1CD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556FCEFE" w14:textId="48A8651E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27514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730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6DE21149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B4340DF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5DB7C3DE" w14:textId="1E1C732C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bookmarkStart w:id="45" w:name="_Hlk40962887"/>
      <w:bookmarkEnd w:id="43"/>
      <w:tr w:rsidR="008C2DF3" w:rsidRPr="00D16D89" w14:paraId="7D02CA23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7CA0A87" w14:textId="2A9AA982" w:rsidR="008C2DF3" w:rsidRPr="004C2960" w:rsidRDefault="008C2DF3" w:rsidP="008C2DF3">
            <w:pPr>
              <w:pStyle w:val="Heading2"/>
              <w:rPr>
                <w:rFonts w:eastAsia="Calibri"/>
                <w:color w:val="FFFFFF" w:themeColor="background1"/>
                <w:sz w:val="24"/>
                <w:szCs w:val="22"/>
              </w:rPr>
            </w:pP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begin"/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instrText xml:space="preserve"> HYPERLINK "https://tools.skillsforhealth.org.uk/competence/show/html/id/4217/" </w:instrText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separate"/>
            </w:r>
            <w:bookmarkStart w:id="46" w:name="_Toc115081952"/>
            <w:r w:rsidRPr="004C2960">
              <w:rPr>
                <w:rFonts w:eastAsia="Calibri"/>
                <w:color w:val="FFFFFF" w:themeColor="background1"/>
                <w:sz w:val="24"/>
                <w:szCs w:val="22"/>
                <w:u w:val="single"/>
              </w:rPr>
              <w:t>PHARM28</w:t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end"/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t xml:space="preserve"> - Undertake the final accuracy check of dispensed medicines and products</w:t>
            </w:r>
            <w:bookmarkEnd w:id="46"/>
          </w:p>
        </w:tc>
      </w:tr>
      <w:tr w:rsidR="004C2960" w:rsidRPr="00D16D89" w14:paraId="0F494C4C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8C89" w14:textId="75C05D70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3E5C9F7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AD4D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748382A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89F914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4ADA9395" w14:textId="5C9436F7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720A8448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2DAA" w14:textId="49D17BA2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41E3FD7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6EF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7D5793D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2398DBC6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7CCF9069" w14:textId="3A3400C3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124FA8FE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098DBBE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29AAA383" w14:textId="1332E576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2287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2098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0C8CBD05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B9EE724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512C7EE" w14:textId="1A1656A7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bookmarkEnd w:id="45"/>
      <w:tr w:rsidR="008C2DF3" w:rsidRPr="00D16D89" w14:paraId="6A9BFEA0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35C53C03" w14:textId="636D67ED" w:rsidR="008C2DF3" w:rsidRPr="004C2960" w:rsidRDefault="008C2DF3" w:rsidP="008C2DF3">
            <w:pPr>
              <w:pStyle w:val="Heading2"/>
              <w:rPr>
                <w:rFonts w:eastAsia="Calibri"/>
                <w:color w:val="FFFFFF" w:themeColor="background1"/>
                <w:sz w:val="24"/>
                <w:szCs w:val="22"/>
              </w:rPr>
            </w:pP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begin"/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instrText xml:space="preserve"> HYPERLINK "https://tools.skillsforhealth.org.uk/competence/show/html/id/4218/" </w:instrText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separate"/>
            </w:r>
            <w:bookmarkStart w:id="47" w:name="_Toc115081953"/>
            <w:r w:rsidRPr="004C2960">
              <w:rPr>
                <w:rFonts w:eastAsia="Calibri"/>
                <w:color w:val="FFFFFF" w:themeColor="background1"/>
                <w:sz w:val="24"/>
                <w:szCs w:val="22"/>
                <w:u w:val="single"/>
              </w:rPr>
              <w:t>PHARM29</w:t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fldChar w:fldCharType="end"/>
            </w:r>
            <w:r w:rsidRPr="004C2960">
              <w:rPr>
                <w:rFonts w:eastAsia="Calibri"/>
                <w:color w:val="FFFFFF" w:themeColor="background1"/>
                <w:sz w:val="24"/>
                <w:szCs w:val="22"/>
              </w:rPr>
              <w:t xml:space="preserve"> - Retrieve and reconcile information about an individual’s medicines</w:t>
            </w:r>
            <w:bookmarkEnd w:id="47"/>
          </w:p>
        </w:tc>
      </w:tr>
      <w:tr w:rsidR="004C2960" w:rsidRPr="00D16D89" w14:paraId="55D2A61E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4186" w14:textId="5FA7152C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7C3341A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2D5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7158E1B4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79D7AFB2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4A1E01AE" w14:textId="627C42DD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79A9F679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B4E1" w14:textId="1C2F03AE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3A08C26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BBE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6C9692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57D3EE02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5E7B44BC" w14:textId="785EB1B1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4367ACAA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0742CE3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49790954" w14:textId="13EAEB9E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4811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3122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71232501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42116DC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B57C4BB" w14:textId="4476CDF6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6C5AA6F0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41F84422" w14:textId="3573CF05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4" w:history="1">
              <w:bookmarkStart w:id="48" w:name="_Toc115081954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PHARM31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Confirm the suitability of an individual's medicines for use and ensure sufficient supply</w:t>
            </w:r>
            <w:bookmarkEnd w:id="48"/>
          </w:p>
        </w:tc>
      </w:tr>
      <w:tr w:rsidR="004C2960" w:rsidRPr="00D16D89" w14:paraId="18025942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362D" w14:textId="75FA8011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1D66870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486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9E0CA8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7FC70265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D45E4C8" w14:textId="10B3DCF9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7C944F8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DE21" w14:textId="73437790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5D6D925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A01A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B26C3D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934B48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E6BECF1" w14:textId="15FE5E36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3A6DB322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A930F3E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02B6D09C" w14:textId="36BC9FD5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6301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8598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05774DD9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81ECB89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D7DFD9E" w14:textId="50733F7A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35A547B9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4BBD9F5" w14:textId="6BB14685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5" w:history="1">
              <w:bookmarkStart w:id="49" w:name="_Toc115081955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PHARM32</w:t>
              </w:r>
            </w:hyperlink>
            <w:r w:rsidR="008C2DF3" w:rsidRPr="004C2960">
              <w:rPr>
                <w:rFonts w:eastAsia="Calibri" w:cs="Calibri"/>
                <w:b w:val="0"/>
                <w:bCs/>
                <w:color w:val="FFFFFF" w:themeColor="background1"/>
                <w:sz w:val="24"/>
                <w:szCs w:val="22"/>
              </w:rPr>
              <w:t xml:space="preserve"> - </w:t>
            </w:r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>Assist in the issuing of prescribed items</w:t>
            </w:r>
            <w:bookmarkEnd w:id="49"/>
          </w:p>
        </w:tc>
      </w:tr>
      <w:tr w:rsidR="004C2960" w:rsidRPr="00D16D89" w14:paraId="1A77B36C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5522" w14:textId="51C30AE2" w:rsidR="004C2960" w:rsidRPr="00D16D89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4C2960" w:rsidRPr="00D16D89" w14:paraId="5E9AEEC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EC07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4419CB1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0424E51B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0E5E9C32" w14:textId="1675F622" w:rsidR="004C2960" w:rsidRPr="00D16D89" w:rsidRDefault="004C2960" w:rsidP="004C2960">
            <w:pPr>
              <w:rPr>
                <w:rFonts w:ascii="Calibri" w:eastAsia="Calibri" w:hAnsi="Calibri" w:cs="Calibri"/>
                <w:b/>
                <w:iCs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9675F9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F0A2" w14:textId="57BF5EA9" w:rsidR="004C2960" w:rsidRPr="00D16D89" w:rsidRDefault="004C2960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4C2960" w:rsidRPr="00D16D89" w14:paraId="0BDE382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7813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EC7674A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32D25B6C" w14:textId="77777777" w:rsidR="004C2960" w:rsidRPr="004C2960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336A30C8" w14:textId="4B0A1A65" w:rsidR="004C2960" w:rsidRPr="00D16D89" w:rsidRDefault="004C2960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4C2960" w:rsidRPr="00D16D89" w14:paraId="2BC00A86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43B4D67" w14:textId="77777777" w:rsidR="004C2960" w:rsidRPr="004C2960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48A98E2C" w14:textId="52154242" w:rsidR="004C2960" w:rsidRPr="00D16D89" w:rsidRDefault="004C2960" w:rsidP="004C296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08352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6880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4C2960" w:rsidRPr="00D16D89" w14:paraId="6CB55C9A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3AE4CB2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16076AC" w14:textId="40C116E4" w:rsidR="004C2960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78683C0F" w14:textId="77777777" w:rsidTr="004C296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35BEEBC9" w14:textId="3BCD04F8" w:rsidR="008C2DF3" w:rsidRPr="008C2DF3" w:rsidRDefault="001F6156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6" w:history="1">
              <w:bookmarkStart w:id="50" w:name="_Toc115081956"/>
              <w:r w:rsidR="008C2DF3" w:rsidRPr="004C2960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PHARM33</w:t>
              </w:r>
            </w:hyperlink>
            <w:r w:rsidR="008C2DF3" w:rsidRPr="004C2960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Order medicines and products for individuals</w:t>
            </w:r>
            <w:bookmarkEnd w:id="50"/>
          </w:p>
        </w:tc>
      </w:tr>
      <w:tr w:rsidR="00D16D89" w:rsidRPr="00D16D89" w14:paraId="71B77F3F" w14:textId="77777777" w:rsidTr="004C296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F493" w14:textId="10D5645B" w:rsidR="00D16D89" w:rsidRPr="004C2960" w:rsidRDefault="00BF5C70" w:rsidP="004C2960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1EE38F4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778B" w14:textId="77777777" w:rsidR="00D16D89" w:rsidRPr="004C2960" w:rsidRDefault="00D16D89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58BD973" w14:textId="77777777" w:rsidR="00D16D89" w:rsidRPr="004C2960" w:rsidRDefault="00D16D89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2121F555" w14:textId="77777777" w:rsidR="00D16D89" w:rsidRPr="004C2960" w:rsidRDefault="00D16D89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2ECD8E94" w14:textId="77777777" w:rsidR="00D16D89" w:rsidRPr="004C2960" w:rsidRDefault="00D16D89" w:rsidP="004C2960">
            <w:pPr>
              <w:rPr>
                <w:rFonts w:ascii="Calibri" w:eastAsia="Calibri" w:hAnsi="Calibri" w:cs="Calibri"/>
                <w:b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902B974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0DAF" w14:textId="6DFE0E7F" w:rsidR="00D16D89" w:rsidRPr="004C2960" w:rsidRDefault="008C2DF3" w:rsidP="004C2960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319FA5E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90E5" w14:textId="77777777" w:rsidR="00D16D89" w:rsidRPr="004C2960" w:rsidRDefault="00D16D89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4C2960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370A7D7" w14:textId="77777777" w:rsidR="00D16D89" w:rsidRPr="004C2960" w:rsidRDefault="00D16D89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Please type your commentary here</w:t>
            </w:r>
          </w:p>
          <w:p w14:paraId="13E3A652" w14:textId="77777777" w:rsidR="00D16D89" w:rsidRPr="004C2960" w:rsidRDefault="00D16D89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4C2960">
              <w:rPr>
                <w:rFonts w:ascii="Calibri" w:eastAsia="Calibri" w:hAnsi="Calibri" w:cs="Calibri"/>
              </w:rPr>
              <w:t>X</w:t>
            </w:r>
          </w:p>
          <w:p w14:paraId="1F7048A5" w14:textId="77777777" w:rsidR="00D16D89" w:rsidRPr="004C2960" w:rsidRDefault="00D16D89" w:rsidP="004C2960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4C2960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BCCAB4C" w14:textId="77777777" w:rsidTr="004C296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4AC5F17" w14:textId="50CFF5D7" w:rsidR="00D16D89" w:rsidRPr="004C2960" w:rsidRDefault="004C2960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73C8DCD4" w14:textId="761904DF" w:rsidR="00D16D89" w:rsidRPr="004C2960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  <w:color w:val="FFFFFF" w:themeColor="background1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3771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4C296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5681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96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716F5C8D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3C73A0D9" w14:textId="77777777" w:rsidR="004C2960" w:rsidRPr="007B56BB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lastRenderedPageBreak/>
              <w:t>Accreditation/recognition team’s commentary:</w:t>
            </w:r>
          </w:p>
          <w:p w14:paraId="75D46D3B" w14:textId="3AEE73F5" w:rsidR="00D16D89" w:rsidRPr="00D16D89" w:rsidRDefault="004C2960" w:rsidP="004C296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27366" w:rsidRPr="00C61C63" w14:paraId="573A0BF0" w14:textId="77777777" w:rsidTr="00965C55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DBF8410" w14:textId="77777777" w:rsidR="00B27366" w:rsidRPr="00C61C63" w:rsidRDefault="00B27366" w:rsidP="00965C55">
            <w:pPr>
              <w:pStyle w:val="Heading2"/>
              <w:rPr>
                <w:rFonts w:eastAsia="Calibri" w:cs="Calibri"/>
                <w:color w:val="FFFFFF" w:themeColor="background1"/>
                <w:sz w:val="24"/>
                <w:szCs w:val="22"/>
              </w:rPr>
            </w:pPr>
            <w:hyperlink r:id="rId37" w:history="1">
              <w:bookmarkStart w:id="51" w:name="_Toc115080770"/>
              <w:bookmarkStart w:id="52" w:name="_Toc115081957"/>
              <w:r w:rsidRPr="00C61C63">
                <w:rPr>
                  <w:rStyle w:val="Hyperlink"/>
                  <w:rFonts w:eastAsia="Calibri" w:cs="Calibri"/>
                  <w:b/>
                  <w:bCs/>
                  <w:color w:val="FFFFFF" w:themeColor="background1"/>
                  <w:sz w:val="24"/>
                  <w:szCs w:val="22"/>
                </w:rPr>
                <w:t>PHARM34</w:t>
              </w:r>
            </w:hyperlink>
            <w:r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</w:t>
            </w:r>
            <w:r w:rsidRPr="00C61C63">
              <w:rPr>
                <w:rFonts w:eastAsia="Calibri" w:cs="Calibri"/>
                <w:color w:val="FFFFFF" w:themeColor="background1"/>
                <w:sz w:val="24"/>
                <w:szCs w:val="22"/>
              </w:rPr>
              <w:t>Contribute to the management of medication audit and review</w:t>
            </w:r>
            <w:bookmarkEnd w:id="51"/>
            <w:bookmarkEnd w:id="52"/>
          </w:p>
        </w:tc>
      </w:tr>
      <w:tr w:rsidR="00B27366" w:rsidRPr="002C4012" w14:paraId="497B2BF1" w14:textId="77777777" w:rsidTr="00965C55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E3E1" w14:textId="77777777" w:rsidR="00B27366" w:rsidRPr="002C4012" w:rsidRDefault="00B27366" w:rsidP="00965C55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B27366" w:rsidRPr="002C4012" w14:paraId="23B2F1F0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AA66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902C978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AF7E631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346F1B2" w14:textId="77777777" w:rsidR="00B27366" w:rsidRPr="002C4012" w:rsidRDefault="00B27366" w:rsidP="00965C55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27366" w:rsidRPr="002C4012" w14:paraId="29DACB25" w14:textId="77777777" w:rsidTr="00965C5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477A" w14:textId="77777777" w:rsidR="00B27366" w:rsidRPr="002C4012" w:rsidRDefault="00B27366" w:rsidP="00965C55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B27366" w:rsidRPr="002C4012" w14:paraId="18B703E8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0A48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1873CB5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3C30A958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1DD7AA6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27366" w:rsidRPr="00D16D89" w14:paraId="26F1EA05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401D8757" w14:textId="77777777" w:rsidR="00B27366" w:rsidRPr="00615EB0" w:rsidRDefault="00B27366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47DDE6F4" w14:textId="77777777" w:rsidR="00B27366" w:rsidRPr="00D16D89" w:rsidRDefault="00B27366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4004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42708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27366" w:rsidRPr="00D16D89" w14:paraId="37DFB6DF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29AB9151" w14:textId="77777777" w:rsidR="00B27366" w:rsidRPr="007B56BB" w:rsidRDefault="00B27366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35F29F8D" w14:textId="77777777" w:rsidR="00B27366" w:rsidRPr="00D16D89" w:rsidRDefault="00B27366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27366" w:rsidRPr="008C2DF3" w14:paraId="275AE1EF" w14:textId="77777777" w:rsidTr="00965C55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C7749E7" w14:textId="77777777" w:rsidR="00B27366" w:rsidRPr="008C2DF3" w:rsidRDefault="00B27366" w:rsidP="00965C55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8" w:history="1">
              <w:bookmarkStart w:id="53" w:name="_Toc115080771"/>
              <w:bookmarkStart w:id="54" w:name="_Toc115081958"/>
              <w:r w:rsidRPr="00C61C63">
                <w:rPr>
                  <w:rStyle w:val="Hyperlink"/>
                  <w:rFonts w:eastAsia="Calibri" w:cs="Calibri"/>
                  <w:b/>
                  <w:bCs/>
                  <w:color w:val="FFFFFF" w:themeColor="background1"/>
                  <w:sz w:val="24"/>
                  <w:szCs w:val="22"/>
                </w:rPr>
                <w:t>PHARM35</w:t>
              </w:r>
            </w:hyperlink>
            <w:r w:rsidRPr="00C61C63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Contribute to the non-clinical medication review</w:t>
            </w:r>
            <w:bookmarkEnd w:id="53"/>
            <w:bookmarkEnd w:id="54"/>
          </w:p>
        </w:tc>
      </w:tr>
      <w:tr w:rsidR="00B27366" w:rsidRPr="002C4012" w14:paraId="11262657" w14:textId="77777777" w:rsidTr="00965C55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5E72" w14:textId="77777777" w:rsidR="00B27366" w:rsidRPr="002C4012" w:rsidRDefault="00B27366" w:rsidP="00965C55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B27366" w:rsidRPr="002C4012" w14:paraId="11C15EBE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92CC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1A188FB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D10DC2C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ADB7FC4" w14:textId="77777777" w:rsidR="00B27366" w:rsidRPr="002C4012" w:rsidRDefault="00B27366" w:rsidP="00965C55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27366" w:rsidRPr="002C4012" w14:paraId="6CB5D492" w14:textId="77777777" w:rsidTr="00965C5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5F03" w14:textId="77777777" w:rsidR="00B27366" w:rsidRPr="002C4012" w:rsidRDefault="00B27366" w:rsidP="00965C55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B27366" w:rsidRPr="002C4012" w14:paraId="50E8708A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E71E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8B729F6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55D1A7D2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71FFAE1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27366" w:rsidRPr="00D16D89" w14:paraId="36110092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0324011" w14:textId="77777777" w:rsidR="00B27366" w:rsidRPr="00615EB0" w:rsidRDefault="00B27366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GPhC accreditation/recognition team use only: </w:t>
            </w:r>
          </w:p>
          <w:p w14:paraId="22D08F2A" w14:textId="77777777" w:rsidR="00B27366" w:rsidRPr="00D16D89" w:rsidRDefault="00B27366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8726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70599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27366" w:rsidRPr="00D16D89" w14:paraId="7126476D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54FBFC0" w14:textId="77777777" w:rsidR="00B27366" w:rsidRPr="007B56BB" w:rsidRDefault="00B27366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F7BF302" w14:textId="77777777" w:rsidR="00B27366" w:rsidRPr="00D16D89" w:rsidRDefault="00B27366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B27366" w:rsidRPr="008C2DF3" w14:paraId="5E131673" w14:textId="77777777" w:rsidTr="00965C55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48F072C" w14:textId="77777777" w:rsidR="00B27366" w:rsidRPr="008C2DF3" w:rsidRDefault="00B27366" w:rsidP="00965C55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9" w:history="1">
              <w:bookmarkStart w:id="55" w:name="_Toc115080772"/>
              <w:bookmarkStart w:id="56" w:name="_Toc115081959"/>
              <w:r w:rsidRPr="00C61C63">
                <w:rPr>
                  <w:rStyle w:val="Hyperlink"/>
                  <w:rFonts w:eastAsia="Calibri" w:cs="Calibri"/>
                  <w:b/>
                  <w:bCs/>
                  <w:color w:val="FFFFFF" w:themeColor="background1"/>
                  <w:sz w:val="24"/>
                  <w:szCs w:val="22"/>
                </w:rPr>
                <w:t>PHARM36</w:t>
              </w:r>
            </w:hyperlink>
            <w:r w:rsidRPr="00C61C63">
              <w:rPr>
                <w:rFonts w:eastAsia="Calibri" w:cs="Calibri"/>
                <w:b w:val="0"/>
                <w:bCs/>
                <w:color w:val="FFFFFF" w:themeColor="background1"/>
                <w:sz w:val="24"/>
                <w:szCs w:val="22"/>
              </w:rPr>
              <w:t xml:space="preserve"> </w:t>
            </w:r>
            <w:r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- </w:t>
            </w:r>
            <w:r w:rsidRPr="00C61C63">
              <w:rPr>
                <w:rFonts w:eastAsia="Calibri" w:cs="Calibri"/>
                <w:color w:val="FFFFFF" w:themeColor="background1"/>
                <w:sz w:val="24"/>
                <w:szCs w:val="22"/>
              </w:rPr>
              <w:t>Support the prescription administration process</w:t>
            </w:r>
            <w:bookmarkEnd w:id="55"/>
            <w:bookmarkEnd w:id="56"/>
          </w:p>
        </w:tc>
      </w:tr>
      <w:tr w:rsidR="00B27366" w:rsidRPr="002C4012" w14:paraId="49E34C26" w14:textId="77777777" w:rsidTr="00965C55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1019" w14:textId="77777777" w:rsidR="00B27366" w:rsidRPr="002C4012" w:rsidRDefault="00B27366" w:rsidP="00965C55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B27366" w:rsidRPr="002C4012" w14:paraId="68F50B6A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2912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84D5428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09A25A5A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470DDAD" w14:textId="77777777" w:rsidR="00B27366" w:rsidRPr="002C4012" w:rsidRDefault="00B27366" w:rsidP="00965C55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27366" w:rsidRPr="002C4012" w14:paraId="41753A4B" w14:textId="77777777" w:rsidTr="00965C5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CBFC" w14:textId="77777777" w:rsidR="00B27366" w:rsidRPr="002C4012" w:rsidRDefault="00B27366" w:rsidP="00965C55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B27366" w:rsidRPr="002C4012" w14:paraId="67644639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2E7B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DE5F95A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3A9BD547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0751C7A2" w14:textId="77777777" w:rsidR="00B27366" w:rsidRPr="002C4012" w:rsidRDefault="00B27366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B27366" w:rsidRPr="00D16D89" w14:paraId="6D1BF8AC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CE6F7A4" w14:textId="77777777" w:rsidR="00B27366" w:rsidRPr="00615EB0" w:rsidRDefault="00B27366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13B6F685" w14:textId="77777777" w:rsidR="00B27366" w:rsidRPr="00D16D89" w:rsidRDefault="00B27366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8549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5605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B27366" w:rsidRPr="00D16D89" w14:paraId="7691EF2B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51FCCB4" w14:textId="77777777" w:rsidR="00B27366" w:rsidRPr="007B56BB" w:rsidRDefault="00B27366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FFCF6BA" w14:textId="77777777" w:rsidR="00B27366" w:rsidRPr="00D16D89" w:rsidRDefault="00B27366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</w:tbl>
    <w:p w14:paraId="446FE9DF" w14:textId="356252A3" w:rsidR="00A8171F" w:rsidRDefault="00A8171F"/>
    <w:p w14:paraId="1808F8C8" w14:textId="77777777" w:rsidR="00B27366" w:rsidRDefault="00B27366"/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8C2DF3" w:rsidRPr="008C2DF3" w14:paraId="150DD7FC" w14:textId="77777777" w:rsidTr="005900A2">
        <w:tc>
          <w:tcPr>
            <w:tcW w:w="10206" w:type="dxa"/>
            <w:tcBorders>
              <w:bottom w:val="single" w:sz="12" w:space="0" w:color="563C75" w:themeColor="text2"/>
            </w:tcBorders>
            <w:shd w:val="clear" w:color="auto" w:fill="00759B"/>
            <w:hideMark/>
          </w:tcPr>
          <w:p w14:paraId="6E217837" w14:textId="71F14322" w:rsidR="008C2DF3" w:rsidRPr="008C2DF3" w:rsidRDefault="008C2DF3" w:rsidP="008C2DF3">
            <w:pPr>
              <w:keepNext/>
              <w:keepLines/>
              <w:spacing w:before="40" w:after="0"/>
              <w:outlineLvl w:val="1"/>
              <w:rPr>
                <w:rFonts w:ascii="Calibri" w:eastAsia="Times New Roman" w:hAnsi="Calibri" w:cs="Times New Roman"/>
                <w:b/>
                <w:color w:val="00759B"/>
                <w:sz w:val="32"/>
                <w:szCs w:val="26"/>
              </w:rPr>
            </w:pPr>
            <w:bookmarkStart w:id="57" w:name="_Toc115081960"/>
            <w:r w:rsidRPr="005641BA">
              <w:rPr>
                <w:rStyle w:val="Heading1Char"/>
                <w:color w:val="FFFFFF" w:themeColor="background1"/>
                <w:sz w:val="32"/>
                <w:szCs w:val="18"/>
              </w:rPr>
              <w:t>Additional technical outcomes not covered by the pharmacy suite of NOS’s</w:t>
            </w:r>
            <w:r w:rsidRPr="008C2DF3">
              <w:rPr>
                <w:rFonts w:ascii="Calibri" w:eastAsia="Times New Roman" w:hAnsi="Calibri" w:cs="Calibri"/>
                <w:b/>
                <w:color w:val="FFFFFF"/>
                <w:sz w:val="32"/>
                <w:szCs w:val="26"/>
              </w:rPr>
              <w:t xml:space="preserve"> </w:t>
            </w:r>
            <w:r w:rsidRPr="008C2DF3">
              <w:rPr>
                <w:rFonts w:ascii="Calibri" w:eastAsia="Times New Roman" w:hAnsi="Calibri" w:cs="Calibri"/>
                <w:b/>
                <w:color w:val="FFFFFF"/>
              </w:rPr>
              <w:t>(delete</w:t>
            </w:r>
            <w:r w:rsidR="005641BA">
              <w:rPr>
                <w:rFonts w:ascii="Calibri" w:eastAsia="Times New Roman" w:hAnsi="Calibri" w:cs="Calibri"/>
                <w:b/>
                <w:color w:val="FFFFFF"/>
              </w:rPr>
              <w:t xml:space="preserve"> section</w:t>
            </w:r>
            <w:r w:rsidRPr="008C2DF3">
              <w:rPr>
                <w:rFonts w:ascii="Calibri" w:eastAsia="Times New Roman" w:hAnsi="Calibri" w:cs="Calibri"/>
                <w:b/>
                <w:color w:val="FFFFFF"/>
              </w:rPr>
              <w:t xml:space="preserve"> if not applicable)</w:t>
            </w:r>
            <w:bookmarkEnd w:id="57"/>
            <w:r w:rsidRPr="008C2DF3">
              <w:rPr>
                <w:rFonts w:ascii="Calibri" w:eastAsia="Times New Roman" w:hAnsi="Calibri" w:cs="Calibri"/>
                <w:b/>
                <w:color w:val="FFFFFF"/>
                <w:sz w:val="32"/>
                <w:szCs w:val="26"/>
              </w:rPr>
              <w:t xml:space="preserve"> </w:t>
            </w:r>
          </w:p>
        </w:tc>
      </w:tr>
      <w:tr w:rsidR="008C2DF3" w:rsidRPr="008C2DF3" w14:paraId="08F21147" w14:textId="77777777" w:rsidTr="005900A2"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BAA6D1" w:themeFill="text2" w:themeFillTint="66"/>
            <w:hideMark/>
          </w:tcPr>
          <w:p w14:paraId="23803806" w14:textId="2E468917" w:rsidR="008C2DF3" w:rsidRPr="008C2DF3" w:rsidRDefault="008C2DF3" w:rsidP="008C2DF3">
            <w:pPr>
              <w:widowControl w:val="0"/>
              <w:tabs>
                <w:tab w:val="left" w:pos="0"/>
                <w:tab w:val="left" w:pos="37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>XXX</w:t>
            </w:r>
          </w:p>
        </w:tc>
      </w:tr>
      <w:tr w:rsidR="008C2DF3" w:rsidRPr="008C2DF3" w14:paraId="579EDFA4" w14:textId="77777777" w:rsidTr="005900A2"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9521" w14:textId="3B62F51B" w:rsidR="008C2DF3" w:rsidRPr="005900A2" w:rsidRDefault="00BF5C70" w:rsidP="005900A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8C2DF3" w:rsidRPr="008C2DF3" w14:paraId="3732E5BD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6974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5900A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C383691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Please type your commentary here</w:t>
            </w:r>
          </w:p>
          <w:p w14:paraId="1392580F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X</w:t>
            </w:r>
          </w:p>
          <w:p w14:paraId="7048E2D5" w14:textId="77777777" w:rsidR="008C2DF3" w:rsidRPr="005900A2" w:rsidRDefault="008C2DF3" w:rsidP="005900A2">
            <w:pPr>
              <w:rPr>
                <w:rFonts w:ascii="Calibri" w:eastAsia="Calibri" w:hAnsi="Calibri" w:cs="Calibri"/>
                <w:b/>
              </w:rPr>
            </w:pPr>
            <w:r w:rsidRPr="005900A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584DE412" w14:textId="77777777" w:rsidTr="005641BA"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4DEA" w14:textId="11D92E1A" w:rsidR="008C2DF3" w:rsidRPr="005900A2" w:rsidRDefault="008C2DF3" w:rsidP="005900A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5900A2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8C2DF3" w:rsidRPr="008C2DF3" w14:paraId="207C09C5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D1E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5900A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2EDE4ED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Please type your commentary here</w:t>
            </w:r>
          </w:p>
          <w:p w14:paraId="6B742772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X</w:t>
            </w:r>
          </w:p>
          <w:p w14:paraId="621A27F7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5900A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7C6679B1" w14:textId="77777777" w:rsidTr="005900A2"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18F98A4" w14:textId="7055CA0F" w:rsidR="008C2DF3" w:rsidRPr="005900A2" w:rsidRDefault="004C2960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900A2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8C2DF3" w:rsidRPr="005900A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0CDFAFC3" w14:textId="1002E0A8" w:rsidR="008C2DF3" w:rsidRPr="008C2DF3" w:rsidRDefault="001A5436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5900A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="008C2DF3" w:rsidRPr="005900A2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1355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5900A2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8C2DF3" w:rsidRPr="005900A2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2682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5900A2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8C2DF3" w:rsidRPr="008C2DF3" w14:paraId="721B4ABE" w14:textId="77777777" w:rsidTr="005900A2"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5933A54" w14:textId="77777777" w:rsidR="005900A2" w:rsidRPr="007B56BB" w:rsidRDefault="005900A2" w:rsidP="005900A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25781CD" w14:textId="6C316AE6" w:rsidR="008C2DF3" w:rsidRPr="008C2DF3" w:rsidRDefault="005900A2" w:rsidP="005900A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8C2DF3" w14:paraId="38995D62" w14:textId="77777777" w:rsidTr="005900A2"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BAA6D1" w:themeFill="text2" w:themeFillTint="66"/>
            <w:hideMark/>
          </w:tcPr>
          <w:p w14:paraId="15033F20" w14:textId="5716997E" w:rsidR="008C2DF3" w:rsidRPr="008C2DF3" w:rsidRDefault="008C2DF3" w:rsidP="008C2DF3">
            <w:pPr>
              <w:widowControl w:val="0"/>
              <w:tabs>
                <w:tab w:val="left" w:pos="0"/>
                <w:tab w:val="left" w:pos="37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 w:rsidRPr="004C2960">
              <w:rPr>
                <w:rFonts w:ascii="Calibri" w:eastAsia="Calibri" w:hAnsi="Calibri" w:cs="Calibri"/>
                <w:b/>
                <w:color w:val="FFFFFF" w:themeColor="background1"/>
              </w:rPr>
              <w:t>XX</w:t>
            </w:r>
          </w:p>
        </w:tc>
      </w:tr>
      <w:tr w:rsidR="008C2DF3" w:rsidRPr="008C2DF3" w14:paraId="13C1B62E" w14:textId="77777777" w:rsidTr="005900A2"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3943" w14:textId="6B44F236" w:rsidR="008C2DF3" w:rsidRPr="005900A2" w:rsidRDefault="00BF5C70" w:rsidP="005900A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8C2DF3" w:rsidRPr="008C2DF3" w14:paraId="1F316020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B97D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5900A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AB69B6C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Please type your commentary here</w:t>
            </w:r>
          </w:p>
          <w:p w14:paraId="3A753BC0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X</w:t>
            </w:r>
          </w:p>
          <w:p w14:paraId="3E821376" w14:textId="77777777" w:rsidR="008C2DF3" w:rsidRPr="005900A2" w:rsidRDefault="008C2DF3" w:rsidP="005900A2">
            <w:pPr>
              <w:rPr>
                <w:rFonts w:ascii="Calibri" w:eastAsia="Calibri" w:hAnsi="Calibri" w:cs="Calibri"/>
                <w:b/>
              </w:rPr>
            </w:pPr>
            <w:r w:rsidRPr="005900A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1AF2D9BB" w14:textId="77777777" w:rsidTr="005641BA"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5F53" w14:textId="16CDFCB1" w:rsidR="008C2DF3" w:rsidRPr="005900A2" w:rsidRDefault="008C2DF3" w:rsidP="005900A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5900A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8C2DF3" w:rsidRPr="008C2DF3" w14:paraId="73811C23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A7F5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5900A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21357B7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Please type your commentary here</w:t>
            </w:r>
          </w:p>
          <w:p w14:paraId="1B18EF1C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5900A2">
              <w:rPr>
                <w:rFonts w:ascii="Calibri" w:eastAsia="Calibri" w:hAnsi="Calibri" w:cs="Calibri"/>
              </w:rPr>
              <w:t>X</w:t>
            </w:r>
          </w:p>
          <w:p w14:paraId="2699C0AB" w14:textId="77777777" w:rsidR="008C2DF3" w:rsidRPr="005900A2" w:rsidRDefault="008C2DF3" w:rsidP="005900A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5900A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3A18DCB4" w14:textId="77777777" w:rsidTr="005900A2"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B215783" w14:textId="70BE49E6" w:rsidR="008C2DF3" w:rsidRPr="005900A2" w:rsidRDefault="004C2960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5900A2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8C2DF3" w:rsidRPr="005900A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09270C8B" w14:textId="6C70829B" w:rsidR="008C2DF3" w:rsidRPr="008C2DF3" w:rsidRDefault="001A5436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5900A2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="008C2DF3" w:rsidRPr="005900A2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2794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5900A2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="008C2DF3" w:rsidRPr="005900A2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9320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5900A2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8C2DF3" w:rsidRPr="008C2DF3" w14:paraId="7EC740FB" w14:textId="77777777" w:rsidTr="005641BA">
        <w:trPr>
          <w:trHeight w:val="305"/>
        </w:trPr>
        <w:tc>
          <w:tcPr>
            <w:tcW w:w="10206" w:type="dxa"/>
            <w:vAlign w:val="center"/>
            <w:hideMark/>
          </w:tcPr>
          <w:p w14:paraId="6BD34487" w14:textId="77777777" w:rsidR="005900A2" w:rsidRPr="007B56BB" w:rsidRDefault="005900A2" w:rsidP="005900A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6D7C5AC" w14:textId="22F8E86E" w:rsidR="008C2DF3" w:rsidRPr="008C2DF3" w:rsidRDefault="005900A2" w:rsidP="005900A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</w:tbl>
    <w:p w14:paraId="15CEFAE2" w14:textId="014DB09E" w:rsidR="00317480" w:rsidRDefault="00317480">
      <w:r>
        <w:br w:type="page"/>
      </w:r>
    </w:p>
    <w:tbl>
      <w:tblPr>
        <w:tblW w:w="10191" w:type="dxa"/>
        <w:tblBorders>
          <w:top w:val="single" w:sz="12" w:space="0" w:color="00759B"/>
          <w:left w:val="single" w:sz="12" w:space="0" w:color="00759B"/>
          <w:bottom w:val="single" w:sz="12" w:space="0" w:color="00759B"/>
          <w:right w:val="single" w:sz="12" w:space="0" w:color="00759B"/>
          <w:insideH w:val="single" w:sz="12" w:space="0" w:color="00759B"/>
          <w:insideV w:val="single" w:sz="12" w:space="0" w:color="00759B"/>
        </w:tblBorders>
        <w:tblLook w:val="04A0" w:firstRow="1" w:lastRow="0" w:firstColumn="1" w:lastColumn="0" w:noHBand="0" w:noVBand="1"/>
      </w:tblPr>
      <w:tblGrid>
        <w:gridCol w:w="10191"/>
      </w:tblGrid>
      <w:tr w:rsidR="00317480" w:rsidRPr="008F036B" w14:paraId="3DE0775F" w14:textId="77777777" w:rsidTr="00EE3973">
        <w:trPr>
          <w:trHeight w:val="4648"/>
        </w:trPr>
        <w:tc>
          <w:tcPr>
            <w:tcW w:w="10191" w:type="dxa"/>
            <w:shd w:val="clear" w:color="auto" w:fill="D1F2FF"/>
          </w:tcPr>
          <w:p w14:paraId="67EAE9E4" w14:textId="77777777" w:rsidR="00317480" w:rsidRPr="008F036B" w:rsidRDefault="00317480" w:rsidP="009347CB">
            <w:pPr>
              <w:spacing w:after="0"/>
              <w:rPr>
                <w:rFonts w:ascii="Calibri" w:eastAsia="Times New Roman" w:hAnsi="Calibri" w:cs="Arial"/>
                <w:b/>
                <w:bCs/>
                <w:color w:val="007DB1"/>
                <w:sz w:val="16"/>
                <w:szCs w:val="16"/>
                <w:lang w:bidi="en-US"/>
              </w:rPr>
            </w:pPr>
            <w:bookmarkStart w:id="58" w:name="_Hlk43305394"/>
          </w:p>
          <w:p w14:paraId="3A1BC278" w14:textId="77777777" w:rsidR="00317480" w:rsidRPr="00937043" w:rsidRDefault="00317480" w:rsidP="00937043">
            <w:pPr>
              <w:pStyle w:val="Heading2"/>
              <w:ind w:left="284"/>
              <w:rPr>
                <w:rFonts w:eastAsia="Times New Roman"/>
                <w:lang w:bidi="en-US"/>
              </w:rPr>
            </w:pPr>
            <w:bookmarkStart w:id="59" w:name="_Toc115081961"/>
            <w:r w:rsidRPr="00937043">
              <w:rPr>
                <w:rFonts w:eastAsia="Times New Roman"/>
                <w:lang w:bidi="en-US"/>
              </w:rPr>
              <w:t>Submitting your documentation to the GPhC</w:t>
            </w:r>
            <w:bookmarkEnd w:id="59"/>
          </w:p>
          <w:p w14:paraId="56004BFC" w14:textId="77777777" w:rsidR="00317480" w:rsidRPr="008F036B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/>
                <w:bCs/>
                <w:color w:val="007DB1"/>
                <w:sz w:val="22"/>
                <w:szCs w:val="22"/>
                <w:lang w:bidi="en-US"/>
              </w:rPr>
            </w:pPr>
          </w:p>
          <w:p w14:paraId="646FECF1" w14:textId="63FDB8F0" w:rsidR="00317480" w:rsidRPr="00424679" w:rsidRDefault="00317480" w:rsidP="009347CB">
            <w:pPr>
              <w:ind w:left="284"/>
              <w:rPr>
                <w:rFonts w:ascii="Calibri" w:hAnsi="Calibri" w:cs="Arial"/>
                <w:b/>
                <w:bCs/>
                <w:color w:val="007DB1"/>
                <w:lang w:bidi="en-US"/>
              </w:rPr>
            </w:pPr>
            <w:r w:rsidRPr="00C176FB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You must send the following </w:t>
            </w:r>
            <w:r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electronically via email </w:t>
            </w:r>
            <w:r w:rsidR="00A02F60" w:rsidRPr="00A02F60">
              <w:rPr>
                <w:rFonts w:ascii="Calibri" w:hAnsi="Calibri" w:cs="Arial"/>
                <w:b/>
                <w:bCs/>
                <w:color w:val="00759B"/>
                <w:lang w:bidi="en-US"/>
              </w:rPr>
              <w:t>or through a secure link:</w:t>
            </w:r>
          </w:p>
          <w:p w14:paraId="34E1D70F" w14:textId="77777777" w:rsidR="00317480" w:rsidRPr="00401E9C" w:rsidRDefault="00317480" w:rsidP="009347CB">
            <w:pPr>
              <w:rPr>
                <w:rFonts w:ascii="Calibri" w:hAnsi="Calibri" w:cs="Arial"/>
                <w:bCs/>
                <w:color w:val="000000"/>
                <w:lang w:bidi="en-US"/>
              </w:rPr>
            </w:pPr>
          </w:p>
          <w:p w14:paraId="57041771" w14:textId="77777777" w:rsidR="00317480" w:rsidRPr="00401E9C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Cs/>
                <w:color w:val="000000"/>
                <w:lang w:bidi="en-US"/>
              </w:rPr>
            </w:pPr>
            <w:r w:rsidRPr="00786FC1">
              <w:rPr>
                <w:color w:val="000000"/>
                <w:lang w:bidi="en-US"/>
              </w:rPr>
              <w:t xml:space="preserve">A </w:t>
            </w:r>
            <w:r w:rsidRPr="00C176FB">
              <w:rPr>
                <w:b/>
                <w:color w:val="00759B"/>
                <w:lang w:bidi="en-US"/>
              </w:rPr>
              <w:t>Word</w:t>
            </w:r>
            <w:r w:rsidRPr="00786FC1">
              <w:rPr>
                <w:color w:val="000000"/>
                <w:lang w:bidi="en-US"/>
              </w:rPr>
              <w:t xml:space="preserve"> </w:t>
            </w:r>
            <w:r w:rsidRPr="00786FC1">
              <w:rPr>
                <w:color w:val="000000"/>
                <w:u w:val="single"/>
                <w:lang w:bidi="en-US"/>
              </w:rPr>
              <w:t>and</w:t>
            </w:r>
            <w:r w:rsidRPr="00786FC1">
              <w:rPr>
                <w:color w:val="000000"/>
                <w:lang w:bidi="en-US"/>
              </w:rPr>
              <w:t xml:space="preserve"> a </w:t>
            </w:r>
            <w:r w:rsidRPr="00C176FB">
              <w:rPr>
                <w:b/>
                <w:color w:val="00759B"/>
                <w:lang w:bidi="en-US"/>
              </w:rPr>
              <w:t>PDF</w:t>
            </w:r>
            <w:r w:rsidRPr="00C176FB">
              <w:rPr>
                <w:color w:val="00759B"/>
                <w:lang w:bidi="en-US"/>
              </w:rPr>
              <w:t xml:space="preserve"> </w:t>
            </w:r>
            <w:r w:rsidRPr="00786FC1">
              <w:rPr>
                <w:color w:val="000000"/>
                <w:lang w:bidi="en-US"/>
              </w:rPr>
              <w:t>version of your submission document</w:t>
            </w:r>
            <w:r>
              <w:rPr>
                <w:color w:val="000000"/>
                <w:lang w:bidi="en-US"/>
              </w:rPr>
              <w:t xml:space="preserve"> </w:t>
            </w:r>
          </w:p>
          <w:p w14:paraId="53041E58" w14:textId="77777777" w:rsidR="00317480" w:rsidRPr="00510C07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A </w:t>
            </w:r>
            <w:r w:rsidRPr="00401E9C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PDF 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version of </w:t>
            </w:r>
            <w:r w:rsidRPr="00401E9C">
              <w:rPr>
                <w:rFonts w:ascii="Calibri" w:hAnsi="Calibri" w:cs="Arial"/>
                <w:bCs/>
                <w:color w:val="000000"/>
                <w:u w:val="single"/>
                <w:lang w:bidi="en-US"/>
              </w:rPr>
              <w:t>each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 item of documentary evidence</w:t>
            </w:r>
          </w:p>
          <w:p w14:paraId="600CFD12" w14:textId="77777777" w:rsidR="00317480" w:rsidRPr="00B8432C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sz w:val="22"/>
                <w:szCs w:val="22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505ED6" wp14:editId="11532417">
                      <wp:simplePos x="0" y="0"/>
                      <wp:positionH relativeFrom="column">
                        <wp:posOffset>593302</wp:posOffset>
                      </wp:positionH>
                      <wp:positionV relativeFrom="paragraph">
                        <wp:posOffset>55033</wp:posOffset>
                      </wp:positionV>
                      <wp:extent cx="361950" cy="3879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68D35" w14:textId="77777777" w:rsidR="00CB33A1" w:rsidRPr="00F37240" w:rsidRDefault="00CB33A1" w:rsidP="00317480">
                                  <w:pPr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F37240"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05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7pt;margin-top:4.35pt;width:28.5pt;height:30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" filled="f" stroked="f">
                      <v:textbox>
                        <w:txbxContent>
                          <w:p w14:paraId="10868D35" w14:textId="77777777" w:rsidR="00CB33A1" w:rsidRPr="00F37240" w:rsidRDefault="00CB33A1" w:rsidP="00317480">
                            <w:pP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37240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@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/>
                <w:bCs/>
                <w:noProof/>
                <w:color w:val="007DB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9C52DC" wp14:editId="312386DB">
                      <wp:simplePos x="0" y="0"/>
                      <wp:positionH relativeFrom="column">
                        <wp:posOffset>456354</wp:posOffset>
                      </wp:positionH>
                      <wp:positionV relativeFrom="paragraph">
                        <wp:posOffset>50588</wp:posOffset>
                      </wp:positionV>
                      <wp:extent cx="742950" cy="482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1F2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E440" w14:textId="77777777" w:rsidR="00CB33A1" w:rsidRDefault="00CB33A1" w:rsidP="00317480">
                                  <w:pPr>
                                    <w:shd w:val="clear" w:color="auto" w:fill="D1F2FF"/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B8355C" wp14:editId="06E3B031">
                                        <wp:extent cx="490186" cy="341644"/>
                                        <wp:effectExtent l="0" t="0" r="5715" b="1270"/>
                                        <wp:docPr id="7" name="Picture 7" descr="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envelo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4633" cy="3447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52DC" id="_x0000_s1027" type="#_x0000_t202" style="position:absolute;left:0;text-align:left;margin-left:35.95pt;margin-top:4pt;width:58.5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" fillcolor="#d1f2ff" stroked="f">
                      <v:textbox>
                        <w:txbxContent>
                          <w:p w14:paraId="14E3E440" w14:textId="77777777" w:rsidR="00CB33A1" w:rsidRDefault="00CB33A1" w:rsidP="00317480">
                            <w:pPr>
                              <w:shd w:val="clear" w:color="auto" w:fill="D1F2FF"/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B8355C" wp14:editId="06E3B031">
                                  <wp:extent cx="490186" cy="341644"/>
                                  <wp:effectExtent l="0" t="0" r="5715" b="1270"/>
                                  <wp:docPr id="7" name="Picture 7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nvel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33" cy="34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Cs/>
                <w:sz w:val="22"/>
                <w:szCs w:val="22"/>
                <w:lang w:bidi="en-US"/>
              </w:rPr>
              <w:t xml:space="preserve">                                             </w:t>
            </w:r>
          </w:p>
          <w:p w14:paraId="6D5572FA" w14:textId="77777777" w:rsidR="00317480" w:rsidRPr="00EE3973" w:rsidRDefault="00317480" w:rsidP="009347CB">
            <w:pPr>
              <w:spacing w:after="0"/>
              <w:ind w:left="284" w:firstLine="447"/>
              <w:rPr>
                <w:rFonts w:ascii="Calibri" w:hAnsi="Calibri" w:cs="Arial"/>
                <w:b/>
                <w:bCs/>
                <w:lang w:bidi="en-US"/>
              </w:rPr>
            </w:pPr>
            <w:r w:rsidRPr="00EE3973">
              <w:rPr>
                <w:rFonts w:ascii="Calibri" w:hAnsi="Calibri" w:cs="Arial"/>
                <w:b/>
                <w:bCs/>
                <w:color w:val="000000"/>
                <w:lang w:bidi="en-US"/>
              </w:rPr>
              <w:t>education@pharmacyregulation.org</w:t>
            </w:r>
          </w:p>
          <w:p w14:paraId="0228E00D" w14:textId="77777777" w:rsidR="00317480" w:rsidRPr="00424679" w:rsidRDefault="00317480" w:rsidP="009347CB">
            <w:pPr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752816AE" w14:textId="77777777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1DFB07C1" w14:textId="4B7FF92E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/>
                <w:bCs/>
                <w:lang w:bidi="en-US"/>
              </w:rPr>
            </w:pPr>
            <w:r w:rsidRPr="002F6569">
              <w:rPr>
                <w:rFonts w:ascii="Calibri" w:hAnsi="Calibri" w:cs="Arial"/>
                <w:bCs/>
                <w:lang w:bidi="en-US"/>
              </w:rPr>
              <w:t xml:space="preserve">Please ensure that the </w:t>
            </w:r>
            <w:r>
              <w:rPr>
                <w:rFonts w:ascii="Calibri" w:hAnsi="Calibri" w:cs="Arial"/>
                <w:bCs/>
                <w:lang w:bidi="en-US"/>
              </w:rPr>
              <w:t>documentation arrives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 with the GPhC’s </w:t>
            </w:r>
            <w:r>
              <w:rPr>
                <w:rFonts w:ascii="Calibri" w:hAnsi="Calibri" w:cs="Arial"/>
                <w:bCs/>
                <w:lang w:bidi="en-US"/>
              </w:rPr>
              <w:t>Education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Cs/>
                <w:lang w:bidi="en-US"/>
              </w:rPr>
              <w:t>t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eam on, or before, the submission deadline. 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The deadline for submission of documentation is normally </w:t>
            </w:r>
            <w:r>
              <w:rPr>
                <w:rFonts w:ascii="Calibri" w:hAnsi="Calibri" w:cs="Arial"/>
                <w:b/>
                <w:bCs/>
                <w:lang w:bidi="en-US"/>
              </w:rPr>
              <w:t>six or seven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 weeks in advance of the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; however, you will be notified of your exact deadline date when we confirm the date of your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event.</w:t>
            </w:r>
          </w:p>
          <w:p w14:paraId="426528F1" w14:textId="77777777" w:rsidR="00317480" w:rsidRPr="00792A7D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Cs/>
                <w:sz w:val="22"/>
                <w:szCs w:val="22"/>
                <w:lang w:bidi="en-US"/>
              </w:rPr>
            </w:pPr>
          </w:p>
        </w:tc>
      </w:tr>
      <w:bookmarkEnd w:id="58"/>
    </w:tbl>
    <w:p w14:paraId="659F11D1" w14:textId="77777777" w:rsidR="005F760B" w:rsidRDefault="005F760B" w:rsidP="005F760B">
      <w:pPr>
        <w:pStyle w:val="NormalIndent"/>
        <w:ind w:left="0"/>
        <w:rPr>
          <w:b/>
          <w:bCs/>
          <w:sz w:val="36"/>
          <w:szCs w:val="36"/>
          <w:u w:val="single"/>
        </w:rPr>
      </w:pPr>
    </w:p>
    <w:p w14:paraId="2EA35B6D" w14:textId="7E4D8ACF" w:rsidR="005F760B" w:rsidRPr="005E3E90" w:rsidRDefault="005F760B" w:rsidP="005F760B">
      <w:pPr>
        <w:pStyle w:val="NormalIndent"/>
        <w:ind w:left="0"/>
      </w:pPr>
      <w:r w:rsidRPr="005E3E90">
        <w:rPr>
          <w:b/>
          <w:bCs/>
          <w:u w:val="single"/>
        </w:rPr>
        <w:t>Please delete this section/page before submitting to the GPhC.</w:t>
      </w:r>
      <w:r w:rsidR="00F17437" w:rsidRPr="005E3E90">
        <w:rPr>
          <w:b/>
          <w:bCs/>
          <w:u w:val="single"/>
        </w:rPr>
        <w:t xml:space="preserve"> Please remember to update the contents page before submission</w:t>
      </w:r>
      <w:r w:rsidR="00AB087C" w:rsidRPr="005E3E90">
        <w:rPr>
          <w:b/>
          <w:bCs/>
          <w:u w:val="single"/>
        </w:rPr>
        <w:t xml:space="preserve"> to the GPhC</w:t>
      </w:r>
      <w:r w:rsidR="00F17437" w:rsidRPr="005E3E90">
        <w:rPr>
          <w:b/>
          <w:bCs/>
          <w:u w:val="single"/>
        </w:rPr>
        <w:t>.</w:t>
      </w:r>
    </w:p>
    <w:p w14:paraId="1AFD040D" w14:textId="77777777" w:rsidR="00406455" w:rsidRDefault="00406455" w:rsidP="00DA61B9">
      <w:pPr>
        <w:spacing w:before="240"/>
      </w:pPr>
    </w:p>
    <w:sectPr w:rsidR="00406455" w:rsidSect="00E505CE">
      <w:footerReference w:type="default" r:id="rId41"/>
      <w:headerReference w:type="first" r:id="rId42"/>
      <w:footerReference w:type="first" r:id="rId4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319C" w14:textId="77777777" w:rsidR="00CB33A1" w:rsidRDefault="00CB33A1" w:rsidP="00FE3018">
      <w:pPr>
        <w:spacing w:after="0"/>
      </w:pPr>
      <w:r>
        <w:separator/>
      </w:r>
    </w:p>
    <w:p w14:paraId="728120FC" w14:textId="77777777" w:rsidR="00CB33A1" w:rsidRDefault="00CB33A1"/>
  </w:endnote>
  <w:endnote w:type="continuationSeparator" w:id="0">
    <w:p w14:paraId="1EF0CCB5" w14:textId="77777777" w:rsidR="00CB33A1" w:rsidRDefault="00CB33A1" w:rsidP="00FE3018">
      <w:pPr>
        <w:spacing w:after="0"/>
      </w:pPr>
      <w:r>
        <w:continuationSeparator/>
      </w:r>
    </w:p>
    <w:p w14:paraId="16E9FDD8" w14:textId="77777777" w:rsidR="00CB33A1" w:rsidRDefault="00CB3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0017" w14:textId="65841BF3" w:rsidR="00CB33A1" w:rsidRDefault="001F6156">
    <w:pPr>
      <w:pStyle w:val="Footer"/>
    </w:pPr>
    <w:sdt>
      <w:sdtPr>
        <w:alias w:val="Title"/>
        <w:tag w:val=""/>
        <w:id w:val="-2051444519"/>
        <w:placeholder>
          <w:docPart w:val="FE60EFA6057148C7903DA54D9EAAEC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699A">
          <w:t>(Re)accreditation/recognition of a pharmacy support staff training course(s), part 3 apprenticeship (England) standard and National Occupational Standards, 2022/23 academic year</w:t>
        </w:r>
      </w:sdtContent>
    </w:sdt>
    <w:r w:rsidR="00CB33A1">
      <w:ptab w:relativeTo="margin" w:alignment="right" w:leader="none"/>
    </w:r>
    <w:r w:rsidR="00CB33A1">
      <w:t xml:space="preserve">Page </w:t>
    </w:r>
    <w:r w:rsidR="00CB33A1">
      <w:fldChar w:fldCharType="begin"/>
    </w:r>
    <w:r w:rsidR="00CB33A1">
      <w:instrText xml:space="preserve"> page </w:instrText>
    </w:r>
    <w:r w:rsidR="00CB33A1">
      <w:fldChar w:fldCharType="separate"/>
    </w:r>
    <w:r w:rsidR="00CB33A1">
      <w:rPr>
        <w:noProof/>
      </w:rPr>
      <w:t>1</w:t>
    </w:r>
    <w:r w:rsidR="00CB33A1">
      <w:fldChar w:fldCharType="end"/>
    </w:r>
    <w:r w:rsidR="00CB33A1">
      <w:t xml:space="preserve"> of </w:t>
    </w:r>
    <w:r w:rsidR="00CB33A1">
      <w:rPr>
        <w:noProof/>
      </w:rPr>
      <w:fldChar w:fldCharType="begin"/>
    </w:r>
    <w:r w:rsidR="00CB33A1">
      <w:rPr>
        <w:noProof/>
      </w:rPr>
      <w:instrText xml:space="preserve"> numpages </w:instrText>
    </w:r>
    <w:r w:rsidR="00CB33A1">
      <w:rPr>
        <w:noProof/>
      </w:rPr>
      <w:fldChar w:fldCharType="separate"/>
    </w:r>
    <w:r w:rsidR="00CB33A1">
      <w:rPr>
        <w:noProof/>
      </w:rPr>
      <w:t>2</w:t>
    </w:r>
    <w:r w:rsidR="00CB33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067A" w14:textId="2EE509FE" w:rsidR="00CB33A1" w:rsidRDefault="001F6156">
    <w:pPr>
      <w:pStyle w:val="Footer"/>
    </w:pPr>
    <w:sdt>
      <w:sdtPr>
        <w:alias w:val="Title"/>
        <w:tag w:val=""/>
        <w:id w:val="-1355963890"/>
        <w:placeholder>
          <w:docPart w:val="2CF2518C25704ACC9274DB17C37886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699A">
          <w:t>(Re)accreditation/recognition of a pharmacy support staff training course(s), part 3 apprenticeship (England) standard and National Occupational Standards, 2022/23 academic year</w:t>
        </w:r>
      </w:sdtContent>
    </w:sdt>
    <w:r w:rsidR="00CB33A1">
      <w:ptab w:relativeTo="margin" w:alignment="right" w:leader="none"/>
    </w:r>
    <w:r w:rsidR="00CB33A1">
      <w:t xml:space="preserve">Page </w:t>
    </w:r>
    <w:r w:rsidR="00CB33A1">
      <w:fldChar w:fldCharType="begin"/>
    </w:r>
    <w:r w:rsidR="00CB33A1">
      <w:instrText xml:space="preserve"> page </w:instrText>
    </w:r>
    <w:r w:rsidR="00CB33A1">
      <w:fldChar w:fldCharType="separate"/>
    </w:r>
    <w:r w:rsidR="00CB33A1">
      <w:rPr>
        <w:noProof/>
      </w:rPr>
      <w:t>1</w:t>
    </w:r>
    <w:r w:rsidR="00CB33A1">
      <w:fldChar w:fldCharType="end"/>
    </w:r>
    <w:r w:rsidR="00CB33A1">
      <w:t xml:space="preserve"> of </w:t>
    </w:r>
    <w:r w:rsidR="00CB33A1">
      <w:rPr>
        <w:noProof/>
      </w:rPr>
      <w:fldChar w:fldCharType="begin"/>
    </w:r>
    <w:r w:rsidR="00CB33A1">
      <w:rPr>
        <w:noProof/>
      </w:rPr>
      <w:instrText xml:space="preserve"> numpages </w:instrText>
    </w:r>
    <w:r w:rsidR="00CB33A1">
      <w:rPr>
        <w:noProof/>
      </w:rPr>
      <w:fldChar w:fldCharType="separate"/>
    </w:r>
    <w:r w:rsidR="00CB33A1">
      <w:rPr>
        <w:noProof/>
      </w:rPr>
      <w:t>2</w:t>
    </w:r>
    <w:r w:rsidR="00CB33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B267" w14:textId="77777777" w:rsidR="00CB33A1" w:rsidRDefault="00CB33A1" w:rsidP="00FE3018">
      <w:pPr>
        <w:spacing w:after="0"/>
      </w:pPr>
      <w:r>
        <w:separator/>
      </w:r>
    </w:p>
    <w:p w14:paraId="59F30E14" w14:textId="77777777" w:rsidR="00CB33A1" w:rsidRDefault="00CB33A1"/>
  </w:footnote>
  <w:footnote w:type="continuationSeparator" w:id="0">
    <w:p w14:paraId="51E35A8D" w14:textId="77777777" w:rsidR="00CB33A1" w:rsidRDefault="00CB33A1" w:rsidP="00FE3018">
      <w:pPr>
        <w:spacing w:after="0"/>
      </w:pPr>
      <w:r>
        <w:continuationSeparator/>
      </w:r>
    </w:p>
    <w:p w14:paraId="1A15B47B" w14:textId="77777777" w:rsidR="00CB33A1" w:rsidRDefault="00CB33A1"/>
  </w:footnote>
  <w:footnote w:id="1">
    <w:p w14:paraId="0395D79C" w14:textId="77777777" w:rsidR="00CB33A1" w:rsidRDefault="00CB33A1" w:rsidP="00CB33A1">
      <w:pPr>
        <w:pStyle w:val="FootnoteText"/>
      </w:pPr>
      <w:r>
        <w:rPr>
          <w:rStyle w:val="FootnoteReference"/>
        </w:rPr>
        <w:footnoteRef/>
      </w:r>
      <w:r>
        <w:t xml:space="preserve"> Value added refers to a course or qualification that goes above the minimum requirements of the apprenticeship standard.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1BA0" w14:textId="77777777" w:rsidR="00CB33A1" w:rsidRDefault="00CB33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2401C" wp14:editId="28523CA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015FF1"/>
    <w:multiLevelType w:val="multilevel"/>
    <w:tmpl w:val="DFDED352"/>
    <w:numStyleLink w:val="GPhCBullets"/>
  </w:abstractNum>
  <w:abstractNum w:abstractNumId="6" w15:restartNumberingAfterBreak="0">
    <w:nsid w:val="067E4D61"/>
    <w:multiLevelType w:val="hybridMultilevel"/>
    <w:tmpl w:val="B3F2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8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A8752F"/>
    <w:multiLevelType w:val="hybridMultilevel"/>
    <w:tmpl w:val="A82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77CD"/>
    <w:multiLevelType w:val="hybridMultilevel"/>
    <w:tmpl w:val="95B8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2" w15:restartNumberingAfterBreak="0">
    <w:nsid w:val="2DB10A91"/>
    <w:multiLevelType w:val="multilevel"/>
    <w:tmpl w:val="C4C69D06"/>
    <w:numStyleLink w:val="GPhCListNumbers"/>
  </w:abstractNum>
  <w:abstractNum w:abstractNumId="13" w15:restartNumberingAfterBreak="0">
    <w:nsid w:val="39AF1F92"/>
    <w:multiLevelType w:val="hybridMultilevel"/>
    <w:tmpl w:val="CF4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5967"/>
    <w:multiLevelType w:val="hybridMultilevel"/>
    <w:tmpl w:val="300A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D5A5C"/>
    <w:multiLevelType w:val="hybridMultilevel"/>
    <w:tmpl w:val="7010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15EA0"/>
    <w:multiLevelType w:val="hybridMultilevel"/>
    <w:tmpl w:val="FB46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9"/>
  </w:num>
  <w:num w:numId="19">
    <w:abstractNumId w:val="6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E"/>
    <w:rsid w:val="00002FD8"/>
    <w:rsid w:val="00026E41"/>
    <w:rsid w:val="0005232B"/>
    <w:rsid w:val="0005527F"/>
    <w:rsid w:val="000641DC"/>
    <w:rsid w:val="0007672A"/>
    <w:rsid w:val="000A14C3"/>
    <w:rsid w:val="000A3D6E"/>
    <w:rsid w:val="000A6841"/>
    <w:rsid w:val="000E370C"/>
    <w:rsid w:val="0013728B"/>
    <w:rsid w:val="001374DB"/>
    <w:rsid w:val="00151438"/>
    <w:rsid w:val="00167502"/>
    <w:rsid w:val="001704D6"/>
    <w:rsid w:val="00187909"/>
    <w:rsid w:val="001A5436"/>
    <w:rsid w:val="001E1500"/>
    <w:rsid w:val="001F6156"/>
    <w:rsid w:val="0021517E"/>
    <w:rsid w:val="00245B44"/>
    <w:rsid w:val="0028373A"/>
    <w:rsid w:val="002B3488"/>
    <w:rsid w:val="002C22BE"/>
    <w:rsid w:val="002C3BAC"/>
    <w:rsid w:val="002D5741"/>
    <w:rsid w:val="002E7495"/>
    <w:rsid w:val="00306D73"/>
    <w:rsid w:val="00317480"/>
    <w:rsid w:val="00327C1C"/>
    <w:rsid w:val="003572CC"/>
    <w:rsid w:val="00365EE3"/>
    <w:rsid w:val="00387F31"/>
    <w:rsid w:val="00396E62"/>
    <w:rsid w:val="003A5F0A"/>
    <w:rsid w:val="003B04F8"/>
    <w:rsid w:val="003C2B73"/>
    <w:rsid w:val="003D3662"/>
    <w:rsid w:val="003E721B"/>
    <w:rsid w:val="004006D7"/>
    <w:rsid w:val="00406455"/>
    <w:rsid w:val="00413CD0"/>
    <w:rsid w:val="004500C4"/>
    <w:rsid w:val="004666AF"/>
    <w:rsid w:val="0048377E"/>
    <w:rsid w:val="004839F4"/>
    <w:rsid w:val="0049585D"/>
    <w:rsid w:val="004A30F8"/>
    <w:rsid w:val="004A3ED6"/>
    <w:rsid w:val="004C2960"/>
    <w:rsid w:val="004F5722"/>
    <w:rsid w:val="00500E07"/>
    <w:rsid w:val="00503B26"/>
    <w:rsid w:val="005167CA"/>
    <w:rsid w:val="00523E0C"/>
    <w:rsid w:val="00530CD3"/>
    <w:rsid w:val="005351AB"/>
    <w:rsid w:val="005641BA"/>
    <w:rsid w:val="00576EF6"/>
    <w:rsid w:val="00582A4E"/>
    <w:rsid w:val="005900A2"/>
    <w:rsid w:val="005A4C65"/>
    <w:rsid w:val="005B6712"/>
    <w:rsid w:val="005D699A"/>
    <w:rsid w:val="005E3E90"/>
    <w:rsid w:val="005F3CFE"/>
    <w:rsid w:val="005F760B"/>
    <w:rsid w:val="0061096C"/>
    <w:rsid w:val="00650D8D"/>
    <w:rsid w:val="0067294F"/>
    <w:rsid w:val="00672FFA"/>
    <w:rsid w:val="006732E3"/>
    <w:rsid w:val="006735C5"/>
    <w:rsid w:val="0067534B"/>
    <w:rsid w:val="00691E90"/>
    <w:rsid w:val="00694FD8"/>
    <w:rsid w:val="006B1FC5"/>
    <w:rsid w:val="006E2D34"/>
    <w:rsid w:val="006E603E"/>
    <w:rsid w:val="007200F6"/>
    <w:rsid w:val="00741C47"/>
    <w:rsid w:val="0076049B"/>
    <w:rsid w:val="00764405"/>
    <w:rsid w:val="00767A96"/>
    <w:rsid w:val="00787E49"/>
    <w:rsid w:val="007C4A15"/>
    <w:rsid w:val="007C628E"/>
    <w:rsid w:val="008024E9"/>
    <w:rsid w:val="00813F1C"/>
    <w:rsid w:val="00821B60"/>
    <w:rsid w:val="00823E56"/>
    <w:rsid w:val="008279E1"/>
    <w:rsid w:val="00840704"/>
    <w:rsid w:val="008458F7"/>
    <w:rsid w:val="00856000"/>
    <w:rsid w:val="00863456"/>
    <w:rsid w:val="0088001E"/>
    <w:rsid w:val="00883453"/>
    <w:rsid w:val="008C2DF3"/>
    <w:rsid w:val="008D3A97"/>
    <w:rsid w:val="008D69CD"/>
    <w:rsid w:val="008D7CBC"/>
    <w:rsid w:val="008E2651"/>
    <w:rsid w:val="008F7E71"/>
    <w:rsid w:val="00900A07"/>
    <w:rsid w:val="00913C3E"/>
    <w:rsid w:val="00917CF6"/>
    <w:rsid w:val="009347CB"/>
    <w:rsid w:val="00937043"/>
    <w:rsid w:val="00944B35"/>
    <w:rsid w:val="0094577F"/>
    <w:rsid w:val="009676BD"/>
    <w:rsid w:val="009959A5"/>
    <w:rsid w:val="009A561D"/>
    <w:rsid w:val="009C189B"/>
    <w:rsid w:val="009E207E"/>
    <w:rsid w:val="009F771C"/>
    <w:rsid w:val="009F7BE3"/>
    <w:rsid w:val="00A02F60"/>
    <w:rsid w:val="00A05D65"/>
    <w:rsid w:val="00A8171F"/>
    <w:rsid w:val="00A9396A"/>
    <w:rsid w:val="00A95852"/>
    <w:rsid w:val="00AA3BDF"/>
    <w:rsid w:val="00AA71C2"/>
    <w:rsid w:val="00AB087C"/>
    <w:rsid w:val="00AB2432"/>
    <w:rsid w:val="00AC29AC"/>
    <w:rsid w:val="00AC2DD3"/>
    <w:rsid w:val="00AF40E6"/>
    <w:rsid w:val="00AF5161"/>
    <w:rsid w:val="00B17B78"/>
    <w:rsid w:val="00B27366"/>
    <w:rsid w:val="00B27A90"/>
    <w:rsid w:val="00B305E0"/>
    <w:rsid w:val="00B468CF"/>
    <w:rsid w:val="00B50DA9"/>
    <w:rsid w:val="00BD6635"/>
    <w:rsid w:val="00BE1754"/>
    <w:rsid w:val="00BF3749"/>
    <w:rsid w:val="00BF5C70"/>
    <w:rsid w:val="00C21E1D"/>
    <w:rsid w:val="00C53F5A"/>
    <w:rsid w:val="00C65FDA"/>
    <w:rsid w:val="00C72AE8"/>
    <w:rsid w:val="00C8096A"/>
    <w:rsid w:val="00C86785"/>
    <w:rsid w:val="00C96538"/>
    <w:rsid w:val="00CA2D18"/>
    <w:rsid w:val="00CA36A3"/>
    <w:rsid w:val="00CB33A1"/>
    <w:rsid w:val="00CB5B3D"/>
    <w:rsid w:val="00CC3FD5"/>
    <w:rsid w:val="00CC7009"/>
    <w:rsid w:val="00CC78D8"/>
    <w:rsid w:val="00CD5B71"/>
    <w:rsid w:val="00CD6102"/>
    <w:rsid w:val="00CE40E9"/>
    <w:rsid w:val="00D16D89"/>
    <w:rsid w:val="00D4503E"/>
    <w:rsid w:val="00D509AA"/>
    <w:rsid w:val="00D55661"/>
    <w:rsid w:val="00D6293A"/>
    <w:rsid w:val="00D81359"/>
    <w:rsid w:val="00D84E50"/>
    <w:rsid w:val="00D912A6"/>
    <w:rsid w:val="00D95876"/>
    <w:rsid w:val="00DA5D61"/>
    <w:rsid w:val="00DA61B9"/>
    <w:rsid w:val="00DE324B"/>
    <w:rsid w:val="00DF31D8"/>
    <w:rsid w:val="00DF34EE"/>
    <w:rsid w:val="00DF7D56"/>
    <w:rsid w:val="00E2341E"/>
    <w:rsid w:val="00E505CE"/>
    <w:rsid w:val="00E8304F"/>
    <w:rsid w:val="00EE3973"/>
    <w:rsid w:val="00EE5EF3"/>
    <w:rsid w:val="00EF0D2B"/>
    <w:rsid w:val="00F17437"/>
    <w:rsid w:val="00F24F0E"/>
    <w:rsid w:val="00F5273C"/>
    <w:rsid w:val="00F73373"/>
    <w:rsid w:val="00F7440D"/>
    <w:rsid w:val="00F8179D"/>
    <w:rsid w:val="00F8362C"/>
    <w:rsid w:val="00F84094"/>
    <w:rsid w:val="00FA1892"/>
    <w:rsid w:val="00FA3886"/>
    <w:rsid w:val="00FA4BF8"/>
    <w:rsid w:val="00FB404C"/>
    <w:rsid w:val="00FC5E90"/>
    <w:rsid w:val="00FE3018"/>
    <w:rsid w:val="00FE5C70"/>
    <w:rsid w:val="00FF425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18A0"/>
  <w15:chartTrackingRefBased/>
  <w15:docId w15:val="{90739380-AC37-4F5E-8AAC-9C726E8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18"/>
  </w:style>
  <w:style w:type="paragraph" w:styleId="Heading1">
    <w:name w:val="heading 1"/>
    <w:next w:val="Normal"/>
    <w:link w:val="Heading1Char"/>
    <w:uiPriority w:val="2"/>
    <w:qFormat/>
    <w:rsid w:val="009C189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650D8D"/>
    <w:pPr>
      <w:keepNext/>
      <w:keepLines/>
      <w:outlineLvl w:val="1"/>
    </w:pPr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650D8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unhideWhenUsed/>
    <w:rsid w:val="00650D8D"/>
    <w:pPr>
      <w:tabs>
        <w:tab w:val="left" w:pos="567"/>
        <w:tab w:val="right" w:leader="dot" w:pos="10206"/>
      </w:tabs>
    </w:pPr>
    <w:rPr>
      <w:b/>
      <w:color w:val="00759B" w:themeColor="accent1"/>
    </w:rPr>
  </w:style>
  <w:style w:type="character" w:customStyle="1" w:styleId="Heading1Char">
    <w:name w:val="Heading 1 Char"/>
    <w:basedOn w:val="DefaultParagraphFont"/>
    <w:link w:val="Heading1"/>
    <w:uiPriority w:val="2"/>
    <w:rsid w:val="009C189B"/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AF5161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650D8D"/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650D8D"/>
    <w:rPr>
      <w:rFonts w:asciiTheme="majorHAnsi" w:eastAsiaTheme="majorEastAsia" w:hAnsiTheme="majorHAnsi" w:cstheme="majorBidi"/>
      <w:b/>
      <w:iCs/>
      <w:color w:val="00759B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B404C"/>
    <w:pPr>
      <w:spacing w:after="280" w:line="280" w:lineRule="atLeast"/>
    </w:pPr>
    <w:rPr>
      <w:b/>
      <w:color w:val="00759B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00759B" w:themeColor="accent1" w:shadow="1"/>
        <w:left w:val="single" w:sz="2" w:space="10" w:color="00759B" w:themeColor="accent1" w:shadow="1"/>
        <w:bottom w:val="single" w:sz="2" w:space="10" w:color="00759B" w:themeColor="accent1" w:shadow="1"/>
        <w:right w:val="single" w:sz="2" w:space="10" w:color="00759B" w:themeColor="accent1" w:shadow="1"/>
      </w:pBdr>
      <w:ind w:left="1152" w:right="1152"/>
    </w:pPr>
    <w:rPr>
      <w:rFonts w:eastAsiaTheme="minorEastAsia"/>
      <w:i/>
      <w:iCs/>
      <w:color w:val="00759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</w:rPr>
      <w:tblPr/>
      <w:tcPr>
        <w:shd w:val="clear" w:color="auto" w:fill="71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</w:rPr>
      <w:tblPr/>
      <w:tcPr>
        <w:shd w:val="clear" w:color="auto" w:fill="BAA6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6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</w:rPr>
      <w:tblPr/>
      <w:tcPr>
        <w:shd w:val="clear" w:color="auto" w:fill="BCE3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3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</w:rPr>
      <w:tblPr/>
      <w:tcPr>
        <w:shd w:val="clear" w:color="auto" w:fill="EF9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9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9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184F" w:themeFill="accent4" w:themeFillShade="CC"/>
      </w:tcPr>
    </w:tblStylePr>
    <w:tblStylePr w:type="lastRow">
      <w:rPr>
        <w:b/>
        <w:bCs/>
        <w:color w:val="9618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A7A" w:themeFill="accent3" w:themeFillShade="CC"/>
      </w:tcPr>
    </w:tblStylePr>
    <w:tblStylePr w:type="lastRow">
      <w:rPr>
        <w:b/>
        <w:bCs/>
        <w:color w:val="419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accent1" w:themeShade="99"/>
          <w:insideV w:val="nil"/>
        </w:tcBorders>
        <w:shd w:val="clear" w:color="auto" w:fill="0046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D" w:themeFill="accent1" w:themeFillShade="99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4E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9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46" w:themeColor="accent2" w:themeShade="99"/>
          <w:insideV w:val="nil"/>
        </w:tcBorders>
        <w:shd w:val="clear" w:color="auto" w:fill="3324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46" w:themeFill="accent2" w:themeFillShade="99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A991C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C1E63" w:themeColor="accent4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35B" w:themeColor="accent3" w:themeShade="99"/>
          <w:insideV w:val="nil"/>
        </w:tcBorders>
        <w:shd w:val="clear" w:color="auto" w:fill="307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35B" w:themeFill="accent3" w:themeFillShade="99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9B997" w:themeColor="accent3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4" w:themeShade="99"/>
          <w:insideV w:val="nil"/>
        </w:tcBorders>
        <w:shd w:val="clear" w:color="auto" w:fill="7012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4" w:themeFillShade="99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B81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D8D"/>
    <w:pPr>
      <w:pBdr>
        <w:top w:val="single" w:sz="4" w:space="8" w:color="00759B" w:themeColor="accent1"/>
      </w:pBdr>
      <w:spacing w:after="0" w:line="260" w:lineRule="exact"/>
    </w:pPr>
    <w:rPr>
      <w:color w:val="00759B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50D8D"/>
    <w:rPr>
      <w:color w:val="00759B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5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F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96A"/>
    <w:rPr>
      <w:b w:val="0"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7"/>
    <w:rsid w:val="00A9396A"/>
    <w:tblPr/>
    <w:tcPr>
      <w:shd w:val="clear" w:color="auto" w:fill="B8EDFF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accent1" w:themeTint="66"/>
        <w:left w:val="single" w:sz="4" w:space="0" w:color="71DBFF" w:themeColor="accent1" w:themeTint="66"/>
        <w:bottom w:val="single" w:sz="4" w:space="0" w:color="71DBFF" w:themeColor="accent1" w:themeTint="66"/>
        <w:right w:val="single" w:sz="4" w:space="0" w:color="71DBFF" w:themeColor="accent1" w:themeTint="66"/>
        <w:insideH w:val="single" w:sz="4" w:space="0" w:color="71DBFF" w:themeColor="accent1" w:themeTint="66"/>
        <w:insideV w:val="single" w:sz="4" w:space="0" w:color="71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AA6D1" w:themeColor="accent2" w:themeTint="66"/>
        <w:left w:val="single" w:sz="4" w:space="0" w:color="BAA6D1" w:themeColor="accent2" w:themeTint="66"/>
        <w:bottom w:val="single" w:sz="4" w:space="0" w:color="BAA6D1" w:themeColor="accent2" w:themeTint="66"/>
        <w:right w:val="single" w:sz="4" w:space="0" w:color="BAA6D1" w:themeColor="accent2" w:themeTint="66"/>
        <w:insideH w:val="single" w:sz="4" w:space="0" w:color="BAA6D1" w:themeColor="accent2" w:themeTint="66"/>
        <w:insideV w:val="single" w:sz="4" w:space="0" w:color="BAA6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E3D5" w:themeColor="accent3" w:themeTint="66"/>
        <w:left w:val="single" w:sz="4" w:space="0" w:color="BCE3D5" w:themeColor="accent3" w:themeTint="66"/>
        <w:bottom w:val="single" w:sz="4" w:space="0" w:color="BCE3D5" w:themeColor="accent3" w:themeTint="66"/>
        <w:right w:val="single" w:sz="4" w:space="0" w:color="BCE3D5" w:themeColor="accent3" w:themeTint="66"/>
        <w:insideH w:val="single" w:sz="4" w:space="0" w:color="BCE3D5" w:themeColor="accent3" w:themeTint="66"/>
        <w:insideV w:val="single" w:sz="4" w:space="0" w:color="BCE3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4" w:themeTint="66"/>
        <w:left w:val="single" w:sz="4" w:space="0" w:color="EF9ABF" w:themeColor="accent4" w:themeTint="66"/>
        <w:bottom w:val="single" w:sz="4" w:space="0" w:color="EF9ABF" w:themeColor="accent4" w:themeTint="66"/>
        <w:right w:val="single" w:sz="4" w:space="0" w:color="EF9ABF" w:themeColor="accent4" w:themeTint="66"/>
        <w:insideH w:val="single" w:sz="4" w:space="0" w:color="EF9ABF" w:themeColor="accent4" w:themeTint="66"/>
        <w:insideV w:val="single" w:sz="4" w:space="0" w:color="EF9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8CA9F" w:themeColor="accent5" w:themeTint="66"/>
        <w:left w:val="single" w:sz="4" w:space="0" w:color="F8CA9F" w:themeColor="accent5" w:themeTint="66"/>
        <w:bottom w:val="single" w:sz="4" w:space="0" w:color="F8CA9F" w:themeColor="accent5" w:themeTint="66"/>
        <w:right w:val="single" w:sz="4" w:space="0" w:color="F8CA9F" w:themeColor="accent5" w:themeTint="66"/>
        <w:insideH w:val="single" w:sz="4" w:space="0" w:color="F8CA9F" w:themeColor="accent5" w:themeTint="66"/>
        <w:insideV w:val="single" w:sz="4" w:space="0" w:color="F8CA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accent1" w:themeTint="99"/>
        <w:bottom w:val="single" w:sz="2" w:space="0" w:color="2ACAFF" w:themeColor="accent1" w:themeTint="99"/>
        <w:insideH w:val="single" w:sz="2" w:space="0" w:color="2ACAFF" w:themeColor="accent1" w:themeTint="99"/>
        <w:insideV w:val="single" w:sz="2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87ABB" w:themeColor="accent2" w:themeTint="99"/>
        <w:bottom w:val="single" w:sz="2" w:space="0" w:color="987ABB" w:themeColor="accent2" w:themeTint="99"/>
        <w:insideH w:val="single" w:sz="2" w:space="0" w:color="987ABB" w:themeColor="accent2" w:themeTint="99"/>
        <w:insideV w:val="single" w:sz="2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7A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BD5C0" w:themeColor="accent3" w:themeTint="99"/>
        <w:bottom w:val="single" w:sz="2" w:space="0" w:color="9BD5C0" w:themeColor="accent3" w:themeTint="99"/>
        <w:insideH w:val="single" w:sz="2" w:space="0" w:color="9BD5C0" w:themeColor="accent3" w:themeTint="99"/>
        <w:insideV w:val="single" w:sz="2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5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4" w:themeTint="99"/>
        <w:bottom w:val="single" w:sz="2" w:space="0" w:color="E6679F" w:themeColor="accent4" w:themeTint="99"/>
        <w:insideH w:val="single" w:sz="2" w:space="0" w:color="E6679F" w:themeColor="accent4" w:themeTint="99"/>
        <w:insideV w:val="single" w:sz="2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5AF6F" w:themeColor="accent5" w:themeTint="99"/>
        <w:bottom w:val="single" w:sz="2" w:space="0" w:color="F5AF6F" w:themeColor="accent5" w:themeTint="99"/>
        <w:insideH w:val="single" w:sz="2" w:space="0" w:color="F5AF6F" w:themeColor="accent5" w:themeTint="99"/>
        <w:insideV w:val="single" w:sz="2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F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71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BAA6D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BCE3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F9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8CA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00759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00759B" w:themeColor="accent1"/>
        <w:bottom w:val="single" w:sz="4" w:space="10" w:color="00759B" w:themeColor="accent1"/>
      </w:pBdr>
      <w:spacing w:before="360" w:after="360"/>
      <w:ind w:left="864" w:right="864"/>
      <w:jc w:val="center"/>
    </w:pPr>
    <w:rPr>
      <w:i/>
      <w:iCs/>
      <w:color w:val="0075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00759B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00759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1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  <w:shd w:val="clear" w:color="auto" w:fill="A7E9FF" w:themeFill="accent1" w:themeFillTint="3F"/>
      </w:tcPr>
    </w:tblStylePr>
    <w:tblStylePr w:type="band2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1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  <w:shd w:val="clear" w:color="auto" w:fill="D4C8E3" w:themeFill="accent2" w:themeFillTint="3F"/>
      </w:tcPr>
    </w:tblStylePr>
    <w:tblStylePr w:type="band2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1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  <w:shd w:val="clear" w:color="auto" w:fill="D5EDE5" w:themeFill="accent3" w:themeFillTint="3F"/>
      </w:tcPr>
    </w:tblStylePr>
    <w:tblStylePr w:type="band2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1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  <w:shd w:val="clear" w:color="auto" w:fill="F5C0D7" w:themeFill="accent4" w:themeFillTint="3F"/>
      </w:tcPr>
    </w:tblStylePr>
    <w:tblStylePr w:type="band2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73373"/>
    <w:pPr>
      <w:numPr>
        <w:numId w:val="8"/>
      </w:numPr>
      <w:ind w:left="426"/>
    </w:pPr>
  </w:style>
  <w:style w:type="paragraph" w:styleId="ListBullet2">
    <w:name w:val="List Bullet 2"/>
    <w:basedOn w:val="Normal"/>
    <w:uiPriority w:val="11"/>
    <w:unhideWhenUsed/>
    <w:qFormat/>
    <w:rsid w:val="00F73373"/>
    <w:pPr>
      <w:numPr>
        <w:ilvl w:val="1"/>
        <w:numId w:val="8"/>
      </w:numPr>
      <w:ind w:left="568"/>
    </w:pPr>
  </w:style>
  <w:style w:type="paragraph" w:styleId="ListBullet3">
    <w:name w:val="List Bullet 3"/>
    <w:basedOn w:val="Normal"/>
    <w:uiPriority w:val="12"/>
    <w:unhideWhenUsed/>
    <w:qFormat/>
    <w:rsid w:val="00F73373"/>
    <w:pPr>
      <w:numPr>
        <w:ilvl w:val="2"/>
        <w:numId w:val="8"/>
      </w:numPr>
      <w:ind w:left="709"/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73373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7200F6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7200F6"/>
    <w:pPr>
      <w:numPr>
        <w:ilvl w:val="2"/>
        <w:numId w:val="11"/>
      </w:numPr>
      <w:ind w:left="1135" w:hanging="284"/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bottom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bottom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bottom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bottom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bottom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accent1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accent1"/>
          <w:right w:val="single" w:sz="4" w:space="0" w:color="00759B" w:themeColor="accent1"/>
        </w:tcBorders>
      </w:tcPr>
    </w:tblStylePr>
    <w:tblStylePr w:type="band1Horz">
      <w:tblPr/>
      <w:tcPr>
        <w:tcBorders>
          <w:top w:val="single" w:sz="4" w:space="0" w:color="00759B" w:themeColor="accent1"/>
          <w:bottom w:val="single" w:sz="4" w:space="0" w:color="007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accent1"/>
          <w:left w:val="nil"/>
        </w:tcBorders>
      </w:tcPr>
    </w:tblStylePr>
    <w:tblStylePr w:type="swCell">
      <w:tblPr/>
      <w:tcPr>
        <w:tcBorders>
          <w:top w:val="double" w:sz="4" w:space="0" w:color="007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75" w:themeColor="accent2"/>
          <w:right w:val="single" w:sz="4" w:space="0" w:color="563C75" w:themeColor="accent2"/>
        </w:tcBorders>
      </w:tcPr>
    </w:tblStylePr>
    <w:tblStylePr w:type="band1Horz">
      <w:tblPr/>
      <w:tcPr>
        <w:tcBorders>
          <w:top w:val="single" w:sz="4" w:space="0" w:color="563C75" w:themeColor="accent2"/>
          <w:bottom w:val="single" w:sz="4" w:space="0" w:color="563C7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75" w:themeColor="accent2"/>
          <w:left w:val="nil"/>
        </w:tcBorders>
      </w:tcPr>
    </w:tblStylePr>
    <w:tblStylePr w:type="swCell">
      <w:tblPr/>
      <w:tcPr>
        <w:tcBorders>
          <w:top w:val="double" w:sz="4" w:space="0" w:color="563C7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9B997" w:themeColor="accent3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997" w:themeColor="accent3"/>
          <w:right w:val="single" w:sz="4" w:space="0" w:color="59B997" w:themeColor="accent3"/>
        </w:tcBorders>
      </w:tcPr>
    </w:tblStylePr>
    <w:tblStylePr w:type="band1Horz">
      <w:tblPr/>
      <w:tcPr>
        <w:tcBorders>
          <w:top w:val="single" w:sz="4" w:space="0" w:color="59B997" w:themeColor="accent3"/>
          <w:bottom w:val="single" w:sz="4" w:space="0" w:color="59B9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997" w:themeColor="accent3"/>
          <w:left w:val="nil"/>
        </w:tcBorders>
      </w:tcPr>
    </w:tblStylePr>
    <w:tblStylePr w:type="swCell">
      <w:tblPr/>
      <w:tcPr>
        <w:tcBorders>
          <w:top w:val="double" w:sz="4" w:space="0" w:color="59B9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4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4"/>
          <w:right w:val="single" w:sz="4" w:space="0" w:color="BC1E63" w:themeColor="accent4"/>
        </w:tcBorders>
      </w:tcPr>
    </w:tblStylePr>
    <w:tblStylePr w:type="band1Horz">
      <w:tblPr/>
      <w:tcPr>
        <w:tcBorders>
          <w:top w:val="single" w:sz="4" w:space="0" w:color="BC1E63" w:themeColor="accent4"/>
          <w:bottom w:val="single" w:sz="4" w:space="0" w:color="BC1E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4"/>
          <w:left w:val="nil"/>
        </w:tcBorders>
      </w:tcPr>
    </w:tblStylePr>
    <w:tblStylePr w:type="swCell">
      <w:tblPr/>
      <w:tcPr>
        <w:tcBorders>
          <w:top w:val="double" w:sz="4" w:space="0" w:color="BC1E6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7B10" w:themeColor="accent5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B10" w:themeColor="accent5"/>
          <w:right w:val="single" w:sz="4" w:space="0" w:color="EF7B10" w:themeColor="accent5"/>
        </w:tcBorders>
      </w:tcPr>
    </w:tblStylePr>
    <w:tblStylePr w:type="band1Horz">
      <w:tblPr/>
      <w:tcPr>
        <w:tcBorders>
          <w:top w:val="single" w:sz="4" w:space="0" w:color="EF7B10" w:themeColor="accent5"/>
          <w:bottom w:val="single" w:sz="4" w:space="0" w:color="EF7B1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B10" w:themeColor="accent5"/>
          <w:left w:val="nil"/>
        </w:tcBorders>
      </w:tcPr>
    </w:tblStylePr>
    <w:tblStylePr w:type="swCell">
      <w:tblPr/>
      <w:tcPr>
        <w:tcBorders>
          <w:top w:val="double" w:sz="4" w:space="0" w:color="EF7B1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accent1"/>
        <w:left w:val="single" w:sz="24" w:space="0" w:color="00759B" w:themeColor="accent1"/>
        <w:bottom w:val="single" w:sz="24" w:space="0" w:color="00759B" w:themeColor="accent1"/>
        <w:right w:val="single" w:sz="24" w:space="0" w:color="00759B" w:themeColor="accent1"/>
      </w:tblBorders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3C75" w:themeColor="accent2"/>
        <w:left w:val="single" w:sz="24" w:space="0" w:color="563C75" w:themeColor="accent2"/>
        <w:bottom w:val="single" w:sz="24" w:space="0" w:color="563C75" w:themeColor="accent2"/>
        <w:right w:val="single" w:sz="24" w:space="0" w:color="563C75" w:themeColor="accent2"/>
      </w:tblBorders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B997" w:themeColor="accent3"/>
        <w:left w:val="single" w:sz="24" w:space="0" w:color="59B997" w:themeColor="accent3"/>
        <w:bottom w:val="single" w:sz="24" w:space="0" w:color="59B997" w:themeColor="accent3"/>
        <w:right w:val="single" w:sz="24" w:space="0" w:color="59B997" w:themeColor="accent3"/>
      </w:tblBorders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4"/>
        <w:left w:val="single" w:sz="24" w:space="0" w:color="BC1E63" w:themeColor="accent4"/>
        <w:bottom w:val="single" w:sz="24" w:space="0" w:color="BC1E63" w:themeColor="accent4"/>
        <w:right w:val="single" w:sz="24" w:space="0" w:color="BC1E63" w:themeColor="accent4"/>
      </w:tblBorders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7B10" w:themeColor="accent5"/>
        <w:left w:val="single" w:sz="24" w:space="0" w:color="EF7B10" w:themeColor="accent5"/>
        <w:bottom w:val="single" w:sz="24" w:space="0" w:color="EF7B10" w:themeColor="accent5"/>
        <w:right w:val="single" w:sz="24" w:space="0" w:color="EF7B10" w:themeColor="accent5"/>
      </w:tblBorders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00759B" w:themeColor="accent1"/>
        <w:bottom w:val="single" w:sz="4" w:space="0" w:color="007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563C75" w:themeColor="accent2"/>
        <w:bottom w:val="single" w:sz="4" w:space="0" w:color="563C7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3C7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59B997" w:themeColor="accent3"/>
        <w:bottom w:val="single" w:sz="4" w:space="0" w:color="59B9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B9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BC1E63" w:themeColor="accent4"/>
        <w:bottom w:val="single" w:sz="4" w:space="0" w:color="BC1E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EF7B10" w:themeColor="accent5"/>
        <w:bottom w:val="single" w:sz="4" w:space="0" w:color="EF7B1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B1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7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7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7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7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9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9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9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9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B1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B1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B1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B1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  <w:insideV w:val="single" w:sz="8" w:space="0" w:color="00B7F4" w:themeColor="accent1" w:themeTint="BF"/>
      </w:tblBorders>
    </w:tblPr>
    <w:tcPr>
      <w:shd w:val="clear" w:color="auto" w:fill="A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  <w:insideV w:val="single" w:sz="8" w:space="0" w:color="7E5AAA" w:themeColor="accent2" w:themeTint="BF"/>
      </w:tblBorders>
    </w:tblPr>
    <w:tcPr>
      <w:shd w:val="clear" w:color="auto" w:fill="D4C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  <w:insideV w:val="single" w:sz="8" w:space="0" w:color="82CAB0" w:themeColor="accent3" w:themeTint="BF"/>
      </w:tblBorders>
    </w:tblPr>
    <w:tcPr>
      <w:shd w:val="clear" w:color="auto" w:fill="D5ED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A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  <w:insideV w:val="single" w:sz="8" w:space="0" w:color="E04287" w:themeColor="accent4" w:themeTint="BF"/>
      </w:tblBorders>
    </w:tblPr>
    <w:tcPr>
      <w:shd w:val="clear" w:color="auto" w:fill="F5C0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cPr>
      <w:shd w:val="clear" w:color="auto" w:fill="A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1" w:themeFillTint="33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tcBorders>
          <w:insideH w:val="single" w:sz="6" w:space="0" w:color="00759B" w:themeColor="accent1"/>
          <w:insideV w:val="single" w:sz="6" w:space="0" w:color="00759B" w:themeColor="accent1"/>
        </w:tcBorders>
        <w:shd w:val="clear" w:color="auto" w:fill="4E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cPr>
      <w:shd w:val="clear" w:color="auto" w:fill="D4C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9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2E8" w:themeFill="accent2" w:themeFillTint="33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tcBorders>
          <w:insideH w:val="single" w:sz="6" w:space="0" w:color="563C75" w:themeColor="accent2"/>
          <w:insideV w:val="single" w:sz="6" w:space="0" w:color="563C75" w:themeColor="accent2"/>
        </w:tcBorders>
        <w:shd w:val="clear" w:color="auto" w:fill="A991C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cPr>
      <w:shd w:val="clear" w:color="auto" w:fill="D5ED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A" w:themeFill="accent3" w:themeFillTint="33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tcBorders>
          <w:insideH w:val="single" w:sz="6" w:space="0" w:color="59B997" w:themeColor="accent3"/>
          <w:insideV w:val="single" w:sz="6" w:space="0" w:color="59B997" w:themeColor="accent3"/>
        </w:tcBorders>
        <w:shd w:val="clear" w:color="auto" w:fill="ACDC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cPr>
      <w:shd w:val="clear" w:color="auto" w:fill="F5C0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4" w:themeFillTint="33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tcBorders>
          <w:insideH w:val="single" w:sz="6" w:space="0" w:color="BC1E63" w:themeColor="accent4"/>
          <w:insideV w:val="single" w:sz="6" w:space="0" w:color="BC1E63" w:themeColor="accent4"/>
        </w:tcBorders>
        <w:shd w:val="clear" w:color="auto" w:fill="EB81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91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91C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C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C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shd w:val="clear" w:color="auto" w:fill="A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75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shd w:val="clear" w:color="auto" w:fill="D4C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997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shd w:val="clear" w:color="auto" w:fill="D5ED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shd w:val="clear" w:color="auto" w:fill="F5C0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7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7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9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9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650D8D"/>
    <w:rPr>
      <w:color w:val="0000FF"/>
      <w:u w:val="single"/>
      <w:shd w:val="clear" w:color="auto" w:fill="F3F2F1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DA61B9"/>
    <w:rPr>
      <w:color w:val="FF0000"/>
    </w:rPr>
  </w:style>
  <w:style w:type="table" w:customStyle="1" w:styleId="TableGrid10">
    <w:name w:val="Table Grid1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armacyregulation.org/privacy-policy" TargetMode="External"/><Relationship Id="rId18" Type="http://schemas.openxmlformats.org/officeDocument/2006/relationships/hyperlink" Target="https://tools.skillsforhealth.org.uk/competence/show/html/id/4200/" TargetMode="External"/><Relationship Id="rId26" Type="http://schemas.openxmlformats.org/officeDocument/2006/relationships/hyperlink" Target="https://tools.skillsforhealth.org.uk/competence/show/html/id/4208/" TargetMode="External"/><Relationship Id="rId39" Type="http://schemas.openxmlformats.org/officeDocument/2006/relationships/hyperlink" Target="https://tools.skillsforhealth.org.uk/competence-details/html/4667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ools.skillsforhealth.org.uk/competence/show/html/id/4203/" TargetMode="External"/><Relationship Id="rId34" Type="http://schemas.openxmlformats.org/officeDocument/2006/relationships/hyperlink" Target="https://tools.skillsforhealth.org.uk/competence/show/html/id/4219/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education@pharmacyregulation.org" TargetMode="External"/><Relationship Id="rId17" Type="http://schemas.openxmlformats.org/officeDocument/2006/relationships/hyperlink" Target="https://tools.skillsforhealth.org.uk/competence/show/html/id/4199/" TargetMode="External"/><Relationship Id="rId25" Type="http://schemas.openxmlformats.org/officeDocument/2006/relationships/hyperlink" Target="https://tools.skillsforhealth.org.uk/competence/show/html/id/4207/" TargetMode="External"/><Relationship Id="rId33" Type="http://schemas.openxmlformats.org/officeDocument/2006/relationships/hyperlink" Target="https://tools.skillsforhealth.org.uk/competence/show/html/id/4215/" TargetMode="External"/><Relationship Id="rId38" Type="http://schemas.openxmlformats.org/officeDocument/2006/relationships/hyperlink" Target="https://tools.skillsforhealth.org.uk/competence-details/html/4666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ools.skillsforhealth.org.uk/competence/show/html/id/4198/" TargetMode="External"/><Relationship Id="rId20" Type="http://schemas.openxmlformats.org/officeDocument/2006/relationships/hyperlink" Target="https://tools.skillsforhealth.org.uk/competence/show/html/id/4202/" TargetMode="External"/><Relationship Id="rId29" Type="http://schemas.openxmlformats.org/officeDocument/2006/relationships/hyperlink" Target="https://tools.skillsforhealth.org.uk/competence/show/html/id/4211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macyregulation.org/education/approval-courses/accreditation-guidance" TargetMode="External"/><Relationship Id="rId24" Type="http://schemas.openxmlformats.org/officeDocument/2006/relationships/hyperlink" Target="https://tools.skillsforhealth.org.uk/competence/show/html/id/4206/" TargetMode="External"/><Relationship Id="rId32" Type="http://schemas.openxmlformats.org/officeDocument/2006/relationships/hyperlink" Target="https://tools.skillsforhealth.org.uk/competence/show/html/id/4214/" TargetMode="External"/><Relationship Id="rId37" Type="http://schemas.openxmlformats.org/officeDocument/2006/relationships/hyperlink" Target="https://tools.skillsforhealth.org.uk/competence-details/html/4665/" TargetMode="External"/><Relationship Id="rId40" Type="http://schemas.openxmlformats.org/officeDocument/2006/relationships/image" Target="media/image1.png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tools.skillsforhealth.org.uk/competence/show/html/id/4197/" TargetMode="External"/><Relationship Id="rId23" Type="http://schemas.openxmlformats.org/officeDocument/2006/relationships/hyperlink" Target="https://tools.skillsforhealth.org.uk/competence/show/html/id/4205/" TargetMode="External"/><Relationship Id="rId28" Type="http://schemas.openxmlformats.org/officeDocument/2006/relationships/hyperlink" Target="https://tools.skillsforhealth.org.uk/competence/show/html/id/4210/" TargetMode="External"/><Relationship Id="rId36" Type="http://schemas.openxmlformats.org/officeDocument/2006/relationships/hyperlink" Target="https://tools.skillsforhealth.org.uk/competence/show/html/id/4221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ools.skillsforhealth.org.uk/competence/show/html/id/4201/" TargetMode="External"/><Relationship Id="rId31" Type="http://schemas.openxmlformats.org/officeDocument/2006/relationships/hyperlink" Target="https://tools.skillsforhealth.org.uk/competence/show/html/id/4213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ols.skillsforhealth.org.uk/competence/show/html/id/4196/" TargetMode="External"/><Relationship Id="rId22" Type="http://schemas.openxmlformats.org/officeDocument/2006/relationships/hyperlink" Target="https://tools.skillsforhealth.org.uk/competence/show/html/id/4204/" TargetMode="External"/><Relationship Id="rId27" Type="http://schemas.openxmlformats.org/officeDocument/2006/relationships/hyperlink" Target="https://tools.skillsforhealth.org.uk/competence/show/html/id/4209/" TargetMode="External"/><Relationship Id="rId30" Type="http://schemas.openxmlformats.org/officeDocument/2006/relationships/hyperlink" Target="https://tools.skillsforhealth.org.uk/competence/show/html/id/4212/" TargetMode="External"/><Relationship Id="rId35" Type="http://schemas.openxmlformats.org/officeDocument/2006/relationships/hyperlink" Target="https://tools.skillsforhealth.org.uk/competence/show/html/id/4220/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ckendrick\AppData\Roaming\microsoft\work%20group%20templates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0EFA6057148C7903DA54D9EAA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DD3F-6ADC-4C39-9477-6FE2CCA6FD6B}"/>
      </w:docPartPr>
      <w:docPartBody>
        <w:p w:rsidR="000F3026" w:rsidRDefault="000F3026">
          <w:pPr>
            <w:pStyle w:val="FE60EFA6057148C7903DA54D9EAAEC83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2CF2518C25704ACC9274DB17C378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DA06-B6E4-42A2-8FE6-EB2BC48824C4}"/>
      </w:docPartPr>
      <w:docPartBody>
        <w:p w:rsidR="000F3026" w:rsidRDefault="000F3026" w:rsidP="000F3026">
          <w:pPr>
            <w:pStyle w:val="2CF2518C25704ACC9274DB17C3788676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09E457E0C9564C378B3A6738D0AD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1592-DBD8-4161-9A79-EED56482BAF1}"/>
      </w:docPartPr>
      <w:docPartBody>
        <w:p w:rsidR="000F3026" w:rsidRDefault="000F3026" w:rsidP="000F3026">
          <w:pPr>
            <w:pStyle w:val="09E457E0C9564C378B3A6738D0AD8AA5"/>
          </w:pPr>
          <w:r w:rsidRPr="00EB658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6"/>
    <w:rsid w:val="000F3026"/>
    <w:rsid w:val="004D2AC1"/>
    <w:rsid w:val="00505A63"/>
    <w:rsid w:val="009E27E0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026"/>
    <w:rPr>
      <w:color w:val="808080" w:themeColor="background1" w:themeShade="80"/>
    </w:rPr>
  </w:style>
  <w:style w:type="paragraph" w:customStyle="1" w:styleId="FE60EFA6057148C7903DA54D9EAAEC83">
    <w:name w:val="FE60EFA6057148C7903DA54D9EAAEC83"/>
  </w:style>
  <w:style w:type="paragraph" w:customStyle="1" w:styleId="2CF2518C25704ACC9274DB17C3788676">
    <w:name w:val="2CF2518C25704ACC9274DB17C3788676"/>
    <w:rsid w:val="000F3026"/>
  </w:style>
  <w:style w:type="paragraph" w:customStyle="1" w:styleId="09E457E0C9564C378B3A6738D0AD8AA5">
    <w:name w:val="09E457E0C9564C378B3A6738D0AD8AA5"/>
    <w:rsid w:val="000F3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 2020">
      <a:dk1>
        <a:srgbClr val="000000"/>
      </a:dk1>
      <a:lt1>
        <a:sysClr val="window" lastClr="FFFFFF"/>
      </a:lt1>
      <a:dk2>
        <a:srgbClr val="563C75"/>
      </a:dk2>
      <a:lt2>
        <a:srgbClr val="59B997"/>
      </a:lt2>
      <a:accent1>
        <a:srgbClr val="00759B"/>
      </a:accent1>
      <a:accent2>
        <a:srgbClr val="563C75"/>
      </a:accent2>
      <a:accent3>
        <a:srgbClr val="59B997"/>
      </a:accent3>
      <a:accent4>
        <a:srgbClr val="BC1E63"/>
      </a:accent4>
      <a:accent5>
        <a:srgbClr val="EF7B10"/>
      </a:accent5>
      <a:accent6>
        <a:srgbClr val="C8102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4531322357A4F90AAED4E87D66196" ma:contentTypeVersion="12" ma:contentTypeDescription="Create a new document." ma:contentTypeScope="" ma:versionID="d60112f753c91530db033d26f492f4d6">
  <xsd:schema xmlns:xsd="http://www.w3.org/2001/XMLSchema" xmlns:xs="http://www.w3.org/2001/XMLSchema" xmlns:p="http://schemas.microsoft.com/office/2006/metadata/properties" xmlns:ns3="6c5b9679-15ec-428d-8270-0fea7a67e815" xmlns:ns4="9a6e0511-9434-45dd-b0ff-990b633dd984" targetNamespace="http://schemas.microsoft.com/office/2006/metadata/properties" ma:root="true" ma:fieldsID="607be4b0fa805912ec4da78bd1690fb6" ns3:_="" ns4:_="">
    <xsd:import namespace="6c5b9679-15ec-428d-8270-0fea7a67e815"/>
    <xsd:import namespace="9a6e0511-9434-45dd-b0ff-990b633dd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9679-15ec-428d-8270-0fea7a67e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0511-9434-45dd-b0ff-990b633dd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27B63-1662-4F74-B370-47E4AF164A4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c5b9679-15ec-428d-8270-0fea7a67e815"/>
    <ds:schemaRef ds:uri="9a6e0511-9434-45dd-b0ff-990b633dd98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6580CA-BFA7-4752-B831-95C83AC1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9679-15ec-428d-8270-0fea7a67e815"/>
    <ds:schemaRef ds:uri="9a6e0511-9434-45dd-b0ff-990b633dd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457D0-01CD-4896-9C29-57BBE2FF7A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93918A-10FF-4F6C-9940-77868EA37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45</TotalTime>
  <Pages>27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Re/accreditation/recognition of a pharmacy support staff training course(s), part 3 apprenticeship (England) standard and National Occupational Standards, 2021-22 academic year</vt:lpstr>
    </vt:vector>
  </TitlesOfParts>
  <Company/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(Re)accreditation/recognition of a pharmacy support staff training course(s), part 3 apprenticeship (England) standard and National Occupational Standards, 2022/23 academic year</dc:title>
  <dc:subject/>
  <dc:creator>Chris McKendrick</dc:creator>
  <cp:keywords/>
  <dc:description/>
  <cp:lastModifiedBy>Chris McKendrick</cp:lastModifiedBy>
  <cp:revision>18</cp:revision>
  <dcterms:created xsi:type="dcterms:W3CDTF">2022-08-22T15:21:00Z</dcterms:created>
  <dcterms:modified xsi:type="dcterms:W3CDTF">2022-09-26T09:51:00Z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  <property fmtid="{D5CDD505-2E9C-101B-9397-08002B2CF9AE}" pid="3" name="ContentTypeId">
    <vt:lpwstr>0x0101007B94531322357A4F90AAED4E87D66196</vt:lpwstr>
  </property>
</Properties>
</file>