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31069358" w:displacedByCustomXml="next"/>
    <w:sdt>
      <w:sdtPr>
        <w:alias w:val="Title"/>
        <w:tag w:val="Title Body"/>
        <w:id w:val="-1053239312"/>
        <w:placeholder>
          <w:docPart w:val="09E457E0C9564C378B3A6738D0AD8AA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C936E63" w14:textId="60556F0A" w:rsidR="005F3CFE" w:rsidRDefault="005F3CFE" w:rsidP="00CB5B3D">
          <w:pPr>
            <w:pStyle w:val="Title"/>
          </w:pPr>
          <w:r>
            <w:t>Re</w:t>
          </w:r>
          <w:r w:rsidR="00CD5B71">
            <w:t>/</w:t>
          </w:r>
          <w:r>
            <w:t>accreditation</w:t>
          </w:r>
          <w:r w:rsidR="00DE324B">
            <w:t>/recognition</w:t>
          </w:r>
          <w:r>
            <w:t xml:space="preserve"> of a</w:t>
          </w:r>
          <w:r w:rsidR="00813F1C">
            <w:t xml:space="preserve"> </w:t>
          </w:r>
          <w:r w:rsidR="00DE324B">
            <w:t>pharmacy support staff training course(s)</w:t>
          </w:r>
          <w:r>
            <w:t>,</w:t>
          </w:r>
          <w:r w:rsidR="008458F7">
            <w:t xml:space="preserve"> part</w:t>
          </w:r>
          <w:r w:rsidR="00D16D89">
            <w:t xml:space="preserve"> </w:t>
          </w:r>
          <w:r w:rsidR="00E06692">
            <w:t>3, apprenticeship (England) standard</w:t>
          </w:r>
          <w:r w:rsidR="008458F7">
            <w:t>,</w:t>
          </w:r>
          <w:r>
            <w:t xml:space="preserve"> 2021-22</w:t>
          </w:r>
          <w:r w:rsidR="009A561D">
            <w:t xml:space="preserve"> academic year</w:t>
          </w:r>
        </w:p>
      </w:sdtContent>
    </w:sdt>
    <w:bookmarkEnd w:id="0"/>
    <w:p w14:paraId="324075B3" w14:textId="1FE5C6F5" w:rsidR="004006D7" w:rsidRPr="009A561D" w:rsidRDefault="004006D7" w:rsidP="00917CF6">
      <w:pPr>
        <w:rPr>
          <w:b/>
          <w:bCs/>
          <w:color w:val="563C75" w:themeColor="text2"/>
          <w:sz w:val="48"/>
          <w:szCs w:val="48"/>
        </w:rPr>
      </w:pPr>
      <w:r w:rsidRPr="009A561D">
        <w:rPr>
          <w:b/>
          <w:bCs/>
          <w:color w:val="563C75" w:themeColor="text2"/>
          <w:sz w:val="48"/>
          <w:szCs w:val="48"/>
        </w:rPr>
        <w:t xml:space="preserve">Submission template </w:t>
      </w:r>
      <w:r w:rsidR="00C72AE8">
        <w:rPr>
          <w:b/>
          <w:bCs/>
          <w:color w:val="563C75" w:themeColor="text2"/>
          <w:sz w:val="48"/>
          <w:szCs w:val="48"/>
        </w:rPr>
        <w:t>v1.1</w:t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id w:val="-113062381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CB076C8" w14:textId="77777777" w:rsidR="009A561D" w:rsidRPr="0007672A" w:rsidRDefault="009A561D" w:rsidP="009A561D">
          <w:pPr>
            <w:pStyle w:val="TOCHeading"/>
            <w:rPr>
              <w:sz w:val="36"/>
              <w:szCs w:val="36"/>
            </w:rPr>
          </w:pPr>
          <w:r w:rsidRPr="0007672A">
            <w:rPr>
              <w:sz w:val="36"/>
              <w:szCs w:val="36"/>
            </w:rPr>
            <w:t>Contents</w:t>
          </w:r>
        </w:p>
        <w:bookmarkStart w:id="1" w:name="_GoBack"/>
        <w:bookmarkEnd w:id="1"/>
        <w:p w14:paraId="36872312" w14:textId="432B8892" w:rsidR="00E6703F" w:rsidRDefault="009A561D">
          <w:pPr>
            <w:pStyle w:val="TOC1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r>
            <w:rPr>
              <w:color w:val="00759B" w:themeColor="accent1"/>
            </w:rPr>
            <w:fldChar w:fldCharType="begin"/>
          </w:r>
          <w:r>
            <w:instrText xml:space="preserve"> TOC \o "1-3" \h \z \u </w:instrText>
          </w:r>
          <w:r>
            <w:rPr>
              <w:color w:val="00759B" w:themeColor="accent1"/>
            </w:rPr>
            <w:fldChar w:fldCharType="separate"/>
          </w:r>
          <w:hyperlink w:anchor="_Toc80888064" w:history="1">
            <w:r w:rsidR="00E6703F" w:rsidRPr="00A10F58">
              <w:rPr>
                <w:rStyle w:val="Hyperlink"/>
                <w:noProof/>
                <w:lang w:eastAsia="en-GB"/>
              </w:rPr>
              <w:t>Important please read the guidance below before completing the template</w:t>
            </w:r>
            <w:r w:rsidR="00E6703F">
              <w:rPr>
                <w:noProof/>
                <w:webHidden/>
              </w:rPr>
              <w:tab/>
            </w:r>
            <w:r w:rsidR="00E6703F">
              <w:rPr>
                <w:noProof/>
                <w:webHidden/>
              </w:rPr>
              <w:fldChar w:fldCharType="begin"/>
            </w:r>
            <w:r w:rsidR="00E6703F">
              <w:rPr>
                <w:noProof/>
                <w:webHidden/>
              </w:rPr>
              <w:instrText xml:space="preserve"> PAGEREF _Toc80888064 \h </w:instrText>
            </w:r>
            <w:r w:rsidR="00E6703F">
              <w:rPr>
                <w:noProof/>
                <w:webHidden/>
              </w:rPr>
            </w:r>
            <w:r w:rsidR="00E6703F">
              <w:rPr>
                <w:noProof/>
                <w:webHidden/>
              </w:rPr>
              <w:fldChar w:fldCharType="separate"/>
            </w:r>
            <w:r w:rsidR="00E6703F">
              <w:rPr>
                <w:noProof/>
                <w:webHidden/>
              </w:rPr>
              <w:t>2</w:t>
            </w:r>
            <w:r w:rsidR="00E6703F">
              <w:rPr>
                <w:noProof/>
                <w:webHidden/>
              </w:rPr>
              <w:fldChar w:fldCharType="end"/>
            </w:r>
          </w:hyperlink>
        </w:p>
        <w:p w14:paraId="79592F5E" w14:textId="4BB40B9B" w:rsidR="00E6703F" w:rsidRDefault="00E6703F">
          <w:pPr>
            <w:pStyle w:val="TOC1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065" w:history="1">
            <w:r w:rsidRPr="00A10F58">
              <w:rPr>
                <w:rStyle w:val="Hyperlink"/>
                <w:noProof/>
              </w:rPr>
              <w:t>Background programme information: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B3470" w14:textId="44A64AAD" w:rsidR="00E6703F" w:rsidRDefault="00E6703F">
          <w:pPr>
            <w:pStyle w:val="TOC1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066" w:history="1">
            <w:r w:rsidRPr="00A10F58">
              <w:rPr>
                <w:rStyle w:val="Hyperlink"/>
                <w:rFonts w:ascii="Calibri" w:eastAsia="Times New Roman" w:hAnsi="Calibri" w:cs="Times New Roman"/>
                <w:b/>
                <w:noProof/>
                <w:lang w:bidi="en-US"/>
              </w:rPr>
              <w:t>Part 3: Role-specific learning outcomes (Apprenticeship standard)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97A04E" w14:textId="20DD8A2D" w:rsidR="00E6703F" w:rsidRDefault="00E6703F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067" w:history="1">
            <w:r w:rsidRPr="00A10F58">
              <w:rPr>
                <w:rStyle w:val="Hyperlink"/>
                <w:rFonts w:eastAsia="Calibri"/>
                <w:noProof/>
              </w:rPr>
              <w:t>Section 1: Dispensing and supply of medicines and medicinal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ED8E4E" w14:textId="45799322" w:rsidR="00E6703F" w:rsidRDefault="00E6703F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068" w:history="1">
            <w:r w:rsidRPr="00A10F58">
              <w:rPr>
                <w:rStyle w:val="Hyperlink"/>
                <w:rFonts w:eastAsia="Calibri"/>
                <w:noProof/>
              </w:rPr>
              <w:t>Section 2: Team 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790221" w14:textId="36A584F2" w:rsidR="00E6703F" w:rsidRDefault="00E6703F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069" w:history="1">
            <w:r w:rsidRPr="00A10F58">
              <w:rPr>
                <w:rStyle w:val="Hyperlink"/>
                <w:rFonts w:eastAsia="Calibri"/>
                <w:noProof/>
              </w:rPr>
              <w:t>Section 3: Communication, pharmacy law and ethics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5383E2" w14:textId="5278EEA6" w:rsidR="00E6703F" w:rsidRDefault="00E6703F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070" w:history="1">
            <w:r w:rsidRPr="00A10F58">
              <w:rPr>
                <w:rStyle w:val="Hyperlink"/>
                <w:rFonts w:eastAsia="Calibri"/>
                <w:noProof/>
              </w:rPr>
              <w:t>Section 4: Person centred care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F72B0E" w14:textId="5099D664" w:rsidR="00E6703F" w:rsidRDefault="00E6703F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071" w:history="1">
            <w:r w:rsidRPr="00A10F58">
              <w:rPr>
                <w:rStyle w:val="Hyperlink"/>
                <w:rFonts w:eastAsia="Calibri"/>
                <w:noProof/>
              </w:rPr>
              <w:t>Section 5: Health and safety in the workplace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3B632C" w14:textId="1C669142" w:rsidR="00E6703F" w:rsidRDefault="00E6703F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072" w:history="1">
            <w:r w:rsidRPr="00A10F58">
              <w:rPr>
                <w:rStyle w:val="Hyperlink"/>
                <w:rFonts w:eastAsia="Calibri"/>
                <w:noProof/>
              </w:rPr>
              <w:t>Section 6: Preparation for the End Point Assessment (EPA)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585379" w14:textId="63859598" w:rsidR="00E6703F" w:rsidRDefault="00E6703F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073" w:history="1">
            <w:r w:rsidRPr="00A10F58">
              <w:rPr>
                <w:rStyle w:val="Hyperlink"/>
                <w:rFonts w:eastAsia="Times New Roman"/>
                <w:noProof/>
                <w:lang w:bidi="en-US"/>
              </w:rPr>
              <w:t>Submitting your documentation to the GPhC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6A1500" w14:textId="5586FD2E" w:rsidR="004A30F8" w:rsidRDefault="009A561D">
          <w:pPr>
            <w:rPr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F56934F" w14:textId="77777777" w:rsidR="004A30F8" w:rsidRDefault="004A30F8" w:rsidP="004A30F8">
      <w:pPr>
        <w:rPr>
          <w:rFonts w:ascii="Calibri" w:hAnsi="Calibri" w:cstheme="minorHAnsi"/>
          <w:b/>
          <w:bCs/>
          <w:sz w:val="28"/>
          <w:szCs w:val="28"/>
          <w:u w:val="single"/>
          <w:lang w:eastAsia="en-GB"/>
        </w:rPr>
      </w:pPr>
      <w:r w:rsidRPr="00332EDD">
        <w:rPr>
          <w:rFonts w:ascii="Calibri" w:hAnsi="Calibri" w:cstheme="minorHAnsi"/>
          <w:b/>
          <w:bCs/>
          <w:sz w:val="28"/>
          <w:szCs w:val="28"/>
          <w:u w:val="single"/>
          <w:lang w:eastAsia="en-GB"/>
        </w:rPr>
        <w:t>Please update contents table before submitting to the GPhC (right click update field).</w:t>
      </w:r>
    </w:p>
    <w:p w14:paraId="7913DFD4" w14:textId="527D5FEA" w:rsidR="004006D7" w:rsidRDefault="004006D7">
      <w:r>
        <w:br w:type="page"/>
      </w:r>
    </w:p>
    <w:p w14:paraId="6BF19E54" w14:textId="417FAF62" w:rsidR="004A30F8" w:rsidRPr="00DC575A" w:rsidRDefault="004A30F8" w:rsidP="004A30F8">
      <w:pPr>
        <w:pStyle w:val="Heading1"/>
        <w:rPr>
          <w:sz w:val="28"/>
          <w:szCs w:val="14"/>
          <w:lang w:eastAsia="en-GB"/>
        </w:rPr>
      </w:pPr>
      <w:bookmarkStart w:id="2" w:name="_Toc80706910"/>
      <w:bookmarkStart w:id="3" w:name="_Toc80888064"/>
      <w:r w:rsidRPr="00B1385B">
        <w:rPr>
          <w:sz w:val="28"/>
          <w:szCs w:val="14"/>
          <w:u w:val="single"/>
          <w:lang w:eastAsia="en-GB"/>
        </w:rPr>
        <w:lastRenderedPageBreak/>
        <w:t>Important</w:t>
      </w:r>
      <w:r w:rsidR="00AB2432">
        <w:rPr>
          <w:sz w:val="28"/>
          <w:szCs w:val="14"/>
          <w:lang w:eastAsia="en-GB"/>
        </w:rPr>
        <w:t xml:space="preserve"> </w:t>
      </w:r>
      <w:r w:rsidRPr="00B1385B">
        <w:rPr>
          <w:sz w:val="28"/>
          <w:szCs w:val="14"/>
          <w:lang w:eastAsia="en-GB"/>
        </w:rPr>
        <w:t>please read the guidance below before completing the template</w:t>
      </w:r>
      <w:bookmarkEnd w:id="2"/>
      <w:bookmarkEnd w:id="3"/>
      <w:r w:rsidRPr="00B1385B">
        <w:rPr>
          <w:sz w:val="28"/>
          <w:szCs w:val="14"/>
          <w:lang w:eastAsia="en-GB"/>
        </w:rPr>
        <w:t xml:space="preserve"> </w:t>
      </w:r>
    </w:p>
    <w:tbl>
      <w:tblPr>
        <w:tblW w:w="0" w:type="auto"/>
        <w:tblBorders>
          <w:top w:val="single" w:sz="12" w:space="0" w:color="007DB1"/>
          <w:left w:val="single" w:sz="12" w:space="0" w:color="007DB1"/>
          <w:bottom w:val="single" w:sz="12" w:space="0" w:color="007DB1"/>
          <w:right w:val="single" w:sz="12" w:space="0" w:color="007DB1"/>
          <w:insideH w:val="single" w:sz="12" w:space="0" w:color="007DB1"/>
          <w:insideV w:val="single" w:sz="12" w:space="0" w:color="007DB1"/>
        </w:tblBorders>
        <w:tblLook w:val="04A0" w:firstRow="1" w:lastRow="0" w:firstColumn="1" w:lastColumn="0" w:noHBand="0" w:noVBand="1"/>
      </w:tblPr>
      <w:tblGrid>
        <w:gridCol w:w="10174"/>
      </w:tblGrid>
      <w:tr w:rsidR="0094577F" w:rsidRPr="004F533E" w14:paraId="6A12361D" w14:textId="77777777" w:rsidTr="009347CB">
        <w:tc>
          <w:tcPr>
            <w:tcW w:w="10174" w:type="dxa"/>
          </w:tcPr>
          <w:p w14:paraId="6C2621C8" w14:textId="77777777" w:rsidR="0094577F" w:rsidRDefault="0094577F" w:rsidP="009347CB">
            <w:pPr>
              <w:rPr>
                <w:b/>
                <w:bCs/>
                <w:color w:val="00759B" w:themeColor="accent1"/>
              </w:rPr>
            </w:pPr>
          </w:p>
          <w:p w14:paraId="1611D0C9" w14:textId="7AD1BD4C" w:rsidR="00821B60" w:rsidRPr="00821B60" w:rsidRDefault="00317480" w:rsidP="009347CB">
            <w:pPr>
              <w:rPr>
                <w:rFonts w:ascii="Calibri" w:hAnsi="Calibri" w:cs="Arial"/>
                <w:b/>
                <w:color w:val="00759B" w:themeColor="accent1"/>
              </w:rPr>
            </w:pPr>
            <w:r w:rsidRPr="00821B60">
              <w:rPr>
                <w:rFonts w:ascii="Calibri" w:hAnsi="Calibri" w:cs="Arial"/>
                <w:b/>
                <w:color w:val="00759B" w:themeColor="accent1"/>
              </w:rPr>
              <w:t xml:space="preserve">This template should be used to demonstrate how your </w:t>
            </w:r>
            <w:r w:rsidR="00DE324B">
              <w:rPr>
                <w:rFonts w:ascii="Calibri" w:hAnsi="Calibri" w:cs="Arial"/>
                <w:b/>
                <w:color w:val="00759B" w:themeColor="accent1"/>
              </w:rPr>
              <w:t>course(s)</w:t>
            </w:r>
            <w:r w:rsidRPr="00821B60">
              <w:rPr>
                <w:rFonts w:ascii="Calibri" w:hAnsi="Calibri" w:cs="Arial"/>
                <w:b/>
                <w:color w:val="00759B" w:themeColor="accent1"/>
              </w:rPr>
              <w:t xml:space="preserve"> and institution will meet (or continue to meet) </w:t>
            </w:r>
            <w:r w:rsidR="00DE324B" w:rsidRPr="00DE324B">
              <w:rPr>
                <w:rFonts w:ascii="Calibri" w:hAnsi="Calibri" w:cs="Arial"/>
                <w:b/>
                <w:color w:val="00759B" w:themeColor="accent1"/>
              </w:rPr>
              <w:t xml:space="preserve">the </w:t>
            </w:r>
            <w:hyperlink r:id="rId11" w:history="1">
              <w:r w:rsidR="00DE324B" w:rsidRPr="00DE324B">
                <w:rPr>
                  <w:rStyle w:val="Hyperlink"/>
                  <w:rFonts w:ascii="Calibri" w:hAnsi="Calibri" w:cs="Arial"/>
                  <w:color w:val="00759B" w:themeColor="accent1"/>
                </w:rPr>
                <w:t>Requirements for the education and training of pharmacy support staff – October 2021</w:t>
              </w:r>
            </w:hyperlink>
            <w:r w:rsidR="00DE324B">
              <w:rPr>
                <w:rFonts w:ascii="Calibri" w:hAnsi="Calibri" w:cs="Arial"/>
                <w:b/>
                <w:color w:val="00759B" w:themeColor="accent1"/>
              </w:rPr>
              <w:t xml:space="preserve"> </w:t>
            </w:r>
            <w:r w:rsidR="001704D6">
              <w:rPr>
                <w:rFonts w:ascii="Calibri" w:hAnsi="Calibri" w:cs="Arial"/>
                <w:b/>
                <w:color w:val="00759B" w:themeColor="accent1"/>
              </w:rPr>
              <w:t>in relation to your</w:t>
            </w:r>
            <w:r w:rsidR="00813F1C">
              <w:rPr>
                <w:rFonts w:ascii="Calibri" w:hAnsi="Calibri" w:cs="Arial"/>
                <w:b/>
                <w:color w:val="00759B" w:themeColor="accent1"/>
              </w:rPr>
              <w:t xml:space="preserve"> </w:t>
            </w:r>
            <w:r w:rsidR="00DE324B">
              <w:rPr>
                <w:rFonts w:ascii="Calibri" w:hAnsi="Calibri" w:cs="Arial"/>
                <w:b/>
                <w:color w:val="00759B" w:themeColor="accent1"/>
              </w:rPr>
              <w:t>support staff course offering(s)</w:t>
            </w:r>
            <w:r w:rsidR="001704D6">
              <w:rPr>
                <w:rFonts w:ascii="Calibri" w:hAnsi="Calibri" w:cs="Arial"/>
                <w:b/>
                <w:color w:val="00759B" w:themeColor="accent1"/>
              </w:rPr>
              <w:t>.</w:t>
            </w:r>
          </w:p>
          <w:p w14:paraId="27B002C8" w14:textId="77777777" w:rsidR="00D16D89" w:rsidRPr="00D16D89" w:rsidRDefault="00D16D89" w:rsidP="00D16D89">
            <w:pPr>
              <w:pStyle w:val="BodyText"/>
              <w:rPr>
                <w:rFonts w:cstheme="minorHAnsi"/>
                <w:bCs/>
                <w:color w:val="00759B"/>
                <w:lang w:bidi="en-US"/>
              </w:rPr>
            </w:pPr>
            <w:r w:rsidRPr="00D16D89">
              <w:rPr>
                <w:rFonts w:cstheme="minorHAnsi"/>
                <w:bCs/>
                <w:color w:val="00759B"/>
                <w:lang w:bidi="en-US"/>
              </w:rPr>
              <w:t xml:space="preserve">The technical knowledge and skills content of the course/qualification must be derived from, and mapped to, an appropriate national framework for pharmacy knowledge and skills recognised in the UK. </w:t>
            </w:r>
          </w:p>
          <w:p w14:paraId="52303543" w14:textId="5E131EFF" w:rsidR="00CB33A1" w:rsidRPr="00CB33A1" w:rsidRDefault="00CB33A1" w:rsidP="00CB33A1">
            <w:pPr>
              <w:rPr>
                <w:rFonts w:ascii="Calibri" w:hAnsi="Calibri" w:cs="Calibri"/>
                <w:bCs/>
                <w:color w:val="00759B" w:themeColor="accent1"/>
              </w:rPr>
            </w:pPr>
            <w:r w:rsidRPr="00CB33A1">
              <w:rPr>
                <w:rFonts w:ascii="Calibri" w:hAnsi="Calibri" w:cs="Calibri"/>
                <w:bCs/>
                <w:color w:val="00759B" w:themeColor="accent1"/>
              </w:rPr>
              <w:t xml:space="preserve">This document has been populated with the Institute for </w:t>
            </w:r>
            <w:bookmarkStart w:id="4" w:name="_Hlk42507017"/>
            <w:r w:rsidRPr="00CB33A1">
              <w:rPr>
                <w:rFonts w:ascii="Calibri" w:hAnsi="Calibri" w:cs="Calibri"/>
                <w:bCs/>
                <w:color w:val="00759B" w:themeColor="accent1"/>
              </w:rPr>
              <w:t xml:space="preserve">Apprenticeships and Technical Education Standard (England) for Pharmacy Services Assistant (England) </w:t>
            </w:r>
            <w:bookmarkEnd w:id="4"/>
          </w:p>
          <w:p w14:paraId="1E782E53" w14:textId="77777777" w:rsidR="00CB33A1" w:rsidRPr="00CB33A1" w:rsidRDefault="00CB33A1" w:rsidP="00CB33A1">
            <w:pPr>
              <w:rPr>
                <w:rFonts w:ascii="Calibri" w:hAnsi="Calibri" w:cs="Calibri"/>
                <w:bCs/>
                <w:color w:val="00759B" w:themeColor="accent1"/>
              </w:rPr>
            </w:pPr>
            <w:r w:rsidRPr="00CB33A1">
              <w:rPr>
                <w:rFonts w:ascii="Calibri" w:hAnsi="Calibri" w:cs="Calibri"/>
                <w:bCs/>
                <w:color w:val="00759B" w:themeColor="accent1"/>
              </w:rPr>
              <w:t xml:space="preserve">For sections 1-6, please identify the mandatory apprenticeship knowledge, skills and behaviours (KSB) as part of your submission. Please note, sections 1-6 are mandatory and must be completed to meet the apprenticeship standard. </w:t>
            </w:r>
          </w:p>
          <w:p w14:paraId="163C8E23" w14:textId="77777777" w:rsidR="00D16D89" w:rsidRPr="005641BA" w:rsidRDefault="00D16D89" w:rsidP="00D16D89">
            <w:pPr>
              <w:pStyle w:val="BodyText"/>
              <w:rPr>
                <w:rFonts w:cstheme="minorHAnsi"/>
                <w:b/>
                <w:color w:val="00759B"/>
                <w:u w:val="single"/>
                <w:lang w:bidi="en-US"/>
              </w:rPr>
            </w:pPr>
            <w:r w:rsidRPr="005641BA">
              <w:rPr>
                <w:rFonts w:cstheme="minorHAnsi"/>
                <w:b/>
                <w:color w:val="00759B"/>
                <w:u w:val="single"/>
                <w:lang w:bidi="en-US"/>
              </w:rPr>
              <w:t>This part 3 submission document should be complemented by a curriculum mapping document included as an appendix.</w:t>
            </w:r>
          </w:p>
          <w:p w14:paraId="4CC2B287" w14:textId="1F23778F" w:rsidR="004F5722" w:rsidRPr="006E603E" w:rsidRDefault="004F5722" w:rsidP="004F5722">
            <w:pPr>
              <w:pStyle w:val="BodyText"/>
              <w:rPr>
                <w:b/>
                <w:color w:val="00759B" w:themeColor="accent1"/>
              </w:rPr>
            </w:pPr>
            <w:r>
              <w:rPr>
                <w:rFonts w:cstheme="minorHAnsi"/>
                <w:b/>
                <w:bCs/>
                <w:color w:val="00759B"/>
                <w:u w:val="single"/>
                <w:lang w:bidi="en-US"/>
              </w:rPr>
              <w:t>There must be one part 3 submission per course/qualification.</w:t>
            </w:r>
          </w:p>
          <w:p w14:paraId="7DDB43D3" w14:textId="06E39EB2" w:rsidR="006E603E" w:rsidRPr="006E603E" w:rsidRDefault="006E603E" w:rsidP="006E603E">
            <w:pPr>
              <w:rPr>
                <w:rStyle w:val="Hyperlink"/>
                <w:rFonts w:ascii="Calibri" w:hAnsi="Calibri" w:cs="Arial"/>
                <w:b w:val="0"/>
                <w:color w:val="00759B" w:themeColor="accent1"/>
              </w:rPr>
            </w:pPr>
            <w:r w:rsidRPr="006E603E">
              <w:rPr>
                <w:rFonts w:ascii="Calibri" w:hAnsi="Calibri" w:cs="Arial"/>
                <w:b/>
                <w:color w:val="00759B" w:themeColor="accent1"/>
              </w:rPr>
              <w:t xml:space="preserve">If you have any questions regarding your submission, please contact the GPhC’s Education (Quality Assurance) team at </w:t>
            </w:r>
            <w:hyperlink r:id="rId12" w:history="1">
              <w:r w:rsidRPr="006E603E">
                <w:rPr>
                  <w:rStyle w:val="Hyperlink"/>
                  <w:rFonts w:ascii="Calibri" w:hAnsi="Calibri" w:cs="Arial"/>
                  <w:b w:val="0"/>
                  <w:color w:val="00759B" w:themeColor="accent1"/>
                </w:rPr>
                <w:t>education@pharmacyregulation.org</w:t>
              </w:r>
            </w:hyperlink>
          </w:p>
          <w:p w14:paraId="2DC1421E" w14:textId="5FC5EC1D" w:rsidR="0094577F" w:rsidRPr="004A30F8" w:rsidRDefault="006E603E" w:rsidP="006E603E">
            <w:pPr>
              <w:spacing w:after="240"/>
              <w:rPr>
                <w:rFonts w:ascii="Calibri" w:hAnsi="Calibri" w:cs="Calibri"/>
                <w:bCs/>
                <w:color w:val="00759B" w:themeColor="accent1"/>
                <w:lang w:bidi="en-US"/>
              </w:rPr>
            </w:pPr>
            <w:r w:rsidRPr="006E603E">
              <w:rPr>
                <w:rFonts w:ascii="Calibri" w:hAnsi="Calibri" w:cs="Arial"/>
                <w:bCs/>
                <w:color w:val="00759B" w:themeColor="accent1"/>
                <w:lang w:bidi="en-US"/>
              </w:rPr>
              <w:t xml:space="preserve">The GPhC is committed to compliance with the General Data Protection Regulation (GDPR), details for our privacy policy can be found on our </w:t>
            </w:r>
            <w:hyperlink r:id="rId13" w:history="1">
              <w:r w:rsidRPr="006E603E">
                <w:rPr>
                  <w:rStyle w:val="Hyperlink"/>
                  <w:rFonts w:ascii="Calibri" w:hAnsi="Calibri" w:cs="Arial"/>
                  <w:bCs/>
                  <w:color w:val="00759B" w:themeColor="accent1"/>
                  <w:lang w:bidi="en-US"/>
                </w:rPr>
                <w:t>website</w:t>
              </w:r>
            </w:hyperlink>
            <w:r w:rsidRPr="006E603E">
              <w:rPr>
                <w:rFonts w:ascii="Calibri" w:hAnsi="Calibri" w:cs="Arial"/>
                <w:bCs/>
                <w:color w:val="00759B" w:themeColor="accent1"/>
                <w:lang w:bidi="en-US"/>
              </w:rPr>
              <w:t>.</w:t>
            </w:r>
          </w:p>
        </w:tc>
      </w:tr>
    </w:tbl>
    <w:p w14:paraId="6D5691D1" w14:textId="77777777" w:rsidR="009A561D" w:rsidRDefault="009A561D" w:rsidP="009A561D">
      <w:pPr>
        <w:pStyle w:val="NormalIndent"/>
        <w:ind w:left="0"/>
      </w:pPr>
    </w:p>
    <w:p w14:paraId="2D25031A" w14:textId="7C9A7236" w:rsidR="009A561D" w:rsidRDefault="004A30F8" w:rsidP="009A561D">
      <w:pPr>
        <w:pStyle w:val="NormalIndent"/>
        <w:ind w:left="0"/>
      </w:pPr>
      <w:r w:rsidRPr="001F08DB">
        <w:rPr>
          <w:b/>
          <w:bCs/>
          <w:sz w:val="36"/>
          <w:szCs w:val="36"/>
          <w:u w:val="single"/>
        </w:rPr>
        <w:t>Please delete this section/page before submitting to the GPhC.</w:t>
      </w:r>
    </w:p>
    <w:p w14:paraId="14E148C1" w14:textId="0F5D368A" w:rsidR="004A30F8" w:rsidRPr="00D16D89" w:rsidRDefault="004A30F8">
      <w:r>
        <w:rPr>
          <w:rFonts w:ascii="Calibri" w:eastAsia="Calibri" w:hAnsi="Calibri" w:cs="Arial"/>
          <w:b/>
          <w:color w:val="00759B"/>
          <w:sz w:val="44"/>
          <w:szCs w:val="44"/>
        </w:rPr>
        <w:br w:type="page"/>
      </w:r>
    </w:p>
    <w:p w14:paraId="4BEE5510" w14:textId="66A0AFED" w:rsidR="004006D7" w:rsidRPr="006732E3" w:rsidRDefault="004006D7" w:rsidP="006732E3">
      <w:pPr>
        <w:pStyle w:val="Heading1"/>
        <w:rPr>
          <w:sz w:val="48"/>
          <w:szCs w:val="28"/>
        </w:rPr>
      </w:pPr>
      <w:bookmarkStart w:id="5" w:name="_Toc80888065"/>
      <w:r w:rsidRPr="006732E3">
        <w:rPr>
          <w:sz w:val="48"/>
          <w:szCs w:val="28"/>
        </w:rPr>
        <w:lastRenderedPageBreak/>
        <w:t xml:space="preserve">Background </w:t>
      </w:r>
      <w:r w:rsidR="002B3488" w:rsidRPr="006732E3">
        <w:rPr>
          <w:sz w:val="48"/>
          <w:szCs w:val="28"/>
        </w:rPr>
        <w:t>programme</w:t>
      </w:r>
      <w:r w:rsidRPr="006732E3">
        <w:rPr>
          <w:sz w:val="48"/>
          <w:szCs w:val="28"/>
        </w:rPr>
        <w:t xml:space="preserve"> information:</w:t>
      </w:r>
      <w:bookmarkEnd w:id="5"/>
    </w:p>
    <w:p w14:paraId="3D8A0FA8" w14:textId="58F3B00C" w:rsidR="00D509AA" w:rsidRPr="00D509AA" w:rsidRDefault="00D509AA" w:rsidP="00D509AA">
      <w:r w:rsidRPr="00D509AA">
        <w:rPr>
          <w:rFonts w:ascii="Calibri" w:hAnsi="Calibri" w:cs="Arial"/>
          <w:bCs/>
          <w:color w:val="00759B" w:themeColor="accent1"/>
          <w:lang w:bidi="en-US"/>
        </w:rPr>
        <w:t>This template should be read in conjunction with</w:t>
      </w:r>
      <w:r w:rsidR="00DE324B">
        <w:rPr>
          <w:rFonts w:ascii="Calibri" w:hAnsi="Calibri" w:cs="Arial"/>
          <w:bCs/>
          <w:color w:val="00759B" w:themeColor="accent1"/>
          <w:lang w:bidi="en-US"/>
        </w:rPr>
        <w:t xml:space="preserve"> the</w:t>
      </w:r>
      <w:r w:rsidRPr="00D509AA">
        <w:rPr>
          <w:rFonts w:ascii="Calibri" w:hAnsi="Calibri" w:cs="Arial"/>
          <w:bCs/>
          <w:color w:val="00759B" w:themeColor="accent1"/>
          <w:lang w:bidi="en-US"/>
        </w:rPr>
        <w:t xml:space="preserve"> </w:t>
      </w:r>
      <w:hyperlink r:id="rId14" w:history="1">
        <w:r w:rsidR="00DE324B" w:rsidRPr="00DE324B">
          <w:rPr>
            <w:rStyle w:val="Hyperlink"/>
            <w:rFonts w:ascii="Calibri" w:hAnsi="Calibri" w:cs="Arial"/>
            <w:color w:val="00759B" w:themeColor="accent1"/>
          </w:rPr>
          <w:t>Requirements for the education and training of pharmacy support staff – October 2021</w:t>
        </w:r>
      </w:hyperlink>
      <w:r>
        <w:rPr>
          <w:rFonts w:ascii="Calibri" w:hAnsi="Calibri" w:cs="Arial"/>
          <w:b/>
          <w:color w:val="00759B" w:themeColor="accent1"/>
        </w:rPr>
        <w:t>.</w:t>
      </w:r>
    </w:p>
    <w:tbl>
      <w:tblPr>
        <w:tblStyle w:val="TableGrid20"/>
        <w:tblW w:w="10201" w:type="dxa"/>
        <w:tblBorders>
          <w:top w:val="single" w:sz="12" w:space="0" w:color="00759B" w:themeColor="accent1"/>
          <w:left w:val="single" w:sz="12" w:space="0" w:color="00759B" w:themeColor="accent1"/>
          <w:bottom w:val="single" w:sz="12" w:space="0" w:color="00759B" w:themeColor="accent1"/>
          <w:right w:val="single" w:sz="12" w:space="0" w:color="00759B" w:themeColor="accent1"/>
          <w:insideH w:val="single" w:sz="12" w:space="0" w:color="00759B" w:themeColor="accent1"/>
          <w:insideV w:val="single" w:sz="12" w:space="0" w:color="00759B" w:themeColor="accent1"/>
        </w:tblBorders>
        <w:tblLook w:val="04A0" w:firstRow="1" w:lastRow="0" w:firstColumn="1" w:lastColumn="0" w:noHBand="0" w:noVBand="1"/>
      </w:tblPr>
      <w:tblGrid>
        <w:gridCol w:w="10201"/>
      </w:tblGrid>
      <w:tr w:rsidR="009A561D" w:rsidRPr="004006D7" w14:paraId="68CDDF68" w14:textId="77777777" w:rsidTr="00DE324B">
        <w:trPr>
          <w:trHeight w:val="454"/>
        </w:trPr>
        <w:tc>
          <w:tcPr>
            <w:tcW w:w="10201" w:type="dxa"/>
            <w:shd w:val="clear" w:color="auto" w:fill="FFFFFF" w:themeFill="background1"/>
          </w:tcPr>
          <w:p w14:paraId="7C8DD914" w14:textId="77777777" w:rsidR="009A561D" w:rsidRPr="004006D7" w:rsidRDefault="009A561D" w:rsidP="00A8171F">
            <w:pPr>
              <w:keepNext/>
              <w:tabs>
                <w:tab w:val="left" w:pos="709"/>
              </w:tabs>
              <w:spacing w:line="360" w:lineRule="auto"/>
              <w:rPr>
                <w:rFonts w:ascii="Calibri" w:eastAsia="Calibri" w:hAnsi="Calibri" w:cs="Arial"/>
                <w:b/>
                <w:bCs/>
                <w:lang w:bidi="en-US"/>
              </w:rPr>
            </w:pPr>
            <w:r w:rsidRPr="004006D7">
              <w:rPr>
                <w:rFonts w:ascii="Calibri" w:eastAsia="Calibri" w:hAnsi="Calibri" w:cs="Arial"/>
                <w:b/>
                <w:bCs/>
                <w:lang w:bidi="en-US"/>
              </w:rPr>
              <w:t xml:space="preserve">Academic year:  </w:t>
            </w:r>
            <w:r w:rsidRPr="004006D7">
              <w:rPr>
                <w:rFonts w:ascii="Calibri" w:eastAsia="Calibri" w:hAnsi="Calibri" w:cs="Arial"/>
                <w:bCs/>
                <w:lang w:bidi="en-US"/>
              </w:rPr>
              <w:t>202</w:t>
            </w:r>
            <w:r>
              <w:rPr>
                <w:rFonts w:ascii="Calibri" w:eastAsia="Calibri" w:hAnsi="Calibri" w:cs="Arial"/>
                <w:bCs/>
                <w:lang w:bidi="en-US"/>
              </w:rPr>
              <w:t>1</w:t>
            </w:r>
            <w:r w:rsidRPr="004006D7">
              <w:rPr>
                <w:rFonts w:ascii="Calibri" w:eastAsia="Calibri" w:hAnsi="Calibri" w:cs="Arial"/>
                <w:bCs/>
                <w:lang w:bidi="en-US"/>
              </w:rPr>
              <w:t>-2</w:t>
            </w:r>
            <w:r>
              <w:rPr>
                <w:rFonts w:ascii="Calibri" w:eastAsia="Calibri" w:hAnsi="Calibri" w:cs="Arial"/>
                <w:bCs/>
                <w:lang w:bidi="en-US"/>
              </w:rPr>
              <w:t>2</w:t>
            </w:r>
          </w:p>
        </w:tc>
      </w:tr>
      <w:tr w:rsidR="009A561D" w:rsidRPr="004006D7" w14:paraId="57003B00" w14:textId="77777777" w:rsidTr="00DE324B">
        <w:trPr>
          <w:trHeight w:hRule="exact" w:val="113"/>
        </w:trPr>
        <w:tc>
          <w:tcPr>
            <w:tcW w:w="10201" w:type="dxa"/>
            <w:shd w:val="clear" w:color="auto" w:fill="FFFFFF" w:themeFill="background1"/>
          </w:tcPr>
          <w:p w14:paraId="3D007E76" w14:textId="77777777" w:rsidR="009A561D" w:rsidRPr="004006D7" w:rsidRDefault="009A561D" w:rsidP="00A8171F">
            <w:pPr>
              <w:keepNext/>
              <w:tabs>
                <w:tab w:val="left" w:pos="709"/>
              </w:tabs>
              <w:spacing w:line="360" w:lineRule="auto"/>
              <w:rPr>
                <w:rFonts w:ascii="Calibri" w:eastAsia="Calibri" w:hAnsi="Calibri" w:cs="Arial"/>
                <w:b/>
              </w:rPr>
            </w:pPr>
          </w:p>
        </w:tc>
      </w:tr>
      <w:tr w:rsidR="009A561D" w:rsidRPr="004006D7" w14:paraId="56E230BE" w14:textId="77777777" w:rsidTr="00DE324B">
        <w:trPr>
          <w:trHeight w:val="299"/>
        </w:trPr>
        <w:tc>
          <w:tcPr>
            <w:tcW w:w="10201" w:type="dxa"/>
            <w:shd w:val="clear" w:color="auto" w:fill="FFFFFF" w:themeFill="background1"/>
          </w:tcPr>
          <w:p w14:paraId="3EE44970" w14:textId="04178558" w:rsidR="009A561D" w:rsidRPr="004006D7" w:rsidRDefault="009A561D" w:rsidP="00A8171F">
            <w:pPr>
              <w:tabs>
                <w:tab w:val="left" w:pos="1843"/>
              </w:tabs>
              <w:spacing w:line="360" w:lineRule="auto"/>
              <w:rPr>
                <w:rFonts w:ascii="Calibri" w:eastAsia="Calibri" w:hAnsi="Calibri" w:cs="Arial"/>
              </w:rPr>
            </w:pPr>
            <w:r w:rsidRPr="004006D7">
              <w:rPr>
                <w:rFonts w:ascii="Calibri" w:eastAsia="Calibri" w:hAnsi="Calibri" w:cs="Arial"/>
                <w:b/>
              </w:rPr>
              <w:t xml:space="preserve">Name of </w:t>
            </w:r>
            <w:r w:rsidR="00DE324B" w:rsidRPr="00DE324B">
              <w:rPr>
                <w:rFonts w:ascii="Calibri" w:eastAsia="Calibri" w:hAnsi="Calibri" w:cs="Arial"/>
                <w:b/>
              </w:rPr>
              <w:t>course provider/awarding organisation</w:t>
            </w:r>
            <w:r w:rsidRPr="004006D7">
              <w:rPr>
                <w:rFonts w:ascii="Calibri" w:eastAsia="Calibri" w:hAnsi="Calibri" w:cs="Arial"/>
                <w:b/>
              </w:rPr>
              <w:t>:</w:t>
            </w:r>
            <w:r w:rsidRPr="004006D7">
              <w:rPr>
                <w:rFonts w:ascii="Calibri" w:eastAsia="Calibri" w:hAnsi="Calibri" w:cs="Arial"/>
              </w:rPr>
              <w:t xml:space="preserve"> </w:t>
            </w:r>
          </w:p>
        </w:tc>
      </w:tr>
      <w:tr w:rsidR="009A561D" w:rsidRPr="004006D7" w14:paraId="2122216C" w14:textId="77777777" w:rsidTr="00DE324B">
        <w:trPr>
          <w:trHeight w:hRule="exact" w:val="113"/>
        </w:trPr>
        <w:tc>
          <w:tcPr>
            <w:tcW w:w="10201" w:type="dxa"/>
            <w:shd w:val="clear" w:color="auto" w:fill="FFFFFF" w:themeFill="background1"/>
          </w:tcPr>
          <w:p w14:paraId="3E74C7CF" w14:textId="77777777" w:rsidR="009A561D" w:rsidRPr="004006D7" w:rsidRDefault="009A561D" w:rsidP="00A8171F">
            <w:pPr>
              <w:keepNext/>
              <w:tabs>
                <w:tab w:val="left" w:pos="709"/>
              </w:tabs>
              <w:rPr>
                <w:rFonts w:ascii="Calibri" w:eastAsia="Calibri" w:hAnsi="Calibri" w:cs="Arial"/>
                <w:b/>
              </w:rPr>
            </w:pPr>
          </w:p>
        </w:tc>
      </w:tr>
      <w:tr w:rsidR="009A561D" w:rsidRPr="004006D7" w14:paraId="18855F4D" w14:textId="77777777" w:rsidTr="00DE324B">
        <w:trPr>
          <w:trHeight w:val="454"/>
        </w:trPr>
        <w:tc>
          <w:tcPr>
            <w:tcW w:w="10201" w:type="dxa"/>
            <w:shd w:val="clear" w:color="auto" w:fill="FFFFFF" w:themeFill="background1"/>
          </w:tcPr>
          <w:p w14:paraId="3569022E" w14:textId="043D06A8" w:rsidR="009A561D" w:rsidRPr="004006D7" w:rsidRDefault="00D16D89" w:rsidP="00A8171F">
            <w:pPr>
              <w:tabs>
                <w:tab w:val="left" w:pos="1843"/>
              </w:tabs>
              <w:spacing w:line="360" w:lineRule="auto"/>
              <w:rPr>
                <w:rFonts w:ascii="Calibri" w:eastAsia="Calibri" w:hAnsi="Calibri" w:cs="Arial"/>
                <w:iCs/>
              </w:rPr>
            </w:pPr>
            <w:r>
              <w:rPr>
                <w:rFonts w:ascii="Calibri" w:eastAsia="Calibri" w:hAnsi="Calibri" w:cs="Arial"/>
                <w:b/>
                <w:iCs/>
              </w:rPr>
              <w:t>Name of course:</w:t>
            </w:r>
            <w:r w:rsidR="009A561D" w:rsidRPr="004006D7">
              <w:rPr>
                <w:rFonts w:ascii="Calibri" w:eastAsia="Calibri" w:hAnsi="Calibri" w:cs="Arial"/>
                <w:iCs/>
              </w:rPr>
              <w:t xml:space="preserve"> </w:t>
            </w:r>
          </w:p>
        </w:tc>
      </w:tr>
      <w:tr w:rsidR="009A561D" w:rsidRPr="004006D7" w14:paraId="2821E76E" w14:textId="77777777" w:rsidTr="00DE324B">
        <w:trPr>
          <w:trHeight w:hRule="exact" w:val="113"/>
        </w:trPr>
        <w:tc>
          <w:tcPr>
            <w:tcW w:w="10201" w:type="dxa"/>
            <w:shd w:val="clear" w:color="auto" w:fill="FFFFFF" w:themeFill="background1"/>
          </w:tcPr>
          <w:p w14:paraId="4FA5D67A" w14:textId="77777777" w:rsidR="009A561D" w:rsidRPr="004006D7" w:rsidRDefault="009A561D" w:rsidP="00A8171F">
            <w:pPr>
              <w:keepNext/>
              <w:tabs>
                <w:tab w:val="left" w:pos="709"/>
              </w:tabs>
              <w:rPr>
                <w:rFonts w:ascii="Calibri" w:eastAsia="Calibri" w:hAnsi="Calibri" w:cs="Arial"/>
                <w:b/>
              </w:rPr>
            </w:pPr>
          </w:p>
        </w:tc>
      </w:tr>
    </w:tbl>
    <w:p w14:paraId="66A892D4" w14:textId="77777777" w:rsidR="004006D7" w:rsidRPr="004006D7" w:rsidRDefault="004006D7" w:rsidP="004006D7">
      <w:pPr>
        <w:tabs>
          <w:tab w:val="left" w:pos="1843"/>
        </w:tabs>
        <w:spacing w:after="0"/>
        <w:rPr>
          <w:rFonts w:ascii="Calibri" w:eastAsia="Calibri" w:hAnsi="Calibri" w:cs="Arial"/>
          <w:iCs/>
        </w:rPr>
      </w:pPr>
    </w:p>
    <w:p w14:paraId="5FFB0C16" w14:textId="51B7ECEA" w:rsidR="004006D7" w:rsidRDefault="004006D7">
      <w:r>
        <w:br w:type="page"/>
      </w:r>
    </w:p>
    <w:tbl>
      <w:tblPr>
        <w:tblW w:w="10206" w:type="dxa"/>
        <w:tblInd w:w="-10" w:type="dxa"/>
        <w:tblBorders>
          <w:top w:val="single" w:sz="12" w:space="0" w:color="00759B" w:themeColor="accent1"/>
          <w:left w:val="single" w:sz="12" w:space="0" w:color="00759B" w:themeColor="accent1"/>
          <w:bottom w:val="single" w:sz="12" w:space="0" w:color="00759B" w:themeColor="accent1"/>
          <w:right w:val="single" w:sz="12" w:space="0" w:color="00759B" w:themeColor="accent1"/>
          <w:insideH w:val="single" w:sz="12" w:space="0" w:color="00759B" w:themeColor="accent1"/>
          <w:insideV w:val="single" w:sz="12" w:space="0" w:color="00759B" w:themeColor="accent1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06"/>
      </w:tblGrid>
      <w:tr w:rsidR="00CB33A1" w:rsidRPr="00CB33A1" w14:paraId="77CF07A6" w14:textId="77777777" w:rsidTr="0067294F">
        <w:trPr>
          <w:trHeight w:val="227"/>
        </w:trPr>
        <w:tc>
          <w:tcPr>
            <w:tcW w:w="10206" w:type="dxa"/>
            <w:shd w:val="clear" w:color="auto" w:fill="563C75"/>
          </w:tcPr>
          <w:p w14:paraId="46C467CD" w14:textId="6A80550E" w:rsidR="00CB33A1" w:rsidRPr="00CB33A1" w:rsidRDefault="00CB33A1" w:rsidP="00CB33A1">
            <w:pPr>
              <w:keepNext/>
              <w:keepLines/>
              <w:spacing w:after="240"/>
              <w:outlineLvl w:val="0"/>
              <w:rPr>
                <w:rFonts w:ascii="Calibri" w:eastAsia="Times New Roman" w:hAnsi="Calibri" w:cs="Times New Roman"/>
                <w:b/>
                <w:color w:val="563C75"/>
                <w:sz w:val="56"/>
                <w:szCs w:val="32"/>
                <w:lang w:bidi="en-US"/>
              </w:rPr>
            </w:pPr>
            <w:bookmarkStart w:id="6" w:name="_Hlk43813715"/>
            <w:bookmarkStart w:id="7" w:name="_Toc80888066"/>
            <w:r w:rsidRPr="00CB33A1">
              <w:rPr>
                <w:rFonts w:ascii="Calibri" w:eastAsia="Times New Roman" w:hAnsi="Calibri" w:cs="Times New Roman"/>
                <w:b/>
                <w:color w:val="FFFFFF"/>
                <w:sz w:val="36"/>
                <w:szCs w:val="32"/>
                <w:lang w:bidi="en-US"/>
              </w:rPr>
              <w:lastRenderedPageBreak/>
              <w:t>Part 3: Role-specific learning outcomes (</w:t>
            </w:r>
            <w:r w:rsidR="0067294F">
              <w:rPr>
                <w:rFonts w:ascii="Calibri" w:eastAsia="Times New Roman" w:hAnsi="Calibri" w:cs="Times New Roman"/>
                <w:b/>
                <w:color w:val="FFFFFF"/>
                <w:sz w:val="36"/>
                <w:szCs w:val="32"/>
                <w:lang w:bidi="en-US"/>
              </w:rPr>
              <w:t>A</w:t>
            </w:r>
            <w:r w:rsidRPr="00CB33A1">
              <w:rPr>
                <w:rFonts w:ascii="Calibri" w:eastAsia="Times New Roman" w:hAnsi="Calibri" w:cs="Times New Roman"/>
                <w:b/>
                <w:color w:val="FFFFFF"/>
                <w:sz w:val="36"/>
                <w:szCs w:val="32"/>
                <w:lang w:bidi="en-US"/>
              </w:rPr>
              <w:t>pprenticeship standard)</w:t>
            </w:r>
            <w:bookmarkEnd w:id="7"/>
          </w:p>
        </w:tc>
      </w:tr>
      <w:tr w:rsidR="0067294F" w:rsidRPr="00CB33A1" w14:paraId="3331EA25" w14:textId="77777777" w:rsidTr="000F02C8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39029599" w14:textId="65F56FDC" w:rsidR="0067294F" w:rsidRPr="00CB33A1" w:rsidRDefault="0067294F" w:rsidP="0067294F">
            <w:pPr>
              <w:pStyle w:val="Heading2"/>
              <w:rPr>
                <w:rFonts w:eastAsia="Calibri"/>
              </w:rPr>
            </w:pPr>
            <w:bookmarkStart w:id="8" w:name="_Toc80888067"/>
            <w:r w:rsidRPr="0067294F">
              <w:rPr>
                <w:rFonts w:eastAsia="Calibri"/>
                <w:sz w:val="24"/>
                <w:szCs w:val="22"/>
              </w:rPr>
              <w:t>Section 1: Dispensing and supply of medicines and medicinal products</w:t>
            </w:r>
            <w:bookmarkEnd w:id="8"/>
          </w:p>
        </w:tc>
      </w:tr>
      <w:tr w:rsidR="00CB33A1" w:rsidRPr="00CB33A1" w14:paraId="4D834928" w14:textId="77777777" w:rsidTr="00CB33A1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065EF" w14:textId="5D515D10" w:rsidR="00CB33A1" w:rsidRPr="00CB33A1" w:rsidRDefault="002D5382" w:rsidP="00CB33A1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outcome?</w:t>
            </w:r>
          </w:p>
        </w:tc>
      </w:tr>
      <w:tr w:rsidR="00CB33A1" w:rsidRPr="00CB33A1" w14:paraId="342CFB5E" w14:textId="77777777" w:rsidTr="00CB33A1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A5A60" w14:textId="77777777" w:rsidR="00CB33A1" w:rsidRPr="00CB33A1" w:rsidRDefault="00CB33A1" w:rsidP="00CB33A1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CB33A1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C89DC5A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CB33A1">
              <w:rPr>
                <w:rFonts w:ascii="Calibri" w:eastAsia="Calibri" w:hAnsi="Calibri" w:cs="Calibri"/>
              </w:rPr>
              <w:t>Please type your commentary here</w:t>
            </w:r>
          </w:p>
          <w:p w14:paraId="4FD773D6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CB33A1">
              <w:rPr>
                <w:rFonts w:ascii="Calibri" w:eastAsia="Calibri" w:hAnsi="Calibri" w:cs="Calibri"/>
              </w:rPr>
              <w:t>X</w:t>
            </w:r>
          </w:p>
          <w:p w14:paraId="1783BE6C" w14:textId="77777777" w:rsidR="00CB33A1" w:rsidRPr="00CB33A1" w:rsidRDefault="00CB33A1" w:rsidP="00CB33A1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CB33A1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CB33A1" w:rsidRPr="00CB33A1" w14:paraId="652CA08C" w14:textId="77777777" w:rsidTr="00CB33A1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41F96" w14:textId="611F87BC" w:rsidR="00CB33A1" w:rsidRPr="00CB33A1" w:rsidRDefault="002D5382" w:rsidP="00CB33A1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outcome at the stated competency level?</w:t>
            </w:r>
          </w:p>
        </w:tc>
      </w:tr>
      <w:tr w:rsidR="00CB33A1" w:rsidRPr="00CB33A1" w14:paraId="00AEA058" w14:textId="77777777" w:rsidTr="00CB33A1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7F9A4" w14:textId="77777777" w:rsidR="00CB33A1" w:rsidRPr="00CB33A1" w:rsidRDefault="00CB33A1" w:rsidP="00CB33A1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CB33A1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ED1002A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CB33A1">
              <w:rPr>
                <w:rFonts w:ascii="Calibri" w:eastAsia="Calibri" w:hAnsi="Calibri" w:cs="Calibri"/>
              </w:rPr>
              <w:t>Please type your commentary here</w:t>
            </w:r>
          </w:p>
          <w:p w14:paraId="73002133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CB33A1">
              <w:rPr>
                <w:rFonts w:ascii="Calibri" w:eastAsia="Calibri" w:hAnsi="Calibri" w:cs="Calibri"/>
              </w:rPr>
              <w:t>X</w:t>
            </w:r>
          </w:p>
          <w:p w14:paraId="6706887A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CB33A1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CB33A1" w:rsidRPr="00CB33A1" w14:paraId="518DBDE2" w14:textId="77777777" w:rsidTr="00CB33A1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4649F249" w14:textId="7CF94E8D" w:rsidR="00CB33A1" w:rsidRPr="00CB33A1" w:rsidRDefault="00CB33A1" w:rsidP="00CB33A1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CB33A1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1DE0BBB5" w14:textId="3814F5C0" w:rsidR="00CB33A1" w:rsidRPr="00CB33A1" w:rsidRDefault="001A5436" w:rsidP="00CB33A1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O</w:t>
            </w:r>
            <w:r w:rsidR="00CB33A1" w:rsidRPr="00CB33A1">
              <w:rPr>
                <w:rFonts w:ascii="Calibri" w:eastAsia="Calibri" w:hAnsi="Calibri" w:cs="Calibri"/>
                <w:b/>
                <w:color w:val="00759B"/>
              </w:rPr>
              <w:t>utcome met</w:t>
            </w:r>
            <w:r>
              <w:rPr>
                <w:rFonts w:ascii="Calibri" w:eastAsia="Calibri" w:hAnsi="Calibri" w:cs="Calibri"/>
                <w:b/>
                <w:color w:val="00759B"/>
              </w:rPr>
              <w:t>/will be met</w:t>
            </w:r>
            <w:r w:rsidR="00CB33A1" w:rsidRPr="00CB33A1">
              <w:rPr>
                <w:rFonts w:ascii="Calibri" w:eastAsia="Calibri" w:hAnsi="Calibri" w:cs="Calibri"/>
                <w:b/>
                <w:color w:val="00759B"/>
              </w:rPr>
              <w:t xml:space="preserve">? </w:t>
            </w:r>
            <w:r w:rsidR="00CB33A1" w:rsidRPr="00CB33A1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5413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A1" w:rsidRPr="00CB33A1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="00CB33A1" w:rsidRPr="00CB33A1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-80816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A1" w:rsidRPr="00CB33A1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CB33A1" w:rsidRPr="00CB33A1" w14:paraId="1B989E8B" w14:textId="77777777" w:rsidTr="00CB33A1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45BA6A9B" w14:textId="77777777" w:rsidR="00CB33A1" w:rsidRPr="00CB33A1" w:rsidRDefault="00CB33A1" w:rsidP="00CB33A1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CB33A1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CB33A1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tr w:rsidR="0067294F" w:rsidRPr="00CB33A1" w14:paraId="102AF10E" w14:textId="77777777" w:rsidTr="000F02C8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2AA4D277" w14:textId="5A7AC904" w:rsidR="0067294F" w:rsidRPr="00CB33A1" w:rsidRDefault="0067294F" w:rsidP="0067294F">
            <w:pPr>
              <w:pStyle w:val="Heading2"/>
              <w:rPr>
                <w:rFonts w:eastAsia="Calibri"/>
              </w:rPr>
            </w:pPr>
            <w:bookmarkStart w:id="9" w:name="_Toc80888068"/>
            <w:r w:rsidRPr="0067294F">
              <w:rPr>
                <w:rFonts w:eastAsia="Calibri"/>
                <w:sz w:val="24"/>
                <w:szCs w:val="22"/>
              </w:rPr>
              <w:t>Section 2: Team work</w:t>
            </w:r>
            <w:bookmarkEnd w:id="9"/>
          </w:p>
        </w:tc>
      </w:tr>
      <w:tr w:rsidR="00CB33A1" w:rsidRPr="00CB33A1" w14:paraId="587423B4" w14:textId="77777777" w:rsidTr="00CB33A1">
        <w:tblPrEx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670C" w14:textId="6D74F640" w:rsidR="00CB33A1" w:rsidRPr="00CB33A1" w:rsidRDefault="002D5382" w:rsidP="00CB33A1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outcome?</w:t>
            </w:r>
          </w:p>
        </w:tc>
      </w:tr>
      <w:tr w:rsidR="00CB33A1" w:rsidRPr="00CB33A1" w14:paraId="7BC5E342" w14:textId="77777777" w:rsidTr="00CB33A1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A341" w14:textId="77777777" w:rsidR="00CB33A1" w:rsidRPr="00CB33A1" w:rsidRDefault="00CB33A1" w:rsidP="00CB33A1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CB33A1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3A5DFE9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CB33A1">
              <w:rPr>
                <w:rFonts w:ascii="Calibri" w:eastAsia="Calibri" w:hAnsi="Calibri" w:cs="Calibri"/>
              </w:rPr>
              <w:t>Please type your commentary here</w:t>
            </w:r>
          </w:p>
          <w:p w14:paraId="7D8BCBAD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CB33A1">
              <w:rPr>
                <w:rFonts w:ascii="Calibri" w:eastAsia="Calibri" w:hAnsi="Calibri" w:cs="Calibri"/>
              </w:rPr>
              <w:t>X</w:t>
            </w:r>
          </w:p>
          <w:p w14:paraId="7711AA79" w14:textId="77777777" w:rsidR="00CB33A1" w:rsidRPr="00CB33A1" w:rsidRDefault="00CB33A1" w:rsidP="00CB33A1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CB33A1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CB33A1" w:rsidRPr="00CB33A1" w14:paraId="79F3DF52" w14:textId="77777777" w:rsidTr="00CB33A1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C4C31" w14:textId="55A1AB56" w:rsidR="00CB33A1" w:rsidRPr="00CB33A1" w:rsidRDefault="002D5382" w:rsidP="00CB33A1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outcome at the stated competency level?</w:t>
            </w:r>
          </w:p>
        </w:tc>
      </w:tr>
      <w:tr w:rsidR="00CB33A1" w:rsidRPr="00CB33A1" w14:paraId="00C09B54" w14:textId="77777777" w:rsidTr="00CB33A1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B3FCE" w14:textId="77777777" w:rsidR="00CB33A1" w:rsidRPr="00CB33A1" w:rsidRDefault="00CB33A1" w:rsidP="00CB33A1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CB33A1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5F5B94C8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CB33A1">
              <w:rPr>
                <w:rFonts w:ascii="Calibri" w:eastAsia="Calibri" w:hAnsi="Calibri" w:cs="Calibri"/>
              </w:rPr>
              <w:t>Please type your commentary here</w:t>
            </w:r>
          </w:p>
          <w:p w14:paraId="5767996B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CB33A1">
              <w:rPr>
                <w:rFonts w:ascii="Calibri" w:eastAsia="Calibri" w:hAnsi="Calibri" w:cs="Calibri"/>
              </w:rPr>
              <w:t>X</w:t>
            </w:r>
          </w:p>
          <w:p w14:paraId="3C7572C4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CB33A1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CB33A1" w:rsidRPr="00CB33A1" w14:paraId="6BADC977" w14:textId="77777777" w:rsidTr="00CB33A1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78139BFC" w14:textId="67FC9F7F" w:rsidR="00CB33A1" w:rsidRPr="00CB33A1" w:rsidRDefault="00CB33A1" w:rsidP="00CB33A1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CB33A1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235414C7" w14:textId="39804CE4" w:rsidR="00CB33A1" w:rsidRPr="00CB33A1" w:rsidRDefault="001A5436" w:rsidP="00CB33A1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O</w:t>
            </w:r>
            <w:r w:rsidRPr="00CB33A1">
              <w:rPr>
                <w:rFonts w:ascii="Calibri" w:eastAsia="Calibri" w:hAnsi="Calibri" w:cs="Calibri"/>
                <w:b/>
                <w:color w:val="00759B"/>
              </w:rPr>
              <w:t>utcome met</w:t>
            </w:r>
            <w:r>
              <w:rPr>
                <w:rFonts w:ascii="Calibri" w:eastAsia="Calibri" w:hAnsi="Calibri" w:cs="Calibri"/>
                <w:b/>
                <w:color w:val="00759B"/>
              </w:rPr>
              <w:t>/will be met</w:t>
            </w:r>
            <w:r w:rsidRPr="00CB33A1">
              <w:rPr>
                <w:rFonts w:ascii="Calibri" w:eastAsia="Calibri" w:hAnsi="Calibri" w:cs="Calibri"/>
                <w:b/>
                <w:color w:val="00759B"/>
              </w:rPr>
              <w:t xml:space="preserve">? </w:t>
            </w:r>
            <w:r w:rsidR="00CB33A1" w:rsidRPr="00CB33A1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130781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A1" w:rsidRPr="00CB33A1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="00CB33A1" w:rsidRPr="00CB33A1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3943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A1" w:rsidRPr="00CB33A1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CB33A1" w:rsidRPr="00CB33A1" w14:paraId="591FC223" w14:textId="77777777" w:rsidTr="00CB33A1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0516DCC2" w14:textId="77777777" w:rsidR="00CB33A1" w:rsidRPr="00CB33A1" w:rsidRDefault="00CB33A1" w:rsidP="00CB33A1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CB33A1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CB33A1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tr w:rsidR="0067294F" w:rsidRPr="00CB33A1" w14:paraId="3B52012A" w14:textId="77777777" w:rsidTr="000F02C8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4A8DC1D6" w14:textId="29176A24" w:rsidR="0067294F" w:rsidRPr="00CB33A1" w:rsidRDefault="0067294F" w:rsidP="0067294F">
            <w:pPr>
              <w:pStyle w:val="Heading2"/>
              <w:rPr>
                <w:rFonts w:eastAsia="Calibri"/>
              </w:rPr>
            </w:pPr>
            <w:bookmarkStart w:id="10" w:name="_Toc80888069"/>
            <w:r w:rsidRPr="0067294F">
              <w:rPr>
                <w:rFonts w:eastAsia="Calibri"/>
                <w:sz w:val="24"/>
                <w:szCs w:val="22"/>
              </w:rPr>
              <w:lastRenderedPageBreak/>
              <w:t>Section 3: Communication, pharmacy law and ethics</w:t>
            </w:r>
            <w:bookmarkEnd w:id="10"/>
          </w:p>
        </w:tc>
      </w:tr>
      <w:tr w:rsidR="00CB33A1" w:rsidRPr="00CB33A1" w14:paraId="248357B0" w14:textId="77777777" w:rsidTr="00CB33A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37A9A" w14:textId="1EF14EC1" w:rsidR="00CB33A1" w:rsidRPr="00CB33A1" w:rsidRDefault="002D5382" w:rsidP="00CB33A1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outcome?</w:t>
            </w:r>
          </w:p>
        </w:tc>
      </w:tr>
      <w:tr w:rsidR="00CB33A1" w:rsidRPr="00CB33A1" w14:paraId="28C0FD3E" w14:textId="77777777" w:rsidTr="00CB33A1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7CA6F" w14:textId="77777777" w:rsidR="00CB33A1" w:rsidRPr="00CB33A1" w:rsidRDefault="00CB33A1" w:rsidP="00CB33A1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CB33A1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54ADF9D0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CB33A1">
              <w:rPr>
                <w:rFonts w:ascii="Calibri" w:eastAsia="Calibri" w:hAnsi="Calibri" w:cs="Calibri"/>
              </w:rPr>
              <w:t>Please type your commentary here</w:t>
            </w:r>
          </w:p>
          <w:p w14:paraId="31557336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CB33A1">
              <w:rPr>
                <w:rFonts w:ascii="Calibri" w:eastAsia="Calibri" w:hAnsi="Calibri" w:cs="Calibri"/>
              </w:rPr>
              <w:t>X</w:t>
            </w:r>
          </w:p>
          <w:p w14:paraId="36319F82" w14:textId="77777777" w:rsidR="00CB33A1" w:rsidRPr="00CB33A1" w:rsidRDefault="00CB33A1" w:rsidP="00CB33A1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CB33A1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CB33A1" w:rsidRPr="00CB33A1" w14:paraId="776BEA5C" w14:textId="77777777" w:rsidTr="00CB33A1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00426" w14:textId="740A27C0" w:rsidR="00CB33A1" w:rsidRPr="00CB33A1" w:rsidRDefault="002D5382" w:rsidP="00CB33A1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outcome at the stated competency level?</w:t>
            </w:r>
          </w:p>
        </w:tc>
      </w:tr>
      <w:tr w:rsidR="00CB33A1" w:rsidRPr="00CB33A1" w14:paraId="1BD68BE8" w14:textId="77777777" w:rsidTr="00CB33A1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AD359" w14:textId="77777777" w:rsidR="00CB33A1" w:rsidRPr="00CB33A1" w:rsidRDefault="00CB33A1" w:rsidP="00CB33A1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CB33A1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45A9DA0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CB33A1">
              <w:rPr>
                <w:rFonts w:ascii="Calibri" w:eastAsia="Calibri" w:hAnsi="Calibri" w:cs="Calibri"/>
              </w:rPr>
              <w:t>Please type your commentary here</w:t>
            </w:r>
          </w:p>
          <w:p w14:paraId="535DE7FB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CB33A1">
              <w:rPr>
                <w:rFonts w:ascii="Calibri" w:eastAsia="Calibri" w:hAnsi="Calibri" w:cs="Calibri"/>
              </w:rPr>
              <w:t>X</w:t>
            </w:r>
          </w:p>
          <w:p w14:paraId="54996578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CB33A1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CB33A1" w:rsidRPr="00CB33A1" w14:paraId="6CA47291" w14:textId="77777777" w:rsidTr="00CB33A1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10C1F88F" w14:textId="7D8C1E15" w:rsidR="00CB33A1" w:rsidRPr="00CB33A1" w:rsidRDefault="00CB33A1" w:rsidP="00CB33A1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CB33A1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7C693F0B" w14:textId="08EF632F" w:rsidR="00CB33A1" w:rsidRPr="00CB33A1" w:rsidRDefault="001A5436" w:rsidP="00CB33A1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O</w:t>
            </w:r>
            <w:r w:rsidRPr="00CB33A1">
              <w:rPr>
                <w:rFonts w:ascii="Calibri" w:eastAsia="Calibri" w:hAnsi="Calibri" w:cs="Calibri"/>
                <w:b/>
                <w:color w:val="00759B"/>
              </w:rPr>
              <w:t>utcome met</w:t>
            </w:r>
            <w:r>
              <w:rPr>
                <w:rFonts w:ascii="Calibri" w:eastAsia="Calibri" w:hAnsi="Calibri" w:cs="Calibri"/>
                <w:b/>
                <w:color w:val="00759B"/>
              </w:rPr>
              <w:t>/will be met</w:t>
            </w:r>
            <w:r w:rsidRPr="00CB33A1">
              <w:rPr>
                <w:rFonts w:ascii="Calibri" w:eastAsia="Calibri" w:hAnsi="Calibri" w:cs="Calibri"/>
                <w:b/>
                <w:color w:val="00759B"/>
              </w:rPr>
              <w:t xml:space="preserve">? </w:t>
            </w:r>
            <w:r w:rsidR="00CB33A1" w:rsidRPr="00CB33A1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213860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A1" w:rsidRPr="00CB33A1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="00CB33A1" w:rsidRPr="00CB33A1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151750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A1" w:rsidRPr="00CB33A1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CB33A1" w:rsidRPr="00CB33A1" w14:paraId="614DE1E1" w14:textId="77777777" w:rsidTr="00CB33A1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7BCC2254" w14:textId="77777777" w:rsidR="00CB33A1" w:rsidRPr="00CB33A1" w:rsidRDefault="00CB33A1" w:rsidP="00CB33A1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CB33A1">
              <w:rPr>
                <w:rFonts w:ascii="Calibri" w:eastAsia="Calibri" w:hAnsi="Calibri" w:cs="Calibri"/>
                <w:color w:val="00759B"/>
              </w:rPr>
              <w:t>For accreditation/recognition use only</w:t>
            </w:r>
          </w:p>
        </w:tc>
      </w:tr>
      <w:tr w:rsidR="0067294F" w:rsidRPr="00CB33A1" w14:paraId="09AB10F1" w14:textId="77777777" w:rsidTr="000F02C8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2D935EDD" w14:textId="4039654A" w:rsidR="0067294F" w:rsidRPr="00CB33A1" w:rsidRDefault="0067294F" w:rsidP="0067294F">
            <w:pPr>
              <w:pStyle w:val="Heading2"/>
              <w:rPr>
                <w:rFonts w:eastAsia="Calibri"/>
              </w:rPr>
            </w:pPr>
            <w:bookmarkStart w:id="11" w:name="_Toc80888070"/>
            <w:r w:rsidRPr="0067294F">
              <w:rPr>
                <w:rFonts w:eastAsia="Calibri"/>
                <w:sz w:val="24"/>
                <w:szCs w:val="22"/>
              </w:rPr>
              <w:t>Section 4: Person centred care</w:t>
            </w:r>
            <w:bookmarkEnd w:id="11"/>
          </w:p>
        </w:tc>
      </w:tr>
      <w:tr w:rsidR="00CB33A1" w:rsidRPr="00CB33A1" w14:paraId="0BE4073F" w14:textId="77777777" w:rsidTr="00CB33A1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59A10" w14:textId="4EAB6834" w:rsidR="00CB33A1" w:rsidRPr="00CB33A1" w:rsidRDefault="002D5382" w:rsidP="00CB33A1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outcome?</w:t>
            </w:r>
          </w:p>
        </w:tc>
      </w:tr>
      <w:tr w:rsidR="00CB33A1" w:rsidRPr="00CB33A1" w14:paraId="033EE015" w14:textId="77777777" w:rsidTr="00CB33A1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6AE8A" w14:textId="77777777" w:rsidR="00CB33A1" w:rsidRPr="00CB33A1" w:rsidRDefault="00CB33A1" w:rsidP="00CB33A1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CB33A1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2392CCE0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CB33A1">
              <w:rPr>
                <w:rFonts w:ascii="Calibri" w:eastAsia="Calibri" w:hAnsi="Calibri" w:cs="Calibri"/>
              </w:rPr>
              <w:t>Please type your commentary here</w:t>
            </w:r>
          </w:p>
          <w:p w14:paraId="51CA7561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CB33A1">
              <w:rPr>
                <w:rFonts w:ascii="Calibri" w:eastAsia="Calibri" w:hAnsi="Calibri" w:cs="Calibri"/>
              </w:rPr>
              <w:t>X</w:t>
            </w:r>
          </w:p>
          <w:p w14:paraId="5F05F96E" w14:textId="77777777" w:rsidR="00CB33A1" w:rsidRPr="00CB33A1" w:rsidRDefault="00CB33A1" w:rsidP="00CB33A1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CB33A1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CB33A1" w:rsidRPr="00CB33A1" w14:paraId="63EB99C8" w14:textId="77777777" w:rsidTr="00CB33A1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7476B" w14:textId="60FDAB59" w:rsidR="00CB33A1" w:rsidRPr="00CB33A1" w:rsidRDefault="002D5382" w:rsidP="00CB33A1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outcome at the stated competency level?</w:t>
            </w:r>
          </w:p>
        </w:tc>
      </w:tr>
      <w:tr w:rsidR="00CB33A1" w:rsidRPr="00CB33A1" w14:paraId="72722FAA" w14:textId="77777777" w:rsidTr="00CB33A1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76A31" w14:textId="77777777" w:rsidR="00CB33A1" w:rsidRPr="00CB33A1" w:rsidRDefault="00CB33A1" w:rsidP="00CB33A1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CB33A1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031C027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CB33A1">
              <w:rPr>
                <w:rFonts w:ascii="Calibri" w:eastAsia="Calibri" w:hAnsi="Calibri" w:cs="Calibri"/>
              </w:rPr>
              <w:t>Please type your commentary here</w:t>
            </w:r>
          </w:p>
          <w:p w14:paraId="6FA576A6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CB33A1">
              <w:rPr>
                <w:rFonts w:ascii="Calibri" w:eastAsia="Calibri" w:hAnsi="Calibri" w:cs="Calibri"/>
              </w:rPr>
              <w:t>X</w:t>
            </w:r>
          </w:p>
          <w:p w14:paraId="39C5C062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CB33A1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CB33A1" w:rsidRPr="00CB33A1" w14:paraId="4165ECCC" w14:textId="77777777" w:rsidTr="00CB33A1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219B7237" w14:textId="392B24BC" w:rsidR="00CB33A1" w:rsidRPr="00CB33A1" w:rsidRDefault="00CB33A1" w:rsidP="00CB33A1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CB33A1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6379595B" w14:textId="7BB05DD9" w:rsidR="00CB33A1" w:rsidRPr="00CB33A1" w:rsidRDefault="001A5436" w:rsidP="00CB33A1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O</w:t>
            </w:r>
            <w:r w:rsidRPr="00CB33A1">
              <w:rPr>
                <w:rFonts w:ascii="Calibri" w:eastAsia="Calibri" w:hAnsi="Calibri" w:cs="Calibri"/>
                <w:b/>
                <w:color w:val="00759B"/>
              </w:rPr>
              <w:t>utcome met</w:t>
            </w:r>
            <w:r>
              <w:rPr>
                <w:rFonts w:ascii="Calibri" w:eastAsia="Calibri" w:hAnsi="Calibri" w:cs="Calibri"/>
                <w:b/>
                <w:color w:val="00759B"/>
              </w:rPr>
              <w:t>/will be met</w:t>
            </w:r>
            <w:r w:rsidRPr="00CB33A1">
              <w:rPr>
                <w:rFonts w:ascii="Calibri" w:eastAsia="Calibri" w:hAnsi="Calibri" w:cs="Calibri"/>
                <w:b/>
                <w:color w:val="00759B"/>
              </w:rPr>
              <w:t xml:space="preserve">? </w:t>
            </w:r>
            <w:r w:rsidR="00CB33A1" w:rsidRPr="00CB33A1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-174833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A1" w:rsidRPr="00CB33A1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="00CB33A1" w:rsidRPr="00CB33A1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25864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A1" w:rsidRPr="00CB33A1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CB33A1" w:rsidRPr="00CB33A1" w14:paraId="1815A736" w14:textId="77777777" w:rsidTr="00CB33A1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7E3A27CC" w14:textId="77777777" w:rsidR="00CB33A1" w:rsidRPr="00CB33A1" w:rsidRDefault="00CB33A1" w:rsidP="00CB33A1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CB33A1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CB33A1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tr w:rsidR="0067294F" w:rsidRPr="00CB33A1" w14:paraId="46800259" w14:textId="77777777" w:rsidTr="000F02C8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07363AF2" w14:textId="3BBB6C15" w:rsidR="0067294F" w:rsidRPr="00CB33A1" w:rsidRDefault="0067294F" w:rsidP="0067294F">
            <w:pPr>
              <w:pStyle w:val="Heading2"/>
              <w:rPr>
                <w:rFonts w:eastAsia="Calibri"/>
              </w:rPr>
            </w:pPr>
            <w:bookmarkStart w:id="12" w:name="_Toc80888071"/>
            <w:r w:rsidRPr="0067294F">
              <w:rPr>
                <w:rFonts w:eastAsia="Calibri"/>
                <w:sz w:val="24"/>
                <w:szCs w:val="22"/>
              </w:rPr>
              <w:t>Section 5: Health and safety in the workplace</w:t>
            </w:r>
            <w:bookmarkEnd w:id="12"/>
          </w:p>
        </w:tc>
      </w:tr>
      <w:tr w:rsidR="00CB33A1" w:rsidRPr="00CB33A1" w14:paraId="2F0BDEAB" w14:textId="77777777" w:rsidTr="00CB33A1">
        <w:tblPrEx>
          <w:tblLook w:val="04A0" w:firstRow="1" w:lastRow="0" w:firstColumn="1" w:lastColumn="0" w:noHBand="0" w:noVBand="1"/>
        </w:tblPrEx>
        <w:trPr>
          <w:trHeight w:val="6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6DF28" w14:textId="6A5FF379" w:rsidR="00CB33A1" w:rsidRPr="00CB33A1" w:rsidRDefault="002D5382" w:rsidP="00CB33A1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outcome?</w:t>
            </w:r>
          </w:p>
        </w:tc>
      </w:tr>
      <w:tr w:rsidR="00CB33A1" w:rsidRPr="00CB33A1" w14:paraId="39DBD0BB" w14:textId="77777777" w:rsidTr="00CB33A1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A177E" w14:textId="77777777" w:rsidR="00CB33A1" w:rsidRPr="00CB33A1" w:rsidRDefault="00CB33A1" w:rsidP="00CB33A1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CB33A1">
              <w:rPr>
                <w:rFonts w:ascii="Calibri" w:eastAsia="Calibri" w:hAnsi="Calibri" w:cs="Calibri"/>
                <w:b/>
                <w:bCs/>
              </w:rPr>
              <w:lastRenderedPageBreak/>
              <w:t>Provider’s commentary</w:t>
            </w:r>
          </w:p>
          <w:p w14:paraId="021420A8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CB33A1">
              <w:rPr>
                <w:rFonts w:ascii="Calibri" w:eastAsia="Calibri" w:hAnsi="Calibri" w:cs="Calibri"/>
              </w:rPr>
              <w:t>Please type your commentary here</w:t>
            </w:r>
          </w:p>
          <w:p w14:paraId="59358573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CB33A1">
              <w:rPr>
                <w:rFonts w:ascii="Calibri" w:eastAsia="Calibri" w:hAnsi="Calibri" w:cs="Calibri"/>
              </w:rPr>
              <w:t>X</w:t>
            </w:r>
          </w:p>
          <w:p w14:paraId="754D845D" w14:textId="77777777" w:rsidR="00CB33A1" w:rsidRPr="00CB33A1" w:rsidRDefault="00CB33A1" w:rsidP="00CB33A1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CB33A1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CB33A1" w:rsidRPr="00CB33A1" w14:paraId="70E4C95B" w14:textId="77777777" w:rsidTr="00CB33A1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373F8" w14:textId="51DFCADF" w:rsidR="00CB33A1" w:rsidRPr="00CB33A1" w:rsidRDefault="002D5382" w:rsidP="00CB33A1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outcome at the stated competency level?</w:t>
            </w:r>
          </w:p>
        </w:tc>
      </w:tr>
      <w:tr w:rsidR="00CB33A1" w:rsidRPr="00CB33A1" w14:paraId="168E2B83" w14:textId="77777777" w:rsidTr="00CB33A1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DA737" w14:textId="77777777" w:rsidR="00CB33A1" w:rsidRPr="00CB33A1" w:rsidRDefault="00CB33A1" w:rsidP="00CB33A1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CB33A1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AD4A5E5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CB33A1">
              <w:rPr>
                <w:rFonts w:ascii="Calibri" w:eastAsia="Calibri" w:hAnsi="Calibri" w:cs="Calibri"/>
              </w:rPr>
              <w:t>Please type your commentary here</w:t>
            </w:r>
          </w:p>
          <w:p w14:paraId="7AED35E1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CB33A1">
              <w:rPr>
                <w:rFonts w:ascii="Calibri" w:eastAsia="Calibri" w:hAnsi="Calibri" w:cs="Calibri"/>
              </w:rPr>
              <w:t>X</w:t>
            </w:r>
          </w:p>
          <w:p w14:paraId="7938E3F5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CB33A1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CB33A1" w:rsidRPr="00CB33A1" w14:paraId="6447AD39" w14:textId="77777777" w:rsidTr="00CB33A1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6727FDA8" w14:textId="27BDE8FC" w:rsidR="00CB33A1" w:rsidRPr="00CB33A1" w:rsidRDefault="00CB33A1" w:rsidP="00CB33A1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CB33A1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043AF14C" w14:textId="72F5CFBD" w:rsidR="00CB33A1" w:rsidRPr="00CB33A1" w:rsidRDefault="001A5436" w:rsidP="00CB33A1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O</w:t>
            </w:r>
            <w:r w:rsidRPr="00CB33A1">
              <w:rPr>
                <w:rFonts w:ascii="Calibri" w:eastAsia="Calibri" w:hAnsi="Calibri" w:cs="Calibri"/>
                <w:b/>
                <w:color w:val="00759B"/>
              </w:rPr>
              <w:t>utcome met</w:t>
            </w:r>
            <w:r>
              <w:rPr>
                <w:rFonts w:ascii="Calibri" w:eastAsia="Calibri" w:hAnsi="Calibri" w:cs="Calibri"/>
                <w:b/>
                <w:color w:val="00759B"/>
              </w:rPr>
              <w:t>/will be met</w:t>
            </w:r>
            <w:r w:rsidRPr="00CB33A1">
              <w:rPr>
                <w:rFonts w:ascii="Calibri" w:eastAsia="Calibri" w:hAnsi="Calibri" w:cs="Calibri"/>
                <w:b/>
                <w:color w:val="00759B"/>
              </w:rPr>
              <w:t xml:space="preserve">? </w:t>
            </w:r>
            <w:r w:rsidR="00CB33A1" w:rsidRPr="00CB33A1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69412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A1" w:rsidRPr="00CB33A1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="00CB33A1" w:rsidRPr="00CB33A1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25625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A1" w:rsidRPr="00CB33A1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CB33A1" w:rsidRPr="00CB33A1" w14:paraId="5E3116CF" w14:textId="77777777" w:rsidTr="00CB33A1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2CCD61E3" w14:textId="77777777" w:rsidR="00CB33A1" w:rsidRPr="00CB33A1" w:rsidRDefault="00CB33A1" w:rsidP="00CB33A1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CB33A1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CB33A1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tr w:rsidR="0067294F" w:rsidRPr="00CB33A1" w14:paraId="6DDEE7F5" w14:textId="77777777" w:rsidTr="000F02C8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183CC1AE" w14:textId="2EC904D8" w:rsidR="0067294F" w:rsidRPr="00CB33A1" w:rsidRDefault="0067294F" w:rsidP="0067294F">
            <w:pPr>
              <w:pStyle w:val="Heading2"/>
              <w:rPr>
                <w:rFonts w:eastAsia="Calibri"/>
              </w:rPr>
            </w:pPr>
            <w:bookmarkStart w:id="13" w:name="_Toc80888072"/>
            <w:r w:rsidRPr="0067294F">
              <w:rPr>
                <w:rFonts w:eastAsia="Calibri"/>
                <w:sz w:val="24"/>
                <w:szCs w:val="22"/>
              </w:rPr>
              <w:t>Section 6: Preparation for the End Point Assessment (EPA)</w:t>
            </w:r>
            <w:bookmarkEnd w:id="13"/>
          </w:p>
        </w:tc>
      </w:tr>
      <w:tr w:rsidR="00CB33A1" w:rsidRPr="00CB33A1" w14:paraId="05EBD5E8" w14:textId="77777777" w:rsidTr="00CB33A1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5813E" w14:textId="77777777" w:rsidR="00CB33A1" w:rsidRPr="00CB33A1" w:rsidRDefault="00CB33A1" w:rsidP="00CB33A1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 w:rsidRPr="00CB33A1">
              <w:rPr>
                <w:rFonts w:ascii="Calibri" w:eastAsia="Calibri" w:hAnsi="Calibri" w:cs="Calibri"/>
                <w:b/>
                <w:i/>
                <w:iCs/>
              </w:rPr>
              <w:t>Describe the assessment process used to confirm the candidate's readiness for formative assessments throughout and how this is communicated to the employer to support gateway decision</w:t>
            </w:r>
          </w:p>
        </w:tc>
      </w:tr>
      <w:tr w:rsidR="00CB33A1" w:rsidRPr="00CB33A1" w14:paraId="2C5FEE5E" w14:textId="77777777" w:rsidTr="00CB33A1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9E977" w14:textId="77777777" w:rsidR="00CB33A1" w:rsidRPr="00CB33A1" w:rsidRDefault="00CB33A1" w:rsidP="00CB33A1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CB33A1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6FE5F4F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CB33A1">
              <w:rPr>
                <w:rFonts w:ascii="Calibri" w:eastAsia="Calibri" w:hAnsi="Calibri" w:cs="Calibri"/>
              </w:rPr>
              <w:t>Please type your commentary here</w:t>
            </w:r>
          </w:p>
          <w:p w14:paraId="579B34D0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CB33A1">
              <w:rPr>
                <w:rFonts w:ascii="Calibri" w:eastAsia="Calibri" w:hAnsi="Calibri" w:cs="Calibri"/>
              </w:rPr>
              <w:t>X</w:t>
            </w:r>
          </w:p>
          <w:p w14:paraId="7845E49A" w14:textId="77777777" w:rsidR="00CB33A1" w:rsidRPr="00CB33A1" w:rsidRDefault="00CB33A1" w:rsidP="00CB33A1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CB33A1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CB33A1" w:rsidRPr="00CB33A1" w14:paraId="2F07491B" w14:textId="77777777" w:rsidTr="00CB33A1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774860E4" w14:textId="7376765E" w:rsidR="00CB33A1" w:rsidRPr="00CB33A1" w:rsidRDefault="00CB33A1" w:rsidP="00CB33A1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CB33A1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2EB9F561" w14:textId="477774E5" w:rsidR="00CB33A1" w:rsidRPr="00CB33A1" w:rsidRDefault="001A5436" w:rsidP="00CB33A1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O</w:t>
            </w:r>
            <w:r w:rsidRPr="00CB33A1">
              <w:rPr>
                <w:rFonts w:ascii="Calibri" w:eastAsia="Calibri" w:hAnsi="Calibri" w:cs="Calibri"/>
                <w:b/>
                <w:color w:val="00759B"/>
              </w:rPr>
              <w:t>utcome met</w:t>
            </w:r>
            <w:r>
              <w:rPr>
                <w:rFonts w:ascii="Calibri" w:eastAsia="Calibri" w:hAnsi="Calibri" w:cs="Calibri"/>
                <w:b/>
                <w:color w:val="00759B"/>
              </w:rPr>
              <w:t>/will be met</w:t>
            </w:r>
            <w:r w:rsidRPr="00CB33A1">
              <w:rPr>
                <w:rFonts w:ascii="Calibri" w:eastAsia="Calibri" w:hAnsi="Calibri" w:cs="Calibri"/>
                <w:b/>
                <w:color w:val="00759B"/>
              </w:rPr>
              <w:t xml:space="preserve">? </w:t>
            </w:r>
            <w:r w:rsidR="00CB33A1" w:rsidRPr="00CB33A1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27075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A1" w:rsidRPr="00CB33A1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="00CB33A1" w:rsidRPr="00CB33A1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-78666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A1" w:rsidRPr="00CB33A1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CB33A1" w:rsidRPr="00CB33A1" w14:paraId="336BFBF0" w14:textId="77777777" w:rsidTr="00CB33A1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458C537F" w14:textId="77777777" w:rsidR="00CB33A1" w:rsidRPr="00CB33A1" w:rsidRDefault="00CB33A1" w:rsidP="00CB33A1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CB33A1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CB33A1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bookmarkEnd w:id="6"/>
    </w:tbl>
    <w:p w14:paraId="4331321E" w14:textId="77777777" w:rsidR="000F02C8" w:rsidRDefault="000F02C8">
      <w:r>
        <w:br w:type="page"/>
      </w:r>
    </w:p>
    <w:tbl>
      <w:tblPr>
        <w:tblW w:w="10191" w:type="dxa"/>
        <w:tblBorders>
          <w:top w:val="single" w:sz="12" w:space="0" w:color="00759B"/>
          <w:left w:val="single" w:sz="12" w:space="0" w:color="00759B"/>
          <w:bottom w:val="single" w:sz="12" w:space="0" w:color="00759B"/>
          <w:right w:val="single" w:sz="12" w:space="0" w:color="00759B"/>
          <w:insideH w:val="single" w:sz="12" w:space="0" w:color="00759B"/>
          <w:insideV w:val="single" w:sz="12" w:space="0" w:color="00759B"/>
        </w:tblBorders>
        <w:tblLook w:val="04A0" w:firstRow="1" w:lastRow="0" w:firstColumn="1" w:lastColumn="0" w:noHBand="0" w:noVBand="1"/>
      </w:tblPr>
      <w:tblGrid>
        <w:gridCol w:w="10191"/>
      </w:tblGrid>
      <w:tr w:rsidR="00317480" w:rsidRPr="008F036B" w14:paraId="3DE0775F" w14:textId="77777777" w:rsidTr="00EE3973">
        <w:trPr>
          <w:trHeight w:val="4648"/>
        </w:trPr>
        <w:tc>
          <w:tcPr>
            <w:tcW w:w="10191" w:type="dxa"/>
            <w:shd w:val="clear" w:color="auto" w:fill="D1F2FF"/>
          </w:tcPr>
          <w:p w14:paraId="67EAE9E4" w14:textId="77777777" w:rsidR="00317480" w:rsidRPr="008F036B" w:rsidRDefault="00317480" w:rsidP="009347CB">
            <w:pPr>
              <w:spacing w:after="0"/>
              <w:rPr>
                <w:rFonts w:ascii="Calibri" w:eastAsia="Times New Roman" w:hAnsi="Calibri" w:cs="Arial"/>
                <w:b/>
                <w:bCs/>
                <w:color w:val="007DB1"/>
                <w:sz w:val="16"/>
                <w:szCs w:val="16"/>
                <w:lang w:bidi="en-US"/>
              </w:rPr>
            </w:pPr>
            <w:bookmarkStart w:id="14" w:name="_Hlk43305394"/>
          </w:p>
          <w:p w14:paraId="3A1BC278" w14:textId="77777777" w:rsidR="00317480" w:rsidRPr="00937043" w:rsidRDefault="00317480" w:rsidP="00937043">
            <w:pPr>
              <w:pStyle w:val="Heading2"/>
              <w:ind w:left="284"/>
              <w:rPr>
                <w:rFonts w:eastAsia="Times New Roman"/>
                <w:lang w:bidi="en-US"/>
              </w:rPr>
            </w:pPr>
            <w:bookmarkStart w:id="15" w:name="_Toc80888073"/>
            <w:r w:rsidRPr="00937043">
              <w:rPr>
                <w:rFonts w:eastAsia="Times New Roman"/>
                <w:lang w:bidi="en-US"/>
              </w:rPr>
              <w:t>Submitting your documentation to the GPhC</w:t>
            </w:r>
            <w:bookmarkEnd w:id="15"/>
          </w:p>
          <w:p w14:paraId="56004BFC" w14:textId="77777777" w:rsidR="00317480" w:rsidRPr="008F036B" w:rsidRDefault="00317480" w:rsidP="009347CB">
            <w:pPr>
              <w:spacing w:after="0"/>
              <w:ind w:left="284"/>
              <w:rPr>
                <w:rFonts w:ascii="Calibri" w:eastAsia="Times New Roman" w:hAnsi="Calibri" w:cs="Arial"/>
                <w:b/>
                <w:bCs/>
                <w:color w:val="007DB1"/>
                <w:sz w:val="22"/>
                <w:szCs w:val="22"/>
                <w:lang w:bidi="en-US"/>
              </w:rPr>
            </w:pPr>
          </w:p>
          <w:p w14:paraId="646FECF1" w14:textId="77777777" w:rsidR="00317480" w:rsidRPr="00424679" w:rsidRDefault="00317480" w:rsidP="009347CB">
            <w:pPr>
              <w:ind w:left="284"/>
              <w:rPr>
                <w:rFonts w:ascii="Calibri" w:hAnsi="Calibri" w:cs="Arial"/>
                <w:b/>
                <w:bCs/>
                <w:color w:val="007DB1"/>
                <w:lang w:bidi="en-US"/>
              </w:rPr>
            </w:pPr>
            <w:r w:rsidRPr="00C176FB">
              <w:rPr>
                <w:rFonts w:ascii="Calibri" w:hAnsi="Calibri" w:cs="Arial"/>
                <w:b/>
                <w:bCs/>
                <w:color w:val="00759B"/>
                <w:lang w:bidi="en-US"/>
              </w:rPr>
              <w:t xml:space="preserve">You must send the following </w:t>
            </w:r>
            <w:r>
              <w:rPr>
                <w:rFonts w:ascii="Calibri" w:hAnsi="Calibri" w:cs="Arial"/>
                <w:b/>
                <w:bCs/>
                <w:color w:val="00759B"/>
                <w:lang w:bidi="en-US"/>
              </w:rPr>
              <w:t>electronically via email or a secure link</w:t>
            </w:r>
            <w:r w:rsidRPr="00C176FB">
              <w:rPr>
                <w:rFonts w:ascii="Calibri" w:hAnsi="Calibri" w:cs="Arial"/>
                <w:b/>
                <w:bCs/>
                <w:color w:val="00759B"/>
                <w:lang w:bidi="en-US"/>
              </w:rPr>
              <w:t>:</w:t>
            </w:r>
          </w:p>
          <w:p w14:paraId="34E1D70F" w14:textId="77777777" w:rsidR="00317480" w:rsidRPr="00401E9C" w:rsidRDefault="00317480" w:rsidP="009347CB">
            <w:pPr>
              <w:rPr>
                <w:rFonts w:ascii="Calibri" w:hAnsi="Calibri" w:cs="Arial"/>
                <w:bCs/>
                <w:color w:val="000000"/>
                <w:lang w:bidi="en-US"/>
              </w:rPr>
            </w:pPr>
          </w:p>
          <w:p w14:paraId="57041771" w14:textId="77777777" w:rsidR="00317480" w:rsidRPr="00401E9C" w:rsidRDefault="00317480" w:rsidP="004F5722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bCs/>
                <w:color w:val="000000"/>
                <w:lang w:bidi="en-US"/>
              </w:rPr>
            </w:pPr>
            <w:r w:rsidRPr="00786FC1">
              <w:rPr>
                <w:color w:val="000000"/>
                <w:lang w:bidi="en-US"/>
              </w:rPr>
              <w:t xml:space="preserve">A </w:t>
            </w:r>
            <w:r w:rsidRPr="00C176FB">
              <w:rPr>
                <w:b/>
                <w:color w:val="00759B"/>
                <w:lang w:bidi="en-US"/>
              </w:rPr>
              <w:t>Word</w:t>
            </w:r>
            <w:r w:rsidRPr="00786FC1">
              <w:rPr>
                <w:color w:val="000000"/>
                <w:lang w:bidi="en-US"/>
              </w:rPr>
              <w:t xml:space="preserve"> </w:t>
            </w:r>
            <w:r w:rsidRPr="00786FC1">
              <w:rPr>
                <w:color w:val="000000"/>
                <w:u w:val="single"/>
                <w:lang w:bidi="en-US"/>
              </w:rPr>
              <w:t>and</w:t>
            </w:r>
            <w:r w:rsidRPr="00786FC1">
              <w:rPr>
                <w:color w:val="000000"/>
                <w:lang w:bidi="en-US"/>
              </w:rPr>
              <w:t xml:space="preserve"> a </w:t>
            </w:r>
            <w:r w:rsidRPr="00C176FB">
              <w:rPr>
                <w:b/>
                <w:color w:val="00759B"/>
                <w:lang w:bidi="en-US"/>
              </w:rPr>
              <w:t>PDF</w:t>
            </w:r>
            <w:r w:rsidRPr="00C176FB">
              <w:rPr>
                <w:color w:val="00759B"/>
                <w:lang w:bidi="en-US"/>
              </w:rPr>
              <w:t xml:space="preserve"> </w:t>
            </w:r>
            <w:r w:rsidRPr="00786FC1">
              <w:rPr>
                <w:color w:val="000000"/>
                <w:lang w:bidi="en-US"/>
              </w:rPr>
              <w:t>version of your submission document</w:t>
            </w:r>
            <w:r>
              <w:rPr>
                <w:color w:val="000000"/>
                <w:lang w:bidi="en-US"/>
              </w:rPr>
              <w:t xml:space="preserve"> </w:t>
            </w:r>
          </w:p>
          <w:p w14:paraId="53041E58" w14:textId="77777777" w:rsidR="00317480" w:rsidRPr="00510C07" w:rsidRDefault="00317480" w:rsidP="004F5722">
            <w:pPr>
              <w:pStyle w:val="ListParagraph"/>
              <w:numPr>
                <w:ilvl w:val="0"/>
                <w:numId w:val="15"/>
              </w:numPr>
              <w:rPr>
                <w:b/>
                <w:i/>
                <w:sz w:val="22"/>
                <w:szCs w:val="22"/>
                <w:lang w:bidi="en-US"/>
              </w:rPr>
            </w:pPr>
            <w:r w:rsidRPr="00401E9C">
              <w:rPr>
                <w:rFonts w:ascii="Calibri" w:hAnsi="Calibri" w:cs="Arial"/>
                <w:bCs/>
                <w:color w:val="000000"/>
                <w:lang w:bidi="en-US"/>
              </w:rPr>
              <w:t xml:space="preserve">A </w:t>
            </w:r>
            <w:r w:rsidRPr="00401E9C">
              <w:rPr>
                <w:rFonts w:ascii="Calibri" w:hAnsi="Calibri" w:cs="Arial"/>
                <w:b/>
                <w:bCs/>
                <w:color w:val="00759B"/>
                <w:lang w:bidi="en-US"/>
              </w:rPr>
              <w:t xml:space="preserve">PDF </w:t>
            </w:r>
            <w:r w:rsidRPr="00401E9C">
              <w:rPr>
                <w:rFonts w:ascii="Calibri" w:hAnsi="Calibri" w:cs="Arial"/>
                <w:bCs/>
                <w:color w:val="000000"/>
                <w:lang w:bidi="en-US"/>
              </w:rPr>
              <w:t xml:space="preserve">version of </w:t>
            </w:r>
            <w:r w:rsidRPr="00401E9C">
              <w:rPr>
                <w:rFonts w:ascii="Calibri" w:hAnsi="Calibri" w:cs="Arial"/>
                <w:bCs/>
                <w:color w:val="000000"/>
                <w:u w:val="single"/>
                <w:lang w:bidi="en-US"/>
              </w:rPr>
              <w:t>each</w:t>
            </w:r>
            <w:r w:rsidRPr="00401E9C">
              <w:rPr>
                <w:rFonts w:ascii="Calibri" w:hAnsi="Calibri" w:cs="Arial"/>
                <w:bCs/>
                <w:color w:val="000000"/>
                <w:lang w:bidi="en-US"/>
              </w:rPr>
              <w:t xml:space="preserve"> item of documentary evidence</w:t>
            </w:r>
          </w:p>
          <w:p w14:paraId="600CFD12" w14:textId="77777777" w:rsidR="00317480" w:rsidRPr="00B8432C" w:rsidRDefault="00317480" w:rsidP="009347CB">
            <w:pPr>
              <w:spacing w:after="0"/>
              <w:ind w:left="284"/>
              <w:rPr>
                <w:rFonts w:ascii="Calibri" w:hAnsi="Calibri" w:cs="Arial"/>
                <w:bCs/>
                <w:sz w:val="22"/>
                <w:szCs w:val="22"/>
                <w:lang w:bidi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505ED6" wp14:editId="11532417">
                      <wp:simplePos x="0" y="0"/>
                      <wp:positionH relativeFrom="column">
                        <wp:posOffset>593302</wp:posOffset>
                      </wp:positionH>
                      <wp:positionV relativeFrom="paragraph">
                        <wp:posOffset>55033</wp:posOffset>
                      </wp:positionV>
                      <wp:extent cx="361950" cy="38798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87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68D35" w14:textId="77777777" w:rsidR="000F02C8" w:rsidRPr="00F37240" w:rsidRDefault="000F02C8" w:rsidP="00317480">
                                  <w:pPr>
                                    <w:rPr>
                                      <w:b/>
                                      <w:color w:val="00B0F0"/>
                                      <w:sz w:val="40"/>
                                      <w:szCs w:val="40"/>
                                    </w:rPr>
                                  </w:pPr>
                                  <w:r w:rsidRPr="00F37240">
                                    <w:rPr>
                                      <w:b/>
                                      <w:color w:val="00B0F0"/>
                                      <w:sz w:val="40"/>
                                      <w:szCs w:val="40"/>
                                    </w:rPr>
                                    <w:t>@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05E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.7pt;margin-top:4.35pt;width:28.5pt;height:30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" filled="f" stroked="f">
                      <v:textbox>
                        <w:txbxContent>
                          <w:p w14:paraId="10868D35" w14:textId="77777777" w:rsidR="000F02C8" w:rsidRPr="00F37240" w:rsidRDefault="000F02C8" w:rsidP="00317480">
                            <w:pPr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F37240"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  <w:t>@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8432C">
              <w:rPr>
                <w:rFonts w:ascii="Calibri" w:hAnsi="Calibri" w:cs="Arial"/>
                <w:b/>
                <w:bCs/>
                <w:noProof/>
                <w:color w:val="007DB1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9C52DC" wp14:editId="312386DB">
                      <wp:simplePos x="0" y="0"/>
                      <wp:positionH relativeFrom="column">
                        <wp:posOffset>456354</wp:posOffset>
                      </wp:positionH>
                      <wp:positionV relativeFrom="paragraph">
                        <wp:posOffset>50588</wp:posOffset>
                      </wp:positionV>
                      <wp:extent cx="742950" cy="4826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1F2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E3E440" w14:textId="77777777" w:rsidR="000F02C8" w:rsidRDefault="000F02C8" w:rsidP="00317480">
                                  <w:pPr>
                                    <w:shd w:val="clear" w:color="auto" w:fill="D1F2FF"/>
                                  </w:pPr>
                                  <w:r>
                                    <w:rPr>
                                      <w:rFonts w:ascii="Calibri" w:hAnsi="Calibri" w:cs="Arial"/>
                                      <w:bCs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5B8355C" wp14:editId="06E3B031">
                                        <wp:extent cx="490186" cy="341644"/>
                                        <wp:effectExtent l="0" t="0" r="5715" b="1270"/>
                                        <wp:docPr id="7" name="Picture 7" descr="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envelop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4633" cy="3447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C52DC" id="_x0000_s1027" type="#_x0000_t202" style="position:absolute;left:0;text-align:left;margin-left:35.95pt;margin-top:4pt;width:58.5pt;height: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" fillcolor="#d1f2ff" stroked="f">
                      <v:textbox>
                        <w:txbxContent>
                          <w:p w14:paraId="14E3E440" w14:textId="77777777" w:rsidR="000F02C8" w:rsidRDefault="000F02C8" w:rsidP="00317480">
                            <w:pPr>
                              <w:shd w:val="clear" w:color="auto" w:fill="D1F2FF"/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B8355C" wp14:editId="06E3B031">
                                  <wp:extent cx="490186" cy="341644"/>
                                  <wp:effectExtent l="0" t="0" r="5715" b="1270"/>
                                  <wp:docPr id="7" name="Picture 7" descr="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envelo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633" cy="344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432C">
              <w:rPr>
                <w:rFonts w:ascii="Calibri" w:hAnsi="Calibri" w:cs="Arial"/>
                <w:bCs/>
                <w:sz w:val="22"/>
                <w:szCs w:val="22"/>
                <w:lang w:bidi="en-US"/>
              </w:rPr>
              <w:t xml:space="preserve">                                             </w:t>
            </w:r>
          </w:p>
          <w:p w14:paraId="6D5572FA" w14:textId="77777777" w:rsidR="00317480" w:rsidRPr="00EE3973" w:rsidRDefault="00317480" w:rsidP="009347CB">
            <w:pPr>
              <w:spacing w:after="0"/>
              <w:ind w:left="284" w:firstLine="447"/>
              <w:rPr>
                <w:rFonts w:ascii="Calibri" w:hAnsi="Calibri" w:cs="Arial"/>
                <w:b/>
                <w:bCs/>
                <w:lang w:bidi="en-US"/>
              </w:rPr>
            </w:pPr>
            <w:r w:rsidRPr="00EE3973">
              <w:rPr>
                <w:rFonts w:ascii="Calibri" w:hAnsi="Calibri" w:cs="Arial"/>
                <w:b/>
                <w:bCs/>
                <w:color w:val="000000"/>
                <w:lang w:bidi="en-US"/>
              </w:rPr>
              <w:t>education@pharmacyregulation.org</w:t>
            </w:r>
          </w:p>
          <w:p w14:paraId="0228E00D" w14:textId="77777777" w:rsidR="00317480" w:rsidRPr="00424679" w:rsidRDefault="00317480" w:rsidP="009347CB">
            <w:pPr>
              <w:ind w:left="284"/>
              <w:rPr>
                <w:rFonts w:ascii="Calibri" w:hAnsi="Calibri" w:cs="Arial"/>
                <w:bCs/>
                <w:lang w:bidi="en-US"/>
              </w:rPr>
            </w:pPr>
          </w:p>
          <w:p w14:paraId="752816AE" w14:textId="77777777" w:rsidR="00317480" w:rsidRDefault="00317480" w:rsidP="009347CB">
            <w:pPr>
              <w:spacing w:after="0"/>
              <w:ind w:left="284"/>
              <w:rPr>
                <w:rFonts w:ascii="Calibri" w:hAnsi="Calibri" w:cs="Arial"/>
                <w:bCs/>
                <w:lang w:bidi="en-US"/>
              </w:rPr>
            </w:pPr>
          </w:p>
          <w:p w14:paraId="1DFB07C1" w14:textId="4B7FF92E" w:rsidR="00317480" w:rsidRDefault="00317480" w:rsidP="009347CB">
            <w:pPr>
              <w:spacing w:after="0"/>
              <w:ind w:left="284"/>
              <w:rPr>
                <w:rFonts w:ascii="Calibri" w:hAnsi="Calibri" w:cs="Arial"/>
                <w:b/>
                <w:bCs/>
                <w:lang w:bidi="en-US"/>
              </w:rPr>
            </w:pPr>
            <w:r w:rsidRPr="002F6569">
              <w:rPr>
                <w:rFonts w:ascii="Calibri" w:hAnsi="Calibri" w:cs="Arial"/>
                <w:bCs/>
                <w:lang w:bidi="en-US"/>
              </w:rPr>
              <w:t xml:space="preserve">Please ensure that the </w:t>
            </w:r>
            <w:r>
              <w:rPr>
                <w:rFonts w:ascii="Calibri" w:hAnsi="Calibri" w:cs="Arial"/>
                <w:bCs/>
                <w:lang w:bidi="en-US"/>
              </w:rPr>
              <w:t>documentation arrives</w:t>
            </w:r>
            <w:r w:rsidRPr="002F6569">
              <w:rPr>
                <w:rFonts w:ascii="Calibri" w:hAnsi="Calibri" w:cs="Arial"/>
                <w:bCs/>
                <w:lang w:bidi="en-US"/>
              </w:rPr>
              <w:t xml:space="preserve"> with the GPhC’s </w:t>
            </w:r>
            <w:r>
              <w:rPr>
                <w:rFonts w:ascii="Calibri" w:hAnsi="Calibri" w:cs="Arial"/>
                <w:bCs/>
                <w:lang w:bidi="en-US"/>
              </w:rPr>
              <w:t>Education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bCs/>
                <w:lang w:bidi="en-US"/>
              </w:rPr>
              <w:t>t</w:t>
            </w:r>
            <w:r w:rsidRPr="002F6569">
              <w:rPr>
                <w:rFonts w:ascii="Calibri" w:hAnsi="Calibri" w:cs="Arial"/>
                <w:bCs/>
                <w:lang w:bidi="en-US"/>
              </w:rPr>
              <w:t xml:space="preserve">eam on, or before, the submission deadline. </w:t>
            </w:r>
            <w:r w:rsidRPr="00401E9C">
              <w:rPr>
                <w:rFonts w:ascii="Calibri" w:hAnsi="Calibri" w:cs="Arial"/>
                <w:b/>
                <w:bCs/>
                <w:lang w:bidi="en-US"/>
              </w:rPr>
              <w:t xml:space="preserve">The deadline for submission of documentation is normally </w:t>
            </w:r>
            <w:r>
              <w:rPr>
                <w:rFonts w:ascii="Calibri" w:hAnsi="Calibri" w:cs="Arial"/>
                <w:b/>
                <w:bCs/>
                <w:lang w:bidi="en-US"/>
              </w:rPr>
              <w:t>six or seven</w:t>
            </w:r>
            <w:r w:rsidRPr="00401E9C">
              <w:rPr>
                <w:rFonts w:ascii="Calibri" w:hAnsi="Calibri" w:cs="Arial"/>
                <w:b/>
                <w:bCs/>
                <w:lang w:bidi="en-US"/>
              </w:rPr>
              <w:t xml:space="preserve"> weeks in advance of the </w:t>
            </w:r>
            <w:r>
              <w:rPr>
                <w:rFonts w:ascii="Calibri" w:hAnsi="Calibri" w:cs="Arial"/>
                <w:b/>
                <w:bCs/>
                <w:lang w:bidi="en-US"/>
              </w:rPr>
              <w:t>event</w:t>
            </w:r>
            <w:r w:rsidRPr="00401E9C">
              <w:rPr>
                <w:rFonts w:ascii="Calibri" w:hAnsi="Calibri" w:cs="Arial"/>
                <w:b/>
                <w:bCs/>
                <w:lang w:bidi="en-US"/>
              </w:rPr>
              <w:t xml:space="preserve">; however, you will be notified of your exact deadline date when we confirm the date of your </w:t>
            </w:r>
            <w:r>
              <w:rPr>
                <w:rFonts w:ascii="Calibri" w:hAnsi="Calibri" w:cs="Arial"/>
                <w:b/>
                <w:bCs/>
                <w:lang w:bidi="en-US"/>
              </w:rPr>
              <w:t>event.</w:t>
            </w:r>
          </w:p>
          <w:p w14:paraId="426528F1" w14:textId="77777777" w:rsidR="00317480" w:rsidRPr="00792A7D" w:rsidRDefault="00317480" w:rsidP="009347CB">
            <w:pPr>
              <w:spacing w:after="0"/>
              <w:ind w:left="284"/>
              <w:rPr>
                <w:rFonts w:ascii="Calibri" w:eastAsia="Times New Roman" w:hAnsi="Calibri" w:cs="Arial"/>
                <w:bCs/>
                <w:sz w:val="22"/>
                <w:szCs w:val="22"/>
                <w:lang w:bidi="en-US"/>
              </w:rPr>
            </w:pPr>
          </w:p>
        </w:tc>
      </w:tr>
      <w:bookmarkEnd w:id="14"/>
    </w:tbl>
    <w:p w14:paraId="659F11D1" w14:textId="77777777" w:rsidR="005F760B" w:rsidRDefault="005F760B" w:rsidP="005F760B">
      <w:pPr>
        <w:pStyle w:val="NormalIndent"/>
        <w:ind w:left="0"/>
        <w:rPr>
          <w:b/>
          <w:bCs/>
          <w:sz w:val="36"/>
          <w:szCs w:val="36"/>
          <w:u w:val="single"/>
        </w:rPr>
      </w:pPr>
    </w:p>
    <w:p w14:paraId="1AFD040D" w14:textId="208FF9B9" w:rsidR="00406455" w:rsidRDefault="005F760B" w:rsidP="00482356">
      <w:pPr>
        <w:pStyle w:val="NormalIndent"/>
        <w:ind w:left="0"/>
      </w:pPr>
      <w:r w:rsidRPr="001F08DB">
        <w:rPr>
          <w:b/>
          <w:bCs/>
          <w:sz w:val="36"/>
          <w:szCs w:val="36"/>
          <w:u w:val="single"/>
        </w:rPr>
        <w:t>Please delete this section/page before submitting to the GPhC.</w:t>
      </w:r>
      <w:r w:rsidR="00F17437">
        <w:rPr>
          <w:b/>
          <w:bCs/>
          <w:sz w:val="36"/>
          <w:szCs w:val="36"/>
          <w:u w:val="single"/>
        </w:rPr>
        <w:t xml:space="preserve"> Please remember to update the contents page before submission</w:t>
      </w:r>
      <w:r w:rsidR="00AB087C">
        <w:rPr>
          <w:b/>
          <w:bCs/>
          <w:sz w:val="36"/>
          <w:szCs w:val="36"/>
          <w:u w:val="single"/>
        </w:rPr>
        <w:t xml:space="preserve"> to the GPhC</w:t>
      </w:r>
      <w:r w:rsidR="00F17437">
        <w:rPr>
          <w:b/>
          <w:bCs/>
          <w:sz w:val="36"/>
          <w:szCs w:val="36"/>
          <w:u w:val="single"/>
        </w:rPr>
        <w:t>.</w:t>
      </w:r>
    </w:p>
    <w:sectPr w:rsidR="00406455" w:rsidSect="00E505CE">
      <w:footerReference w:type="default" r:id="rId16"/>
      <w:headerReference w:type="first" r:id="rId17"/>
      <w:footerReference w:type="first" r:id="rId18"/>
      <w:pgSz w:w="11906" w:h="16838" w:code="9"/>
      <w:pgMar w:top="1701" w:right="851" w:bottom="1418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9319C" w14:textId="77777777" w:rsidR="000F02C8" w:rsidRDefault="000F02C8" w:rsidP="00FE3018">
      <w:pPr>
        <w:spacing w:after="0"/>
      </w:pPr>
      <w:r>
        <w:separator/>
      </w:r>
    </w:p>
    <w:p w14:paraId="728120FC" w14:textId="77777777" w:rsidR="000F02C8" w:rsidRDefault="000F02C8"/>
  </w:endnote>
  <w:endnote w:type="continuationSeparator" w:id="0">
    <w:p w14:paraId="1EF0CCB5" w14:textId="77777777" w:rsidR="000F02C8" w:rsidRDefault="000F02C8" w:rsidP="00FE3018">
      <w:pPr>
        <w:spacing w:after="0"/>
      </w:pPr>
      <w:r>
        <w:continuationSeparator/>
      </w:r>
    </w:p>
    <w:p w14:paraId="16E9FDD8" w14:textId="77777777" w:rsidR="000F02C8" w:rsidRDefault="000F02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0017" w14:textId="1C0A7C29" w:rsidR="000F02C8" w:rsidRDefault="00E6703F">
    <w:pPr>
      <w:pStyle w:val="Footer"/>
    </w:pPr>
    <w:sdt>
      <w:sdtPr>
        <w:alias w:val="Title"/>
        <w:tag w:val=""/>
        <w:id w:val="-2051444519"/>
        <w:placeholder>
          <w:docPart w:val="FE60EFA6057148C7903DA54D9EAAEC8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F02C8">
          <w:t>Re/accreditation/recognition of a pharmacy support staff training course(s), part 3, apprenticeship (England) standard, 2021-22 academic year</w:t>
        </w:r>
      </w:sdtContent>
    </w:sdt>
    <w:r w:rsidR="000F02C8">
      <w:ptab w:relativeTo="margin" w:alignment="right" w:leader="none"/>
    </w:r>
    <w:r w:rsidR="000F02C8">
      <w:t xml:space="preserve">Page </w:t>
    </w:r>
    <w:r w:rsidR="000F02C8">
      <w:fldChar w:fldCharType="begin"/>
    </w:r>
    <w:r w:rsidR="000F02C8">
      <w:instrText xml:space="preserve"> page </w:instrText>
    </w:r>
    <w:r w:rsidR="000F02C8">
      <w:fldChar w:fldCharType="separate"/>
    </w:r>
    <w:r w:rsidR="000F02C8">
      <w:rPr>
        <w:noProof/>
      </w:rPr>
      <w:t>1</w:t>
    </w:r>
    <w:r w:rsidR="000F02C8">
      <w:fldChar w:fldCharType="end"/>
    </w:r>
    <w:r w:rsidR="000F02C8">
      <w:t xml:space="preserve"> of </w:t>
    </w:r>
    <w:r w:rsidR="000F02C8">
      <w:rPr>
        <w:noProof/>
      </w:rPr>
      <w:fldChar w:fldCharType="begin"/>
    </w:r>
    <w:r w:rsidR="000F02C8">
      <w:rPr>
        <w:noProof/>
      </w:rPr>
      <w:instrText xml:space="preserve"> numpages </w:instrText>
    </w:r>
    <w:r w:rsidR="000F02C8">
      <w:rPr>
        <w:noProof/>
      </w:rPr>
      <w:fldChar w:fldCharType="separate"/>
    </w:r>
    <w:r w:rsidR="000F02C8">
      <w:rPr>
        <w:noProof/>
      </w:rPr>
      <w:t>2</w:t>
    </w:r>
    <w:r w:rsidR="000F02C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E067A" w14:textId="091B81CB" w:rsidR="000F02C8" w:rsidRDefault="00E6703F">
    <w:pPr>
      <w:pStyle w:val="Footer"/>
    </w:pPr>
    <w:sdt>
      <w:sdtPr>
        <w:alias w:val="Title"/>
        <w:tag w:val=""/>
        <w:id w:val="-1355963890"/>
        <w:placeholder>
          <w:docPart w:val="2CF2518C25704ACC9274DB17C378867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F02C8">
          <w:t>Re/accreditation/recognition of a pharmacy support staff training course(s), part 3, apprenticeship (England) standard, 2021-22 academic year</w:t>
        </w:r>
      </w:sdtContent>
    </w:sdt>
    <w:r w:rsidR="000F02C8">
      <w:ptab w:relativeTo="margin" w:alignment="right" w:leader="none"/>
    </w:r>
    <w:r w:rsidR="000F02C8">
      <w:t xml:space="preserve">Page </w:t>
    </w:r>
    <w:r w:rsidR="000F02C8">
      <w:fldChar w:fldCharType="begin"/>
    </w:r>
    <w:r w:rsidR="000F02C8">
      <w:instrText xml:space="preserve"> page </w:instrText>
    </w:r>
    <w:r w:rsidR="000F02C8">
      <w:fldChar w:fldCharType="separate"/>
    </w:r>
    <w:r w:rsidR="000F02C8">
      <w:rPr>
        <w:noProof/>
      </w:rPr>
      <w:t>1</w:t>
    </w:r>
    <w:r w:rsidR="000F02C8">
      <w:fldChar w:fldCharType="end"/>
    </w:r>
    <w:r w:rsidR="000F02C8">
      <w:t xml:space="preserve"> of </w:t>
    </w:r>
    <w:r w:rsidR="000F02C8">
      <w:rPr>
        <w:noProof/>
      </w:rPr>
      <w:fldChar w:fldCharType="begin"/>
    </w:r>
    <w:r w:rsidR="000F02C8">
      <w:rPr>
        <w:noProof/>
      </w:rPr>
      <w:instrText xml:space="preserve"> numpages </w:instrText>
    </w:r>
    <w:r w:rsidR="000F02C8">
      <w:rPr>
        <w:noProof/>
      </w:rPr>
      <w:fldChar w:fldCharType="separate"/>
    </w:r>
    <w:r w:rsidR="000F02C8">
      <w:rPr>
        <w:noProof/>
      </w:rPr>
      <w:t>2</w:t>
    </w:r>
    <w:r w:rsidR="000F02C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2B267" w14:textId="77777777" w:rsidR="000F02C8" w:rsidRDefault="000F02C8" w:rsidP="00FE3018">
      <w:pPr>
        <w:spacing w:after="0"/>
      </w:pPr>
      <w:r>
        <w:separator/>
      </w:r>
    </w:p>
    <w:p w14:paraId="59F30E14" w14:textId="77777777" w:rsidR="000F02C8" w:rsidRDefault="000F02C8"/>
  </w:footnote>
  <w:footnote w:type="continuationSeparator" w:id="0">
    <w:p w14:paraId="51E35A8D" w14:textId="77777777" w:rsidR="000F02C8" w:rsidRDefault="000F02C8" w:rsidP="00FE3018">
      <w:pPr>
        <w:spacing w:after="0"/>
      </w:pPr>
      <w:r>
        <w:continuationSeparator/>
      </w:r>
    </w:p>
    <w:p w14:paraId="1A15B47B" w14:textId="77777777" w:rsidR="000F02C8" w:rsidRDefault="000F02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71BA0" w14:textId="77777777" w:rsidR="000F02C8" w:rsidRDefault="000F02C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B2401C" wp14:editId="28523CA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7770" cy="203835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hC logo o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934"/>
                  <a:stretch/>
                </pic:blipFill>
                <pic:spPr bwMode="auto">
                  <a:xfrm>
                    <a:off x="0" y="0"/>
                    <a:ext cx="7557770" cy="2038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015FF1"/>
    <w:multiLevelType w:val="multilevel"/>
    <w:tmpl w:val="DFDED352"/>
    <w:numStyleLink w:val="GPhCBullets"/>
  </w:abstractNum>
  <w:abstractNum w:abstractNumId="6" w15:restartNumberingAfterBreak="0">
    <w:nsid w:val="067E4D61"/>
    <w:multiLevelType w:val="hybridMultilevel"/>
    <w:tmpl w:val="B3F2F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1135" w:hanging="284"/>
      </w:pPr>
      <w:rPr>
        <w:rFonts w:ascii="Open Sans" w:hAnsi="Open Sans" w:hint="default"/>
      </w:rPr>
    </w:lvl>
    <w:lvl w:ilvl="2">
      <w:start w:val="1"/>
      <w:numFmt w:val="bullet"/>
      <w:pStyle w:val="ListBullet3"/>
      <w:lvlText w:val=""/>
      <w:lvlJc w:val="left"/>
      <w:pPr>
        <w:ind w:left="1419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123" w:hanging="284"/>
      </w:pPr>
      <w:rPr>
        <w:rFonts w:ascii="Wingdings" w:hAnsi="Wingdings" w:hint="default"/>
      </w:rPr>
    </w:lvl>
  </w:abstractNum>
  <w:abstractNum w:abstractNumId="8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A8752F"/>
    <w:multiLevelType w:val="hybridMultilevel"/>
    <w:tmpl w:val="A8264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977CD"/>
    <w:multiLevelType w:val="hybridMultilevel"/>
    <w:tmpl w:val="95B81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2" w15:restartNumberingAfterBreak="0">
    <w:nsid w:val="2DB10A91"/>
    <w:multiLevelType w:val="multilevel"/>
    <w:tmpl w:val="C4C69D06"/>
    <w:numStyleLink w:val="GPhCListNumbers"/>
  </w:abstractNum>
  <w:abstractNum w:abstractNumId="13" w15:restartNumberingAfterBreak="0">
    <w:nsid w:val="39AF1F92"/>
    <w:multiLevelType w:val="hybridMultilevel"/>
    <w:tmpl w:val="CF48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A5967"/>
    <w:multiLevelType w:val="hybridMultilevel"/>
    <w:tmpl w:val="300A3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2D5A5C"/>
    <w:multiLevelType w:val="hybridMultilevel"/>
    <w:tmpl w:val="7010A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15EA0"/>
    <w:multiLevelType w:val="hybridMultilevel"/>
    <w:tmpl w:val="FB46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7"/>
  </w:num>
  <w:num w:numId="5">
    <w:abstractNumId w:val="15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8"/>
  </w:num>
  <w:num w:numId="17">
    <w:abstractNumId w:val="14"/>
  </w:num>
  <w:num w:numId="18">
    <w:abstractNumId w:val="9"/>
  </w:num>
  <w:num w:numId="19">
    <w:abstractNumId w:val="6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FE"/>
    <w:rsid w:val="00002FD8"/>
    <w:rsid w:val="00026E41"/>
    <w:rsid w:val="0005232B"/>
    <w:rsid w:val="0005527F"/>
    <w:rsid w:val="000641DC"/>
    <w:rsid w:val="0007672A"/>
    <w:rsid w:val="000A14C3"/>
    <w:rsid w:val="000A3D6E"/>
    <w:rsid w:val="000A6841"/>
    <w:rsid w:val="000E370C"/>
    <w:rsid w:val="000F02C8"/>
    <w:rsid w:val="0013728B"/>
    <w:rsid w:val="00151438"/>
    <w:rsid w:val="00167502"/>
    <w:rsid w:val="001704D6"/>
    <w:rsid w:val="00187909"/>
    <w:rsid w:val="001A01AE"/>
    <w:rsid w:val="001A5436"/>
    <w:rsid w:val="001E1500"/>
    <w:rsid w:val="0021517E"/>
    <w:rsid w:val="00245B44"/>
    <w:rsid w:val="002B3488"/>
    <w:rsid w:val="002C22BE"/>
    <w:rsid w:val="002C3BAC"/>
    <w:rsid w:val="002D5382"/>
    <w:rsid w:val="002D5741"/>
    <w:rsid w:val="002E7495"/>
    <w:rsid w:val="00306D73"/>
    <w:rsid w:val="00317480"/>
    <w:rsid w:val="00327C1C"/>
    <w:rsid w:val="003572CC"/>
    <w:rsid w:val="00365EE3"/>
    <w:rsid w:val="00387F31"/>
    <w:rsid w:val="003A5F0A"/>
    <w:rsid w:val="003B04F8"/>
    <w:rsid w:val="003C2B73"/>
    <w:rsid w:val="003D3662"/>
    <w:rsid w:val="003E721B"/>
    <w:rsid w:val="004006D7"/>
    <w:rsid w:val="00406455"/>
    <w:rsid w:val="00413CD0"/>
    <w:rsid w:val="004500C4"/>
    <w:rsid w:val="004666AF"/>
    <w:rsid w:val="00482356"/>
    <w:rsid w:val="0048377E"/>
    <w:rsid w:val="004839F4"/>
    <w:rsid w:val="0049585D"/>
    <w:rsid w:val="004A30F8"/>
    <w:rsid w:val="004A3ED6"/>
    <w:rsid w:val="004F5722"/>
    <w:rsid w:val="00500E07"/>
    <w:rsid w:val="00503B26"/>
    <w:rsid w:val="005167CA"/>
    <w:rsid w:val="00523E0C"/>
    <w:rsid w:val="00530CD3"/>
    <w:rsid w:val="005351AB"/>
    <w:rsid w:val="005641BA"/>
    <w:rsid w:val="00576EF6"/>
    <w:rsid w:val="00582A4E"/>
    <w:rsid w:val="005B6712"/>
    <w:rsid w:val="005F3CFE"/>
    <w:rsid w:val="005F760B"/>
    <w:rsid w:val="0061096C"/>
    <w:rsid w:val="00650D8D"/>
    <w:rsid w:val="0067294F"/>
    <w:rsid w:val="006732E3"/>
    <w:rsid w:val="006735C5"/>
    <w:rsid w:val="0067534B"/>
    <w:rsid w:val="00691E90"/>
    <w:rsid w:val="006A68E8"/>
    <w:rsid w:val="006B1FC5"/>
    <w:rsid w:val="006E603E"/>
    <w:rsid w:val="007200F6"/>
    <w:rsid w:val="00741C47"/>
    <w:rsid w:val="0076049B"/>
    <w:rsid w:val="00767A96"/>
    <w:rsid w:val="00787E49"/>
    <w:rsid w:val="007C4A15"/>
    <w:rsid w:val="007C628E"/>
    <w:rsid w:val="008024E9"/>
    <w:rsid w:val="00813F1C"/>
    <w:rsid w:val="00821B60"/>
    <w:rsid w:val="00823E56"/>
    <w:rsid w:val="008279E1"/>
    <w:rsid w:val="008458F7"/>
    <w:rsid w:val="00856000"/>
    <w:rsid w:val="00863456"/>
    <w:rsid w:val="0088001E"/>
    <w:rsid w:val="00883453"/>
    <w:rsid w:val="008C2DF3"/>
    <w:rsid w:val="008D3A97"/>
    <w:rsid w:val="008D69CD"/>
    <w:rsid w:val="008D7CBC"/>
    <w:rsid w:val="008E2651"/>
    <w:rsid w:val="008F7E71"/>
    <w:rsid w:val="00900A07"/>
    <w:rsid w:val="00913C3E"/>
    <w:rsid w:val="00917CF6"/>
    <w:rsid w:val="009347CB"/>
    <w:rsid w:val="00937043"/>
    <w:rsid w:val="00944B35"/>
    <w:rsid w:val="0094577F"/>
    <w:rsid w:val="009A561D"/>
    <w:rsid w:val="009C189B"/>
    <w:rsid w:val="009E207E"/>
    <w:rsid w:val="009F771C"/>
    <w:rsid w:val="009F7BE3"/>
    <w:rsid w:val="00A05D65"/>
    <w:rsid w:val="00A8171F"/>
    <w:rsid w:val="00A9396A"/>
    <w:rsid w:val="00AA3BDF"/>
    <w:rsid w:val="00AA71C2"/>
    <w:rsid w:val="00AB087C"/>
    <w:rsid w:val="00AB2432"/>
    <w:rsid w:val="00AC29AC"/>
    <w:rsid w:val="00AC2DD3"/>
    <w:rsid w:val="00AF40E6"/>
    <w:rsid w:val="00AF5161"/>
    <w:rsid w:val="00B17B78"/>
    <w:rsid w:val="00B27A90"/>
    <w:rsid w:val="00B305E0"/>
    <w:rsid w:val="00B468CF"/>
    <w:rsid w:val="00B50DA9"/>
    <w:rsid w:val="00BF3749"/>
    <w:rsid w:val="00C21E1D"/>
    <w:rsid w:val="00C53F5A"/>
    <w:rsid w:val="00C72AE8"/>
    <w:rsid w:val="00C8096A"/>
    <w:rsid w:val="00C86785"/>
    <w:rsid w:val="00C96538"/>
    <w:rsid w:val="00CA2D18"/>
    <w:rsid w:val="00CA36A3"/>
    <w:rsid w:val="00CB33A1"/>
    <w:rsid w:val="00CB5B3D"/>
    <w:rsid w:val="00CC3FD5"/>
    <w:rsid w:val="00CC7009"/>
    <w:rsid w:val="00CC78D8"/>
    <w:rsid w:val="00CD5B71"/>
    <w:rsid w:val="00CD6102"/>
    <w:rsid w:val="00CE40E9"/>
    <w:rsid w:val="00D04BDF"/>
    <w:rsid w:val="00D16D89"/>
    <w:rsid w:val="00D4503E"/>
    <w:rsid w:val="00D509AA"/>
    <w:rsid w:val="00D55661"/>
    <w:rsid w:val="00D6293A"/>
    <w:rsid w:val="00D81359"/>
    <w:rsid w:val="00D84E50"/>
    <w:rsid w:val="00D912A6"/>
    <w:rsid w:val="00D95876"/>
    <w:rsid w:val="00DA5D61"/>
    <w:rsid w:val="00DA61B9"/>
    <w:rsid w:val="00DE324B"/>
    <w:rsid w:val="00DF31D8"/>
    <w:rsid w:val="00DF34EE"/>
    <w:rsid w:val="00DF7D56"/>
    <w:rsid w:val="00E06692"/>
    <w:rsid w:val="00E2341E"/>
    <w:rsid w:val="00E505CE"/>
    <w:rsid w:val="00E6703F"/>
    <w:rsid w:val="00E8304F"/>
    <w:rsid w:val="00EE3973"/>
    <w:rsid w:val="00EE5EF3"/>
    <w:rsid w:val="00EF0D2B"/>
    <w:rsid w:val="00F17437"/>
    <w:rsid w:val="00F24F0E"/>
    <w:rsid w:val="00F5273C"/>
    <w:rsid w:val="00F73373"/>
    <w:rsid w:val="00F7440D"/>
    <w:rsid w:val="00F8179D"/>
    <w:rsid w:val="00F8362C"/>
    <w:rsid w:val="00F84094"/>
    <w:rsid w:val="00FA1892"/>
    <w:rsid w:val="00FA3886"/>
    <w:rsid w:val="00FB404C"/>
    <w:rsid w:val="00FC5E90"/>
    <w:rsid w:val="00FE3018"/>
    <w:rsid w:val="00FE5C70"/>
    <w:rsid w:val="00FF4257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18A0"/>
  <w15:chartTrackingRefBased/>
  <w15:docId w15:val="{90739380-AC37-4F5E-8AAC-9C726E81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8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018"/>
  </w:style>
  <w:style w:type="paragraph" w:styleId="Heading1">
    <w:name w:val="heading 1"/>
    <w:next w:val="Normal"/>
    <w:link w:val="Heading1Char"/>
    <w:uiPriority w:val="2"/>
    <w:qFormat/>
    <w:rsid w:val="009C189B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563C75" w:themeColor="text2"/>
      <w:sz w:val="52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650D8D"/>
    <w:pPr>
      <w:keepNext/>
      <w:keepLines/>
      <w:outlineLvl w:val="1"/>
    </w:pPr>
    <w:rPr>
      <w:rFonts w:asciiTheme="majorHAnsi" w:eastAsiaTheme="majorEastAsia" w:hAnsiTheme="majorHAnsi" w:cstheme="majorBidi"/>
      <w:b/>
      <w:color w:val="00759B" w:themeColor="accen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563C75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650D8D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00759B" w:themeColor="accen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94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semiHidden/>
    <w:rsid w:val="00FE3018"/>
    <w:rPr>
      <w:rFonts w:asciiTheme="majorHAnsi" w:hAnsiTheme="majorHAnsi"/>
      <w:b/>
      <w:color w:val="563C75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563C75" w:themeColor="text2"/>
      <w:sz w:val="56"/>
      <w:szCs w:val="64"/>
    </w:rPr>
  </w:style>
  <w:style w:type="paragraph" w:styleId="TOC1">
    <w:name w:val="toc 1"/>
    <w:next w:val="Normal"/>
    <w:uiPriority w:val="39"/>
    <w:unhideWhenUsed/>
    <w:rsid w:val="00FE3018"/>
    <w:pPr>
      <w:tabs>
        <w:tab w:val="right" w:leader="dot" w:pos="10194"/>
      </w:tabs>
      <w:spacing w:after="100"/>
    </w:pPr>
    <w:rPr>
      <w:b/>
      <w:color w:val="563C75" w:themeColor="text2"/>
      <w:sz w:val="28"/>
    </w:rPr>
  </w:style>
  <w:style w:type="paragraph" w:styleId="TOC2">
    <w:name w:val="toc 2"/>
    <w:next w:val="Normal"/>
    <w:uiPriority w:val="39"/>
    <w:unhideWhenUsed/>
    <w:rsid w:val="00650D8D"/>
    <w:pPr>
      <w:tabs>
        <w:tab w:val="left" w:pos="567"/>
        <w:tab w:val="right" w:leader="dot" w:pos="10206"/>
      </w:tabs>
    </w:pPr>
    <w:rPr>
      <w:b/>
      <w:color w:val="00759B" w:themeColor="accent1"/>
    </w:rPr>
  </w:style>
  <w:style w:type="character" w:customStyle="1" w:styleId="Heading1Char">
    <w:name w:val="Heading 1 Char"/>
    <w:basedOn w:val="DefaultParagraphFont"/>
    <w:link w:val="Heading1"/>
    <w:uiPriority w:val="2"/>
    <w:rsid w:val="009C189B"/>
    <w:rPr>
      <w:rFonts w:asciiTheme="majorHAnsi" w:eastAsiaTheme="majorEastAsia" w:hAnsiTheme="majorHAnsi" w:cstheme="majorBidi"/>
      <w:b/>
      <w:color w:val="563C75" w:themeColor="text2"/>
      <w:sz w:val="52"/>
      <w:szCs w:val="32"/>
    </w:rPr>
  </w:style>
  <w:style w:type="paragraph" w:styleId="TOCHeading">
    <w:name w:val="TOC Heading"/>
    <w:next w:val="Normal"/>
    <w:uiPriority w:val="39"/>
    <w:semiHidden/>
    <w:unhideWhenUsed/>
    <w:rsid w:val="00FE3018"/>
    <w:pPr>
      <w:spacing w:after="24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AF5161"/>
    <w:rPr>
      <w:b/>
      <w:i w:val="0"/>
      <w:color w:val="auto"/>
      <w:u w:val="single"/>
    </w:rPr>
  </w:style>
  <w:style w:type="character" w:customStyle="1" w:styleId="Heading2Char">
    <w:name w:val="Heading 2 Char"/>
    <w:basedOn w:val="DefaultParagraphFont"/>
    <w:link w:val="Heading2"/>
    <w:uiPriority w:val="3"/>
    <w:rsid w:val="00650D8D"/>
    <w:rPr>
      <w:rFonts w:asciiTheme="majorHAnsi" w:eastAsiaTheme="majorEastAsia" w:hAnsiTheme="majorHAnsi" w:cstheme="majorBidi"/>
      <w:b/>
      <w:color w:val="00759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563C75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650D8D"/>
    <w:rPr>
      <w:rFonts w:asciiTheme="majorHAnsi" w:eastAsiaTheme="majorEastAsia" w:hAnsiTheme="majorHAnsi" w:cstheme="majorBidi"/>
      <w:b/>
      <w:iCs/>
      <w:color w:val="00759B" w:themeColor="accen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CD2E8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563C75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563C75" w:themeFill="text2"/>
      </w:tcPr>
    </w:tblStylePr>
  </w:style>
  <w:style w:type="paragraph" w:customStyle="1" w:styleId="Intro">
    <w:name w:val="Intro"/>
    <w:uiPriority w:val="9"/>
    <w:qFormat/>
    <w:rsid w:val="00FB404C"/>
    <w:pPr>
      <w:spacing w:after="280" w:line="280" w:lineRule="atLeast"/>
    </w:pPr>
    <w:rPr>
      <w:b/>
      <w:color w:val="00759B" w:themeColor="accen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0039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00759B" w:themeColor="accent1" w:shadow="1"/>
        <w:left w:val="single" w:sz="2" w:space="10" w:color="00759B" w:themeColor="accent1" w:shadow="1"/>
        <w:bottom w:val="single" w:sz="2" w:space="10" w:color="00759B" w:themeColor="accent1" w:shadow="1"/>
        <w:right w:val="single" w:sz="2" w:space="10" w:color="00759B" w:themeColor="accent1" w:shadow="1"/>
      </w:pBdr>
      <w:ind w:left="1152" w:right="1152"/>
    </w:pPr>
    <w:rPr>
      <w:rFonts w:eastAsiaTheme="minorEastAsia"/>
      <w:i/>
      <w:iCs/>
      <w:color w:val="00759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semiHidden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0000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EDFF" w:themeFill="accent1" w:themeFillTint="33"/>
    </w:tcPr>
    <w:tblStylePr w:type="firstRow">
      <w:rPr>
        <w:b/>
        <w:bCs/>
      </w:rPr>
      <w:tblPr/>
      <w:tcPr>
        <w:shd w:val="clear" w:color="auto" w:fill="71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77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774" w:themeFill="accent1" w:themeFillShade="BF"/>
      </w:tcPr>
    </w:tblStylePr>
    <w:tblStylePr w:type="band1Vert">
      <w:tblPr/>
      <w:tcPr>
        <w:shd w:val="clear" w:color="auto" w:fill="4ED3FF" w:themeFill="accent1" w:themeFillTint="7F"/>
      </w:tcPr>
    </w:tblStylePr>
    <w:tblStylePr w:type="band1Horz">
      <w:tblPr/>
      <w:tcPr>
        <w:shd w:val="clear" w:color="auto" w:fill="4E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2E8" w:themeFill="accent2" w:themeFillTint="33"/>
    </w:tcPr>
    <w:tblStylePr w:type="firstRow">
      <w:rPr>
        <w:b/>
        <w:bCs/>
      </w:rPr>
      <w:tblPr/>
      <w:tcPr>
        <w:shd w:val="clear" w:color="auto" w:fill="BAA6D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A6D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2D5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2D57" w:themeFill="accent2" w:themeFillShade="BF"/>
      </w:tcPr>
    </w:tblStylePr>
    <w:tblStylePr w:type="band1Vert">
      <w:tblPr/>
      <w:tcPr>
        <w:shd w:val="clear" w:color="auto" w:fill="A991C6" w:themeFill="accent2" w:themeFillTint="7F"/>
      </w:tcPr>
    </w:tblStylePr>
    <w:tblStylePr w:type="band1Horz">
      <w:tblPr/>
      <w:tcPr>
        <w:shd w:val="clear" w:color="auto" w:fill="A991C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A" w:themeFill="accent3" w:themeFillTint="33"/>
    </w:tcPr>
    <w:tblStylePr w:type="firstRow">
      <w:rPr>
        <w:b/>
        <w:bCs/>
      </w:rPr>
      <w:tblPr/>
      <w:tcPr>
        <w:shd w:val="clear" w:color="auto" w:fill="BCE3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3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C9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C9072" w:themeFill="accent3" w:themeFillShade="BF"/>
      </w:tcPr>
    </w:tblStylePr>
    <w:tblStylePr w:type="band1Vert">
      <w:tblPr/>
      <w:tcPr>
        <w:shd w:val="clear" w:color="auto" w:fill="ACDCCB" w:themeFill="accent3" w:themeFillTint="7F"/>
      </w:tcPr>
    </w:tblStylePr>
    <w:tblStylePr w:type="band1Horz">
      <w:tblPr/>
      <w:tcPr>
        <w:shd w:val="clear" w:color="auto" w:fill="ACDCC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CDE" w:themeFill="accent4" w:themeFillTint="33"/>
    </w:tcPr>
    <w:tblStylePr w:type="firstRow">
      <w:rPr>
        <w:b/>
        <w:bCs/>
      </w:rPr>
      <w:tblPr/>
      <w:tcPr>
        <w:shd w:val="clear" w:color="auto" w:fill="EF9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9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C16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C1649" w:themeFill="accent4" w:themeFillShade="BF"/>
      </w:tcPr>
    </w:tblStylePr>
    <w:tblStylePr w:type="band1Vert">
      <w:tblPr/>
      <w:tcPr>
        <w:shd w:val="clear" w:color="auto" w:fill="EB81AF" w:themeFill="accent4" w:themeFillTint="7F"/>
      </w:tcPr>
    </w:tblStylePr>
    <w:tblStylePr w:type="band1Horz">
      <w:tblPr/>
      <w:tcPr>
        <w:shd w:val="clear" w:color="auto" w:fill="EB81A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CF" w:themeFill="accent5" w:themeFillTint="33"/>
    </w:tcPr>
    <w:tblStylePr w:type="firstRow">
      <w:rPr>
        <w:b/>
        <w:bCs/>
      </w:rPr>
      <w:tblPr/>
      <w:tcPr>
        <w:shd w:val="clear" w:color="auto" w:fill="F8CA9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CA9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35B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35B0C" w:themeFill="accent5" w:themeFillShade="BF"/>
      </w:tc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shd w:val="clear" w:color="auto" w:fill="F7BD8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8D0" w:themeFill="accent6" w:themeFillTint="33"/>
    </w:tcPr>
    <w:tblStylePr w:type="firstRow">
      <w:rPr>
        <w:b/>
        <w:bCs/>
      </w:rPr>
      <w:tblPr/>
      <w:tcPr>
        <w:shd w:val="clear" w:color="auto" w:fill="F692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2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0C2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0C22" w:themeFill="accent6" w:themeFillShade="BF"/>
      </w:tcPr>
    </w:tblStylePr>
    <w:tblStylePr w:type="band1Vert">
      <w:tblPr/>
      <w:tcPr>
        <w:shd w:val="clear" w:color="auto" w:fill="F4778B" w:themeFill="accent6" w:themeFillTint="7F"/>
      </w:tcPr>
    </w:tblStylePr>
    <w:tblStylePr w:type="band1Horz">
      <w:tblPr/>
      <w:tcPr>
        <w:shd w:val="clear" w:color="auto" w:fill="F4778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05D" w:themeFill="accent2" w:themeFillShade="CC"/>
      </w:tcPr>
    </w:tblStylePr>
    <w:tblStylePr w:type="lastRow">
      <w:rPr>
        <w:b/>
        <w:bCs/>
        <w:color w:val="4430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05D" w:themeFill="accent2" w:themeFillShade="CC"/>
      </w:tcPr>
    </w:tblStylePr>
    <w:tblStylePr w:type="lastRow">
      <w:rPr>
        <w:b/>
        <w:bCs/>
        <w:color w:val="4430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9FF" w:themeFill="accent1" w:themeFillTint="3F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E9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05D" w:themeFill="accent2" w:themeFillShade="CC"/>
      </w:tcPr>
    </w:tblStylePr>
    <w:tblStylePr w:type="lastRow">
      <w:rPr>
        <w:b/>
        <w:bCs/>
        <w:color w:val="4430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8E3" w:themeFill="accent2" w:themeFillTint="3F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184F" w:themeFill="accent4" w:themeFillShade="CC"/>
      </w:tcPr>
    </w:tblStylePr>
    <w:tblStylePr w:type="lastRow">
      <w:rPr>
        <w:b/>
        <w:bCs/>
        <w:color w:val="96184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E5" w:themeFill="accent3" w:themeFillTint="3F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6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9A7A" w:themeFill="accent3" w:themeFillShade="CC"/>
      </w:tcPr>
    </w:tblStylePr>
    <w:tblStylePr w:type="lastRow">
      <w:rPr>
        <w:b/>
        <w:bCs/>
        <w:color w:val="419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0D7" w:themeFill="accent4" w:themeFillTint="3F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0C24" w:themeFill="accent6" w:themeFillShade="CC"/>
      </w:tcPr>
    </w:tblStylePr>
    <w:tblStylePr w:type="lastRow">
      <w:rPr>
        <w:b/>
        <w:bCs/>
        <w:color w:val="9F0C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4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620C" w:themeFill="accent5" w:themeFillShade="CC"/>
      </w:tcPr>
    </w:tblStylePr>
    <w:tblStylePr w:type="lastRow">
      <w:rPr>
        <w:b/>
        <w:bCs/>
        <w:color w:val="BF62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3C7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3C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3C75" w:themeColor="accent2"/>
        <w:left w:val="single" w:sz="4" w:space="0" w:color="00759B" w:themeColor="accent1"/>
        <w:bottom w:val="single" w:sz="4" w:space="0" w:color="00759B" w:themeColor="accent1"/>
        <w:right w:val="single" w:sz="4" w:space="0" w:color="007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3C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6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65D" w:themeColor="accent1" w:themeShade="99"/>
          <w:insideV w:val="nil"/>
        </w:tcBorders>
        <w:shd w:val="clear" w:color="auto" w:fill="0046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5D" w:themeFill="accent1" w:themeFillShade="99"/>
      </w:tcPr>
    </w:tblStylePr>
    <w:tblStylePr w:type="band1Vert">
      <w:tblPr/>
      <w:tcPr>
        <w:shd w:val="clear" w:color="auto" w:fill="71DBFF" w:themeFill="accent1" w:themeFillTint="66"/>
      </w:tcPr>
    </w:tblStylePr>
    <w:tblStylePr w:type="band1Horz">
      <w:tblPr/>
      <w:tcPr>
        <w:shd w:val="clear" w:color="auto" w:fill="4E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3C75" w:themeColor="accent2"/>
        <w:left w:val="single" w:sz="4" w:space="0" w:color="563C75" w:themeColor="accent2"/>
        <w:bottom w:val="single" w:sz="4" w:space="0" w:color="563C75" w:themeColor="accent2"/>
        <w:right w:val="single" w:sz="4" w:space="0" w:color="563C7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9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3C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4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46" w:themeColor="accent2" w:themeShade="99"/>
          <w:insideV w:val="nil"/>
        </w:tcBorders>
        <w:shd w:val="clear" w:color="auto" w:fill="33244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46" w:themeFill="accent2" w:themeFillShade="99"/>
      </w:tcPr>
    </w:tblStylePr>
    <w:tblStylePr w:type="band1Vert">
      <w:tblPr/>
      <w:tcPr>
        <w:shd w:val="clear" w:color="auto" w:fill="BAA6D1" w:themeFill="accent2" w:themeFillTint="66"/>
      </w:tcPr>
    </w:tblStylePr>
    <w:tblStylePr w:type="band1Horz">
      <w:tblPr/>
      <w:tcPr>
        <w:shd w:val="clear" w:color="auto" w:fill="A991C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C1E63" w:themeColor="accent4"/>
        <w:left w:val="single" w:sz="4" w:space="0" w:color="59B997" w:themeColor="accent3"/>
        <w:bottom w:val="single" w:sz="4" w:space="0" w:color="59B997" w:themeColor="accent3"/>
        <w:right w:val="single" w:sz="4" w:space="0" w:color="59B9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1E6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7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735B" w:themeColor="accent3" w:themeShade="99"/>
          <w:insideV w:val="nil"/>
        </w:tcBorders>
        <w:shd w:val="clear" w:color="auto" w:fill="307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35B" w:themeFill="accent3" w:themeFillShade="99"/>
      </w:tcPr>
    </w:tblStylePr>
    <w:tblStylePr w:type="band1Vert">
      <w:tblPr/>
      <w:tcPr>
        <w:shd w:val="clear" w:color="auto" w:fill="BCE3D5" w:themeFill="accent3" w:themeFillTint="66"/>
      </w:tcPr>
    </w:tblStylePr>
    <w:tblStylePr w:type="band1Horz">
      <w:tblPr/>
      <w:tcPr>
        <w:shd w:val="clear" w:color="auto" w:fill="ACDCC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9B997" w:themeColor="accent3"/>
        <w:left w:val="single" w:sz="4" w:space="0" w:color="BC1E63" w:themeColor="accent4"/>
        <w:bottom w:val="single" w:sz="4" w:space="0" w:color="BC1E63" w:themeColor="accent4"/>
        <w:right w:val="single" w:sz="4" w:space="0" w:color="BC1E6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9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12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123B" w:themeColor="accent4" w:themeShade="99"/>
          <w:insideV w:val="nil"/>
        </w:tcBorders>
        <w:shd w:val="clear" w:color="auto" w:fill="7012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23B" w:themeFill="accent4" w:themeFillShade="99"/>
      </w:tcPr>
    </w:tblStylePr>
    <w:tblStylePr w:type="band1Vert">
      <w:tblPr/>
      <w:tcPr>
        <w:shd w:val="clear" w:color="auto" w:fill="EF9ABF" w:themeFill="accent4" w:themeFillTint="66"/>
      </w:tcPr>
    </w:tblStylePr>
    <w:tblStylePr w:type="band1Horz">
      <w:tblPr/>
      <w:tcPr>
        <w:shd w:val="clear" w:color="auto" w:fill="EB81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8102E" w:themeColor="accent6"/>
        <w:left w:val="single" w:sz="4" w:space="0" w:color="EF7B10" w:themeColor="accent5"/>
        <w:bottom w:val="single" w:sz="4" w:space="0" w:color="EF7B10" w:themeColor="accent5"/>
        <w:right w:val="single" w:sz="4" w:space="0" w:color="EF7B1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0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9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909" w:themeColor="accent5" w:themeShade="99"/>
          <w:insideV w:val="nil"/>
        </w:tcBorders>
        <w:shd w:val="clear" w:color="auto" w:fill="8F49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909" w:themeFill="accent5" w:themeFillShade="99"/>
      </w:tcPr>
    </w:tblStylePr>
    <w:tblStylePr w:type="band1Vert">
      <w:tblPr/>
      <w:tcPr>
        <w:shd w:val="clear" w:color="auto" w:fill="F8CA9F" w:themeFill="accent5" w:themeFillTint="66"/>
      </w:tcPr>
    </w:tblStylePr>
    <w:tblStylePr w:type="band1Horz">
      <w:tblPr/>
      <w:tcPr>
        <w:shd w:val="clear" w:color="auto" w:fill="F7BD8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F7B10" w:themeColor="accent5"/>
        <w:left w:val="single" w:sz="4" w:space="0" w:color="C8102E" w:themeColor="accent6"/>
        <w:bottom w:val="single" w:sz="4" w:space="0" w:color="C8102E" w:themeColor="accent6"/>
        <w:right w:val="single" w:sz="4" w:space="0" w:color="C8102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4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7B1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0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091B" w:themeColor="accent6" w:themeShade="99"/>
          <w:insideV w:val="nil"/>
        </w:tcBorders>
        <w:shd w:val="clear" w:color="auto" w:fill="770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91B" w:themeFill="accent6" w:themeFillShade="99"/>
      </w:tcPr>
    </w:tblStylePr>
    <w:tblStylePr w:type="band1Vert">
      <w:tblPr/>
      <w:tcPr>
        <w:shd w:val="clear" w:color="auto" w:fill="F692A2" w:themeFill="accent6" w:themeFillTint="66"/>
      </w:tcPr>
    </w:tblStylePr>
    <w:tblStylePr w:type="band1Horz">
      <w:tblPr/>
      <w:tcPr>
        <w:shd w:val="clear" w:color="auto" w:fill="F4778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50D8D"/>
    <w:pPr>
      <w:pBdr>
        <w:top w:val="single" w:sz="4" w:space="8" w:color="00759B" w:themeColor="accent1"/>
      </w:pBdr>
      <w:spacing w:after="0" w:line="260" w:lineRule="exact"/>
    </w:pPr>
    <w:rPr>
      <w:color w:val="00759B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650D8D"/>
    <w:rPr>
      <w:color w:val="00759B" w:themeColor="accen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9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77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77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3C7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3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5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5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5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5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9B9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5F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9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9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C1E6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0F3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16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16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16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164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F7B1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D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B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8102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8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0C2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0C2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C2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C2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semiHidden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396A"/>
    <w:rPr>
      <w:b w:val="0"/>
      <w:color w:val="000000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4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5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6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7"/>
      </w:numPr>
    </w:pPr>
  </w:style>
  <w:style w:type="table" w:customStyle="1" w:styleId="GPhCTable2">
    <w:name w:val="GPhC Table 2"/>
    <w:basedOn w:val="GPhCTableDefault"/>
    <w:uiPriority w:val="17"/>
    <w:rsid w:val="00A9396A"/>
    <w:tblPr/>
    <w:tcPr>
      <w:shd w:val="clear" w:color="auto" w:fill="B8EDFF" w:themeFill="accen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759B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00759B" w:themeFill="accent1"/>
      </w:tcPr>
    </w:tblStylePr>
  </w:style>
  <w:style w:type="table" w:styleId="GridTable1Light">
    <w:name w:val="Grid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1DBFF" w:themeColor="accent1" w:themeTint="66"/>
        <w:left w:val="single" w:sz="4" w:space="0" w:color="71DBFF" w:themeColor="accent1" w:themeTint="66"/>
        <w:bottom w:val="single" w:sz="4" w:space="0" w:color="71DBFF" w:themeColor="accent1" w:themeTint="66"/>
        <w:right w:val="single" w:sz="4" w:space="0" w:color="71DBFF" w:themeColor="accent1" w:themeTint="66"/>
        <w:insideH w:val="single" w:sz="4" w:space="0" w:color="71DBFF" w:themeColor="accent1" w:themeTint="66"/>
        <w:insideV w:val="single" w:sz="4" w:space="0" w:color="71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A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AA6D1" w:themeColor="accent2" w:themeTint="66"/>
        <w:left w:val="single" w:sz="4" w:space="0" w:color="BAA6D1" w:themeColor="accent2" w:themeTint="66"/>
        <w:bottom w:val="single" w:sz="4" w:space="0" w:color="BAA6D1" w:themeColor="accent2" w:themeTint="66"/>
        <w:right w:val="single" w:sz="4" w:space="0" w:color="BAA6D1" w:themeColor="accent2" w:themeTint="66"/>
        <w:insideH w:val="single" w:sz="4" w:space="0" w:color="BAA6D1" w:themeColor="accent2" w:themeTint="66"/>
        <w:insideV w:val="single" w:sz="4" w:space="0" w:color="BAA6D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7A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7A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CE3D5" w:themeColor="accent3" w:themeTint="66"/>
        <w:left w:val="single" w:sz="4" w:space="0" w:color="BCE3D5" w:themeColor="accent3" w:themeTint="66"/>
        <w:bottom w:val="single" w:sz="4" w:space="0" w:color="BCE3D5" w:themeColor="accent3" w:themeTint="66"/>
        <w:right w:val="single" w:sz="4" w:space="0" w:color="BCE3D5" w:themeColor="accent3" w:themeTint="66"/>
        <w:insideH w:val="single" w:sz="4" w:space="0" w:color="BCE3D5" w:themeColor="accent3" w:themeTint="66"/>
        <w:insideV w:val="single" w:sz="4" w:space="0" w:color="BCE3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D5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D5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F9ABF" w:themeColor="accent4" w:themeTint="66"/>
        <w:left w:val="single" w:sz="4" w:space="0" w:color="EF9ABF" w:themeColor="accent4" w:themeTint="66"/>
        <w:bottom w:val="single" w:sz="4" w:space="0" w:color="EF9ABF" w:themeColor="accent4" w:themeTint="66"/>
        <w:right w:val="single" w:sz="4" w:space="0" w:color="EF9ABF" w:themeColor="accent4" w:themeTint="66"/>
        <w:insideH w:val="single" w:sz="4" w:space="0" w:color="EF9ABF" w:themeColor="accent4" w:themeTint="66"/>
        <w:insideV w:val="single" w:sz="4" w:space="0" w:color="EF9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667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67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8CA9F" w:themeColor="accent5" w:themeTint="66"/>
        <w:left w:val="single" w:sz="4" w:space="0" w:color="F8CA9F" w:themeColor="accent5" w:themeTint="66"/>
        <w:bottom w:val="single" w:sz="4" w:space="0" w:color="F8CA9F" w:themeColor="accent5" w:themeTint="66"/>
        <w:right w:val="single" w:sz="4" w:space="0" w:color="F8CA9F" w:themeColor="accent5" w:themeTint="66"/>
        <w:insideH w:val="single" w:sz="4" w:space="0" w:color="F8CA9F" w:themeColor="accent5" w:themeTint="66"/>
        <w:insideV w:val="single" w:sz="4" w:space="0" w:color="F8CA9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5AF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AF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692A2" w:themeColor="accent6" w:themeTint="66"/>
        <w:left w:val="single" w:sz="4" w:space="0" w:color="F692A2" w:themeColor="accent6" w:themeTint="66"/>
        <w:bottom w:val="single" w:sz="4" w:space="0" w:color="F692A2" w:themeColor="accent6" w:themeTint="66"/>
        <w:right w:val="single" w:sz="4" w:space="0" w:color="F692A2" w:themeColor="accent6" w:themeTint="66"/>
        <w:insideH w:val="single" w:sz="4" w:space="0" w:color="F692A2" w:themeColor="accent6" w:themeTint="66"/>
        <w:insideV w:val="single" w:sz="4" w:space="0" w:color="F692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2ACAFF" w:themeColor="accent1" w:themeTint="99"/>
        <w:bottom w:val="single" w:sz="2" w:space="0" w:color="2ACAFF" w:themeColor="accent1" w:themeTint="99"/>
        <w:insideH w:val="single" w:sz="2" w:space="0" w:color="2ACAFF" w:themeColor="accent1" w:themeTint="99"/>
        <w:insideV w:val="single" w:sz="2" w:space="0" w:color="2A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87ABB" w:themeColor="accent2" w:themeTint="99"/>
        <w:bottom w:val="single" w:sz="2" w:space="0" w:color="987ABB" w:themeColor="accent2" w:themeTint="99"/>
        <w:insideH w:val="single" w:sz="2" w:space="0" w:color="987ABB" w:themeColor="accent2" w:themeTint="99"/>
        <w:insideV w:val="single" w:sz="2" w:space="0" w:color="987A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7A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7A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BD5C0" w:themeColor="accent3" w:themeTint="99"/>
        <w:bottom w:val="single" w:sz="2" w:space="0" w:color="9BD5C0" w:themeColor="accent3" w:themeTint="99"/>
        <w:insideH w:val="single" w:sz="2" w:space="0" w:color="9BD5C0" w:themeColor="accent3" w:themeTint="99"/>
        <w:insideV w:val="single" w:sz="2" w:space="0" w:color="9BD5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D5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D5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E6679F" w:themeColor="accent4" w:themeTint="99"/>
        <w:bottom w:val="single" w:sz="2" w:space="0" w:color="E6679F" w:themeColor="accent4" w:themeTint="99"/>
        <w:insideH w:val="single" w:sz="2" w:space="0" w:color="E6679F" w:themeColor="accent4" w:themeTint="99"/>
        <w:insideV w:val="single" w:sz="2" w:space="0" w:color="E667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67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67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5AF6F" w:themeColor="accent5" w:themeTint="99"/>
        <w:bottom w:val="single" w:sz="2" w:space="0" w:color="F5AF6F" w:themeColor="accent5" w:themeTint="99"/>
        <w:insideH w:val="single" w:sz="2" w:space="0" w:color="F5AF6F" w:themeColor="accent5" w:themeTint="99"/>
        <w:insideV w:val="single" w:sz="2" w:space="0" w:color="F5AF6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AF6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AF6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25B73" w:themeColor="accent6" w:themeTint="99"/>
        <w:bottom w:val="single" w:sz="2" w:space="0" w:color="F25B73" w:themeColor="accent6" w:themeTint="99"/>
        <w:insideH w:val="single" w:sz="2" w:space="0" w:color="F25B73" w:themeColor="accent6" w:themeTint="99"/>
        <w:insideV w:val="single" w:sz="2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5B7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  <w:insideV w:val="single" w:sz="4" w:space="0" w:color="2A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  <w:tblStylePr w:type="neCell">
      <w:tblPr/>
      <w:tcPr>
        <w:tcBorders>
          <w:bottom w:val="single" w:sz="4" w:space="0" w:color="2ACAFF" w:themeColor="accent1" w:themeTint="99"/>
        </w:tcBorders>
      </w:tcPr>
    </w:tblStylePr>
    <w:tblStylePr w:type="nwCell">
      <w:tblPr/>
      <w:tcPr>
        <w:tcBorders>
          <w:bottom w:val="single" w:sz="4" w:space="0" w:color="2ACAFF" w:themeColor="accent1" w:themeTint="99"/>
        </w:tcBorders>
      </w:tcPr>
    </w:tblStylePr>
    <w:tblStylePr w:type="seCell">
      <w:tblPr/>
      <w:tcPr>
        <w:tcBorders>
          <w:top w:val="single" w:sz="4" w:space="0" w:color="2ACAFF" w:themeColor="accent1" w:themeTint="99"/>
        </w:tcBorders>
      </w:tcPr>
    </w:tblStylePr>
    <w:tblStylePr w:type="swCell">
      <w:tblPr/>
      <w:tcPr>
        <w:tcBorders>
          <w:top w:val="single" w:sz="4" w:space="0" w:color="2A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  <w:insideV w:val="single" w:sz="4" w:space="0" w:color="987A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  <w:tblStylePr w:type="neCell">
      <w:tblPr/>
      <w:tcPr>
        <w:tcBorders>
          <w:bottom w:val="single" w:sz="4" w:space="0" w:color="987ABB" w:themeColor="accent2" w:themeTint="99"/>
        </w:tcBorders>
      </w:tcPr>
    </w:tblStylePr>
    <w:tblStylePr w:type="nwCell">
      <w:tblPr/>
      <w:tcPr>
        <w:tcBorders>
          <w:bottom w:val="single" w:sz="4" w:space="0" w:color="987ABB" w:themeColor="accent2" w:themeTint="99"/>
        </w:tcBorders>
      </w:tcPr>
    </w:tblStylePr>
    <w:tblStylePr w:type="seCell">
      <w:tblPr/>
      <w:tcPr>
        <w:tcBorders>
          <w:top w:val="single" w:sz="4" w:space="0" w:color="987ABB" w:themeColor="accent2" w:themeTint="99"/>
        </w:tcBorders>
      </w:tcPr>
    </w:tblStylePr>
    <w:tblStylePr w:type="swCell">
      <w:tblPr/>
      <w:tcPr>
        <w:tcBorders>
          <w:top w:val="single" w:sz="4" w:space="0" w:color="987AB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  <w:insideV w:val="single" w:sz="4" w:space="0" w:color="9BD5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  <w:tblStylePr w:type="neCell">
      <w:tblPr/>
      <w:tcPr>
        <w:tcBorders>
          <w:bottom w:val="single" w:sz="4" w:space="0" w:color="9BD5C0" w:themeColor="accent3" w:themeTint="99"/>
        </w:tcBorders>
      </w:tcPr>
    </w:tblStylePr>
    <w:tblStylePr w:type="nwCell">
      <w:tblPr/>
      <w:tcPr>
        <w:tcBorders>
          <w:bottom w:val="single" w:sz="4" w:space="0" w:color="9BD5C0" w:themeColor="accent3" w:themeTint="99"/>
        </w:tcBorders>
      </w:tcPr>
    </w:tblStylePr>
    <w:tblStylePr w:type="seCell">
      <w:tblPr/>
      <w:tcPr>
        <w:tcBorders>
          <w:top w:val="single" w:sz="4" w:space="0" w:color="9BD5C0" w:themeColor="accent3" w:themeTint="99"/>
        </w:tcBorders>
      </w:tcPr>
    </w:tblStylePr>
    <w:tblStylePr w:type="swCell">
      <w:tblPr/>
      <w:tcPr>
        <w:tcBorders>
          <w:top w:val="single" w:sz="4" w:space="0" w:color="9BD5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  <w:insideV w:val="single" w:sz="4" w:space="0" w:color="E667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  <w:tblStylePr w:type="neCell">
      <w:tblPr/>
      <w:tcPr>
        <w:tcBorders>
          <w:bottom w:val="single" w:sz="4" w:space="0" w:color="E6679F" w:themeColor="accent4" w:themeTint="99"/>
        </w:tcBorders>
      </w:tcPr>
    </w:tblStylePr>
    <w:tblStylePr w:type="nwCell">
      <w:tblPr/>
      <w:tcPr>
        <w:tcBorders>
          <w:bottom w:val="single" w:sz="4" w:space="0" w:color="E6679F" w:themeColor="accent4" w:themeTint="99"/>
        </w:tcBorders>
      </w:tcPr>
    </w:tblStylePr>
    <w:tblStylePr w:type="seCell">
      <w:tblPr/>
      <w:tcPr>
        <w:tcBorders>
          <w:top w:val="single" w:sz="4" w:space="0" w:color="E6679F" w:themeColor="accent4" w:themeTint="99"/>
        </w:tcBorders>
      </w:tcPr>
    </w:tblStylePr>
    <w:tblStylePr w:type="swCell">
      <w:tblPr/>
      <w:tcPr>
        <w:tcBorders>
          <w:top w:val="single" w:sz="4" w:space="0" w:color="E6679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  <w:insideV w:val="single" w:sz="4" w:space="0" w:color="F5AF6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  <w:tblStylePr w:type="neCell">
      <w:tblPr/>
      <w:tcPr>
        <w:tcBorders>
          <w:bottom w:val="single" w:sz="4" w:space="0" w:color="F5AF6F" w:themeColor="accent5" w:themeTint="99"/>
        </w:tcBorders>
      </w:tcPr>
    </w:tblStylePr>
    <w:tblStylePr w:type="nwCell">
      <w:tblPr/>
      <w:tcPr>
        <w:tcBorders>
          <w:bottom w:val="single" w:sz="4" w:space="0" w:color="F5AF6F" w:themeColor="accent5" w:themeTint="99"/>
        </w:tcBorders>
      </w:tcPr>
    </w:tblStylePr>
    <w:tblStylePr w:type="seCell">
      <w:tblPr/>
      <w:tcPr>
        <w:tcBorders>
          <w:top w:val="single" w:sz="4" w:space="0" w:color="F5AF6F" w:themeColor="accent5" w:themeTint="99"/>
        </w:tcBorders>
      </w:tcPr>
    </w:tblStylePr>
    <w:tblStylePr w:type="swCell">
      <w:tblPr/>
      <w:tcPr>
        <w:tcBorders>
          <w:top w:val="single" w:sz="4" w:space="0" w:color="F5AF6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  <w:insideV w:val="single" w:sz="4" w:space="0" w:color="2A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B" w:themeColor="accent1"/>
          <w:left w:val="single" w:sz="4" w:space="0" w:color="00759B" w:themeColor="accent1"/>
          <w:bottom w:val="single" w:sz="4" w:space="0" w:color="00759B" w:themeColor="accent1"/>
          <w:right w:val="single" w:sz="4" w:space="0" w:color="00759B" w:themeColor="accent1"/>
          <w:insideH w:val="nil"/>
          <w:insideV w:val="nil"/>
        </w:tcBorders>
        <w:shd w:val="clear" w:color="auto" w:fill="007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7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  <w:insideV w:val="single" w:sz="4" w:space="0" w:color="987A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75" w:themeColor="accent2"/>
          <w:left w:val="single" w:sz="4" w:space="0" w:color="563C75" w:themeColor="accent2"/>
          <w:bottom w:val="single" w:sz="4" w:space="0" w:color="563C75" w:themeColor="accent2"/>
          <w:right w:val="single" w:sz="4" w:space="0" w:color="563C75" w:themeColor="accent2"/>
          <w:insideH w:val="nil"/>
          <w:insideV w:val="nil"/>
        </w:tcBorders>
        <w:shd w:val="clear" w:color="auto" w:fill="563C75" w:themeFill="accent2"/>
      </w:tcPr>
    </w:tblStylePr>
    <w:tblStylePr w:type="lastRow">
      <w:rPr>
        <w:b/>
        <w:bCs/>
      </w:rPr>
      <w:tblPr/>
      <w:tcPr>
        <w:tcBorders>
          <w:top w:val="double" w:sz="4" w:space="0" w:color="563C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  <w:insideV w:val="single" w:sz="4" w:space="0" w:color="9BD5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B997" w:themeColor="accent3"/>
          <w:left w:val="single" w:sz="4" w:space="0" w:color="59B997" w:themeColor="accent3"/>
          <w:bottom w:val="single" w:sz="4" w:space="0" w:color="59B997" w:themeColor="accent3"/>
          <w:right w:val="single" w:sz="4" w:space="0" w:color="59B997" w:themeColor="accent3"/>
          <w:insideH w:val="nil"/>
          <w:insideV w:val="nil"/>
        </w:tcBorders>
        <w:shd w:val="clear" w:color="auto" w:fill="59B997" w:themeFill="accent3"/>
      </w:tcPr>
    </w:tblStylePr>
    <w:tblStylePr w:type="lastRow">
      <w:rPr>
        <w:b/>
        <w:bCs/>
      </w:rPr>
      <w:tblPr/>
      <w:tcPr>
        <w:tcBorders>
          <w:top w:val="double" w:sz="4" w:space="0" w:color="59B9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  <w:insideV w:val="single" w:sz="4" w:space="0" w:color="E667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1E63" w:themeColor="accent4"/>
          <w:left w:val="single" w:sz="4" w:space="0" w:color="BC1E63" w:themeColor="accent4"/>
          <w:bottom w:val="single" w:sz="4" w:space="0" w:color="BC1E63" w:themeColor="accent4"/>
          <w:right w:val="single" w:sz="4" w:space="0" w:color="BC1E63" w:themeColor="accent4"/>
          <w:insideH w:val="nil"/>
          <w:insideV w:val="nil"/>
        </w:tcBorders>
        <w:shd w:val="clear" w:color="auto" w:fill="BC1E63" w:themeFill="accent4"/>
      </w:tcPr>
    </w:tblStylePr>
    <w:tblStylePr w:type="lastRow">
      <w:rPr>
        <w:b/>
        <w:bCs/>
      </w:rPr>
      <w:tblPr/>
      <w:tcPr>
        <w:tcBorders>
          <w:top w:val="double" w:sz="4" w:space="0" w:color="BC1E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  <w:insideV w:val="single" w:sz="4" w:space="0" w:color="F5AF6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7B10" w:themeColor="accent5"/>
          <w:left w:val="single" w:sz="4" w:space="0" w:color="EF7B10" w:themeColor="accent5"/>
          <w:bottom w:val="single" w:sz="4" w:space="0" w:color="EF7B10" w:themeColor="accent5"/>
          <w:right w:val="single" w:sz="4" w:space="0" w:color="EF7B10" w:themeColor="accent5"/>
          <w:insideH w:val="nil"/>
          <w:insideV w:val="nil"/>
        </w:tcBorders>
        <w:shd w:val="clear" w:color="auto" w:fill="EF7B10" w:themeFill="accent5"/>
      </w:tcPr>
    </w:tblStylePr>
    <w:tblStylePr w:type="lastRow">
      <w:rPr>
        <w:b/>
        <w:bCs/>
      </w:rPr>
      <w:tblPr/>
      <w:tcPr>
        <w:tcBorders>
          <w:top w:val="double" w:sz="4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59B" w:themeFill="accent1"/>
      </w:tcPr>
    </w:tblStylePr>
    <w:tblStylePr w:type="band1Vert">
      <w:tblPr/>
      <w:tcPr>
        <w:shd w:val="clear" w:color="auto" w:fill="71DBFF" w:themeFill="accent1" w:themeFillTint="66"/>
      </w:tcPr>
    </w:tblStylePr>
    <w:tblStylePr w:type="band1Horz">
      <w:tblPr/>
      <w:tcPr>
        <w:shd w:val="clear" w:color="auto" w:fill="71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2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7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7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7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75" w:themeFill="accent2"/>
      </w:tcPr>
    </w:tblStylePr>
    <w:tblStylePr w:type="band1Vert">
      <w:tblPr/>
      <w:tcPr>
        <w:shd w:val="clear" w:color="auto" w:fill="BAA6D1" w:themeFill="accent2" w:themeFillTint="66"/>
      </w:tcPr>
    </w:tblStylePr>
    <w:tblStylePr w:type="band1Horz">
      <w:tblPr/>
      <w:tcPr>
        <w:shd w:val="clear" w:color="auto" w:fill="BAA6D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B9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B9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B9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B997" w:themeFill="accent3"/>
      </w:tcPr>
    </w:tblStylePr>
    <w:tblStylePr w:type="band1Vert">
      <w:tblPr/>
      <w:tcPr>
        <w:shd w:val="clear" w:color="auto" w:fill="BCE3D5" w:themeFill="accent3" w:themeFillTint="66"/>
      </w:tcPr>
    </w:tblStylePr>
    <w:tblStylePr w:type="band1Horz">
      <w:tblPr/>
      <w:tcPr>
        <w:shd w:val="clear" w:color="auto" w:fill="BCE3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C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1E6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1E6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1E6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1E63" w:themeFill="accent4"/>
      </w:tcPr>
    </w:tblStylePr>
    <w:tblStylePr w:type="band1Vert">
      <w:tblPr/>
      <w:tcPr>
        <w:shd w:val="clear" w:color="auto" w:fill="EF9ABF" w:themeFill="accent4" w:themeFillTint="66"/>
      </w:tcPr>
    </w:tblStylePr>
    <w:tblStylePr w:type="band1Horz">
      <w:tblPr/>
      <w:tcPr>
        <w:shd w:val="clear" w:color="auto" w:fill="EF9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C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B1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B1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7B1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7B10" w:themeFill="accent5"/>
      </w:tcPr>
    </w:tblStylePr>
    <w:tblStylePr w:type="band1Vert">
      <w:tblPr/>
      <w:tcPr>
        <w:shd w:val="clear" w:color="auto" w:fill="F8CA9F" w:themeFill="accent5" w:themeFillTint="66"/>
      </w:tcPr>
    </w:tblStylePr>
    <w:tblStylePr w:type="band1Horz">
      <w:tblPr/>
      <w:tcPr>
        <w:shd w:val="clear" w:color="auto" w:fill="F8CA9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band1Vert">
      <w:tblPr/>
      <w:tcPr>
        <w:shd w:val="clear" w:color="auto" w:fill="F692A2" w:themeFill="accent6" w:themeFillTint="66"/>
      </w:tcPr>
    </w:tblStylePr>
    <w:tblStylePr w:type="band1Horz">
      <w:tblPr/>
      <w:tcPr>
        <w:shd w:val="clear" w:color="auto" w:fill="F692A2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  <w:insideV w:val="single" w:sz="4" w:space="0" w:color="2A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A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  <w:insideV w:val="single" w:sz="4" w:space="0" w:color="987A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7A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7A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  <w:insideV w:val="single" w:sz="4" w:space="0" w:color="9BD5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D5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D5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  <w:insideV w:val="single" w:sz="4" w:space="0" w:color="E667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667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67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  <w:insideV w:val="single" w:sz="4" w:space="0" w:color="F5AF6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5AF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AF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  <w:insideV w:val="single" w:sz="4" w:space="0" w:color="2A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  <w:tblStylePr w:type="neCell">
      <w:tblPr/>
      <w:tcPr>
        <w:tcBorders>
          <w:bottom w:val="single" w:sz="4" w:space="0" w:color="2ACAFF" w:themeColor="accent1" w:themeTint="99"/>
        </w:tcBorders>
      </w:tcPr>
    </w:tblStylePr>
    <w:tblStylePr w:type="nwCell">
      <w:tblPr/>
      <w:tcPr>
        <w:tcBorders>
          <w:bottom w:val="single" w:sz="4" w:space="0" w:color="2ACAFF" w:themeColor="accent1" w:themeTint="99"/>
        </w:tcBorders>
      </w:tcPr>
    </w:tblStylePr>
    <w:tblStylePr w:type="seCell">
      <w:tblPr/>
      <w:tcPr>
        <w:tcBorders>
          <w:top w:val="single" w:sz="4" w:space="0" w:color="2ACAFF" w:themeColor="accent1" w:themeTint="99"/>
        </w:tcBorders>
      </w:tcPr>
    </w:tblStylePr>
    <w:tblStylePr w:type="swCell">
      <w:tblPr/>
      <w:tcPr>
        <w:tcBorders>
          <w:top w:val="single" w:sz="4" w:space="0" w:color="2A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  <w:insideV w:val="single" w:sz="4" w:space="0" w:color="987A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  <w:tblStylePr w:type="neCell">
      <w:tblPr/>
      <w:tcPr>
        <w:tcBorders>
          <w:bottom w:val="single" w:sz="4" w:space="0" w:color="987ABB" w:themeColor="accent2" w:themeTint="99"/>
        </w:tcBorders>
      </w:tcPr>
    </w:tblStylePr>
    <w:tblStylePr w:type="nwCell">
      <w:tblPr/>
      <w:tcPr>
        <w:tcBorders>
          <w:bottom w:val="single" w:sz="4" w:space="0" w:color="987ABB" w:themeColor="accent2" w:themeTint="99"/>
        </w:tcBorders>
      </w:tcPr>
    </w:tblStylePr>
    <w:tblStylePr w:type="seCell">
      <w:tblPr/>
      <w:tcPr>
        <w:tcBorders>
          <w:top w:val="single" w:sz="4" w:space="0" w:color="987ABB" w:themeColor="accent2" w:themeTint="99"/>
        </w:tcBorders>
      </w:tcPr>
    </w:tblStylePr>
    <w:tblStylePr w:type="swCell">
      <w:tblPr/>
      <w:tcPr>
        <w:tcBorders>
          <w:top w:val="single" w:sz="4" w:space="0" w:color="987AB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  <w:insideV w:val="single" w:sz="4" w:space="0" w:color="9BD5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  <w:tblStylePr w:type="neCell">
      <w:tblPr/>
      <w:tcPr>
        <w:tcBorders>
          <w:bottom w:val="single" w:sz="4" w:space="0" w:color="9BD5C0" w:themeColor="accent3" w:themeTint="99"/>
        </w:tcBorders>
      </w:tcPr>
    </w:tblStylePr>
    <w:tblStylePr w:type="nwCell">
      <w:tblPr/>
      <w:tcPr>
        <w:tcBorders>
          <w:bottom w:val="single" w:sz="4" w:space="0" w:color="9BD5C0" w:themeColor="accent3" w:themeTint="99"/>
        </w:tcBorders>
      </w:tcPr>
    </w:tblStylePr>
    <w:tblStylePr w:type="seCell">
      <w:tblPr/>
      <w:tcPr>
        <w:tcBorders>
          <w:top w:val="single" w:sz="4" w:space="0" w:color="9BD5C0" w:themeColor="accent3" w:themeTint="99"/>
        </w:tcBorders>
      </w:tcPr>
    </w:tblStylePr>
    <w:tblStylePr w:type="swCell">
      <w:tblPr/>
      <w:tcPr>
        <w:tcBorders>
          <w:top w:val="single" w:sz="4" w:space="0" w:color="9BD5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  <w:insideV w:val="single" w:sz="4" w:space="0" w:color="E667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  <w:tblStylePr w:type="neCell">
      <w:tblPr/>
      <w:tcPr>
        <w:tcBorders>
          <w:bottom w:val="single" w:sz="4" w:space="0" w:color="E6679F" w:themeColor="accent4" w:themeTint="99"/>
        </w:tcBorders>
      </w:tcPr>
    </w:tblStylePr>
    <w:tblStylePr w:type="nwCell">
      <w:tblPr/>
      <w:tcPr>
        <w:tcBorders>
          <w:bottom w:val="single" w:sz="4" w:space="0" w:color="E6679F" w:themeColor="accent4" w:themeTint="99"/>
        </w:tcBorders>
      </w:tcPr>
    </w:tblStylePr>
    <w:tblStylePr w:type="seCell">
      <w:tblPr/>
      <w:tcPr>
        <w:tcBorders>
          <w:top w:val="single" w:sz="4" w:space="0" w:color="E6679F" w:themeColor="accent4" w:themeTint="99"/>
        </w:tcBorders>
      </w:tcPr>
    </w:tblStylePr>
    <w:tblStylePr w:type="swCell">
      <w:tblPr/>
      <w:tcPr>
        <w:tcBorders>
          <w:top w:val="single" w:sz="4" w:space="0" w:color="E6679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  <w:insideV w:val="single" w:sz="4" w:space="0" w:color="F5AF6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  <w:tblStylePr w:type="neCell">
      <w:tblPr/>
      <w:tcPr>
        <w:tcBorders>
          <w:bottom w:val="single" w:sz="4" w:space="0" w:color="F5AF6F" w:themeColor="accent5" w:themeTint="99"/>
        </w:tcBorders>
      </w:tcPr>
    </w:tblStylePr>
    <w:tblStylePr w:type="nwCell">
      <w:tblPr/>
      <w:tcPr>
        <w:tcBorders>
          <w:bottom w:val="single" w:sz="4" w:space="0" w:color="F5AF6F" w:themeColor="accent5" w:themeTint="99"/>
        </w:tcBorders>
      </w:tcPr>
    </w:tblStylePr>
    <w:tblStylePr w:type="seCell">
      <w:tblPr/>
      <w:tcPr>
        <w:tcBorders>
          <w:top w:val="single" w:sz="4" w:space="0" w:color="F5AF6F" w:themeColor="accent5" w:themeTint="99"/>
        </w:tcBorders>
      </w:tcPr>
    </w:tblStylePr>
    <w:tblStylePr w:type="swCell">
      <w:tblPr/>
      <w:tcPr>
        <w:tcBorders>
          <w:top w:val="single" w:sz="4" w:space="0" w:color="F5AF6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563C7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563C75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FE3018"/>
    <w:rPr>
      <w:i/>
      <w:iCs/>
      <w:color w:val="00759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018"/>
    <w:pPr>
      <w:pBdr>
        <w:top w:val="single" w:sz="4" w:space="10" w:color="00759B" w:themeColor="accent1"/>
        <w:bottom w:val="single" w:sz="4" w:space="10" w:color="00759B" w:themeColor="accent1"/>
      </w:pBdr>
      <w:spacing w:before="360" w:after="360"/>
      <w:ind w:left="864" w:right="864"/>
      <w:jc w:val="center"/>
    </w:pPr>
    <w:rPr>
      <w:i/>
      <w:iCs/>
      <w:color w:val="00759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00759B" w:themeColor="accent1"/>
    </w:rPr>
  </w:style>
  <w:style w:type="character" w:styleId="IntenseReference">
    <w:name w:val="Intense Reference"/>
    <w:basedOn w:val="DefaultParagraphFont"/>
    <w:uiPriority w:val="32"/>
    <w:semiHidden/>
    <w:rsid w:val="00FE3018"/>
    <w:rPr>
      <w:b/>
      <w:bCs/>
      <w:smallCaps/>
      <w:color w:val="00759B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759B" w:themeColor="accent1"/>
        <w:left w:val="single" w:sz="8" w:space="0" w:color="00759B" w:themeColor="accent1"/>
        <w:bottom w:val="single" w:sz="8" w:space="0" w:color="00759B" w:themeColor="accent1"/>
        <w:right w:val="single" w:sz="8" w:space="0" w:color="00759B" w:themeColor="accent1"/>
        <w:insideH w:val="single" w:sz="8" w:space="0" w:color="00759B" w:themeColor="accent1"/>
        <w:insideV w:val="single" w:sz="8" w:space="0" w:color="007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18" w:space="0" w:color="00759B" w:themeColor="accent1"/>
          <w:right w:val="single" w:sz="8" w:space="0" w:color="00759B" w:themeColor="accent1"/>
          <w:insideH w:val="nil"/>
          <w:insideV w:val="single" w:sz="8" w:space="0" w:color="007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  <w:insideH w:val="nil"/>
          <w:insideV w:val="single" w:sz="8" w:space="0" w:color="007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</w:tcPr>
    </w:tblStylePr>
    <w:tblStylePr w:type="band1Vert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  <w:shd w:val="clear" w:color="auto" w:fill="A7E9FF" w:themeFill="accent1" w:themeFillTint="3F"/>
      </w:tcPr>
    </w:tblStylePr>
    <w:tblStylePr w:type="band1Horz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  <w:insideV w:val="single" w:sz="8" w:space="0" w:color="00759B" w:themeColor="accent1"/>
        </w:tcBorders>
        <w:shd w:val="clear" w:color="auto" w:fill="A7E9FF" w:themeFill="accent1" w:themeFillTint="3F"/>
      </w:tcPr>
    </w:tblStylePr>
    <w:tblStylePr w:type="band2Horz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  <w:insideV w:val="single" w:sz="8" w:space="0" w:color="007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63C75" w:themeColor="accent2"/>
        <w:left w:val="single" w:sz="8" w:space="0" w:color="563C75" w:themeColor="accent2"/>
        <w:bottom w:val="single" w:sz="8" w:space="0" w:color="563C75" w:themeColor="accent2"/>
        <w:right w:val="single" w:sz="8" w:space="0" w:color="563C75" w:themeColor="accent2"/>
        <w:insideH w:val="single" w:sz="8" w:space="0" w:color="563C75" w:themeColor="accent2"/>
        <w:insideV w:val="single" w:sz="8" w:space="0" w:color="563C7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18" w:space="0" w:color="563C75" w:themeColor="accent2"/>
          <w:right w:val="single" w:sz="8" w:space="0" w:color="563C75" w:themeColor="accent2"/>
          <w:insideH w:val="nil"/>
          <w:insideV w:val="single" w:sz="8" w:space="0" w:color="563C7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  <w:insideH w:val="nil"/>
          <w:insideV w:val="single" w:sz="8" w:space="0" w:color="563C7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</w:tcPr>
    </w:tblStylePr>
    <w:tblStylePr w:type="band1Vert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  <w:shd w:val="clear" w:color="auto" w:fill="D4C8E3" w:themeFill="accent2" w:themeFillTint="3F"/>
      </w:tcPr>
    </w:tblStylePr>
    <w:tblStylePr w:type="band1Horz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  <w:insideV w:val="single" w:sz="8" w:space="0" w:color="563C75" w:themeColor="accent2"/>
        </w:tcBorders>
        <w:shd w:val="clear" w:color="auto" w:fill="D4C8E3" w:themeFill="accent2" w:themeFillTint="3F"/>
      </w:tcPr>
    </w:tblStylePr>
    <w:tblStylePr w:type="band2Horz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  <w:insideV w:val="single" w:sz="8" w:space="0" w:color="563C7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9B997" w:themeColor="accent3"/>
        <w:left w:val="single" w:sz="8" w:space="0" w:color="59B997" w:themeColor="accent3"/>
        <w:bottom w:val="single" w:sz="8" w:space="0" w:color="59B997" w:themeColor="accent3"/>
        <w:right w:val="single" w:sz="8" w:space="0" w:color="59B997" w:themeColor="accent3"/>
        <w:insideH w:val="single" w:sz="8" w:space="0" w:color="59B997" w:themeColor="accent3"/>
        <w:insideV w:val="single" w:sz="8" w:space="0" w:color="59B9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18" w:space="0" w:color="59B997" w:themeColor="accent3"/>
          <w:right w:val="single" w:sz="8" w:space="0" w:color="59B997" w:themeColor="accent3"/>
          <w:insideH w:val="nil"/>
          <w:insideV w:val="single" w:sz="8" w:space="0" w:color="59B9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  <w:insideH w:val="nil"/>
          <w:insideV w:val="single" w:sz="8" w:space="0" w:color="59B9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</w:tcPr>
    </w:tblStylePr>
    <w:tblStylePr w:type="band1Vert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  <w:shd w:val="clear" w:color="auto" w:fill="D5EDE5" w:themeFill="accent3" w:themeFillTint="3F"/>
      </w:tcPr>
    </w:tblStylePr>
    <w:tblStylePr w:type="band1Horz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  <w:insideV w:val="single" w:sz="8" w:space="0" w:color="59B997" w:themeColor="accent3"/>
        </w:tcBorders>
        <w:shd w:val="clear" w:color="auto" w:fill="D5EDE5" w:themeFill="accent3" w:themeFillTint="3F"/>
      </w:tcPr>
    </w:tblStylePr>
    <w:tblStylePr w:type="band2Horz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  <w:insideV w:val="single" w:sz="8" w:space="0" w:color="59B99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C1E63" w:themeColor="accent4"/>
        <w:left w:val="single" w:sz="8" w:space="0" w:color="BC1E63" w:themeColor="accent4"/>
        <w:bottom w:val="single" w:sz="8" w:space="0" w:color="BC1E63" w:themeColor="accent4"/>
        <w:right w:val="single" w:sz="8" w:space="0" w:color="BC1E63" w:themeColor="accent4"/>
        <w:insideH w:val="single" w:sz="8" w:space="0" w:color="BC1E63" w:themeColor="accent4"/>
        <w:insideV w:val="single" w:sz="8" w:space="0" w:color="BC1E6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18" w:space="0" w:color="BC1E63" w:themeColor="accent4"/>
          <w:right w:val="single" w:sz="8" w:space="0" w:color="BC1E63" w:themeColor="accent4"/>
          <w:insideH w:val="nil"/>
          <w:insideV w:val="single" w:sz="8" w:space="0" w:color="BC1E6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  <w:insideH w:val="nil"/>
          <w:insideV w:val="single" w:sz="8" w:space="0" w:color="BC1E6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</w:tcPr>
    </w:tblStylePr>
    <w:tblStylePr w:type="band1Vert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  <w:shd w:val="clear" w:color="auto" w:fill="F5C0D7" w:themeFill="accent4" w:themeFillTint="3F"/>
      </w:tcPr>
    </w:tblStylePr>
    <w:tblStylePr w:type="band1Horz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  <w:insideV w:val="single" w:sz="8" w:space="0" w:color="BC1E63" w:themeColor="accent4"/>
        </w:tcBorders>
        <w:shd w:val="clear" w:color="auto" w:fill="F5C0D7" w:themeFill="accent4" w:themeFillTint="3F"/>
      </w:tcPr>
    </w:tblStylePr>
    <w:tblStylePr w:type="band2Horz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  <w:insideV w:val="single" w:sz="8" w:space="0" w:color="BC1E6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  <w:insideH w:val="single" w:sz="8" w:space="0" w:color="EF7B10" w:themeColor="accent5"/>
        <w:insideV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18" w:space="0" w:color="EF7B10" w:themeColor="accent5"/>
          <w:right w:val="single" w:sz="8" w:space="0" w:color="EF7B10" w:themeColor="accent5"/>
          <w:insideH w:val="nil"/>
          <w:insideV w:val="single" w:sz="8" w:space="0" w:color="EF7B1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H w:val="nil"/>
          <w:insideV w:val="single" w:sz="8" w:space="0" w:color="EF7B1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band1Vert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  <w:shd w:val="clear" w:color="auto" w:fill="FBDEC3" w:themeFill="accent5" w:themeFillTint="3F"/>
      </w:tcPr>
    </w:tblStylePr>
    <w:tblStylePr w:type="band1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V w:val="single" w:sz="8" w:space="0" w:color="EF7B10" w:themeColor="accent5"/>
        </w:tcBorders>
        <w:shd w:val="clear" w:color="auto" w:fill="FBDEC3" w:themeFill="accent5" w:themeFillTint="3F"/>
      </w:tcPr>
    </w:tblStylePr>
    <w:tblStylePr w:type="band2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V w:val="single" w:sz="8" w:space="0" w:color="EF7B1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  <w:insideH w:val="single" w:sz="8" w:space="0" w:color="C8102E" w:themeColor="accent6"/>
        <w:insideV w:val="single" w:sz="8" w:space="0" w:color="C810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18" w:space="0" w:color="C8102E" w:themeColor="accent6"/>
          <w:right w:val="single" w:sz="8" w:space="0" w:color="C8102E" w:themeColor="accent6"/>
          <w:insideH w:val="nil"/>
          <w:insideV w:val="single" w:sz="8" w:space="0" w:color="C810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  <w:insideH w:val="nil"/>
          <w:insideV w:val="single" w:sz="8" w:space="0" w:color="C810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  <w:tblStylePr w:type="band1Vert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  <w:shd w:val="clear" w:color="auto" w:fill="F9BBC5" w:themeFill="accent6" w:themeFillTint="3F"/>
      </w:tcPr>
    </w:tblStylePr>
    <w:tblStylePr w:type="band1Horz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  <w:insideV w:val="single" w:sz="8" w:space="0" w:color="C8102E" w:themeColor="accent6"/>
        </w:tcBorders>
        <w:shd w:val="clear" w:color="auto" w:fill="F9BBC5" w:themeFill="accent6" w:themeFillTint="3F"/>
      </w:tcPr>
    </w:tblStylePr>
    <w:tblStylePr w:type="band2Horz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  <w:insideV w:val="single" w:sz="8" w:space="0" w:color="C8102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759B" w:themeColor="accent1"/>
        <w:left w:val="single" w:sz="8" w:space="0" w:color="00759B" w:themeColor="accent1"/>
        <w:bottom w:val="single" w:sz="8" w:space="0" w:color="00759B" w:themeColor="accent1"/>
        <w:right w:val="single" w:sz="8" w:space="0" w:color="007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</w:tcPr>
    </w:tblStylePr>
    <w:tblStylePr w:type="band1Horz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63C75" w:themeColor="accent2"/>
        <w:left w:val="single" w:sz="8" w:space="0" w:color="563C75" w:themeColor="accent2"/>
        <w:bottom w:val="single" w:sz="8" w:space="0" w:color="563C75" w:themeColor="accent2"/>
        <w:right w:val="single" w:sz="8" w:space="0" w:color="563C7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7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</w:tcPr>
    </w:tblStylePr>
    <w:tblStylePr w:type="band1Horz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9B997" w:themeColor="accent3"/>
        <w:left w:val="single" w:sz="8" w:space="0" w:color="59B997" w:themeColor="accent3"/>
        <w:bottom w:val="single" w:sz="8" w:space="0" w:color="59B997" w:themeColor="accent3"/>
        <w:right w:val="single" w:sz="8" w:space="0" w:color="59B9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B9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</w:tcPr>
    </w:tblStylePr>
    <w:tblStylePr w:type="band1Horz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C1E63" w:themeColor="accent4"/>
        <w:left w:val="single" w:sz="8" w:space="0" w:color="BC1E63" w:themeColor="accent4"/>
        <w:bottom w:val="single" w:sz="8" w:space="0" w:color="BC1E63" w:themeColor="accent4"/>
        <w:right w:val="single" w:sz="8" w:space="0" w:color="BC1E6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1E6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</w:tcPr>
    </w:tblStylePr>
    <w:tblStylePr w:type="band1Horz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band1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0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  <w:tblStylePr w:type="band1Horz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  <w:tblBorders>
        <w:top w:val="single" w:sz="8" w:space="0" w:color="00759B" w:themeColor="accent1"/>
        <w:bottom w:val="single" w:sz="8" w:space="0" w:color="007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B" w:themeColor="accent1"/>
          <w:left w:val="nil"/>
          <w:bottom w:val="single" w:sz="8" w:space="0" w:color="007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B" w:themeColor="accent1"/>
          <w:left w:val="nil"/>
          <w:bottom w:val="single" w:sz="8" w:space="0" w:color="007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  <w:tblBorders>
        <w:top w:val="single" w:sz="8" w:space="0" w:color="563C75" w:themeColor="accent2"/>
        <w:bottom w:val="single" w:sz="8" w:space="0" w:color="563C7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75" w:themeColor="accent2"/>
          <w:left w:val="nil"/>
          <w:bottom w:val="single" w:sz="8" w:space="0" w:color="563C7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75" w:themeColor="accent2"/>
          <w:left w:val="nil"/>
          <w:bottom w:val="single" w:sz="8" w:space="0" w:color="563C7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8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8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  <w:tblBorders>
        <w:top w:val="single" w:sz="8" w:space="0" w:color="59B997" w:themeColor="accent3"/>
        <w:bottom w:val="single" w:sz="8" w:space="0" w:color="59B9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997" w:themeColor="accent3"/>
          <w:left w:val="nil"/>
          <w:bottom w:val="single" w:sz="8" w:space="0" w:color="59B9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997" w:themeColor="accent3"/>
          <w:left w:val="nil"/>
          <w:bottom w:val="single" w:sz="8" w:space="0" w:color="59B9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  <w:tblBorders>
        <w:top w:val="single" w:sz="8" w:space="0" w:color="BC1E63" w:themeColor="accent4"/>
        <w:bottom w:val="single" w:sz="8" w:space="0" w:color="BC1E6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1E63" w:themeColor="accent4"/>
          <w:left w:val="nil"/>
          <w:bottom w:val="single" w:sz="8" w:space="0" w:color="BC1E6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1E63" w:themeColor="accent4"/>
          <w:left w:val="nil"/>
          <w:bottom w:val="single" w:sz="8" w:space="0" w:color="BC1E6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0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0D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  <w:tblBorders>
        <w:top w:val="single" w:sz="8" w:space="0" w:color="EF7B10" w:themeColor="accent5"/>
        <w:bottom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B10" w:themeColor="accent5"/>
          <w:left w:val="nil"/>
          <w:bottom w:val="single" w:sz="8" w:space="0" w:color="EF7B1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B10" w:themeColor="accent5"/>
          <w:left w:val="nil"/>
          <w:bottom w:val="single" w:sz="8" w:space="0" w:color="EF7B1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  <w:tblBorders>
        <w:top w:val="single" w:sz="8" w:space="0" w:color="C8102E" w:themeColor="accent6"/>
        <w:bottom w:val="single" w:sz="8" w:space="0" w:color="C8102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6"/>
          <w:left w:val="nil"/>
          <w:bottom w:val="single" w:sz="8" w:space="0" w:color="C8102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6"/>
          <w:left w:val="nil"/>
          <w:bottom w:val="single" w:sz="8" w:space="0" w:color="C8102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73373"/>
    <w:pPr>
      <w:numPr>
        <w:numId w:val="8"/>
      </w:numPr>
      <w:ind w:left="426"/>
    </w:pPr>
  </w:style>
  <w:style w:type="paragraph" w:styleId="ListBullet2">
    <w:name w:val="List Bullet 2"/>
    <w:basedOn w:val="Normal"/>
    <w:uiPriority w:val="11"/>
    <w:unhideWhenUsed/>
    <w:qFormat/>
    <w:rsid w:val="00F73373"/>
    <w:pPr>
      <w:numPr>
        <w:ilvl w:val="1"/>
        <w:numId w:val="8"/>
      </w:numPr>
      <w:ind w:left="568"/>
    </w:pPr>
  </w:style>
  <w:style w:type="paragraph" w:styleId="ListBullet3">
    <w:name w:val="List Bullet 3"/>
    <w:basedOn w:val="Normal"/>
    <w:uiPriority w:val="12"/>
    <w:unhideWhenUsed/>
    <w:qFormat/>
    <w:rsid w:val="00F73373"/>
    <w:pPr>
      <w:numPr>
        <w:ilvl w:val="2"/>
        <w:numId w:val="8"/>
      </w:numPr>
      <w:ind w:left="709"/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73373"/>
    <w:pPr>
      <w:numPr>
        <w:numId w:val="11"/>
      </w:numPr>
    </w:pPr>
  </w:style>
  <w:style w:type="paragraph" w:styleId="ListNumber2">
    <w:name w:val="List Number 2"/>
    <w:basedOn w:val="Normal"/>
    <w:uiPriority w:val="14"/>
    <w:unhideWhenUsed/>
    <w:qFormat/>
    <w:rsid w:val="007200F6"/>
    <w:pPr>
      <w:numPr>
        <w:ilvl w:val="1"/>
        <w:numId w:val="11"/>
      </w:numPr>
    </w:pPr>
  </w:style>
  <w:style w:type="paragraph" w:styleId="ListNumber3">
    <w:name w:val="List Number 3"/>
    <w:basedOn w:val="Normal"/>
    <w:uiPriority w:val="15"/>
    <w:unhideWhenUsed/>
    <w:qFormat/>
    <w:rsid w:val="007200F6"/>
    <w:pPr>
      <w:numPr>
        <w:ilvl w:val="2"/>
        <w:numId w:val="11"/>
      </w:numPr>
      <w:ind w:left="1135" w:hanging="284"/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7A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7A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D5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D5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67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67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AF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AF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accent1" w:themeTint="99"/>
        <w:bottom w:val="single" w:sz="4" w:space="0" w:color="2ACAFF" w:themeColor="accent1" w:themeTint="99"/>
        <w:insideH w:val="single" w:sz="4" w:space="0" w:color="2A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87ABB" w:themeColor="accent2" w:themeTint="99"/>
        <w:bottom w:val="single" w:sz="4" w:space="0" w:color="987ABB" w:themeColor="accent2" w:themeTint="99"/>
        <w:insideH w:val="single" w:sz="4" w:space="0" w:color="987A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BD5C0" w:themeColor="accent3" w:themeTint="99"/>
        <w:bottom w:val="single" w:sz="4" w:space="0" w:color="9BD5C0" w:themeColor="accent3" w:themeTint="99"/>
        <w:insideH w:val="single" w:sz="4" w:space="0" w:color="9BD5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4" w:themeTint="99"/>
        <w:bottom w:val="single" w:sz="4" w:space="0" w:color="E6679F" w:themeColor="accent4" w:themeTint="99"/>
        <w:insideH w:val="single" w:sz="4" w:space="0" w:color="E667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5AF6F" w:themeColor="accent5" w:themeTint="99"/>
        <w:bottom w:val="single" w:sz="4" w:space="0" w:color="F5AF6F" w:themeColor="accent5" w:themeTint="99"/>
        <w:insideH w:val="single" w:sz="4" w:space="0" w:color="F5AF6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6" w:themeTint="99"/>
        <w:bottom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759B" w:themeColor="accent1"/>
        <w:left w:val="single" w:sz="4" w:space="0" w:color="00759B" w:themeColor="accent1"/>
        <w:bottom w:val="single" w:sz="4" w:space="0" w:color="00759B" w:themeColor="accent1"/>
        <w:right w:val="single" w:sz="4" w:space="0" w:color="007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7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59B" w:themeColor="accent1"/>
          <w:right w:val="single" w:sz="4" w:space="0" w:color="00759B" w:themeColor="accent1"/>
        </w:tcBorders>
      </w:tcPr>
    </w:tblStylePr>
    <w:tblStylePr w:type="band1Horz">
      <w:tblPr/>
      <w:tcPr>
        <w:tcBorders>
          <w:top w:val="single" w:sz="4" w:space="0" w:color="00759B" w:themeColor="accent1"/>
          <w:bottom w:val="single" w:sz="4" w:space="0" w:color="007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59B" w:themeColor="accent1"/>
          <w:left w:val="nil"/>
        </w:tcBorders>
      </w:tcPr>
    </w:tblStylePr>
    <w:tblStylePr w:type="swCell">
      <w:tblPr/>
      <w:tcPr>
        <w:tcBorders>
          <w:top w:val="double" w:sz="4" w:space="0" w:color="007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63C75" w:themeColor="accent2"/>
        <w:left w:val="single" w:sz="4" w:space="0" w:color="563C75" w:themeColor="accent2"/>
        <w:bottom w:val="single" w:sz="4" w:space="0" w:color="563C75" w:themeColor="accent2"/>
        <w:right w:val="single" w:sz="4" w:space="0" w:color="563C7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75" w:themeFill="accent2"/>
      </w:tcPr>
    </w:tblStylePr>
    <w:tblStylePr w:type="lastRow">
      <w:rPr>
        <w:b/>
        <w:bCs/>
      </w:rPr>
      <w:tblPr/>
      <w:tcPr>
        <w:tcBorders>
          <w:top w:val="double" w:sz="4" w:space="0" w:color="563C7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75" w:themeColor="accent2"/>
          <w:right w:val="single" w:sz="4" w:space="0" w:color="563C75" w:themeColor="accent2"/>
        </w:tcBorders>
      </w:tcPr>
    </w:tblStylePr>
    <w:tblStylePr w:type="band1Horz">
      <w:tblPr/>
      <w:tcPr>
        <w:tcBorders>
          <w:top w:val="single" w:sz="4" w:space="0" w:color="563C75" w:themeColor="accent2"/>
          <w:bottom w:val="single" w:sz="4" w:space="0" w:color="563C7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75" w:themeColor="accent2"/>
          <w:left w:val="nil"/>
        </w:tcBorders>
      </w:tcPr>
    </w:tblStylePr>
    <w:tblStylePr w:type="swCell">
      <w:tblPr/>
      <w:tcPr>
        <w:tcBorders>
          <w:top w:val="double" w:sz="4" w:space="0" w:color="563C7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9B997" w:themeColor="accent3"/>
        <w:left w:val="single" w:sz="4" w:space="0" w:color="59B997" w:themeColor="accent3"/>
        <w:bottom w:val="single" w:sz="4" w:space="0" w:color="59B997" w:themeColor="accent3"/>
        <w:right w:val="single" w:sz="4" w:space="0" w:color="59B9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B997" w:themeFill="accent3"/>
      </w:tcPr>
    </w:tblStylePr>
    <w:tblStylePr w:type="lastRow">
      <w:rPr>
        <w:b/>
        <w:bCs/>
      </w:rPr>
      <w:tblPr/>
      <w:tcPr>
        <w:tcBorders>
          <w:top w:val="double" w:sz="4" w:space="0" w:color="59B9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B997" w:themeColor="accent3"/>
          <w:right w:val="single" w:sz="4" w:space="0" w:color="59B997" w:themeColor="accent3"/>
        </w:tcBorders>
      </w:tcPr>
    </w:tblStylePr>
    <w:tblStylePr w:type="band1Horz">
      <w:tblPr/>
      <w:tcPr>
        <w:tcBorders>
          <w:top w:val="single" w:sz="4" w:space="0" w:color="59B997" w:themeColor="accent3"/>
          <w:bottom w:val="single" w:sz="4" w:space="0" w:color="59B9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B997" w:themeColor="accent3"/>
          <w:left w:val="nil"/>
        </w:tcBorders>
      </w:tcPr>
    </w:tblStylePr>
    <w:tblStylePr w:type="swCell">
      <w:tblPr/>
      <w:tcPr>
        <w:tcBorders>
          <w:top w:val="double" w:sz="4" w:space="0" w:color="59B99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C1E63" w:themeColor="accent4"/>
        <w:left w:val="single" w:sz="4" w:space="0" w:color="BC1E63" w:themeColor="accent4"/>
        <w:bottom w:val="single" w:sz="4" w:space="0" w:color="BC1E63" w:themeColor="accent4"/>
        <w:right w:val="single" w:sz="4" w:space="0" w:color="BC1E6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1E63" w:themeFill="accent4"/>
      </w:tcPr>
    </w:tblStylePr>
    <w:tblStylePr w:type="lastRow">
      <w:rPr>
        <w:b/>
        <w:bCs/>
      </w:rPr>
      <w:tblPr/>
      <w:tcPr>
        <w:tcBorders>
          <w:top w:val="double" w:sz="4" w:space="0" w:color="BC1E6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1E63" w:themeColor="accent4"/>
          <w:right w:val="single" w:sz="4" w:space="0" w:color="BC1E63" w:themeColor="accent4"/>
        </w:tcBorders>
      </w:tcPr>
    </w:tblStylePr>
    <w:tblStylePr w:type="band1Horz">
      <w:tblPr/>
      <w:tcPr>
        <w:tcBorders>
          <w:top w:val="single" w:sz="4" w:space="0" w:color="BC1E63" w:themeColor="accent4"/>
          <w:bottom w:val="single" w:sz="4" w:space="0" w:color="BC1E6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1E63" w:themeColor="accent4"/>
          <w:left w:val="nil"/>
        </w:tcBorders>
      </w:tcPr>
    </w:tblStylePr>
    <w:tblStylePr w:type="swCell">
      <w:tblPr/>
      <w:tcPr>
        <w:tcBorders>
          <w:top w:val="double" w:sz="4" w:space="0" w:color="BC1E6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F7B10" w:themeColor="accent5"/>
        <w:left w:val="single" w:sz="4" w:space="0" w:color="EF7B10" w:themeColor="accent5"/>
        <w:bottom w:val="single" w:sz="4" w:space="0" w:color="EF7B10" w:themeColor="accent5"/>
        <w:right w:val="single" w:sz="4" w:space="0" w:color="EF7B1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7B10" w:themeFill="accent5"/>
      </w:tcPr>
    </w:tblStylePr>
    <w:tblStylePr w:type="lastRow">
      <w:rPr>
        <w:b/>
        <w:bCs/>
      </w:rPr>
      <w:tblPr/>
      <w:tcPr>
        <w:tcBorders>
          <w:top w:val="double" w:sz="4" w:space="0" w:color="EF7B1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7B10" w:themeColor="accent5"/>
          <w:right w:val="single" w:sz="4" w:space="0" w:color="EF7B10" w:themeColor="accent5"/>
        </w:tcBorders>
      </w:tcPr>
    </w:tblStylePr>
    <w:tblStylePr w:type="band1Horz">
      <w:tblPr/>
      <w:tcPr>
        <w:tcBorders>
          <w:top w:val="single" w:sz="4" w:space="0" w:color="EF7B10" w:themeColor="accent5"/>
          <w:bottom w:val="single" w:sz="4" w:space="0" w:color="EF7B1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7B10" w:themeColor="accent5"/>
          <w:left w:val="nil"/>
        </w:tcBorders>
      </w:tcPr>
    </w:tblStylePr>
    <w:tblStylePr w:type="swCell">
      <w:tblPr/>
      <w:tcPr>
        <w:tcBorders>
          <w:top w:val="double" w:sz="4" w:space="0" w:color="EF7B1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8102E" w:themeColor="accent6"/>
        <w:left w:val="single" w:sz="4" w:space="0" w:color="C8102E" w:themeColor="accent6"/>
        <w:bottom w:val="single" w:sz="4" w:space="0" w:color="C8102E" w:themeColor="accent6"/>
        <w:right w:val="single" w:sz="4" w:space="0" w:color="C810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02E" w:themeColor="accent6"/>
          <w:right w:val="single" w:sz="4" w:space="0" w:color="C8102E" w:themeColor="accent6"/>
        </w:tcBorders>
      </w:tcPr>
    </w:tblStylePr>
    <w:tblStylePr w:type="band1Horz">
      <w:tblPr/>
      <w:tcPr>
        <w:tcBorders>
          <w:top w:val="single" w:sz="4" w:space="0" w:color="C8102E" w:themeColor="accent6"/>
          <w:bottom w:val="single" w:sz="4" w:space="0" w:color="C810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02E" w:themeColor="accent6"/>
          <w:left w:val="nil"/>
        </w:tcBorders>
      </w:tcPr>
    </w:tblStylePr>
    <w:tblStylePr w:type="swCell">
      <w:tblPr/>
      <w:tcPr>
        <w:tcBorders>
          <w:top w:val="double" w:sz="4" w:space="0" w:color="C8102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B" w:themeColor="accent1"/>
          <w:left w:val="single" w:sz="4" w:space="0" w:color="00759B" w:themeColor="accent1"/>
          <w:bottom w:val="single" w:sz="4" w:space="0" w:color="00759B" w:themeColor="accent1"/>
          <w:right w:val="single" w:sz="4" w:space="0" w:color="00759B" w:themeColor="accent1"/>
          <w:insideH w:val="nil"/>
        </w:tcBorders>
        <w:shd w:val="clear" w:color="auto" w:fill="00759B" w:themeFill="accent1"/>
      </w:tcPr>
    </w:tblStylePr>
    <w:tblStylePr w:type="lastRow">
      <w:rPr>
        <w:b/>
        <w:bCs/>
      </w:rPr>
      <w:tblPr/>
      <w:tcPr>
        <w:tcBorders>
          <w:top w:val="double" w:sz="4" w:space="0" w:color="2A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75" w:themeColor="accent2"/>
          <w:left w:val="single" w:sz="4" w:space="0" w:color="563C75" w:themeColor="accent2"/>
          <w:bottom w:val="single" w:sz="4" w:space="0" w:color="563C75" w:themeColor="accent2"/>
          <w:right w:val="single" w:sz="4" w:space="0" w:color="563C75" w:themeColor="accent2"/>
          <w:insideH w:val="nil"/>
        </w:tcBorders>
        <w:shd w:val="clear" w:color="auto" w:fill="563C75" w:themeFill="accent2"/>
      </w:tcPr>
    </w:tblStylePr>
    <w:tblStylePr w:type="lastRow">
      <w:rPr>
        <w:b/>
        <w:bCs/>
      </w:rPr>
      <w:tblPr/>
      <w:tcPr>
        <w:tcBorders>
          <w:top w:val="double" w:sz="4" w:space="0" w:color="987A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B997" w:themeColor="accent3"/>
          <w:left w:val="single" w:sz="4" w:space="0" w:color="59B997" w:themeColor="accent3"/>
          <w:bottom w:val="single" w:sz="4" w:space="0" w:color="59B997" w:themeColor="accent3"/>
          <w:right w:val="single" w:sz="4" w:space="0" w:color="59B997" w:themeColor="accent3"/>
          <w:insideH w:val="nil"/>
        </w:tcBorders>
        <w:shd w:val="clear" w:color="auto" w:fill="59B997" w:themeFill="accent3"/>
      </w:tcPr>
    </w:tblStylePr>
    <w:tblStylePr w:type="lastRow">
      <w:rPr>
        <w:b/>
        <w:bCs/>
      </w:rPr>
      <w:tblPr/>
      <w:tcPr>
        <w:tcBorders>
          <w:top w:val="double" w:sz="4" w:space="0" w:color="9BD5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1E63" w:themeColor="accent4"/>
          <w:left w:val="single" w:sz="4" w:space="0" w:color="BC1E63" w:themeColor="accent4"/>
          <w:bottom w:val="single" w:sz="4" w:space="0" w:color="BC1E63" w:themeColor="accent4"/>
          <w:right w:val="single" w:sz="4" w:space="0" w:color="BC1E63" w:themeColor="accent4"/>
          <w:insideH w:val="nil"/>
        </w:tcBorders>
        <w:shd w:val="clear" w:color="auto" w:fill="BC1E63" w:themeFill="accent4"/>
      </w:tcPr>
    </w:tblStylePr>
    <w:tblStylePr w:type="lastRow">
      <w:rPr>
        <w:b/>
        <w:bCs/>
      </w:rPr>
      <w:tblPr/>
      <w:tcPr>
        <w:tcBorders>
          <w:top w:val="double" w:sz="4" w:space="0" w:color="E667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7B10" w:themeColor="accent5"/>
          <w:left w:val="single" w:sz="4" w:space="0" w:color="EF7B10" w:themeColor="accent5"/>
          <w:bottom w:val="single" w:sz="4" w:space="0" w:color="EF7B10" w:themeColor="accent5"/>
          <w:right w:val="single" w:sz="4" w:space="0" w:color="EF7B10" w:themeColor="accent5"/>
          <w:insideH w:val="nil"/>
        </w:tcBorders>
        <w:shd w:val="clear" w:color="auto" w:fill="EF7B10" w:themeFill="accent5"/>
      </w:tcPr>
    </w:tblStylePr>
    <w:tblStylePr w:type="lastRow">
      <w:rPr>
        <w:b/>
        <w:bCs/>
      </w:rPr>
      <w:tblPr/>
      <w:tcPr>
        <w:tcBorders>
          <w:top w:val="double" w:sz="4" w:space="0" w:color="F5AF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59B" w:themeColor="accent1"/>
        <w:left w:val="single" w:sz="24" w:space="0" w:color="00759B" w:themeColor="accent1"/>
        <w:bottom w:val="single" w:sz="24" w:space="0" w:color="00759B" w:themeColor="accent1"/>
        <w:right w:val="single" w:sz="24" w:space="0" w:color="00759B" w:themeColor="accent1"/>
      </w:tblBorders>
    </w:tblPr>
    <w:tcPr>
      <w:shd w:val="clear" w:color="auto" w:fill="007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3C75" w:themeColor="accent2"/>
        <w:left w:val="single" w:sz="24" w:space="0" w:color="563C75" w:themeColor="accent2"/>
        <w:bottom w:val="single" w:sz="24" w:space="0" w:color="563C75" w:themeColor="accent2"/>
        <w:right w:val="single" w:sz="24" w:space="0" w:color="563C75" w:themeColor="accent2"/>
      </w:tblBorders>
    </w:tblPr>
    <w:tcPr>
      <w:shd w:val="clear" w:color="auto" w:fill="563C7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B997" w:themeColor="accent3"/>
        <w:left w:val="single" w:sz="24" w:space="0" w:color="59B997" w:themeColor="accent3"/>
        <w:bottom w:val="single" w:sz="24" w:space="0" w:color="59B997" w:themeColor="accent3"/>
        <w:right w:val="single" w:sz="24" w:space="0" w:color="59B997" w:themeColor="accent3"/>
      </w:tblBorders>
    </w:tblPr>
    <w:tcPr>
      <w:shd w:val="clear" w:color="auto" w:fill="59B9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1E63" w:themeColor="accent4"/>
        <w:left w:val="single" w:sz="24" w:space="0" w:color="BC1E63" w:themeColor="accent4"/>
        <w:bottom w:val="single" w:sz="24" w:space="0" w:color="BC1E63" w:themeColor="accent4"/>
        <w:right w:val="single" w:sz="24" w:space="0" w:color="BC1E63" w:themeColor="accent4"/>
      </w:tblBorders>
    </w:tblPr>
    <w:tcPr>
      <w:shd w:val="clear" w:color="auto" w:fill="BC1E6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7B10" w:themeColor="accent5"/>
        <w:left w:val="single" w:sz="24" w:space="0" w:color="EF7B10" w:themeColor="accent5"/>
        <w:bottom w:val="single" w:sz="24" w:space="0" w:color="EF7B10" w:themeColor="accent5"/>
        <w:right w:val="single" w:sz="24" w:space="0" w:color="EF7B10" w:themeColor="accent5"/>
      </w:tblBorders>
    </w:tblPr>
    <w:tcPr>
      <w:shd w:val="clear" w:color="auto" w:fill="EF7B1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02E" w:themeColor="accent6"/>
        <w:left w:val="single" w:sz="24" w:space="0" w:color="C8102E" w:themeColor="accent6"/>
        <w:bottom w:val="single" w:sz="24" w:space="0" w:color="C8102E" w:themeColor="accent6"/>
        <w:right w:val="single" w:sz="24" w:space="0" w:color="C8102E" w:themeColor="accent6"/>
      </w:tblBorders>
    </w:tblPr>
    <w:tcPr>
      <w:shd w:val="clear" w:color="auto" w:fill="C810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  <w:tblBorders>
        <w:top w:val="single" w:sz="4" w:space="0" w:color="00759B" w:themeColor="accent1"/>
        <w:bottom w:val="single" w:sz="4" w:space="0" w:color="007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  <w:tblBorders>
        <w:top w:val="single" w:sz="4" w:space="0" w:color="563C75" w:themeColor="accent2"/>
        <w:bottom w:val="single" w:sz="4" w:space="0" w:color="563C7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63C7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  <w:tblBorders>
        <w:top w:val="single" w:sz="4" w:space="0" w:color="59B997" w:themeColor="accent3"/>
        <w:bottom w:val="single" w:sz="4" w:space="0" w:color="59B9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9B9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9B9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  <w:tblBorders>
        <w:top w:val="single" w:sz="4" w:space="0" w:color="BC1E63" w:themeColor="accent4"/>
        <w:bottom w:val="single" w:sz="4" w:space="0" w:color="BC1E6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C1E6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C1E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  <w:tblBorders>
        <w:top w:val="single" w:sz="4" w:space="0" w:color="EF7B10" w:themeColor="accent5"/>
        <w:bottom w:val="single" w:sz="4" w:space="0" w:color="EF7B1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F7B1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  <w:tblBorders>
        <w:top w:val="single" w:sz="4" w:space="0" w:color="C8102E" w:themeColor="accent6"/>
        <w:bottom w:val="single" w:sz="4" w:space="0" w:color="C810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810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7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7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7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7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B9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B9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B9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B9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1E6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1E6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1E6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1E6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7B1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7B1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7B1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7B1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0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0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0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0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B7F4" w:themeColor="accent1" w:themeTint="BF"/>
        <w:left w:val="single" w:sz="8" w:space="0" w:color="00B7F4" w:themeColor="accent1" w:themeTint="BF"/>
        <w:bottom w:val="single" w:sz="8" w:space="0" w:color="00B7F4" w:themeColor="accent1" w:themeTint="BF"/>
        <w:right w:val="single" w:sz="8" w:space="0" w:color="00B7F4" w:themeColor="accent1" w:themeTint="BF"/>
        <w:insideH w:val="single" w:sz="8" w:space="0" w:color="00B7F4" w:themeColor="accent1" w:themeTint="BF"/>
        <w:insideV w:val="single" w:sz="8" w:space="0" w:color="00B7F4" w:themeColor="accent1" w:themeTint="BF"/>
      </w:tblBorders>
    </w:tblPr>
    <w:tcPr>
      <w:shd w:val="clear" w:color="auto" w:fill="A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7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3FF" w:themeFill="accent1" w:themeFillTint="7F"/>
      </w:tcPr>
    </w:tblStylePr>
    <w:tblStylePr w:type="band1Horz">
      <w:tblPr/>
      <w:tcPr>
        <w:shd w:val="clear" w:color="auto" w:fill="4E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E5AAA" w:themeColor="accent2" w:themeTint="BF"/>
        <w:left w:val="single" w:sz="8" w:space="0" w:color="7E5AAA" w:themeColor="accent2" w:themeTint="BF"/>
        <w:bottom w:val="single" w:sz="8" w:space="0" w:color="7E5AAA" w:themeColor="accent2" w:themeTint="BF"/>
        <w:right w:val="single" w:sz="8" w:space="0" w:color="7E5AAA" w:themeColor="accent2" w:themeTint="BF"/>
        <w:insideH w:val="single" w:sz="8" w:space="0" w:color="7E5AAA" w:themeColor="accent2" w:themeTint="BF"/>
        <w:insideV w:val="single" w:sz="8" w:space="0" w:color="7E5AAA" w:themeColor="accent2" w:themeTint="BF"/>
      </w:tblBorders>
    </w:tblPr>
    <w:tcPr>
      <w:shd w:val="clear" w:color="auto" w:fill="D4C8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5A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91C6" w:themeFill="accent2" w:themeFillTint="7F"/>
      </w:tcPr>
    </w:tblStylePr>
    <w:tblStylePr w:type="band1Horz">
      <w:tblPr/>
      <w:tcPr>
        <w:shd w:val="clear" w:color="auto" w:fill="A991C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2CAB0" w:themeColor="accent3" w:themeTint="BF"/>
        <w:left w:val="single" w:sz="8" w:space="0" w:color="82CAB0" w:themeColor="accent3" w:themeTint="BF"/>
        <w:bottom w:val="single" w:sz="8" w:space="0" w:color="82CAB0" w:themeColor="accent3" w:themeTint="BF"/>
        <w:right w:val="single" w:sz="8" w:space="0" w:color="82CAB0" w:themeColor="accent3" w:themeTint="BF"/>
        <w:insideH w:val="single" w:sz="8" w:space="0" w:color="82CAB0" w:themeColor="accent3" w:themeTint="BF"/>
        <w:insideV w:val="single" w:sz="8" w:space="0" w:color="82CAB0" w:themeColor="accent3" w:themeTint="BF"/>
      </w:tblBorders>
    </w:tblPr>
    <w:tcPr>
      <w:shd w:val="clear" w:color="auto" w:fill="D5ED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CA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CCB" w:themeFill="accent3" w:themeFillTint="7F"/>
      </w:tcPr>
    </w:tblStylePr>
    <w:tblStylePr w:type="band1Horz">
      <w:tblPr/>
      <w:tcPr>
        <w:shd w:val="clear" w:color="auto" w:fill="ACDCC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04287" w:themeColor="accent4" w:themeTint="BF"/>
        <w:left w:val="single" w:sz="8" w:space="0" w:color="E04287" w:themeColor="accent4" w:themeTint="BF"/>
        <w:bottom w:val="single" w:sz="8" w:space="0" w:color="E04287" w:themeColor="accent4" w:themeTint="BF"/>
        <w:right w:val="single" w:sz="8" w:space="0" w:color="E04287" w:themeColor="accent4" w:themeTint="BF"/>
        <w:insideH w:val="single" w:sz="8" w:space="0" w:color="E04287" w:themeColor="accent4" w:themeTint="BF"/>
        <w:insideV w:val="single" w:sz="8" w:space="0" w:color="E04287" w:themeColor="accent4" w:themeTint="BF"/>
      </w:tblBorders>
    </w:tblPr>
    <w:tcPr>
      <w:shd w:val="clear" w:color="auto" w:fill="F5C0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2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81AF" w:themeFill="accent4" w:themeFillTint="7F"/>
      </w:tcPr>
    </w:tblStylePr>
    <w:tblStylePr w:type="band1Horz">
      <w:tblPr/>
      <w:tcPr>
        <w:shd w:val="clear" w:color="auto" w:fill="EB81A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39B4B" w:themeColor="accent5" w:themeTint="BF"/>
        <w:left w:val="single" w:sz="8" w:space="0" w:color="F39B4B" w:themeColor="accent5" w:themeTint="BF"/>
        <w:bottom w:val="single" w:sz="8" w:space="0" w:color="F39B4B" w:themeColor="accent5" w:themeTint="BF"/>
        <w:right w:val="single" w:sz="8" w:space="0" w:color="F39B4B" w:themeColor="accent5" w:themeTint="BF"/>
        <w:insideH w:val="single" w:sz="8" w:space="0" w:color="F39B4B" w:themeColor="accent5" w:themeTint="BF"/>
        <w:insideV w:val="single" w:sz="8" w:space="0" w:color="F39B4B" w:themeColor="accent5" w:themeTint="BF"/>
      </w:tblBorders>
    </w:tblPr>
    <w:tcPr>
      <w:shd w:val="clear" w:color="auto" w:fill="FBDEC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B4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shd w:val="clear" w:color="auto" w:fill="F7BD8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E3351" w:themeColor="accent6" w:themeTint="BF"/>
        <w:left w:val="single" w:sz="8" w:space="0" w:color="EE3351" w:themeColor="accent6" w:themeTint="BF"/>
        <w:bottom w:val="single" w:sz="8" w:space="0" w:color="EE3351" w:themeColor="accent6" w:themeTint="BF"/>
        <w:right w:val="single" w:sz="8" w:space="0" w:color="EE3351" w:themeColor="accent6" w:themeTint="BF"/>
        <w:insideH w:val="single" w:sz="8" w:space="0" w:color="EE3351" w:themeColor="accent6" w:themeTint="BF"/>
        <w:insideV w:val="single" w:sz="8" w:space="0" w:color="EE3351" w:themeColor="accent6" w:themeTint="BF"/>
      </w:tblBorders>
    </w:tblPr>
    <w:tcPr>
      <w:shd w:val="clear" w:color="auto" w:fill="F9BBC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35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78B" w:themeFill="accent6" w:themeFillTint="7F"/>
      </w:tcPr>
    </w:tblStylePr>
    <w:tblStylePr w:type="band1Horz">
      <w:tblPr/>
      <w:tcPr>
        <w:shd w:val="clear" w:color="auto" w:fill="F4778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59B" w:themeColor="accent1"/>
        <w:left w:val="single" w:sz="8" w:space="0" w:color="00759B" w:themeColor="accent1"/>
        <w:bottom w:val="single" w:sz="8" w:space="0" w:color="00759B" w:themeColor="accent1"/>
        <w:right w:val="single" w:sz="8" w:space="0" w:color="00759B" w:themeColor="accent1"/>
        <w:insideH w:val="single" w:sz="8" w:space="0" w:color="00759B" w:themeColor="accent1"/>
        <w:insideV w:val="single" w:sz="8" w:space="0" w:color="00759B" w:themeColor="accent1"/>
      </w:tblBorders>
    </w:tblPr>
    <w:tcPr>
      <w:shd w:val="clear" w:color="auto" w:fill="A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DFF" w:themeFill="accent1" w:themeFillTint="33"/>
      </w:tcPr>
    </w:tblStylePr>
    <w:tblStylePr w:type="band1Vert">
      <w:tblPr/>
      <w:tcPr>
        <w:shd w:val="clear" w:color="auto" w:fill="4ED3FF" w:themeFill="accent1" w:themeFillTint="7F"/>
      </w:tcPr>
    </w:tblStylePr>
    <w:tblStylePr w:type="band1Horz">
      <w:tblPr/>
      <w:tcPr>
        <w:tcBorders>
          <w:insideH w:val="single" w:sz="6" w:space="0" w:color="00759B" w:themeColor="accent1"/>
          <w:insideV w:val="single" w:sz="6" w:space="0" w:color="00759B" w:themeColor="accent1"/>
        </w:tcBorders>
        <w:shd w:val="clear" w:color="auto" w:fill="4E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75" w:themeColor="accent2"/>
        <w:left w:val="single" w:sz="8" w:space="0" w:color="563C75" w:themeColor="accent2"/>
        <w:bottom w:val="single" w:sz="8" w:space="0" w:color="563C75" w:themeColor="accent2"/>
        <w:right w:val="single" w:sz="8" w:space="0" w:color="563C75" w:themeColor="accent2"/>
        <w:insideH w:val="single" w:sz="8" w:space="0" w:color="563C75" w:themeColor="accent2"/>
        <w:insideV w:val="single" w:sz="8" w:space="0" w:color="563C75" w:themeColor="accent2"/>
      </w:tblBorders>
    </w:tblPr>
    <w:tcPr>
      <w:shd w:val="clear" w:color="auto" w:fill="D4C8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9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2E8" w:themeFill="accent2" w:themeFillTint="33"/>
      </w:tcPr>
    </w:tblStylePr>
    <w:tblStylePr w:type="band1Vert">
      <w:tblPr/>
      <w:tcPr>
        <w:shd w:val="clear" w:color="auto" w:fill="A991C6" w:themeFill="accent2" w:themeFillTint="7F"/>
      </w:tcPr>
    </w:tblStylePr>
    <w:tblStylePr w:type="band1Horz">
      <w:tblPr/>
      <w:tcPr>
        <w:tcBorders>
          <w:insideH w:val="single" w:sz="6" w:space="0" w:color="563C75" w:themeColor="accent2"/>
          <w:insideV w:val="single" w:sz="6" w:space="0" w:color="563C75" w:themeColor="accent2"/>
        </w:tcBorders>
        <w:shd w:val="clear" w:color="auto" w:fill="A991C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B997" w:themeColor="accent3"/>
        <w:left w:val="single" w:sz="8" w:space="0" w:color="59B997" w:themeColor="accent3"/>
        <w:bottom w:val="single" w:sz="8" w:space="0" w:color="59B997" w:themeColor="accent3"/>
        <w:right w:val="single" w:sz="8" w:space="0" w:color="59B997" w:themeColor="accent3"/>
        <w:insideH w:val="single" w:sz="8" w:space="0" w:color="59B997" w:themeColor="accent3"/>
        <w:insideV w:val="single" w:sz="8" w:space="0" w:color="59B997" w:themeColor="accent3"/>
      </w:tblBorders>
    </w:tblPr>
    <w:tcPr>
      <w:shd w:val="clear" w:color="auto" w:fill="D5ED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A" w:themeFill="accent3" w:themeFillTint="33"/>
      </w:tcPr>
    </w:tblStylePr>
    <w:tblStylePr w:type="band1Vert">
      <w:tblPr/>
      <w:tcPr>
        <w:shd w:val="clear" w:color="auto" w:fill="ACDCCB" w:themeFill="accent3" w:themeFillTint="7F"/>
      </w:tcPr>
    </w:tblStylePr>
    <w:tblStylePr w:type="band1Horz">
      <w:tblPr/>
      <w:tcPr>
        <w:tcBorders>
          <w:insideH w:val="single" w:sz="6" w:space="0" w:color="59B997" w:themeColor="accent3"/>
          <w:insideV w:val="single" w:sz="6" w:space="0" w:color="59B997" w:themeColor="accent3"/>
        </w:tcBorders>
        <w:shd w:val="clear" w:color="auto" w:fill="ACDCC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1E63" w:themeColor="accent4"/>
        <w:left w:val="single" w:sz="8" w:space="0" w:color="BC1E63" w:themeColor="accent4"/>
        <w:bottom w:val="single" w:sz="8" w:space="0" w:color="BC1E63" w:themeColor="accent4"/>
        <w:right w:val="single" w:sz="8" w:space="0" w:color="BC1E63" w:themeColor="accent4"/>
        <w:insideH w:val="single" w:sz="8" w:space="0" w:color="BC1E63" w:themeColor="accent4"/>
        <w:insideV w:val="single" w:sz="8" w:space="0" w:color="BC1E63" w:themeColor="accent4"/>
      </w:tblBorders>
    </w:tblPr>
    <w:tcPr>
      <w:shd w:val="clear" w:color="auto" w:fill="F5C0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E" w:themeFill="accent4" w:themeFillTint="33"/>
      </w:tcPr>
    </w:tblStylePr>
    <w:tblStylePr w:type="band1Vert">
      <w:tblPr/>
      <w:tcPr>
        <w:shd w:val="clear" w:color="auto" w:fill="EB81AF" w:themeFill="accent4" w:themeFillTint="7F"/>
      </w:tcPr>
    </w:tblStylePr>
    <w:tblStylePr w:type="band1Horz">
      <w:tblPr/>
      <w:tcPr>
        <w:tcBorders>
          <w:insideH w:val="single" w:sz="6" w:space="0" w:color="BC1E63" w:themeColor="accent4"/>
          <w:insideV w:val="single" w:sz="6" w:space="0" w:color="BC1E63" w:themeColor="accent4"/>
        </w:tcBorders>
        <w:shd w:val="clear" w:color="auto" w:fill="EB81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  <w:insideH w:val="single" w:sz="8" w:space="0" w:color="EF7B10" w:themeColor="accent5"/>
        <w:insideV w:val="single" w:sz="8" w:space="0" w:color="EF7B10" w:themeColor="accent5"/>
      </w:tblBorders>
    </w:tblPr>
    <w:tcPr>
      <w:shd w:val="clear" w:color="auto" w:fill="FBDEC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CF" w:themeFill="accent5" w:themeFillTint="33"/>
      </w:tc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tcBorders>
          <w:insideH w:val="single" w:sz="6" w:space="0" w:color="EF7B10" w:themeColor="accent5"/>
          <w:insideV w:val="single" w:sz="6" w:space="0" w:color="EF7B10" w:themeColor="accent5"/>
        </w:tcBorders>
        <w:shd w:val="clear" w:color="auto" w:fill="F7BD8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  <w:insideH w:val="single" w:sz="8" w:space="0" w:color="C8102E" w:themeColor="accent6"/>
        <w:insideV w:val="single" w:sz="8" w:space="0" w:color="C8102E" w:themeColor="accent6"/>
      </w:tblBorders>
    </w:tblPr>
    <w:tcPr>
      <w:shd w:val="clear" w:color="auto" w:fill="F9BBC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4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D0" w:themeFill="accent6" w:themeFillTint="33"/>
      </w:tcPr>
    </w:tblStylePr>
    <w:tblStylePr w:type="band1Vert">
      <w:tblPr/>
      <w:tcPr>
        <w:shd w:val="clear" w:color="auto" w:fill="F4778B" w:themeFill="accent6" w:themeFillTint="7F"/>
      </w:tcPr>
    </w:tblStylePr>
    <w:tblStylePr w:type="band1Horz">
      <w:tblPr/>
      <w:tcPr>
        <w:tcBorders>
          <w:insideH w:val="single" w:sz="6" w:space="0" w:color="C8102E" w:themeColor="accent6"/>
          <w:insideV w:val="single" w:sz="6" w:space="0" w:color="C8102E" w:themeColor="accent6"/>
        </w:tcBorders>
        <w:shd w:val="clear" w:color="auto" w:fill="F4778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8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7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7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7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7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91C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91C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B9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B9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B9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B9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CC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CC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C0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1E6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1E6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1E6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1E6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81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81A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EC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B1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B1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7B1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7B1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D8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D8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BC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02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02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02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78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78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59B" w:themeColor="accent1"/>
        <w:bottom w:val="single" w:sz="8" w:space="0" w:color="007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59B" w:themeColor="accent1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00759B" w:themeColor="accent1"/>
          <w:bottom w:val="single" w:sz="8" w:space="0" w:color="007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59B" w:themeColor="accent1"/>
          <w:bottom w:val="single" w:sz="8" w:space="0" w:color="00759B" w:themeColor="accent1"/>
        </w:tcBorders>
      </w:tcPr>
    </w:tblStylePr>
    <w:tblStylePr w:type="band1Vert">
      <w:tblPr/>
      <w:tcPr>
        <w:shd w:val="clear" w:color="auto" w:fill="A7E9FF" w:themeFill="accent1" w:themeFillTint="3F"/>
      </w:tcPr>
    </w:tblStylePr>
    <w:tblStylePr w:type="band1Horz">
      <w:tblPr/>
      <w:tcPr>
        <w:shd w:val="clear" w:color="auto" w:fill="A7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3C75" w:themeColor="accent2"/>
        <w:bottom w:val="single" w:sz="8" w:space="0" w:color="563C7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75" w:themeColor="accent2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563C75" w:themeColor="accent2"/>
          <w:bottom w:val="single" w:sz="8" w:space="0" w:color="563C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75" w:themeColor="accent2"/>
          <w:bottom w:val="single" w:sz="8" w:space="0" w:color="563C75" w:themeColor="accent2"/>
        </w:tcBorders>
      </w:tcPr>
    </w:tblStylePr>
    <w:tblStylePr w:type="band1Vert">
      <w:tblPr/>
      <w:tcPr>
        <w:shd w:val="clear" w:color="auto" w:fill="D4C8E3" w:themeFill="accent2" w:themeFillTint="3F"/>
      </w:tcPr>
    </w:tblStylePr>
    <w:tblStylePr w:type="band1Horz">
      <w:tblPr/>
      <w:tcPr>
        <w:shd w:val="clear" w:color="auto" w:fill="D4C8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9B997" w:themeColor="accent3"/>
        <w:bottom w:val="single" w:sz="8" w:space="0" w:color="59B9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B997" w:themeColor="accent3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59B997" w:themeColor="accent3"/>
          <w:bottom w:val="single" w:sz="8" w:space="0" w:color="59B9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B997" w:themeColor="accent3"/>
          <w:bottom w:val="single" w:sz="8" w:space="0" w:color="59B997" w:themeColor="accent3"/>
        </w:tcBorders>
      </w:tcPr>
    </w:tblStylePr>
    <w:tblStylePr w:type="band1Vert">
      <w:tblPr/>
      <w:tcPr>
        <w:shd w:val="clear" w:color="auto" w:fill="D5EDE5" w:themeFill="accent3" w:themeFillTint="3F"/>
      </w:tcPr>
    </w:tblStylePr>
    <w:tblStylePr w:type="band1Horz">
      <w:tblPr/>
      <w:tcPr>
        <w:shd w:val="clear" w:color="auto" w:fill="D5ED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C1E63" w:themeColor="accent4"/>
        <w:bottom w:val="single" w:sz="8" w:space="0" w:color="BC1E6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1E63" w:themeColor="accent4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BC1E63" w:themeColor="accent4"/>
          <w:bottom w:val="single" w:sz="8" w:space="0" w:color="BC1E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1E63" w:themeColor="accent4"/>
          <w:bottom w:val="single" w:sz="8" w:space="0" w:color="BC1E63" w:themeColor="accent4"/>
        </w:tcBorders>
      </w:tcPr>
    </w:tblStylePr>
    <w:tblStylePr w:type="band1Vert">
      <w:tblPr/>
      <w:tcPr>
        <w:shd w:val="clear" w:color="auto" w:fill="F5C0D7" w:themeFill="accent4" w:themeFillTint="3F"/>
      </w:tcPr>
    </w:tblStylePr>
    <w:tblStylePr w:type="band1Horz">
      <w:tblPr/>
      <w:tcPr>
        <w:shd w:val="clear" w:color="auto" w:fill="F5C0D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F7B10" w:themeColor="accent5"/>
        <w:bottom w:val="single" w:sz="8" w:space="0" w:color="EF7B1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B10" w:themeColor="accent5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EF7B10" w:themeColor="accent5"/>
          <w:bottom w:val="single" w:sz="8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B10" w:themeColor="accent5"/>
          <w:bottom w:val="single" w:sz="8" w:space="0" w:color="EF7B10" w:themeColor="accent5"/>
        </w:tcBorders>
      </w:tcPr>
    </w:tblStylePr>
    <w:tblStylePr w:type="band1Vert">
      <w:tblPr/>
      <w:tcPr>
        <w:shd w:val="clear" w:color="auto" w:fill="FBDEC3" w:themeFill="accent5" w:themeFillTint="3F"/>
      </w:tcPr>
    </w:tblStylePr>
    <w:tblStylePr w:type="band1Horz">
      <w:tblPr/>
      <w:tcPr>
        <w:shd w:val="clear" w:color="auto" w:fill="FBDEC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8102E" w:themeColor="accent6"/>
        <w:bottom w:val="single" w:sz="8" w:space="0" w:color="C8102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02E" w:themeColor="accent6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C8102E" w:themeColor="accent6"/>
          <w:bottom w:val="single" w:sz="8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02E" w:themeColor="accent6"/>
          <w:bottom w:val="single" w:sz="8" w:space="0" w:color="C8102E" w:themeColor="accent6"/>
        </w:tcBorders>
      </w:tcPr>
    </w:tblStylePr>
    <w:tblStylePr w:type="band1Vert">
      <w:tblPr/>
      <w:tcPr>
        <w:shd w:val="clear" w:color="auto" w:fill="F9BBC5" w:themeFill="accent6" w:themeFillTint="3F"/>
      </w:tcPr>
    </w:tblStylePr>
    <w:tblStylePr w:type="band1Horz">
      <w:tblPr/>
      <w:tcPr>
        <w:shd w:val="clear" w:color="auto" w:fill="F9BBC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59B" w:themeColor="accent1"/>
        <w:left w:val="single" w:sz="8" w:space="0" w:color="00759B" w:themeColor="accent1"/>
        <w:bottom w:val="single" w:sz="8" w:space="0" w:color="00759B" w:themeColor="accent1"/>
        <w:right w:val="single" w:sz="8" w:space="0" w:color="007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75" w:themeColor="accent2"/>
        <w:left w:val="single" w:sz="8" w:space="0" w:color="563C75" w:themeColor="accent2"/>
        <w:bottom w:val="single" w:sz="8" w:space="0" w:color="563C75" w:themeColor="accent2"/>
        <w:right w:val="single" w:sz="8" w:space="0" w:color="563C7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7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7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8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8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B997" w:themeColor="accent3"/>
        <w:left w:val="single" w:sz="8" w:space="0" w:color="59B997" w:themeColor="accent3"/>
        <w:bottom w:val="single" w:sz="8" w:space="0" w:color="59B997" w:themeColor="accent3"/>
        <w:right w:val="single" w:sz="8" w:space="0" w:color="59B9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B9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B9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B9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1E63" w:themeColor="accent4"/>
        <w:left w:val="single" w:sz="8" w:space="0" w:color="BC1E63" w:themeColor="accent4"/>
        <w:bottom w:val="single" w:sz="8" w:space="0" w:color="BC1E63" w:themeColor="accent4"/>
        <w:right w:val="single" w:sz="8" w:space="0" w:color="BC1E6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1E6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1E6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1E6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0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0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7B1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7B1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7B1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EC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0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02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02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BC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B7F4" w:themeColor="accent1" w:themeTint="BF"/>
        <w:left w:val="single" w:sz="8" w:space="0" w:color="00B7F4" w:themeColor="accent1" w:themeTint="BF"/>
        <w:bottom w:val="single" w:sz="8" w:space="0" w:color="00B7F4" w:themeColor="accent1" w:themeTint="BF"/>
        <w:right w:val="single" w:sz="8" w:space="0" w:color="00B7F4" w:themeColor="accent1" w:themeTint="BF"/>
        <w:insideH w:val="single" w:sz="8" w:space="0" w:color="00B7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7F4" w:themeColor="accent1" w:themeTint="BF"/>
          <w:left w:val="single" w:sz="8" w:space="0" w:color="00B7F4" w:themeColor="accent1" w:themeTint="BF"/>
          <w:bottom w:val="single" w:sz="8" w:space="0" w:color="00B7F4" w:themeColor="accent1" w:themeTint="BF"/>
          <w:right w:val="single" w:sz="8" w:space="0" w:color="00B7F4" w:themeColor="accent1" w:themeTint="BF"/>
          <w:insideH w:val="nil"/>
          <w:insideV w:val="nil"/>
        </w:tcBorders>
        <w:shd w:val="clear" w:color="auto" w:fill="007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F4" w:themeColor="accent1" w:themeTint="BF"/>
          <w:left w:val="single" w:sz="8" w:space="0" w:color="00B7F4" w:themeColor="accent1" w:themeTint="BF"/>
          <w:bottom w:val="single" w:sz="8" w:space="0" w:color="00B7F4" w:themeColor="accent1" w:themeTint="BF"/>
          <w:right w:val="single" w:sz="8" w:space="0" w:color="00B7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E5AAA" w:themeColor="accent2" w:themeTint="BF"/>
        <w:left w:val="single" w:sz="8" w:space="0" w:color="7E5AAA" w:themeColor="accent2" w:themeTint="BF"/>
        <w:bottom w:val="single" w:sz="8" w:space="0" w:color="7E5AAA" w:themeColor="accent2" w:themeTint="BF"/>
        <w:right w:val="single" w:sz="8" w:space="0" w:color="7E5AAA" w:themeColor="accent2" w:themeTint="BF"/>
        <w:insideH w:val="single" w:sz="8" w:space="0" w:color="7E5A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5AAA" w:themeColor="accent2" w:themeTint="BF"/>
          <w:left w:val="single" w:sz="8" w:space="0" w:color="7E5AAA" w:themeColor="accent2" w:themeTint="BF"/>
          <w:bottom w:val="single" w:sz="8" w:space="0" w:color="7E5AAA" w:themeColor="accent2" w:themeTint="BF"/>
          <w:right w:val="single" w:sz="8" w:space="0" w:color="7E5AAA" w:themeColor="accent2" w:themeTint="BF"/>
          <w:insideH w:val="nil"/>
          <w:insideV w:val="nil"/>
        </w:tcBorders>
        <w:shd w:val="clear" w:color="auto" w:fill="563C7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5AAA" w:themeColor="accent2" w:themeTint="BF"/>
          <w:left w:val="single" w:sz="8" w:space="0" w:color="7E5AAA" w:themeColor="accent2" w:themeTint="BF"/>
          <w:bottom w:val="single" w:sz="8" w:space="0" w:color="7E5AAA" w:themeColor="accent2" w:themeTint="BF"/>
          <w:right w:val="single" w:sz="8" w:space="0" w:color="7E5A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8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8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2CAB0" w:themeColor="accent3" w:themeTint="BF"/>
        <w:left w:val="single" w:sz="8" w:space="0" w:color="82CAB0" w:themeColor="accent3" w:themeTint="BF"/>
        <w:bottom w:val="single" w:sz="8" w:space="0" w:color="82CAB0" w:themeColor="accent3" w:themeTint="BF"/>
        <w:right w:val="single" w:sz="8" w:space="0" w:color="82CAB0" w:themeColor="accent3" w:themeTint="BF"/>
        <w:insideH w:val="single" w:sz="8" w:space="0" w:color="82CA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CAB0" w:themeColor="accent3" w:themeTint="BF"/>
          <w:left w:val="single" w:sz="8" w:space="0" w:color="82CAB0" w:themeColor="accent3" w:themeTint="BF"/>
          <w:bottom w:val="single" w:sz="8" w:space="0" w:color="82CAB0" w:themeColor="accent3" w:themeTint="BF"/>
          <w:right w:val="single" w:sz="8" w:space="0" w:color="82CAB0" w:themeColor="accent3" w:themeTint="BF"/>
          <w:insideH w:val="nil"/>
          <w:insideV w:val="nil"/>
        </w:tcBorders>
        <w:shd w:val="clear" w:color="auto" w:fill="59B9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CAB0" w:themeColor="accent3" w:themeTint="BF"/>
          <w:left w:val="single" w:sz="8" w:space="0" w:color="82CAB0" w:themeColor="accent3" w:themeTint="BF"/>
          <w:bottom w:val="single" w:sz="8" w:space="0" w:color="82CAB0" w:themeColor="accent3" w:themeTint="BF"/>
          <w:right w:val="single" w:sz="8" w:space="0" w:color="82CA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04287" w:themeColor="accent4" w:themeTint="BF"/>
        <w:left w:val="single" w:sz="8" w:space="0" w:color="E04287" w:themeColor="accent4" w:themeTint="BF"/>
        <w:bottom w:val="single" w:sz="8" w:space="0" w:color="E04287" w:themeColor="accent4" w:themeTint="BF"/>
        <w:right w:val="single" w:sz="8" w:space="0" w:color="E04287" w:themeColor="accent4" w:themeTint="BF"/>
        <w:insideH w:val="single" w:sz="8" w:space="0" w:color="E042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4287" w:themeColor="accent4" w:themeTint="BF"/>
          <w:left w:val="single" w:sz="8" w:space="0" w:color="E04287" w:themeColor="accent4" w:themeTint="BF"/>
          <w:bottom w:val="single" w:sz="8" w:space="0" w:color="E04287" w:themeColor="accent4" w:themeTint="BF"/>
          <w:right w:val="single" w:sz="8" w:space="0" w:color="E04287" w:themeColor="accent4" w:themeTint="BF"/>
          <w:insideH w:val="nil"/>
          <w:insideV w:val="nil"/>
        </w:tcBorders>
        <w:shd w:val="clear" w:color="auto" w:fill="BC1E6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287" w:themeColor="accent4" w:themeTint="BF"/>
          <w:left w:val="single" w:sz="8" w:space="0" w:color="E04287" w:themeColor="accent4" w:themeTint="BF"/>
          <w:bottom w:val="single" w:sz="8" w:space="0" w:color="E04287" w:themeColor="accent4" w:themeTint="BF"/>
          <w:right w:val="single" w:sz="8" w:space="0" w:color="E042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0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0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39B4B" w:themeColor="accent5" w:themeTint="BF"/>
        <w:left w:val="single" w:sz="8" w:space="0" w:color="F39B4B" w:themeColor="accent5" w:themeTint="BF"/>
        <w:bottom w:val="single" w:sz="8" w:space="0" w:color="F39B4B" w:themeColor="accent5" w:themeTint="BF"/>
        <w:right w:val="single" w:sz="8" w:space="0" w:color="F39B4B" w:themeColor="accent5" w:themeTint="BF"/>
        <w:insideH w:val="single" w:sz="8" w:space="0" w:color="F39B4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B4B" w:themeColor="accent5" w:themeTint="BF"/>
          <w:left w:val="single" w:sz="8" w:space="0" w:color="F39B4B" w:themeColor="accent5" w:themeTint="BF"/>
          <w:bottom w:val="single" w:sz="8" w:space="0" w:color="F39B4B" w:themeColor="accent5" w:themeTint="BF"/>
          <w:right w:val="single" w:sz="8" w:space="0" w:color="F39B4B" w:themeColor="accent5" w:themeTint="BF"/>
          <w:insideH w:val="nil"/>
          <w:insideV w:val="nil"/>
        </w:tcBorders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B4B" w:themeColor="accent5" w:themeTint="BF"/>
          <w:left w:val="single" w:sz="8" w:space="0" w:color="F39B4B" w:themeColor="accent5" w:themeTint="BF"/>
          <w:bottom w:val="single" w:sz="8" w:space="0" w:color="F39B4B" w:themeColor="accent5" w:themeTint="BF"/>
          <w:right w:val="single" w:sz="8" w:space="0" w:color="F39B4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C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EC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E3351" w:themeColor="accent6" w:themeTint="BF"/>
        <w:left w:val="single" w:sz="8" w:space="0" w:color="EE3351" w:themeColor="accent6" w:themeTint="BF"/>
        <w:bottom w:val="single" w:sz="8" w:space="0" w:color="EE3351" w:themeColor="accent6" w:themeTint="BF"/>
        <w:right w:val="single" w:sz="8" w:space="0" w:color="EE3351" w:themeColor="accent6" w:themeTint="BF"/>
        <w:insideH w:val="single" w:sz="8" w:space="0" w:color="EE335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351" w:themeColor="accent6" w:themeTint="BF"/>
          <w:left w:val="single" w:sz="8" w:space="0" w:color="EE3351" w:themeColor="accent6" w:themeTint="BF"/>
          <w:bottom w:val="single" w:sz="8" w:space="0" w:color="EE3351" w:themeColor="accent6" w:themeTint="BF"/>
          <w:right w:val="single" w:sz="8" w:space="0" w:color="EE3351" w:themeColor="accent6" w:themeTint="BF"/>
          <w:insideH w:val="nil"/>
          <w:insideV w:val="nil"/>
        </w:tcBorders>
        <w:shd w:val="clear" w:color="auto" w:fill="C810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351" w:themeColor="accent6" w:themeTint="BF"/>
          <w:left w:val="single" w:sz="8" w:space="0" w:color="EE3351" w:themeColor="accent6" w:themeTint="BF"/>
          <w:bottom w:val="single" w:sz="8" w:space="0" w:color="EE3351" w:themeColor="accent6" w:themeTint="BF"/>
          <w:right w:val="single" w:sz="8" w:space="0" w:color="EE335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C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BC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7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7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7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B9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B9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B9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1E6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E6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1E6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7B1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7B1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02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0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02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FE30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semiHidden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563C75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E3018"/>
    <w:pPr>
      <w:spacing w:after="480"/>
    </w:pPr>
    <w:rPr>
      <w:b/>
      <w:color w:val="000000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0000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semiHidden/>
    <w:rsid w:val="00FE301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FE301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18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semiHidden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650D8D"/>
    <w:rPr>
      <w:color w:val="0000FF"/>
      <w:u w:val="single"/>
      <w:shd w:val="clear" w:color="auto" w:fill="F3F2F1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DA61B9"/>
    <w:rPr>
      <w:color w:val="FF0000"/>
    </w:rPr>
  </w:style>
  <w:style w:type="table" w:customStyle="1" w:styleId="TableGrid10">
    <w:name w:val="Table Grid1"/>
    <w:basedOn w:val="TableNormal"/>
    <w:next w:val="TableGrid"/>
    <w:uiPriority w:val="18"/>
    <w:semiHidden/>
    <w:rsid w:val="004006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18"/>
    <w:semiHidden/>
    <w:rsid w:val="004006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harmacyregulation.org/privacy-polic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ducation@pharmacyregulation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harmacyregulation.org/sites/default/files/document/gphcrequirements-for-the-education-and-training-of-pharmacy-support-staff-effective-october-2020_0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harmacyregulation.org/sites/default/files/document/gphcrequirements-for-the-education-and-training-of-pharmacy-support-staff-effective-october-2020_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Mckendrick\AppData\Roaming\microsoft\work%20group%20templates\General%20no%20covers%20(Portrai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60EFA6057148C7903DA54D9EAA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DD3F-6ADC-4C39-9477-6FE2CCA6FD6B}"/>
      </w:docPartPr>
      <w:docPartBody>
        <w:p w:rsidR="000F3026" w:rsidRDefault="000F3026">
          <w:pPr>
            <w:pStyle w:val="FE60EFA6057148C7903DA54D9EAAEC83"/>
          </w:pPr>
          <w:r w:rsidRPr="00114F44">
            <w:rPr>
              <w:rStyle w:val="PlaceholderText"/>
            </w:rPr>
            <w:t>[Title]</w:t>
          </w:r>
        </w:p>
      </w:docPartBody>
    </w:docPart>
    <w:docPart>
      <w:docPartPr>
        <w:name w:val="2CF2518C25704ACC9274DB17C3788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CDA06-B6E4-42A2-8FE6-EB2BC48824C4}"/>
      </w:docPartPr>
      <w:docPartBody>
        <w:p w:rsidR="000F3026" w:rsidRDefault="000F3026" w:rsidP="000F3026">
          <w:pPr>
            <w:pStyle w:val="2CF2518C25704ACC9274DB17C3788676"/>
          </w:pPr>
          <w:r w:rsidRPr="00114F44">
            <w:rPr>
              <w:rStyle w:val="PlaceholderText"/>
            </w:rPr>
            <w:t>[Title]</w:t>
          </w:r>
        </w:p>
      </w:docPartBody>
    </w:docPart>
    <w:docPart>
      <w:docPartPr>
        <w:name w:val="09E457E0C9564C378B3A6738D0AD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1592-DBD8-4161-9A79-EED56482BAF1}"/>
      </w:docPartPr>
      <w:docPartBody>
        <w:p w:rsidR="000F3026" w:rsidRDefault="000F3026" w:rsidP="000F3026">
          <w:pPr>
            <w:pStyle w:val="09E457E0C9564C378B3A6738D0AD8AA5"/>
          </w:pPr>
          <w:r w:rsidRPr="00EB658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26"/>
    <w:rsid w:val="000F3026"/>
    <w:rsid w:val="00505A63"/>
    <w:rsid w:val="009E27E0"/>
    <w:rsid w:val="00F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026"/>
    <w:rPr>
      <w:color w:val="808080" w:themeColor="background1" w:themeShade="80"/>
    </w:rPr>
  </w:style>
  <w:style w:type="paragraph" w:customStyle="1" w:styleId="0A3DCF488AE344B8AC6453D9F46191D8">
    <w:name w:val="0A3DCF488AE344B8AC6453D9F46191D8"/>
  </w:style>
  <w:style w:type="paragraph" w:customStyle="1" w:styleId="FE60EFA6057148C7903DA54D9EAAEC83">
    <w:name w:val="FE60EFA6057148C7903DA54D9EAAEC83"/>
  </w:style>
  <w:style w:type="paragraph" w:customStyle="1" w:styleId="2CF2518C25704ACC9274DB17C3788676">
    <w:name w:val="2CF2518C25704ACC9274DB17C3788676"/>
    <w:rsid w:val="000F3026"/>
  </w:style>
  <w:style w:type="paragraph" w:customStyle="1" w:styleId="09E457E0C9564C378B3A6738D0AD8AA5">
    <w:name w:val="09E457E0C9564C378B3A6738D0AD8AA5"/>
    <w:rsid w:val="000F3026"/>
  </w:style>
  <w:style w:type="paragraph" w:customStyle="1" w:styleId="6BACF6B8E04549D4BBD668C51A23A1C8">
    <w:name w:val="6BACF6B8E04549D4BBD668C51A23A1C8"/>
    <w:rsid w:val="009E27E0"/>
  </w:style>
  <w:style w:type="paragraph" w:customStyle="1" w:styleId="17F0E1340BA346CD97D863E91AD6B949">
    <w:name w:val="17F0E1340BA346CD97D863E91AD6B949"/>
    <w:rsid w:val="009E27E0"/>
  </w:style>
  <w:style w:type="paragraph" w:customStyle="1" w:styleId="B6A4B757D463478B85947A64B3C8891C">
    <w:name w:val="B6A4B757D463478B85947A64B3C8891C"/>
    <w:rsid w:val="009E27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PhC 2020">
      <a:dk1>
        <a:srgbClr val="000000"/>
      </a:dk1>
      <a:lt1>
        <a:sysClr val="window" lastClr="FFFFFF"/>
      </a:lt1>
      <a:dk2>
        <a:srgbClr val="563C75"/>
      </a:dk2>
      <a:lt2>
        <a:srgbClr val="59B997"/>
      </a:lt2>
      <a:accent1>
        <a:srgbClr val="00759B"/>
      </a:accent1>
      <a:accent2>
        <a:srgbClr val="563C75"/>
      </a:accent2>
      <a:accent3>
        <a:srgbClr val="59B997"/>
      </a:accent3>
      <a:accent4>
        <a:srgbClr val="BC1E63"/>
      </a:accent4>
      <a:accent5>
        <a:srgbClr val="EF7B10"/>
      </a:accent5>
      <a:accent6>
        <a:srgbClr val="C8102E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4531322357A4F90AAED4E87D66196" ma:contentTypeVersion="12" ma:contentTypeDescription="Create a new document." ma:contentTypeScope="" ma:versionID="d60112f753c91530db033d26f492f4d6">
  <xsd:schema xmlns:xsd="http://www.w3.org/2001/XMLSchema" xmlns:xs="http://www.w3.org/2001/XMLSchema" xmlns:p="http://schemas.microsoft.com/office/2006/metadata/properties" xmlns:ns3="6c5b9679-15ec-428d-8270-0fea7a67e815" xmlns:ns4="9a6e0511-9434-45dd-b0ff-990b633dd984" targetNamespace="http://schemas.microsoft.com/office/2006/metadata/properties" ma:root="true" ma:fieldsID="607be4b0fa805912ec4da78bd1690fb6" ns3:_="" ns4:_="">
    <xsd:import namespace="6c5b9679-15ec-428d-8270-0fea7a67e815"/>
    <xsd:import namespace="9a6e0511-9434-45dd-b0ff-990b633dd9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b9679-15ec-428d-8270-0fea7a67e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e0511-9434-45dd-b0ff-990b633dd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27B63-1662-4F74-B370-47E4AF164A4A}">
  <ds:schemaRefs>
    <ds:schemaRef ds:uri="http://schemas.microsoft.com/office/2006/metadata/properties"/>
    <ds:schemaRef ds:uri="6c5b9679-15ec-428d-8270-0fea7a67e8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a6e0511-9434-45dd-b0ff-990b633dd98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93918A-10FF-4F6C-9940-77868EA37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580CA-BFA7-4752-B831-95C83AC14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b9679-15ec-428d-8270-0fea7a67e815"/>
    <ds:schemaRef ds:uri="9a6e0511-9434-45dd-b0ff-990b633dd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AA789A-F44F-493B-9675-38A8EEAF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no covers (Portrait)</Template>
  <TotalTime>8</TotalTime>
  <Pages>7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Re/accreditation/recognition of a pharmacy support staff training course(s), part 3, apprenticeship (England) standard, 2021-22 academic year</vt:lpstr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Re/accreditation/recognition of a pharmacy support staff training course(s), part 3, apprenticeship (England) standard, 2021-22 academic year</dc:title>
  <dc:subject/>
  <dc:creator>Chris McKendrick</dc:creator>
  <cp:keywords/>
  <dc:description/>
  <cp:lastModifiedBy>Chris McKendrick</cp:lastModifiedBy>
  <cp:revision>8</cp:revision>
  <dcterms:created xsi:type="dcterms:W3CDTF">2021-08-26T14:45:00Z</dcterms:created>
  <dcterms:modified xsi:type="dcterms:W3CDTF">2021-08-26T15:34:00Z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C">
    <vt:bool>false</vt:bool>
  </property>
  <property fmtid="{D5CDD505-2E9C-101B-9397-08002B2CF9AE}" pid="3" name="ContentTypeId">
    <vt:lpwstr>0x0101007B94531322357A4F90AAED4E87D66196</vt:lpwstr>
  </property>
</Properties>
</file>